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6673" w14:textId="77777777" w:rsidR="004A752B" w:rsidRPr="00127D7C" w:rsidRDefault="004A752B" w:rsidP="00302730">
      <w:pPr>
        <w:rPr>
          <w:rFonts w:ascii="HelveticaNeueLT Std" w:hAnsi="HelveticaNeueLT Std"/>
          <w:b/>
        </w:rPr>
      </w:pPr>
      <w:bookmarkStart w:id="0" w:name="_GoBack"/>
      <w:bookmarkEnd w:id="0"/>
    </w:p>
    <w:p w14:paraId="74452BA1" w14:textId="77777777" w:rsidR="004A752B" w:rsidRPr="00127D7C" w:rsidRDefault="004A752B">
      <w:pPr>
        <w:rPr>
          <w:rFonts w:ascii="HelveticaNeueLT Std" w:hAnsi="HelveticaNeueLT Std"/>
        </w:rPr>
      </w:pPr>
      <w:r w:rsidRPr="00127D7C">
        <w:rPr>
          <w:rFonts w:ascii="HelveticaNeueLT Std" w:hAnsi="HelveticaNeueLT Std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104CA0A4" wp14:editId="66BB7F8E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7543800" cy="1511300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511300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3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1895" id="Group 149" o:spid="_x0000_s1026" style="position:absolute;margin-left:1pt;margin-top:0;width:594pt;height:119pt;z-index:251628032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5sD43QAAAAcBAAAPAAAAZHJzL2Rvd25y&#10;ZXYueG1sTI9BS8NAEIXvgv9hGcGb3aRFqTGbUop6KoKtIN6m2WkSmp0N2W2S/nunJ70MM/OG977J&#10;V5Nr1UB9aDwbSGcJKOLS24YrA1/7t4clqBCRLbaeycCFAqyK25scM+tH/qRhFyslJhwyNFDH2GVa&#10;h7Imh2HmO2LRjr53GGXsK217HMXctXqeJE/aYcOSUGNHm5rK0+7sDLyPOK4X6euwPR03l5/948f3&#10;NiVj7u+m9QuoSFP8O4YrvqBDIUwHf2YbVGtgLp9EA1KvYvqcSHeQ9WKZgC5y/Z+/+AU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0a7cb9 [3204]" stroked="f" strokeweight="2pt"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<v:fill r:id="rId14" o:title="" recolor="t" rotate="t" type="frame"/>
                </v:rect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of document"/>
      </w:tblPr>
      <w:tblGrid>
        <w:gridCol w:w="8555"/>
      </w:tblGrid>
      <w:tr w:rsidR="00527813" w:rsidRPr="00127D7C" w14:paraId="245B6311" w14:textId="77777777" w:rsidTr="00127D7C">
        <w:trPr>
          <w:trHeight w:hRule="exact" w:val="3650"/>
        </w:trPr>
        <w:tc>
          <w:tcPr>
            <w:tcW w:w="8555" w:type="dxa"/>
            <w:tcBorders>
              <w:bottom w:val="single" w:sz="4" w:space="0" w:color="FFFFFF" w:themeColor="background1"/>
            </w:tcBorders>
            <w:tcMar>
              <w:top w:w="0" w:type="dxa"/>
            </w:tcMar>
            <w:vAlign w:val="bottom"/>
          </w:tcPr>
          <w:p w14:paraId="1CA7C83C" w14:textId="77777777" w:rsidR="00302730" w:rsidRPr="00127D7C" w:rsidRDefault="00302730" w:rsidP="000F7BEC">
            <w:pPr>
              <w:pStyle w:val="Title"/>
              <w:rPr>
                <w:rFonts w:ascii="HelveticaNeueLT Std" w:hAnsi="HelveticaNeueLT Std"/>
                <w:color w:val="00ABE6" w:themeColor="accent3"/>
              </w:rPr>
            </w:pPr>
            <w:r w:rsidRPr="00127D7C">
              <w:rPr>
                <w:rFonts w:ascii="HelveticaNeueLT Std" w:hAnsi="HelveticaNeueLT Std"/>
                <w:color w:val="00ABE6" w:themeColor="accent3"/>
              </w:rPr>
              <w:t xml:space="preserve">Havas Media </w:t>
            </w:r>
          </w:p>
          <w:p w14:paraId="6BB96C4D" w14:textId="77777777" w:rsidR="00527813" w:rsidRPr="00127D7C" w:rsidRDefault="00302730" w:rsidP="000F7BEC">
            <w:pPr>
              <w:pStyle w:val="Title"/>
              <w:rPr>
                <w:rFonts w:ascii="HelveticaNeueLT Std" w:hAnsi="HelveticaNeueLT Std"/>
                <w:color w:val="00ABE6" w:themeColor="accent3"/>
              </w:rPr>
            </w:pPr>
            <w:r w:rsidRPr="00127D7C">
              <w:rPr>
                <w:rFonts w:ascii="HelveticaNeueLT Std" w:hAnsi="HelveticaNeueLT Std"/>
                <w:color w:val="00ABE6" w:themeColor="accent3"/>
              </w:rPr>
              <w:t>Client Briefing Template</w:t>
            </w:r>
          </w:p>
          <w:p w14:paraId="437CC341" w14:textId="77777777" w:rsidR="00302730" w:rsidRPr="00127D7C" w:rsidRDefault="00302730" w:rsidP="000F7BEC">
            <w:pPr>
              <w:pStyle w:val="Title"/>
              <w:rPr>
                <w:rFonts w:ascii="HelveticaNeueLT Std" w:hAnsi="HelveticaNeueLT Std"/>
                <w:b w:val="0"/>
              </w:rPr>
            </w:pPr>
            <w:r w:rsidRPr="00127D7C">
              <w:rPr>
                <w:rFonts w:ascii="HelveticaNeueLT Std" w:hAnsi="HelveticaNeueLT Std"/>
                <w:b w:val="0"/>
                <w:color w:val="075C8A" w:themeColor="accent1" w:themeShade="BF"/>
                <w:sz w:val="40"/>
              </w:rPr>
              <w:t xml:space="preserve">NSW Government: </w:t>
            </w:r>
            <w:proofErr w:type="gramStart"/>
            <w:r w:rsidR="00311149" w:rsidRPr="00127D7C">
              <w:rPr>
                <w:rFonts w:ascii="HelveticaNeueLT Std" w:hAnsi="HelveticaNeueLT Std"/>
                <w:b w:val="0"/>
                <w:color w:val="075C8A" w:themeColor="accent1" w:themeShade="BF"/>
                <w:sz w:val="40"/>
              </w:rPr>
              <w:t>Premier  &amp;</w:t>
            </w:r>
            <w:proofErr w:type="gramEnd"/>
            <w:r w:rsidRPr="00127D7C">
              <w:rPr>
                <w:rFonts w:ascii="HelveticaNeueLT Std" w:hAnsi="HelveticaNeueLT Std"/>
                <w:b w:val="0"/>
                <w:color w:val="075C8A" w:themeColor="accent1" w:themeShade="BF"/>
                <w:sz w:val="40"/>
              </w:rPr>
              <w:t xml:space="preserve"> Cabinet</w:t>
            </w:r>
          </w:p>
        </w:tc>
      </w:tr>
      <w:tr w:rsidR="00527813" w:rsidRPr="00127D7C" w14:paraId="14E70A93" w14:textId="77777777" w:rsidTr="00127D7C">
        <w:trPr>
          <w:trHeight w:val="492"/>
        </w:trPr>
        <w:tc>
          <w:tcPr>
            <w:tcW w:w="8555" w:type="dxa"/>
            <w:tcBorders>
              <w:top w:val="single" w:sz="4" w:space="0" w:color="FFFFFF" w:themeColor="background1"/>
            </w:tcBorders>
            <w:tcMar>
              <w:top w:w="284" w:type="dxa"/>
            </w:tcMar>
          </w:tcPr>
          <w:p w14:paraId="60F43D78" w14:textId="77777777" w:rsidR="00527813" w:rsidRPr="00127D7C" w:rsidRDefault="00527813" w:rsidP="00302730">
            <w:pPr>
              <w:pStyle w:val="Subtitle"/>
              <w:ind w:left="0"/>
              <w:rPr>
                <w:rFonts w:ascii="HelveticaNeueLT Std" w:hAnsi="HelveticaNeueLT Std"/>
              </w:rPr>
            </w:pPr>
          </w:p>
        </w:tc>
      </w:tr>
      <w:tr w:rsidR="00527813" w:rsidRPr="00127D7C" w14:paraId="116A4751" w14:textId="77777777" w:rsidTr="00127D7C">
        <w:trPr>
          <w:trHeight w:val="18"/>
        </w:trPr>
        <w:tc>
          <w:tcPr>
            <w:tcW w:w="8555" w:type="dxa"/>
            <w:tcMar>
              <w:top w:w="284" w:type="dxa"/>
              <w:bottom w:w="0" w:type="dxa"/>
            </w:tcMar>
            <w:vAlign w:val="bottom"/>
          </w:tcPr>
          <w:p w14:paraId="7E8D650B" w14:textId="77777777" w:rsidR="00527813" w:rsidRPr="00127D7C" w:rsidRDefault="00527813" w:rsidP="00302730">
            <w:pPr>
              <w:pStyle w:val="Versiondate"/>
              <w:rPr>
                <w:rFonts w:ascii="HelveticaNeueLT Std" w:hAnsi="HelveticaNeueLT Std"/>
              </w:rPr>
            </w:pPr>
          </w:p>
        </w:tc>
      </w:tr>
    </w:tbl>
    <w:p w14:paraId="353EACB1" w14:textId="77777777" w:rsidR="00302730" w:rsidRPr="00277366" w:rsidRDefault="00127D7C" w:rsidP="00302730">
      <w:pPr>
        <w:spacing w:after="240"/>
        <w:ind w:left="0"/>
        <w:rPr>
          <w:rFonts w:ascii="HelveticaNeueLT Std" w:hAnsi="HelveticaNeueLT Std"/>
          <w:color w:val="656767"/>
          <w:sz w:val="22"/>
          <w:szCs w:val="24"/>
        </w:rPr>
      </w:pPr>
      <w:bookmarkStart w:id="1" w:name="_Hlt85194252"/>
      <w:bookmarkStart w:id="2" w:name="_Hlt7419328"/>
      <w:bookmarkStart w:id="3" w:name="_Hlt3962427"/>
      <w:bookmarkStart w:id="4" w:name="_Hlt14255572"/>
      <w:bookmarkStart w:id="5" w:name="_Hlt85194912"/>
      <w:bookmarkStart w:id="6" w:name="_Hlt81563589"/>
      <w:bookmarkStart w:id="7" w:name="_Hlt81563539"/>
      <w:bookmarkStart w:id="8" w:name="_Toc85625379"/>
      <w:bookmarkStart w:id="9" w:name="_Toc246493926"/>
      <w:bookmarkStart w:id="10" w:name="_Toc227812631"/>
      <w:bookmarkStart w:id="11" w:name="_Toc85625381"/>
      <w:bookmarkEnd w:id="1"/>
      <w:bookmarkEnd w:id="2"/>
      <w:bookmarkEnd w:id="3"/>
      <w:bookmarkEnd w:id="4"/>
      <w:bookmarkEnd w:id="5"/>
      <w:bookmarkEnd w:id="6"/>
      <w:bookmarkEnd w:id="7"/>
      <w:r w:rsidRPr="00277366">
        <w:rPr>
          <w:rFonts w:ascii="HelveticaNeueLT Std" w:hAnsi="HelveticaNeueLT Std"/>
          <w:color w:val="656767"/>
          <w:sz w:val="22"/>
          <w:szCs w:val="24"/>
        </w:rPr>
        <w:t>Department:</w:t>
      </w:r>
      <w:r w:rsidR="00302730" w:rsidRPr="00277366">
        <w:rPr>
          <w:rFonts w:ascii="HelveticaNeueLT Std" w:hAnsi="HelveticaNeueLT Std"/>
          <w:color w:val="656767"/>
          <w:sz w:val="22"/>
          <w:szCs w:val="24"/>
        </w:rPr>
        <w:tab/>
      </w:r>
    </w:p>
    <w:p w14:paraId="4073D9F8" w14:textId="77777777" w:rsidR="00302730" w:rsidRPr="00277366" w:rsidRDefault="00302730" w:rsidP="00302730">
      <w:pPr>
        <w:spacing w:after="240"/>
        <w:ind w:left="0"/>
        <w:rPr>
          <w:rFonts w:ascii="HelveticaNeueLT Std" w:hAnsi="HelveticaNeueLT Std"/>
          <w:color w:val="656767"/>
          <w:sz w:val="22"/>
          <w:szCs w:val="24"/>
        </w:rPr>
      </w:pPr>
      <w:r w:rsidRPr="00277366">
        <w:rPr>
          <w:rFonts w:ascii="HelveticaNeueLT Std" w:hAnsi="HelveticaNeueLT Std"/>
          <w:color w:val="656767"/>
          <w:sz w:val="22"/>
          <w:szCs w:val="24"/>
        </w:rPr>
        <w:t>Product</w:t>
      </w:r>
      <w:r w:rsidR="00127D7C" w:rsidRPr="00277366">
        <w:rPr>
          <w:rFonts w:ascii="HelveticaNeueLT Std" w:hAnsi="HelveticaNeueLT Std"/>
          <w:color w:val="656767"/>
          <w:sz w:val="22"/>
          <w:szCs w:val="24"/>
        </w:rPr>
        <w:t>/Brand</w:t>
      </w:r>
      <w:r w:rsidRPr="00277366">
        <w:rPr>
          <w:rFonts w:ascii="HelveticaNeueLT Std" w:hAnsi="HelveticaNeueLT Std"/>
          <w:color w:val="656767"/>
          <w:sz w:val="22"/>
          <w:szCs w:val="24"/>
        </w:rPr>
        <w:t>:</w:t>
      </w:r>
    </w:p>
    <w:p w14:paraId="377DC680" w14:textId="77777777" w:rsidR="00127D7C" w:rsidRPr="00277366" w:rsidRDefault="00277366" w:rsidP="00302730">
      <w:pPr>
        <w:spacing w:after="240"/>
        <w:ind w:left="0"/>
        <w:rPr>
          <w:rFonts w:ascii="HelveticaNeueLT Std" w:hAnsi="HelveticaNeueLT Std"/>
          <w:color w:val="656767"/>
          <w:sz w:val="22"/>
          <w:szCs w:val="24"/>
        </w:rPr>
      </w:pPr>
      <w:r>
        <w:rPr>
          <w:rFonts w:ascii="HelveticaNeueLT Std" w:hAnsi="HelveticaNeueLT Std"/>
          <w:color w:val="656767"/>
          <w:sz w:val="22"/>
          <w:szCs w:val="24"/>
        </w:rPr>
        <w:t>Campaign n</w:t>
      </w:r>
      <w:r w:rsidR="00127D7C" w:rsidRPr="00277366">
        <w:rPr>
          <w:rFonts w:ascii="HelveticaNeueLT Std" w:hAnsi="HelveticaNeueLT Std"/>
          <w:color w:val="656767"/>
          <w:sz w:val="22"/>
          <w:szCs w:val="24"/>
        </w:rPr>
        <w:t>ame:</w:t>
      </w:r>
    </w:p>
    <w:p w14:paraId="6F34FA4F" w14:textId="77777777" w:rsidR="00302730" w:rsidRPr="00277366" w:rsidRDefault="00277366" w:rsidP="00302730">
      <w:pPr>
        <w:spacing w:after="240"/>
        <w:ind w:left="0"/>
        <w:rPr>
          <w:rFonts w:ascii="HelveticaNeueLT Std" w:hAnsi="HelveticaNeueLT Std"/>
          <w:color w:val="656767"/>
          <w:sz w:val="22"/>
          <w:szCs w:val="24"/>
        </w:rPr>
      </w:pPr>
      <w:r>
        <w:rPr>
          <w:rFonts w:ascii="HelveticaNeueLT Std" w:hAnsi="HelveticaNeueLT Std"/>
          <w:color w:val="656767"/>
          <w:sz w:val="22"/>
          <w:szCs w:val="24"/>
        </w:rPr>
        <w:t>Market s</w:t>
      </w:r>
      <w:r w:rsidR="00127D7C" w:rsidRPr="00277366">
        <w:rPr>
          <w:rFonts w:ascii="HelveticaNeueLT Std" w:hAnsi="HelveticaNeueLT Std"/>
          <w:color w:val="656767"/>
          <w:sz w:val="22"/>
          <w:szCs w:val="24"/>
        </w:rPr>
        <w:t>cope</w:t>
      </w:r>
      <w:r w:rsidR="00302730" w:rsidRPr="00277366">
        <w:rPr>
          <w:rFonts w:ascii="HelveticaNeueLT Std" w:hAnsi="HelveticaNeueLT Std"/>
          <w:color w:val="656767"/>
          <w:sz w:val="22"/>
          <w:szCs w:val="24"/>
        </w:rPr>
        <w:t xml:space="preserve">: </w:t>
      </w:r>
    </w:p>
    <w:p w14:paraId="5E73926C" w14:textId="77777777" w:rsidR="00302730" w:rsidRPr="00277366" w:rsidRDefault="00277366" w:rsidP="00302730">
      <w:pPr>
        <w:spacing w:after="240"/>
        <w:ind w:left="0"/>
        <w:rPr>
          <w:rFonts w:ascii="HelveticaNeueLT Std" w:hAnsi="HelveticaNeueLT Std"/>
          <w:color w:val="656767"/>
          <w:sz w:val="22"/>
          <w:szCs w:val="24"/>
        </w:rPr>
      </w:pPr>
      <w:r>
        <w:rPr>
          <w:rFonts w:ascii="HelveticaNeueLT Std" w:hAnsi="HelveticaNeueLT Std"/>
          <w:color w:val="656767"/>
          <w:sz w:val="22"/>
          <w:szCs w:val="24"/>
        </w:rPr>
        <w:t>Brief c</w:t>
      </w:r>
      <w:r w:rsidR="00302730" w:rsidRPr="00277366">
        <w:rPr>
          <w:rFonts w:ascii="HelveticaNeueLT Std" w:hAnsi="HelveticaNeueLT Std"/>
          <w:color w:val="656767"/>
          <w:sz w:val="22"/>
          <w:szCs w:val="24"/>
        </w:rPr>
        <w:t>ompleted by:</w:t>
      </w:r>
      <w:r w:rsidR="00302730" w:rsidRPr="00277366">
        <w:rPr>
          <w:rFonts w:ascii="HelveticaNeueLT Std" w:hAnsi="HelveticaNeueLT Std"/>
          <w:color w:val="656767"/>
          <w:sz w:val="22"/>
          <w:szCs w:val="24"/>
        </w:rPr>
        <w:tab/>
      </w:r>
    </w:p>
    <w:p w14:paraId="12C51E77" w14:textId="77777777" w:rsidR="00302730" w:rsidRPr="00277366" w:rsidRDefault="00277366" w:rsidP="00302730">
      <w:pPr>
        <w:spacing w:after="240"/>
        <w:ind w:left="0"/>
        <w:rPr>
          <w:rFonts w:ascii="HelveticaNeueLT Std" w:hAnsi="HelveticaNeueLT Std"/>
          <w:color w:val="C00000"/>
          <w:sz w:val="22"/>
          <w:szCs w:val="24"/>
        </w:rPr>
      </w:pPr>
      <w:r>
        <w:rPr>
          <w:rFonts w:ascii="HelveticaNeueLT Std" w:hAnsi="HelveticaNeueLT Std"/>
          <w:color w:val="656767"/>
          <w:sz w:val="22"/>
          <w:szCs w:val="24"/>
        </w:rPr>
        <w:t>Date of b</w:t>
      </w:r>
      <w:r w:rsidR="00127D7C" w:rsidRPr="00277366">
        <w:rPr>
          <w:rFonts w:ascii="HelveticaNeueLT Std" w:hAnsi="HelveticaNeueLT Std"/>
          <w:color w:val="656767"/>
          <w:sz w:val="22"/>
          <w:szCs w:val="24"/>
        </w:rPr>
        <w:t>rief</w:t>
      </w:r>
      <w:r w:rsidR="00302730" w:rsidRPr="00277366">
        <w:rPr>
          <w:rFonts w:ascii="HelveticaNeueLT Std" w:hAnsi="HelveticaNeueLT Std"/>
          <w:color w:val="656767"/>
          <w:sz w:val="22"/>
          <w:szCs w:val="24"/>
        </w:rPr>
        <w:t xml:space="preserve">: </w:t>
      </w:r>
    </w:p>
    <w:p w14:paraId="2F2E7DEB" w14:textId="77777777" w:rsidR="00302730" w:rsidRPr="00277366" w:rsidRDefault="00302730" w:rsidP="00302730">
      <w:pPr>
        <w:spacing w:after="240"/>
        <w:ind w:left="0"/>
        <w:rPr>
          <w:rFonts w:ascii="HelveticaNeueLT Std" w:hAnsi="HelveticaNeueLT Std"/>
          <w:color w:val="656767"/>
          <w:sz w:val="22"/>
          <w:szCs w:val="24"/>
        </w:rPr>
      </w:pPr>
      <w:r w:rsidRPr="00277366">
        <w:rPr>
          <w:rFonts w:ascii="HelveticaNeueLT Std" w:hAnsi="HelveticaNeueLT Std"/>
          <w:color w:val="656767"/>
          <w:sz w:val="22"/>
          <w:szCs w:val="24"/>
        </w:rPr>
        <w:t xml:space="preserve">Deadline: </w:t>
      </w:r>
    </w:p>
    <w:p w14:paraId="25A16D2D" w14:textId="77777777" w:rsidR="00891E8B" w:rsidRPr="00127D7C" w:rsidRDefault="004A752B" w:rsidP="00301019">
      <w:pPr>
        <w:rPr>
          <w:rFonts w:ascii="HelveticaNeueLT Std" w:hAnsi="HelveticaNeueLT Std"/>
        </w:rPr>
      </w:pPr>
      <w:r w:rsidRPr="00127D7C">
        <w:rPr>
          <w:rFonts w:ascii="HelveticaNeueLT Std" w:hAnsi="HelveticaNeueLT Std"/>
          <w:noProof/>
          <w:lang w:eastAsia="en-AU"/>
        </w:rPr>
        <w:drawing>
          <wp:anchor distT="0" distB="0" distL="114300" distR="114300" simplePos="0" relativeHeight="251525632" behindDoc="1" locked="0" layoutInCell="0" allowOverlap="1" wp14:anchorId="42194B78" wp14:editId="5F710F1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117080" cy="3567430"/>
            <wp:effectExtent l="0" t="0" r="7620" b="0"/>
            <wp:wrapNone/>
            <wp:docPr id="1" name="Picture 1" descr="NSW Government Department of Premier &amp; 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Front Page Two Siz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E8B" w:rsidRPr="00127D7C">
        <w:rPr>
          <w:rFonts w:ascii="HelveticaNeueLT Std" w:hAnsi="HelveticaNeueLT Std"/>
          <w:b/>
        </w:rPr>
        <w:br w:type="page"/>
      </w:r>
    </w:p>
    <w:p w14:paraId="3CE611CB" w14:textId="77777777" w:rsidR="00302730" w:rsidRPr="00127D7C" w:rsidRDefault="00080002" w:rsidP="00311149">
      <w:pPr>
        <w:pStyle w:val="01BodyCopy"/>
        <w:numPr>
          <w:ilvl w:val="0"/>
          <w:numId w:val="14"/>
        </w:numPr>
        <w:spacing w:before="120" w:after="0" w:line="240" w:lineRule="auto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lastRenderedPageBreak/>
        <w:t xml:space="preserve">Challenge and </w:t>
      </w:r>
      <w:r w:rsidR="00302730" w:rsidRPr="00127D7C">
        <w:rPr>
          <w:rFonts w:ascii="HelveticaNeueLT Std" w:hAnsi="HelveticaNeueLT Std"/>
          <w:b/>
          <w:color w:val="075C8A" w:themeColor="accent1" w:themeShade="BF"/>
          <w:lang w:val="en-AU"/>
        </w:rPr>
        <w:t>B</w:t>
      </w:r>
      <w:r>
        <w:rPr>
          <w:rFonts w:ascii="HelveticaNeueLT Std" w:hAnsi="HelveticaNeueLT Std"/>
          <w:b/>
          <w:color w:val="075C8A" w:themeColor="accent1" w:themeShade="BF"/>
          <w:lang w:val="en-AU"/>
        </w:rPr>
        <w:t>usiness &amp; Marketing Objectives</w:t>
      </w:r>
    </w:p>
    <w:p w14:paraId="6145664C" w14:textId="77777777" w:rsidR="00080002" w:rsidRDefault="00080002" w:rsidP="00311149">
      <w:pPr>
        <w:pStyle w:val="01BodyCopy"/>
        <w:numPr>
          <w:ilvl w:val="0"/>
          <w:numId w:val="15"/>
        </w:numPr>
        <w:spacing w:before="120" w:after="0" w:line="240" w:lineRule="auto"/>
        <w:rPr>
          <w:rFonts w:ascii="HelveticaNeueLT Std" w:hAnsi="HelveticaNeueLT Std"/>
          <w:color w:val="808080"/>
          <w:lang w:val="en-AU"/>
        </w:rPr>
      </w:pPr>
      <w:r>
        <w:rPr>
          <w:rFonts w:ascii="HelveticaNeueLT Std" w:hAnsi="HelveticaNeueLT Std"/>
          <w:color w:val="808080"/>
          <w:lang w:val="en-AU"/>
        </w:rPr>
        <w:t>What are the key challenges to overcome?</w:t>
      </w:r>
    </w:p>
    <w:p w14:paraId="3E724B60" w14:textId="77777777" w:rsidR="00080002" w:rsidRDefault="00080002" w:rsidP="00080002">
      <w:pPr>
        <w:pStyle w:val="ListParagraph"/>
        <w:numPr>
          <w:ilvl w:val="0"/>
          <w:numId w:val="15"/>
        </w:numPr>
        <w:rPr>
          <w:rFonts w:ascii="HelveticaNeueLT Std" w:hAnsi="HelveticaNeueLT Std"/>
          <w:color w:val="808080"/>
          <w:sz w:val="22"/>
        </w:rPr>
      </w:pPr>
      <w:r w:rsidRPr="00127D7C">
        <w:rPr>
          <w:rFonts w:ascii="HelveticaNeueLT Std" w:hAnsi="HelveticaNeueLT Std"/>
          <w:color w:val="808080"/>
          <w:sz w:val="22"/>
        </w:rPr>
        <w:t>What are the potential marketing issues you anticipate? (</w:t>
      </w:r>
      <w:r w:rsidR="00FC01ED" w:rsidRPr="00127D7C">
        <w:rPr>
          <w:rFonts w:ascii="HelveticaNeueLT Std" w:hAnsi="HelveticaNeueLT Std"/>
          <w:color w:val="808080"/>
          <w:sz w:val="22"/>
        </w:rPr>
        <w:t>Pricing</w:t>
      </w:r>
      <w:r w:rsidRPr="00127D7C">
        <w:rPr>
          <w:rFonts w:ascii="HelveticaNeueLT Std" w:hAnsi="HelveticaNeueLT Std"/>
          <w:color w:val="808080"/>
          <w:sz w:val="22"/>
        </w:rPr>
        <w:t>, competition, etc…)</w:t>
      </w:r>
    </w:p>
    <w:p w14:paraId="41C26C94" w14:textId="77777777" w:rsidR="00302730" w:rsidRPr="00127D7C" w:rsidRDefault="00302730" w:rsidP="00311149">
      <w:pPr>
        <w:pStyle w:val="01BodyCopy"/>
        <w:numPr>
          <w:ilvl w:val="0"/>
          <w:numId w:val="15"/>
        </w:numPr>
        <w:spacing w:before="120" w:after="0" w:line="240" w:lineRule="auto"/>
        <w:rPr>
          <w:rFonts w:ascii="HelveticaNeueLT Std" w:hAnsi="HelveticaNeueLT Std"/>
          <w:color w:val="808080"/>
          <w:lang w:val="en-AU"/>
        </w:rPr>
      </w:pPr>
      <w:r w:rsidRPr="00127D7C">
        <w:rPr>
          <w:rFonts w:ascii="HelveticaNeueLT Std" w:hAnsi="HelveticaNeueLT Std"/>
          <w:color w:val="808080"/>
          <w:lang w:val="en-AU"/>
        </w:rPr>
        <w:t>What are the key business/marketing objectives? (</w:t>
      </w:r>
      <w:r w:rsidR="00FC01ED" w:rsidRPr="00127D7C">
        <w:rPr>
          <w:rFonts w:ascii="HelveticaNeueLT Std" w:hAnsi="HelveticaNeueLT Std"/>
          <w:color w:val="808080"/>
          <w:lang w:val="en-AU"/>
        </w:rPr>
        <w:t>Sales</w:t>
      </w:r>
      <w:r w:rsidRPr="00127D7C">
        <w:rPr>
          <w:rFonts w:ascii="HelveticaNeueLT Std" w:hAnsi="HelveticaNeueLT Std"/>
          <w:color w:val="808080"/>
          <w:lang w:val="en-AU"/>
        </w:rPr>
        <w:t>, g</w:t>
      </w:r>
      <w:r w:rsidR="00FC01ED">
        <w:rPr>
          <w:rFonts w:ascii="HelveticaNeueLT Std" w:hAnsi="HelveticaNeueLT Std"/>
          <w:color w:val="808080"/>
          <w:lang w:val="en-AU"/>
        </w:rPr>
        <w:t>rowth, market share, price, etc.</w:t>
      </w:r>
      <w:r w:rsidRPr="00127D7C">
        <w:rPr>
          <w:rFonts w:ascii="HelveticaNeueLT Std" w:hAnsi="HelveticaNeueLT Std"/>
          <w:color w:val="808080"/>
          <w:lang w:val="en-AU"/>
        </w:rPr>
        <w:t>)</w:t>
      </w:r>
    </w:p>
    <w:p w14:paraId="5ACC4746" w14:textId="77777777" w:rsidR="00080002" w:rsidRDefault="00080002" w:rsidP="00080002">
      <w:pPr>
        <w:rPr>
          <w:rFonts w:ascii="HelveticaNeueLT Std" w:hAnsi="HelveticaNeueLT Std"/>
          <w:color w:val="808080"/>
          <w:sz w:val="22"/>
        </w:rPr>
      </w:pPr>
    </w:p>
    <w:p w14:paraId="69D73CA4" w14:textId="77777777" w:rsidR="00080002" w:rsidRDefault="00080002" w:rsidP="00080002">
      <w:pPr>
        <w:rPr>
          <w:rFonts w:ascii="HelveticaNeueLT Std" w:hAnsi="HelveticaNeueLT Std"/>
          <w:color w:val="808080"/>
          <w:sz w:val="22"/>
        </w:rPr>
      </w:pPr>
    </w:p>
    <w:p w14:paraId="013E5538" w14:textId="77777777" w:rsidR="00080002" w:rsidRDefault="00080002" w:rsidP="00080002">
      <w:pPr>
        <w:rPr>
          <w:rFonts w:ascii="HelveticaNeueLT Std" w:hAnsi="HelveticaNeueLT Std"/>
          <w:color w:val="808080"/>
          <w:sz w:val="22"/>
        </w:rPr>
      </w:pPr>
    </w:p>
    <w:p w14:paraId="4F57FF90" w14:textId="77777777" w:rsidR="00080002" w:rsidRDefault="00080002" w:rsidP="00080002">
      <w:pPr>
        <w:rPr>
          <w:rFonts w:ascii="HelveticaNeueLT Std" w:hAnsi="HelveticaNeueLT Std"/>
          <w:color w:val="808080"/>
          <w:sz w:val="22"/>
        </w:rPr>
      </w:pPr>
    </w:p>
    <w:p w14:paraId="7DF41652" w14:textId="77777777" w:rsidR="00080002" w:rsidRDefault="00080002" w:rsidP="00080002">
      <w:pPr>
        <w:rPr>
          <w:rFonts w:ascii="HelveticaNeueLT Std" w:hAnsi="HelveticaNeueLT Std"/>
          <w:color w:val="808080"/>
          <w:sz w:val="22"/>
        </w:rPr>
      </w:pPr>
    </w:p>
    <w:p w14:paraId="18093962" w14:textId="77777777" w:rsidR="00080002" w:rsidRDefault="00080002" w:rsidP="00080002">
      <w:pPr>
        <w:rPr>
          <w:rFonts w:ascii="HelveticaNeueLT Std" w:hAnsi="HelveticaNeueLT Std"/>
          <w:color w:val="808080"/>
          <w:sz w:val="22"/>
        </w:rPr>
      </w:pPr>
    </w:p>
    <w:p w14:paraId="34EB262A" w14:textId="77777777" w:rsidR="00080002" w:rsidRPr="00080002" w:rsidRDefault="00080002" w:rsidP="00080002">
      <w:pPr>
        <w:rPr>
          <w:rFonts w:ascii="HelveticaNeueLT Std" w:hAnsi="HelveticaNeueLT Std"/>
          <w:color w:val="808080"/>
          <w:sz w:val="22"/>
        </w:rPr>
      </w:pPr>
    </w:p>
    <w:p w14:paraId="3C23F0A0" w14:textId="77777777" w:rsidR="00080002" w:rsidRPr="00080002" w:rsidRDefault="00080002" w:rsidP="00080002">
      <w:pPr>
        <w:ind w:left="0"/>
        <w:rPr>
          <w:rFonts w:ascii="HelveticaNeueLT Std" w:hAnsi="HelveticaNeueLT Std"/>
          <w:color w:val="808080"/>
          <w:sz w:val="24"/>
        </w:rPr>
      </w:pPr>
      <w:r w:rsidRPr="00080002">
        <w:rPr>
          <w:rFonts w:ascii="HelveticaNeueLT Std" w:hAnsi="HelveticaNeueLT Std"/>
          <w:b/>
          <w:color w:val="075C8A" w:themeColor="accent1" w:themeShade="BF"/>
          <w:sz w:val="22"/>
        </w:rPr>
        <w:t>2. Success Metrics (KPIs)</w:t>
      </w:r>
    </w:p>
    <w:p w14:paraId="49D2FC05" w14:textId="77777777" w:rsidR="00080002" w:rsidRDefault="00080002" w:rsidP="00311149">
      <w:pPr>
        <w:pStyle w:val="ListParagraph"/>
        <w:numPr>
          <w:ilvl w:val="0"/>
          <w:numId w:val="15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What does success look like?</w:t>
      </w:r>
    </w:p>
    <w:p w14:paraId="3E1B3A1C" w14:textId="77777777" w:rsidR="00302730" w:rsidRPr="00127D7C" w:rsidRDefault="00302730" w:rsidP="00311149">
      <w:pPr>
        <w:pStyle w:val="ListParagraph"/>
        <w:numPr>
          <w:ilvl w:val="0"/>
          <w:numId w:val="15"/>
        </w:numPr>
        <w:rPr>
          <w:rFonts w:ascii="HelveticaNeueLT Std" w:hAnsi="HelveticaNeueLT Std"/>
          <w:color w:val="808080"/>
          <w:sz w:val="22"/>
        </w:rPr>
      </w:pPr>
      <w:r w:rsidRPr="00127D7C">
        <w:rPr>
          <w:rFonts w:ascii="HelveticaNeueLT Std" w:hAnsi="HelveticaNeueLT Std"/>
          <w:color w:val="808080"/>
          <w:sz w:val="22"/>
        </w:rPr>
        <w:t>On which KPIs will the success of this campaign be measured? (Media Performances, Awareness, Consideration, Behaviour (Sales/Engagement), Advocacy, etc</w:t>
      </w:r>
      <w:r w:rsidR="00FC01ED">
        <w:rPr>
          <w:rFonts w:ascii="HelveticaNeueLT Std" w:hAnsi="HelveticaNeueLT Std"/>
          <w:color w:val="808080"/>
          <w:sz w:val="22"/>
        </w:rPr>
        <w:t>.</w:t>
      </w:r>
      <w:r w:rsidRPr="00127D7C">
        <w:rPr>
          <w:rFonts w:ascii="HelveticaNeueLT Std" w:hAnsi="HelveticaNeueLT Std"/>
          <w:color w:val="808080"/>
          <w:sz w:val="22"/>
        </w:rPr>
        <w:t>)</w:t>
      </w:r>
    </w:p>
    <w:p w14:paraId="35912C66" w14:textId="77777777" w:rsidR="00302730" w:rsidRPr="00127D7C" w:rsidRDefault="00302730" w:rsidP="00311149">
      <w:pPr>
        <w:pStyle w:val="ListParagraph"/>
        <w:numPr>
          <w:ilvl w:val="0"/>
          <w:numId w:val="15"/>
        </w:numPr>
        <w:rPr>
          <w:rFonts w:ascii="HelveticaNeueLT Std" w:hAnsi="HelveticaNeueLT Std"/>
          <w:color w:val="808080"/>
          <w:sz w:val="22"/>
        </w:rPr>
      </w:pPr>
      <w:r w:rsidRPr="00127D7C">
        <w:rPr>
          <w:rFonts w:ascii="HelveticaNeueLT Std" w:hAnsi="HelveticaNeueLT Std"/>
          <w:color w:val="808080"/>
          <w:sz w:val="22"/>
        </w:rPr>
        <w:t>Please provide benchmarks for evaluation</w:t>
      </w:r>
    </w:p>
    <w:p w14:paraId="1D6111EF" w14:textId="77777777" w:rsidR="00302730" w:rsidRPr="00127D7C" w:rsidRDefault="00302730" w:rsidP="00302730">
      <w:pPr>
        <w:rPr>
          <w:rFonts w:ascii="HelveticaNeueLT Std" w:hAnsi="HelveticaNeueLT Std"/>
          <w:color w:val="808080"/>
          <w:sz w:val="22"/>
          <w:szCs w:val="22"/>
        </w:rPr>
      </w:pPr>
    </w:p>
    <w:p w14:paraId="2FF9BF3D" w14:textId="77777777" w:rsidR="00302730" w:rsidRPr="00127D7C" w:rsidRDefault="00302730" w:rsidP="00302730">
      <w:pPr>
        <w:rPr>
          <w:rFonts w:ascii="HelveticaNeueLT Std" w:hAnsi="HelveticaNeueLT Std"/>
          <w:color w:val="808080"/>
          <w:sz w:val="22"/>
          <w:szCs w:val="22"/>
        </w:rPr>
      </w:pPr>
    </w:p>
    <w:p w14:paraId="1B2A5098" w14:textId="77777777" w:rsidR="00302730" w:rsidRDefault="00302730" w:rsidP="008E40A2">
      <w:pPr>
        <w:tabs>
          <w:tab w:val="left" w:pos="1365"/>
        </w:tabs>
        <w:ind w:left="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41628AFF" w14:textId="77777777" w:rsidR="008E40A2" w:rsidRPr="00127D7C" w:rsidRDefault="008E40A2" w:rsidP="008E40A2">
      <w:pPr>
        <w:tabs>
          <w:tab w:val="left" w:pos="1365"/>
        </w:tabs>
        <w:ind w:left="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7C7B1FD1" w14:textId="77777777" w:rsidR="00302730" w:rsidRPr="00127D7C" w:rsidRDefault="00302730" w:rsidP="00302730">
      <w:pPr>
        <w:ind w:left="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1A808432" w14:textId="77777777" w:rsidR="00302730" w:rsidRPr="00127D7C" w:rsidRDefault="00302730" w:rsidP="00302730">
      <w:pPr>
        <w:ind w:left="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4F5C41F6" w14:textId="77777777" w:rsidR="00302730" w:rsidRPr="00127D7C" w:rsidRDefault="00302730" w:rsidP="00302730">
      <w:pPr>
        <w:ind w:left="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215B655E" w14:textId="77777777" w:rsidR="0008000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>3. Role of Communications</w:t>
      </w:r>
    </w:p>
    <w:p w14:paraId="4A4C894F" w14:textId="77777777" w:rsidR="00080002" w:rsidRDefault="00080002" w:rsidP="00080002">
      <w:pPr>
        <w:pStyle w:val="ListParagraph"/>
        <w:numPr>
          <w:ilvl w:val="0"/>
          <w:numId w:val="16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 xml:space="preserve">What role does media and communications need to play in this campaign? (Launching? Rebranding? New feature/offering? </w:t>
      </w:r>
    </w:p>
    <w:p w14:paraId="753C8472" w14:textId="77777777" w:rsidR="00080002" w:rsidRDefault="00080002" w:rsidP="00080002">
      <w:pPr>
        <w:pStyle w:val="ListParagraph"/>
        <w:numPr>
          <w:ilvl w:val="0"/>
          <w:numId w:val="16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What do you want the communication to do? (What message do you want consumers to take away specifically?)</w:t>
      </w:r>
    </w:p>
    <w:p w14:paraId="2DB20712" w14:textId="77777777" w:rsidR="00080002" w:rsidRPr="008E40A2" w:rsidRDefault="00080002" w:rsidP="00080002">
      <w:pPr>
        <w:pStyle w:val="ListParagraph"/>
        <w:ind w:left="1004"/>
        <w:rPr>
          <w:rFonts w:ascii="HelveticaNeueLT Std" w:hAnsi="HelveticaNeueLT Std"/>
          <w:color w:val="808080"/>
          <w:sz w:val="22"/>
        </w:rPr>
      </w:pPr>
    </w:p>
    <w:p w14:paraId="21C6088B" w14:textId="77777777" w:rsidR="0008000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45428F84" w14:textId="77777777" w:rsidR="0008000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25889EAF" w14:textId="77777777" w:rsidR="0008000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053C705A" w14:textId="77777777" w:rsidR="0008000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7AAED8D3" w14:textId="77777777" w:rsidR="0008000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20C11655" w14:textId="77777777" w:rsidR="0008000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2A828223" w14:textId="77777777" w:rsidR="00302730" w:rsidRPr="00127D7C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4. </w:t>
      </w:r>
      <w:r w:rsidR="00302730" w:rsidRPr="00127D7C">
        <w:rPr>
          <w:rFonts w:ascii="HelveticaNeueLT Std" w:hAnsi="HelveticaNeueLT Std"/>
          <w:b/>
          <w:color w:val="075C8A" w:themeColor="accent1" w:themeShade="BF"/>
          <w:lang w:val="en-AU"/>
        </w:rPr>
        <w:t>Market Context</w:t>
      </w:r>
    </w:p>
    <w:p w14:paraId="6BC74896" w14:textId="77777777" w:rsidR="00302730" w:rsidRPr="008E40A2" w:rsidRDefault="00302730" w:rsidP="00311149">
      <w:pPr>
        <w:pStyle w:val="ListParagraph"/>
        <w:numPr>
          <w:ilvl w:val="0"/>
          <w:numId w:val="16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lastRenderedPageBreak/>
        <w:t>Overview of market dynamics</w:t>
      </w:r>
    </w:p>
    <w:p w14:paraId="57389475" w14:textId="77777777" w:rsidR="00302730" w:rsidRPr="008E40A2" w:rsidRDefault="00302730" w:rsidP="00311149">
      <w:pPr>
        <w:pStyle w:val="ListParagraph"/>
        <w:numPr>
          <w:ilvl w:val="0"/>
          <w:numId w:val="16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>Overview of the competitive set (direct and indirect)</w:t>
      </w:r>
    </w:p>
    <w:p w14:paraId="30A430FC" w14:textId="77777777" w:rsidR="00302730" w:rsidRPr="008E40A2" w:rsidRDefault="00302730" w:rsidP="00311149">
      <w:pPr>
        <w:pStyle w:val="ListParagraph"/>
        <w:numPr>
          <w:ilvl w:val="0"/>
          <w:numId w:val="16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>What</w:t>
      </w:r>
      <w:r w:rsidR="00080002">
        <w:rPr>
          <w:rFonts w:ascii="HelveticaNeueLT Std" w:hAnsi="HelveticaNeueLT Std"/>
          <w:color w:val="808080"/>
          <w:sz w:val="22"/>
        </w:rPr>
        <w:t>/where</w:t>
      </w:r>
      <w:r w:rsidRPr="008E40A2">
        <w:rPr>
          <w:rFonts w:ascii="HelveticaNeueLT Std" w:hAnsi="HelveticaNeueLT Std"/>
          <w:color w:val="808080"/>
          <w:sz w:val="22"/>
        </w:rPr>
        <w:t xml:space="preserve"> are the key purchase</w:t>
      </w:r>
      <w:r w:rsidR="00080002">
        <w:rPr>
          <w:rFonts w:ascii="HelveticaNeueLT Std" w:hAnsi="HelveticaNeueLT Std"/>
          <w:color w:val="808080"/>
          <w:sz w:val="22"/>
        </w:rPr>
        <w:t>/engagement</w:t>
      </w:r>
      <w:r w:rsidRPr="008E40A2">
        <w:rPr>
          <w:rFonts w:ascii="HelveticaNeueLT Std" w:hAnsi="HelveticaNeueLT Std"/>
          <w:color w:val="808080"/>
          <w:sz w:val="22"/>
        </w:rPr>
        <w:t xml:space="preserve"> moments?</w:t>
      </w:r>
    </w:p>
    <w:p w14:paraId="25F7FD47" w14:textId="77777777" w:rsidR="00302730" w:rsidRPr="00127D7C" w:rsidRDefault="00302730" w:rsidP="00302730">
      <w:pPr>
        <w:rPr>
          <w:rFonts w:ascii="HelveticaNeueLT Std" w:hAnsi="HelveticaNeueLT Std"/>
          <w:color w:val="808080"/>
          <w:sz w:val="22"/>
          <w:szCs w:val="22"/>
        </w:rPr>
      </w:pPr>
    </w:p>
    <w:p w14:paraId="35BC5C71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1633381D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45FC7AF0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02053131" w14:textId="77777777" w:rsidR="00302730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1C3CDCC6" w14:textId="77777777" w:rsidR="00113A1B" w:rsidRPr="00127D7C" w:rsidRDefault="00113A1B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65EE65B5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05C0B011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4C2F3173" w14:textId="77777777" w:rsidR="008E40A2" w:rsidRDefault="008E40A2" w:rsidP="00080002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4988E83C" w14:textId="77777777" w:rsidR="00302730" w:rsidRPr="008E40A2" w:rsidRDefault="00080002" w:rsidP="00080002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5. </w:t>
      </w:r>
      <w:r w:rsidR="00302730" w:rsidRPr="008E40A2">
        <w:rPr>
          <w:rFonts w:ascii="HelveticaNeueLT Std" w:hAnsi="HelveticaNeueLT Std"/>
          <w:b/>
          <w:color w:val="075C8A" w:themeColor="accent1" w:themeShade="BF"/>
          <w:lang w:val="en-AU"/>
        </w:rPr>
        <w:t>Brand Context</w:t>
      </w:r>
    </w:p>
    <w:p w14:paraId="24422F5F" w14:textId="77777777" w:rsidR="00113A1B" w:rsidRDefault="00113A1B" w:rsidP="00113A1B">
      <w:pPr>
        <w:pStyle w:val="ListParagraph"/>
        <w:numPr>
          <w:ilvl w:val="0"/>
          <w:numId w:val="17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 xml:space="preserve">Overview of the Brand/Product/Department </w:t>
      </w:r>
      <w:r w:rsidR="00302730" w:rsidRPr="008E40A2">
        <w:rPr>
          <w:rFonts w:ascii="HelveticaNeueLT Std" w:hAnsi="HelveticaNeueLT Std"/>
          <w:color w:val="808080"/>
          <w:sz w:val="22"/>
        </w:rPr>
        <w:t>positioning</w:t>
      </w:r>
    </w:p>
    <w:p w14:paraId="1A2026BB" w14:textId="77777777" w:rsidR="00080002" w:rsidRPr="00113A1B" w:rsidRDefault="00113A1B" w:rsidP="00113A1B">
      <w:pPr>
        <w:pStyle w:val="ListParagraph"/>
        <w:numPr>
          <w:ilvl w:val="0"/>
          <w:numId w:val="17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Any relevant h</w:t>
      </w:r>
      <w:r w:rsidR="00080002" w:rsidRPr="00113A1B">
        <w:rPr>
          <w:rFonts w:ascii="HelveticaNeueLT Std" w:hAnsi="HelveticaNeueLT Std"/>
          <w:color w:val="808080"/>
          <w:sz w:val="22"/>
        </w:rPr>
        <w:t>istoric</w:t>
      </w:r>
      <w:r>
        <w:rPr>
          <w:rFonts w:ascii="HelveticaNeueLT Std" w:hAnsi="HelveticaNeueLT Std"/>
          <w:color w:val="808080"/>
          <w:sz w:val="22"/>
        </w:rPr>
        <w:t>al work, context and l</w:t>
      </w:r>
      <w:r w:rsidR="00080002" w:rsidRPr="00113A1B">
        <w:rPr>
          <w:rFonts w:ascii="HelveticaNeueLT Std" w:hAnsi="HelveticaNeueLT Std"/>
          <w:color w:val="808080"/>
          <w:sz w:val="22"/>
        </w:rPr>
        <w:t>earnings</w:t>
      </w:r>
      <w:r>
        <w:rPr>
          <w:rFonts w:ascii="HelveticaNeueLT Std" w:hAnsi="HelveticaNeueLT Std"/>
          <w:color w:val="808080"/>
          <w:sz w:val="22"/>
        </w:rPr>
        <w:t>?</w:t>
      </w:r>
    </w:p>
    <w:p w14:paraId="5E7A97E4" w14:textId="77777777" w:rsidR="00302730" w:rsidRPr="00127D7C" w:rsidRDefault="00302730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2021FC5E" w14:textId="77777777" w:rsidR="00302730" w:rsidRDefault="00302730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52DB6343" w14:textId="77777777" w:rsidR="00311149" w:rsidRDefault="00311149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457BD542" w14:textId="77777777" w:rsidR="00311149" w:rsidRDefault="00311149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3AB12F9A" w14:textId="77777777" w:rsidR="00311149" w:rsidRDefault="00311149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3A7BECA1" w14:textId="77777777" w:rsidR="00113A1B" w:rsidRDefault="00113A1B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3F31B37B" w14:textId="77777777" w:rsidR="00311149" w:rsidRDefault="00311149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70BF4B19" w14:textId="77777777" w:rsidR="00080002" w:rsidRDefault="00080002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75B100FB" w14:textId="77777777" w:rsidR="00080002" w:rsidRPr="00127D7C" w:rsidRDefault="00080002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227F839D" w14:textId="77777777" w:rsidR="00302730" w:rsidRPr="008E40A2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>6. Additional</w:t>
      </w:r>
      <w:r w:rsidR="00302730" w:rsidRPr="008E40A2">
        <w:rPr>
          <w:rFonts w:ascii="HelveticaNeueLT Std" w:hAnsi="HelveticaNeueLT Std"/>
          <w:b/>
          <w:color w:val="075C8A" w:themeColor="accent1" w:themeShade="BF"/>
          <w:lang w:val="en-AU"/>
        </w:rPr>
        <w:t xml:space="preserve"> Brand/Marketing Actions</w:t>
      </w:r>
    </w:p>
    <w:p w14:paraId="10E8DD34" w14:textId="77777777" w:rsidR="00302730" w:rsidRDefault="008E40A2" w:rsidP="00311149">
      <w:pPr>
        <w:pStyle w:val="ListParagraph"/>
        <w:numPr>
          <w:ilvl w:val="0"/>
          <w:numId w:val="18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What other mar</w:t>
      </w:r>
      <w:r w:rsidR="00302730" w:rsidRPr="008E40A2">
        <w:rPr>
          <w:rFonts w:ascii="HelveticaNeueLT Std" w:hAnsi="HelveticaNeueLT Std"/>
          <w:color w:val="808080"/>
          <w:sz w:val="22"/>
        </w:rPr>
        <w:t>keting actions are planned and when</w:t>
      </w:r>
      <w:r w:rsidR="00113A1B">
        <w:rPr>
          <w:rFonts w:ascii="HelveticaNeueLT Std" w:hAnsi="HelveticaNeueLT Std"/>
          <w:color w:val="808080"/>
          <w:sz w:val="22"/>
        </w:rPr>
        <w:t xml:space="preserve"> to support this campaign?</w:t>
      </w:r>
      <w:r w:rsidR="00302730" w:rsidRPr="008E40A2">
        <w:rPr>
          <w:rFonts w:ascii="HelveticaNeueLT Std" w:hAnsi="HelveticaNeueLT Std"/>
          <w:color w:val="808080"/>
          <w:sz w:val="22"/>
        </w:rPr>
        <w:t xml:space="preserve"> (</w:t>
      </w:r>
      <w:r w:rsidR="00FC01ED" w:rsidRPr="008E40A2">
        <w:rPr>
          <w:rFonts w:ascii="HelveticaNeueLT Std" w:hAnsi="HelveticaNeueLT Std"/>
          <w:color w:val="808080"/>
          <w:sz w:val="22"/>
        </w:rPr>
        <w:t>Promotions</w:t>
      </w:r>
      <w:r w:rsidR="00302730" w:rsidRPr="008E40A2">
        <w:rPr>
          <w:rFonts w:ascii="HelveticaNeueLT Std" w:hAnsi="HelveticaNeueLT Std"/>
          <w:color w:val="808080"/>
          <w:sz w:val="22"/>
        </w:rPr>
        <w:t xml:space="preserve">, events, </w:t>
      </w:r>
      <w:r w:rsidR="00113A1B">
        <w:rPr>
          <w:rFonts w:ascii="HelveticaNeueLT Std" w:hAnsi="HelveticaNeueLT Std"/>
          <w:color w:val="808080"/>
          <w:sz w:val="22"/>
        </w:rPr>
        <w:t xml:space="preserve">experiential, </w:t>
      </w:r>
      <w:r w:rsidR="00FC01ED">
        <w:rPr>
          <w:rFonts w:ascii="HelveticaNeueLT Std" w:hAnsi="HelveticaNeueLT Std"/>
          <w:color w:val="808080"/>
          <w:sz w:val="22"/>
        </w:rPr>
        <w:t>PR, CRM, etc.</w:t>
      </w:r>
      <w:r w:rsidR="00302730" w:rsidRPr="008E40A2">
        <w:rPr>
          <w:rFonts w:ascii="HelveticaNeueLT Std" w:hAnsi="HelveticaNeueLT Std"/>
          <w:color w:val="808080"/>
          <w:sz w:val="22"/>
        </w:rPr>
        <w:t>)</w:t>
      </w:r>
    </w:p>
    <w:p w14:paraId="507ACC16" w14:textId="77777777" w:rsidR="00277366" w:rsidRPr="008E40A2" w:rsidRDefault="00277366" w:rsidP="00311149">
      <w:pPr>
        <w:pStyle w:val="ListParagraph"/>
        <w:numPr>
          <w:ilvl w:val="0"/>
          <w:numId w:val="18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If not briefing all agencies at once, please outline the role of other disciplines</w:t>
      </w:r>
    </w:p>
    <w:p w14:paraId="11F44AAD" w14:textId="77777777" w:rsidR="00302730" w:rsidRPr="00127D7C" w:rsidRDefault="00302730" w:rsidP="00302730">
      <w:pPr>
        <w:rPr>
          <w:rFonts w:ascii="HelveticaNeueLT Std" w:hAnsi="HelveticaNeueLT Std"/>
          <w:color w:val="808080"/>
          <w:sz w:val="22"/>
          <w:szCs w:val="22"/>
        </w:rPr>
      </w:pPr>
    </w:p>
    <w:p w14:paraId="63E18ACA" w14:textId="77777777" w:rsidR="00302730" w:rsidRPr="00127D7C" w:rsidRDefault="00302730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5E964D35" w14:textId="77777777" w:rsidR="00302730" w:rsidRPr="00127D7C" w:rsidRDefault="00302730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471CE4B0" w14:textId="77777777" w:rsidR="00302730" w:rsidRPr="00127D7C" w:rsidRDefault="00302730" w:rsidP="00302730">
      <w:pPr>
        <w:ind w:left="144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3A7E0622" w14:textId="77777777" w:rsidR="00302730" w:rsidRPr="00127D7C" w:rsidRDefault="00302730" w:rsidP="00302730">
      <w:pPr>
        <w:ind w:left="144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0FBE2A29" w14:textId="77777777" w:rsidR="00302730" w:rsidRPr="00127D7C" w:rsidRDefault="00302730" w:rsidP="00302730">
      <w:pPr>
        <w:ind w:left="144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0D641847" w14:textId="77777777" w:rsidR="00302730" w:rsidRPr="00127D7C" w:rsidRDefault="00302730" w:rsidP="00302730">
      <w:pPr>
        <w:ind w:left="1440"/>
        <w:rPr>
          <w:rFonts w:ascii="HelveticaNeueLT Std" w:hAnsi="HelveticaNeueLT Std"/>
          <w:i/>
          <w:color w:val="808080"/>
          <w:sz w:val="22"/>
          <w:szCs w:val="22"/>
        </w:rPr>
      </w:pPr>
    </w:p>
    <w:p w14:paraId="540403CE" w14:textId="77777777" w:rsidR="00302730" w:rsidRPr="00127D7C" w:rsidRDefault="00302730" w:rsidP="00302730">
      <w:pPr>
        <w:pStyle w:val="01BodyCopy"/>
        <w:spacing w:before="120" w:after="120"/>
        <w:ind w:left="357"/>
        <w:rPr>
          <w:rFonts w:ascii="HelveticaNeueLT Std" w:hAnsi="HelveticaNeueLT Std"/>
          <w:b/>
          <w:color w:val="FF0000"/>
          <w:lang w:val="en-AU"/>
        </w:rPr>
      </w:pPr>
    </w:p>
    <w:p w14:paraId="3912CF87" w14:textId="77777777" w:rsidR="00302730" w:rsidRPr="008E40A2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7. </w:t>
      </w:r>
      <w:r w:rsidR="00080002">
        <w:rPr>
          <w:rFonts w:ascii="HelveticaNeueLT Std" w:hAnsi="HelveticaNeueLT Std"/>
          <w:b/>
          <w:color w:val="075C8A" w:themeColor="accent1" w:themeShade="BF"/>
          <w:lang w:val="en-AU"/>
        </w:rPr>
        <w:t xml:space="preserve">Product or Service </w:t>
      </w:r>
      <w:r w:rsidR="00302730" w:rsidRPr="008E40A2">
        <w:rPr>
          <w:rFonts w:ascii="HelveticaNeueLT Std" w:hAnsi="HelveticaNeueLT Std"/>
          <w:b/>
          <w:color w:val="075C8A" w:themeColor="accent1" w:themeShade="BF"/>
          <w:lang w:val="en-AU"/>
        </w:rPr>
        <w:t>Features</w:t>
      </w:r>
      <w:r w:rsidR="00080002">
        <w:rPr>
          <w:rFonts w:ascii="HelveticaNeueLT Std" w:hAnsi="HelveticaNeueLT Std"/>
          <w:b/>
          <w:color w:val="075C8A" w:themeColor="accent1" w:themeShade="BF"/>
          <w:lang w:val="en-AU"/>
        </w:rPr>
        <w:t>/USP</w:t>
      </w:r>
    </w:p>
    <w:p w14:paraId="21B031C8" w14:textId="77777777" w:rsidR="00302730" w:rsidRPr="008E40A2" w:rsidRDefault="00302730" w:rsidP="00311149">
      <w:pPr>
        <w:pStyle w:val="ListParagraph"/>
        <w:numPr>
          <w:ilvl w:val="0"/>
          <w:numId w:val="19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lastRenderedPageBreak/>
        <w:t>Overview of the Product features/specs/benefits</w:t>
      </w:r>
    </w:p>
    <w:p w14:paraId="7F7280EC" w14:textId="77777777" w:rsidR="00302730" w:rsidRPr="008E40A2" w:rsidRDefault="00302730" w:rsidP="00311149">
      <w:pPr>
        <w:pStyle w:val="ListParagraph"/>
        <w:numPr>
          <w:ilvl w:val="0"/>
          <w:numId w:val="19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>Overview of how it compares to others in its category</w:t>
      </w:r>
    </w:p>
    <w:p w14:paraId="66C8D192" w14:textId="77777777" w:rsidR="00302730" w:rsidRDefault="00302730" w:rsidP="00311149">
      <w:pPr>
        <w:pStyle w:val="ListParagraph"/>
        <w:numPr>
          <w:ilvl w:val="0"/>
          <w:numId w:val="19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>Special category first/breaking innovations</w:t>
      </w:r>
    </w:p>
    <w:p w14:paraId="411CC759" w14:textId="77777777" w:rsidR="00113A1B" w:rsidRPr="008E40A2" w:rsidRDefault="00113A1B" w:rsidP="00311149">
      <w:pPr>
        <w:pStyle w:val="ListParagraph"/>
        <w:numPr>
          <w:ilvl w:val="0"/>
          <w:numId w:val="19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What makes this campaign/offering unique?</w:t>
      </w:r>
    </w:p>
    <w:p w14:paraId="08187E19" w14:textId="77777777" w:rsidR="00302730" w:rsidRPr="00127D7C" w:rsidRDefault="00302730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2EAA339D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i/>
          <w:color w:val="656767"/>
          <w:lang w:val="en-AU"/>
        </w:rPr>
      </w:pPr>
    </w:p>
    <w:p w14:paraId="528AE028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i/>
          <w:color w:val="656767"/>
          <w:lang w:val="en-AU"/>
        </w:rPr>
      </w:pPr>
    </w:p>
    <w:p w14:paraId="34C63B5E" w14:textId="77777777" w:rsidR="00311149" w:rsidRDefault="00311149" w:rsidP="00311149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33E06103" w14:textId="77777777" w:rsidR="00311149" w:rsidRDefault="00311149" w:rsidP="00311149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41F67E17" w14:textId="77777777" w:rsidR="008E40A2" w:rsidRDefault="008E40A2" w:rsidP="008E40A2">
      <w:pPr>
        <w:pStyle w:val="01BodyCopy"/>
        <w:spacing w:before="120" w:after="120"/>
        <w:ind w:left="357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28501591" w14:textId="77777777" w:rsidR="00302730" w:rsidRPr="008E40A2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8. </w:t>
      </w:r>
      <w:r w:rsidR="00302730" w:rsidRPr="008E40A2">
        <w:rPr>
          <w:rFonts w:ascii="HelveticaNeueLT Std" w:hAnsi="HelveticaNeueLT Std"/>
          <w:b/>
          <w:color w:val="075C8A" w:themeColor="accent1" w:themeShade="BF"/>
          <w:lang w:val="en-AU"/>
        </w:rPr>
        <w:t>Consumer Context</w:t>
      </w:r>
    </w:p>
    <w:p w14:paraId="23583405" w14:textId="77777777" w:rsidR="00302730" w:rsidRPr="002B643F" w:rsidRDefault="00302730" w:rsidP="00EC518A">
      <w:pPr>
        <w:pStyle w:val="ListParagraph"/>
        <w:numPr>
          <w:ilvl w:val="0"/>
          <w:numId w:val="20"/>
        </w:numPr>
        <w:rPr>
          <w:rFonts w:ascii="HelveticaNeueLT Std" w:hAnsi="HelveticaNeueLT Std"/>
          <w:color w:val="808080"/>
          <w:sz w:val="22"/>
        </w:rPr>
      </w:pPr>
      <w:r w:rsidRPr="002B643F">
        <w:rPr>
          <w:rFonts w:ascii="HelveticaNeueLT Std" w:hAnsi="HelveticaNeueLT Std"/>
          <w:color w:val="808080"/>
          <w:sz w:val="22"/>
        </w:rPr>
        <w:t>How do you define yo</w:t>
      </w:r>
      <w:r w:rsidR="002B643F" w:rsidRPr="002B643F">
        <w:rPr>
          <w:rFonts w:ascii="HelveticaNeueLT Std" w:hAnsi="HelveticaNeueLT Std"/>
          <w:color w:val="808080"/>
          <w:sz w:val="22"/>
        </w:rPr>
        <w:t xml:space="preserve">ur target audience, in terms of: </w:t>
      </w:r>
      <w:r w:rsidRPr="002B643F">
        <w:rPr>
          <w:rFonts w:ascii="HelveticaNeueLT Std" w:hAnsi="HelveticaNeueLT Std"/>
          <w:color w:val="808080"/>
          <w:sz w:val="22"/>
        </w:rPr>
        <w:t>Psychographics (values, attitudes, concerns)</w:t>
      </w:r>
      <w:r w:rsidR="002B643F" w:rsidRPr="002B643F">
        <w:rPr>
          <w:rFonts w:ascii="HelveticaNeueLT Std" w:hAnsi="HelveticaNeueLT Std"/>
          <w:color w:val="808080"/>
          <w:sz w:val="22"/>
        </w:rPr>
        <w:t xml:space="preserve"> or </w:t>
      </w:r>
      <w:r w:rsidR="002B643F">
        <w:rPr>
          <w:rFonts w:ascii="HelveticaNeueLT Std" w:hAnsi="HelveticaNeueLT Std"/>
          <w:color w:val="808080"/>
          <w:sz w:val="22"/>
        </w:rPr>
        <w:t>d</w:t>
      </w:r>
      <w:r w:rsidRPr="002B643F">
        <w:rPr>
          <w:rFonts w:ascii="HelveticaNeueLT Std" w:hAnsi="HelveticaNeueLT Std"/>
          <w:color w:val="808080"/>
          <w:sz w:val="22"/>
        </w:rPr>
        <w:t>emographics</w:t>
      </w:r>
    </w:p>
    <w:p w14:paraId="09D05D37" w14:textId="77777777" w:rsidR="00302730" w:rsidRPr="008E40A2" w:rsidRDefault="00302730" w:rsidP="00311149">
      <w:pPr>
        <w:pStyle w:val="ListParagraph"/>
        <w:numPr>
          <w:ilvl w:val="0"/>
          <w:numId w:val="20"/>
        </w:numPr>
        <w:rPr>
          <w:rFonts w:ascii="HelveticaNeueLT Std" w:hAnsi="HelveticaNeueLT Std"/>
          <w:b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 xml:space="preserve">Are you open for us to challenge this and make proposals beyond these definitions? </w:t>
      </w:r>
    </w:p>
    <w:p w14:paraId="1994BFB4" w14:textId="77777777" w:rsidR="00302730" w:rsidRPr="008E40A2" w:rsidRDefault="00302730" w:rsidP="00311149">
      <w:pPr>
        <w:pStyle w:val="ListParagraph"/>
        <w:numPr>
          <w:ilvl w:val="0"/>
          <w:numId w:val="20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 xml:space="preserve">Is your target audience fully aligned with your current consumer? </w:t>
      </w:r>
    </w:p>
    <w:p w14:paraId="7A8B231F" w14:textId="77777777" w:rsidR="00080002" w:rsidRDefault="00080002" w:rsidP="00311149">
      <w:pPr>
        <w:pStyle w:val="ListParagraph"/>
        <w:numPr>
          <w:ilvl w:val="0"/>
          <w:numId w:val="20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 xml:space="preserve">Is there primary or </w:t>
      </w:r>
      <w:r w:rsidR="00113A1B">
        <w:rPr>
          <w:rFonts w:ascii="HelveticaNeueLT Std" w:hAnsi="HelveticaNeueLT Std"/>
          <w:color w:val="808080"/>
          <w:sz w:val="22"/>
        </w:rPr>
        <w:t>secondary</w:t>
      </w:r>
      <w:r>
        <w:rPr>
          <w:rFonts w:ascii="HelveticaNeueLT Std" w:hAnsi="HelveticaNeueLT Std"/>
          <w:color w:val="808080"/>
          <w:sz w:val="22"/>
        </w:rPr>
        <w:t xml:space="preserve"> audience?</w:t>
      </w:r>
    </w:p>
    <w:p w14:paraId="46CF4815" w14:textId="77777777" w:rsidR="002B643F" w:rsidRPr="008E40A2" w:rsidRDefault="002B643F" w:rsidP="00311149">
      <w:pPr>
        <w:pStyle w:val="ListParagraph"/>
        <w:numPr>
          <w:ilvl w:val="0"/>
          <w:numId w:val="20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CALD?</w:t>
      </w:r>
    </w:p>
    <w:p w14:paraId="190D3628" w14:textId="77777777" w:rsidR="00302730" w:rsidRPr="00127D7C" w:rsidRDefault="00302730" w:rsidP="00302730">
      <w:pPr>
        <w:rPr>
          <w:rFonts w:ascii="HelveticaNeueLT Std" w:hAnsi="HelveticaNeueLT Std"/>
          <w:color w:val="808080"/>
          <w:sz w:val="22"/>
          <w:szCs w:val="22"/>
        </w:rPr>
      </w:pPr>
    </w:p>
    <w:p w14:paraId="2AE35EEB" w14:textId="77777777" w:rsidR="00302730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6FBD34A9" w14:textId="77777777" w:rsidR="00311149" w:rsidRDefault="00311149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489A28B0" w14:textId="77777777" w:rsidR="00311149" w:rsidRDefault="00311149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5D17B3FD" w14:textId="77777777" w:rsidR="00302730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7160D8C2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2B68813D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DC002E"/>
          <w:lang w:val="en-AU"/>
        </w:rPr>
      </w:pPr>
    </w:p>
    <w:p w14:paraId="6332D740" w14:textId="77777777" w:rsidR="00302730" w:rsidRPr="008E40A2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9. </w:t>
      </w:r>
      <w:r w:rsidR="00302730" w:rsidRPr="008E40A2">
        <w:rPr>
          <w:rFonts w:ascii="HelveticaNeueLT Std" w:hAnsi="HelveticaNeueLT Std"/>
          <w:b/>
          <w:color w:val="075C8A" w:themeColor="accent1" w:themeShade="BF"/>
          <w:lang w:val="en-AU"/>
        </w:rPr>
        <w:t>Period of Communication</w:t>
      </w:r>
      <w:r>
        <w:rPr>
          <w:rFonts w:ascii="HelveticaNeueLT Std" w:hAnsi="HelveticaNeueLT Std"/>
          <w:b/>
          <w:color w:val="075C8A" w:themeColor="accent1" w:themeShade="BF"/>
          <w:lang w:val="en-AU"/>
        </w:rPr>
        <w:t>/Campaign Timeline</w:t>
      </w:r>
    </w:p>
    <w:p w14:paraId="3078A724" w14:textId="77777777" w:rsidR="00302730" w:rsidRDefault="00302730" w:rsidP="00311149">
      <w:pPr>
        <w:pStyle w:val="ListParagraph"/>
        <w:numPr>
          <w:ilvl w:val="0"/>
          <w:numId w:val="21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>When is the campaign planned to start? For what duration?</w:t>
      </w:r>
      <w:r w:rsidR="00113A1B">
        <w:rPr>
          <w:rFonts w:ascii="HelveticaNeueLT Std" w:hAnsi="HelveticaNeueLT Std"/>
          <w:color w:val="808080"/>
          <w:sz w:val="22"/>
        </w:rPr>
        <w:t xml:space="preserve"> When is the deadline?</w:t>
      </w:r>
    </w:p>
    <w:p w14:paraId="1FB0D158" w14:textId="77777777" w:rsidR="00302730" w:rsidRDefault="00113A1B" w:rsidP="00F01D74">
      <w:pPr>
        <w:pStyle w:val="ListParagraph"/>
        <w:numPr>
          <w:ilvl w:val="0"/>
          <w:numId w:val="21"/>
        </w:numPr>
        <w:rPr>
          <w:rFonts w:ascii="HelveticaNeueLT Std" w:hAnsi="HelveticaNeueLT Std"/>
          <w:color w:val="808080"/>
          <w:sz w:val="22"/>
        </w:rPr>
      </w:pPr>
      <w:r w:rsidRPr="00277366">
        <w:rPr>
          <w:rFonts w:ascii="HelveticaNeueLT Std" w:hAnsi="HelveticaNeueLT Std"/>
          <w:color w:val="808080"/>
          <w:sz w:val="22"/>
        </w:rPr>
        <w:t>Are there any other timing factors we need to consider?</w:t>
      </w:r>
      <w:r w:rsidR="00277366" w:rsidRPr="00277366">
        <w:rPr>
          <w:rFonts w:ascii="HelveticaNeueLT Std" w:hAnsi="HelveticaNeueLT Std"/>
          <w:color w:val="808080"/>
          <w:sz w:val="22"/>
        </w:rPr>
        <w:t xml:space="preserve"> Taking in</w:t>
      </w:r>
      <w:r w:rsidR="00277366">
        <w:rPr>
          <w:rFonts w:ascii="HelveticaNeueLT Std" w:hAnsi="HelveticaNeueLT Std"/>
          <w:color w:val="808080"/>
          <w:sz w:val="22"/>
        </w:rPr>
        <w:t>to consideration brief approval</w:t>
      </w:r>
    </w:p>
    <w:p w14:paraId="5D5BD876" w14:textId="77777777" w:rsidR="00277366" w:rsidRPr="00277366" w:rsidRDefault="00277366" w:rsidP="00277366">
      <w:pPr>
        <w:ind w:left="0"/>
        <w:rPr>
          <w:rFonts w:ascii="HelveticaNeueLT Std" w:hAnsi="HelveticaNeueLT Std"/>
          <w:color w:val="808080"/>
          <w:sz w:val="22"/>
        </w:rPr>
      </w:pPr>
    </w:p>
    <w:p w14:paraId="278C0940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424BA2AF" w14:textId="77777777" w:rsidR="00302730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6AACE385" w14:textId="77777777" w:rsidR="00FC01ED" w:rsidRPr="00127D7C" w:rsidRDefault="00FC01ED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05A15E41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1AA99D89" w14:textId="77777777" w:rsidR="00302730" w:rsidRPr="008E40A2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10. </w:t>
      </w:r>
      <w:r w:rsidR="00302730" w:rsidRPr="008E40A2">
        <w:rPr>
          <w:rFonts w:ascii="HelveticaNeueLT Std" w:hAnsi="HelveticaNeueLT Std"/>
          <w:b/>
          <w:color w:val="075C8A" w:themeColor="accent1" w:themeShade="BF"/>
          <w:lang w:val="en-AU"/>
        </w:rPr>
        <w:t>Creative Consideration</w:t>
      </w:r>
    </w:p>
    <w:p w14:paraId="780D53E7" w14:textId="77777777" w:rsidR="00302730" w:rsidRDefault="00302730" w:rsidP="00311149">
      <w:pPr>
        <w:pStyle w:val="01BodyCopy"/>
        <w:numPr>
          <w:ilvl w:val="0"/>
          <w:numId w:val="21"/>
        </w:numPr>
        <w:spacing w:after="0" w:line="240" w:lineRule="auto"/>
        <w:rPr>
          <w:rFonts w:ascii="HelveticaNeueLT Std" w:hAnsi="HelveticaNeueLT Std"/>
          <w:color w:val="808080"/>
          <w:lang w:val="en-AU"/>
        </w:rPr>
      </w:pPr>
      <w:r w:rsidRPr="00127D7C">
        <w:rPr>
          <w:rFonts w:ascii="HelveticaNeueLT Std" w:hAnsi="HelveticaNeueLT Std"/>
          <w:color w:val="808080"/>
          <w:lang w:val="en-AU"/>
        </w:rPr>
        <w:t>What creative material is planned to be developed?</w:t>
      </w:r>
    </w:p>
    <w:p w14:paraId="3258BB88" w14:textId="77777777" w:rsidR="00080002" w:rsidRDefault="00080002" w:rsidP="00311149">
      <w:pPr>
        <w:pStyle w:val="01BodyCopy"/>
        <w:numPr>
          <w:ilvl w:val="0"/>
          <w:numId w:val="21"/>
        </w:numPr>
        <w:spacing w:after="0" w:line="240" w:lineRule="auto"/>
        <w:rPr>
          <w:rFonts w:ascii="HelveticaNeueLT Std" w:hAnsi="HelveticaNeueLT Std"/>
          <w:color w:val="808080"/>
          <w:lang w:val="en-AU"/>
        </w:rPr>
      </w:pPr>
      <w:r>
        <w:rPr>
          <w:rFonts w:ascii="HelveticaNeueLT Std" w:hAnsi="HelveticaNeueLT Std"/>
          <w:color w:val="808080"/>
          <w:lang w:val="en-AU"/>
        </w:rPr>
        <w:t>Key messaging to be delivered to audience</w:t>
      </w:r>
      <w:r w:rsidR="00113A1B">
        <w:rPr>
          <w:rFonts w:ascii="HelveticaNeueLT Std" w:hAnsi="HelveticaNeueLT Std"/>
          <w:color w:val="808080"/>
          <w:lang w:val="en-AU"/>
        </w:rPr>
        <w:t>? (Creative platform, tagline etc</w:t>
      </w:r>
      <w:r w:rsidR="00FC01ED">
        <w:rPr>
          <w:rFonts w:ascii="HelveticaNeueLT Std" w:hAnsi="HelveticaNeueLT Std"/>
          <w:color w:val="808080"/>
          <w:lang w:val="en-AU"/>
        </w:rPr>
        <w:t>.</w:t>
      </w:r>
      <w:r w:rsidR="00113A1B">
        <w:rPr>
          <w:rFonts w:ascii="HelveticaNeueLT Std" w:hAnsi="HelveticaNeueLT Std"/>
          <w:color w:val="808080"/>
          <w:lang w:val="en-AU"/>
        </w:rPr>
        <w:t>)</w:t>
      </w:r>
    </w:p>
    <w:p w14:paraId="111F1891" w14:textId="77777777" w:rsidR="00080002" w:rsidRPr="00127D7C" w:rsidRDefault="00113A1B" w:rsidP="00311149">
      <w:pPr>
        <w:pStyle w:val="01BodyCopy"/>
        <w:numPr>
          <w:ilvl w:val="0"/>
          <w:numId w:val="21"/>
        </w:numPr>
        <w:spacing w:after="0" w:line="240" w:lineRule="auto"/>
        <w:rPr>
          <w:rFonts w:ascii="HelveticaNeueLT Std" w:hAnsi="HelveticaNeueLT Std"/>
          <w:color w:val="808080"/>
          <w:lang w:val="en-AU"/>
        </w:rPr>
      </w:pPr>
      <w:r>
        <w:rPr>
          <w:rFonts w:ascii="HelveticaNeueLT Std" w:hAnsi="HelveticaNeueLT Std"/>
          <w:color w:val="808080"/>
          <w:lang w:val="en-AU"/>
        </w:rPr>
        <w:t>Other activities that will support the campaign?</w:t>
      </w:r>
    </w:p>
    <w:p w14:paraId="70FE2314" w14:textId="77777777" w:rsidR="00302730" w:rsidRPr="00127D7C" w:rsidRDefault="00302730" w:rsidP="00302730">
      <w:pPr>
        <w:pStyle w:val="01BodyCopy"/>
        <w:spacing w:after="0" w:line="240" w:lineRule="auto"/>
        <w:rPr>
          <w:rFonts w:ascii="HelveticaNeueLT Std" w:hAnsi="HelveticaNeueLT Std"/>
          <w:color w:val="808080"/>
          <w:lang w:val="en-AU"/>
        </w:rPr>
      </w:pPr>
    </w:p>
    <w:p w14:paraId="60949D24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405D570E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57E179EB" w14:textId="77777777" w:rsidR="00302730" w:rsidRPr="00127D7C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000F114E" w14:textId="77777777" w:rsidR="00302730" w:rsidRDefault="00302730" w:rsidP="00302730">
      <w:pPr>
        <w:pStyle w:val="01BodyCopy"/>
        <w:spacing w:before="120" w:after="120"/>
        <w:rPr>
          <w:rFonts w:ascii="HelveticaNeueLT Std" w:hAnsi="HelveticaNeueLT Std"/>
          <w:b/>
          <w:color w:val="FF0000"/>
          <w:lang w:val="en-AU"/>
        </w:rPr>
      </w:pPr>
    </w:p>
    <w:p w14:paraId="5D178426" w14:textId="77777777" w:rsidR="00302730" w:rsidRPr="008E40A2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11. </w:t>
      </w:r>
      <w:r w:rsidR="00302730" w:rsidRPr="008E40A2">
        <w:rPr>
          <w:rFonts w:ascii="HelveticaNeueLT Std" w:hAnsi="HelveticaNeueLT Std"/>
          <w:b/>
          <w:color w:val="075C8A" w:themeColor="accent1" w:themeShade="BF"/>
          <w:lang w:val="en-AU"/>
        </w:rPr>
        <w:t xml:space="preserve">Budget </w:t>
      </w:r>
    </w:p>
    <w:p w14:paraId="6A358317" w14:textId="77777777" w:rsidR="00302730" w:rsidRDefault="00302730" w:rsidP="00311149">
      <w:pPr>
        <w:pStyle w:val="ListParagraph"/>
        <w:numPr>
          <w:ilvl w:val="0"/>
          <w:numId w:val="21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>What is the total net media budget available for this campaign?</w:t>
      </w:r>
    </w:p>
    <w:p w14:paraId="21F2F64E" w14:textId="77777777" w:rsidR="002B643F" w:rsidRPr="008E40A2" w:rsidRDefault="002B643F" w:rsidP="00311149">
      <w:pPr>
        <w:pStyle w:val="ListParagraph"/>
        <w:numPr>
          <w:ilvl w:val="0"/>
          <w:numId w:val="21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>Regional/Metro split?</w:t>
      </w:r>
    </w:p>
    <w:p w14:paraId="00DFC5DD" w14:textId="77777777" w:rsidR="00302730" w:rsidRPr="00127D7C" w:rsidRDefault="00302730" w:rsidP="00302730">
      <w:pPr>
        <w:rPr>
          <w:rFonts w:ascii="HelveticaNeueLT Std" w:hAnsi="HelveticaNeueLT Std"/>
          <w:i/>
          <w:color w:val="808080"/>
          <w:sz w:val="22"/>
          <w:szCs w:val="22"/>
        </w:rPr>
      </w:pPr>
    </w:p>
    <w:p w14:paraId="23B65341" w14:textId="77777777" w:rsidR="00116EA6" w:rsidRPr="00127D7C" w:rsidRDefault="00116EA6" w:rsidP="00277366">
      <w:pPr>
        <w:pStyle w:val="CENTER"/>
        <w:ind w:left="0"/>
        <w:jc w:val="left"/>
        <w:rPr>
          <w:rFonts w:ascii="HelveticaNeueLT Std" w:hAnsi="HelveticaNeueLT Std"/>
          <w:sz w:val="22"/>
          <w:szCs w:val="22"/>
        </w:rPr>
      </w:pPr>
    </w:p>
    <w:p w14:paraId="24A49F49" w14:textId="77777777" w:rsidR="00116EA6" w:rsidRPr="00127D7C" w:rsidRDefault="00116EA6" w:rsidP="00301019">
      <w:pPr>
        <w:pStyle w:val="CENTER"/>
        <w:rPr>
          <w:rFonts w:ascii="HelveticaNeueLT Std" w:hAnsi="HelveticaNeueLT Std"/>
          <w:sz w:val="22"/>
          <w:szCs w:val="22"/>
        </w:rPr>
      </w:pPr>
    </w:p>
    <w:p w14:paraId="5A7F7B1D" w14:textId="77777777" w:rsidR="00116EA6" w:rsidRPr="00127D7C" w:rsidRDefault="00116EA6" w:rsidP="00301019">
      <w:pPr>
        <w:pStyle w:val="CENTER"/>
        <w:rPr>
          <w:rFonts w:ascii="HelveticaNeueLT Std" w:hAnsi="HelveticaNeueLT Std"/>
          <w:sz w:val="22"/>
          <w:szCs w:val="22"/>
        </w:rPr>
      </w:pPr>
    </w:p>
    <w:p w14:paraId="67A2E395" w14:textId="77777777" w:rsidR="00116EA6" w:rsidRPr="00127D7C" w:rsidRDefault="00116EA6" w:rsidP="00301019">
      <w:pPr>
        <w:pStyle w:val="CENTER"/>
        <w:rPr>
          <w:rFonts w:ascii="HelveticaNeueLT Std" w:hAnsi="HelveticaNeueLT Std"/>
          <w:sz w:val="22"/>
          <w:szCs w:val="22"/>
        </w:rPr>
      </w:pPr>
    </w:p>
    <w:p w14:paraId="6F01BDC4" w14:textId="77777777" w:rsidR="00113A1B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>12. Deliverables?</w:t>
      </w:r>
    </w:p>
    <w:p w14:paraId="30DA04F6" w14:textId="77777777" w:rsidR="00113A1B" w:rsidRPr="008E40A2" w:rsidRDefault="00113A1B" w:rsidP="00113A1B">
      <w:pPr>
        <w:pStyle w:val="ListParagraph"/>
        <w:numPr>
          <w:ilvl w:val="0"/>
          <w:numId w:val="21"/>
        </w:numPr>
        <w:rPr>
          <w:rFonts w:ascii="HelveticaNeueLT Std" w:hAnsi="HelveticaNeueLT Std"/>
          <w:color w:val="808080"/>
          <w:sz w:val="22"/>
        </w:rPr>
      </w:pPr>
      <w:r w:rsidRPr="008E40A2">
        <w:rPr>
          <w:rFonts w:ascii="HelveticaNeueLT Std" w:hAnsi="HelveticaNeueLT Std"/>
          <w:color w:val="808080"/>
          <w:sz w:val="22"/>
        </w:rPr>
        <w:t xml:space="preserve">What </w:t>
      </w:r>
      <w:r>
        <w:rPr>
          <w:rFonts w:ascii="HelveticaNeueLT Std" w:hAnsi="HelveticaNeueLT Std"/>
          <w:color w:val="808080"/>
          <w:sz w:val="22"/>
        </w:rPr>
        <w:t>must be delivered</w:t>
      </w:r>
      <w:r w:rsidRPr="008E40A2">
        <w:rPr>
          <w:rFonts w:ascii="HelveticaNeueLT Std" w:hAnsi="HelveticaNeueLT Std"/>
          <w:color w:val="808080"/>
          <w:sz w:val="22"/>
        </w:rPr>
        <w:t>?</w:t>
      </w:r>
    </w:p>
    <w:p w14:paraId="36FD157A" w14:textId="77777777" w:rsidR="00113A1B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262DC76F" w14:textId="77777777" w:rsidR="00113A1B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4548A632" w14:textId="77777777" w:rsidR="00113A1B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0F1CA0D6" w14:textId="77777777" w:rsidR="00113A1B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</w:p>
    <w:p w14:paraId="5852EEF5" w14:textId="77777777" w:rsidR="008C73CD" w:rsidRDefault="00113A1B" w:rsidP="00113A1B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 xml:space="preserve">13. </w:t>
      </w:r>
      <w:r w:rsidR="00311149">
        <w:rPr>
          <w:rFonts w:ascii="HelveticaNeueLT Std" w:hAnsi="HelveticaNeueLT Std"/>
          <w:b/>
          <w:color w:val="075C8A" w:themeColor="accent1" w:themeShade="BF"/>
          <w:lang w:val="en-AU"/>
        </w:rPr>
        <w:t>Any other relevant information</w:t>
      </w:r>
    </w:p>
    <w:p w14:paraId="00A61635" w14:textId="77777777" w:rsidR="00113A1B" w:rsidRPr="00113A1B" w:rsidRDefault="00113A1B" w:rsidP="00113A1B">
      <w:pPr>
        <w:pStyle w:val="01BodyCopy"/>
        <w:spacing w:before="120" w:after="120"/>
        <w:rPr>
          <w:rStyle w:val="BOLD"/>
          <w:rFonts w:ascii="HelveticaNeueLT Std" w:hAnsi="HelveticaNeueLT Std" w:cs="Arial"/>
          <w:color w:val="075C8A" w:themeColor="accent1" w:themeShade="BF"/>
          <w:lang w:val="en-AU"/>
        </w:rPr>
      </w:pPr>
    </w:p>
    <w:p w14:paraId="7EAEA3A0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p w14:paraId="0CC8300F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p w14:paraId="76E862EC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p w14:paraId="4C27EFC5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p w14:paraId="3326321B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p w14:paraId="5B5D11F8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p w14:paraId="1C8740F8" w14:textId="77777777" w:rsidR="00277366" w:rsidRDefault="00277366" w:rsidP="00277366">
      <w:pPr>
        <w:pStyle w:val="01BodyCopy"/>
        <w:spacing w:before="120" w:after="120"/>
        <w:rPr>
          <w:rFonts w:ascii="HelveticaNeueLT Std" w:hAnsi="HelveticaNeueLT Std"/>
          <w:b/>
          <w:color w:val="075C8A" w:themeColor="accent1" w:themeShade="BF"/>
          <w:lang w:val="en-AU"/>
        </w:rPr>
      </w:pPr>
      <w:r>
        <w:rPr>
          <w:rFonts w:ascii="HelveticaNeueLT Std" w:hAnsi="HelveticaNeueLT Std"/>
          <w:b/>
          <w:color w:val="075C8A" w:themeColor="accent1" w:themeShade="BF"/>
          <w:lang w:val="en-AU"/>
        </w:rPr>
        <w:t>14. Attachments</w:t>
      </w:r>
    </w:p>
    <w:p w14:paraId="0BD436D3" w14:textId="77777777" w:rsidR="00277366" w:rsidRPr="008E40A2" w:rsidRDefault="00277366" w:rsidP="00277366">
      <w:pPr>
        <w:pStyle w:val="ListParagraph"/>
        <w:numPr>
          <w:ilvl w:val="0"/>
          <w:numId w:val="21"/>
        </w:numPr>
        <w:rPr>
          <w:rFonts w:ascii="HelveticaNeueLT Std" w:hAnsi="HelveticaNeueLT Std"/>
          <w:color w:val="808080"/>
          <w:sz w:val="22"/>
        </w:rPr>
      </w:pPr>
      <w:r>
        <w:rPr>
          <w:rFonts w:ascii="HelveticaNeueLT Std" w:hAnsi="HelveticaNeueLT Std"/>
          <w:color w:val="808080"/>
          <w:sz w:val="22"/>
        </w:rPr>
        <w:t xml:space="preserve">Please attach any relevant documents, creative or research etc. </w:t>
      </w:r>
    </w:p>
    <w:p w14:paraId="6747F020" w14:textId="77777777" w:rsidR="008C73CD" w:rsidRPr="00127D7C" w:rsidRDefault="008C73CD" w:rsidP="00277366">
      <w:pPr>
        <w:pStyle w:val="CENTER"/>
        <w:ind w:left="0"/>
        <w:jc w:val="left"/>
        <w:rPr>
          <w:rStyle w:val="BOLD"/>
          <w:rFonts w:ascii="HelveticaNeueLT Std" w:hAnsi="HelveticaNeueLT Std"/>
          <w:sz w:val="14"/>
        </w:rPr>
      </w:pPr>
    </w:p>
    <w:p w14:paraId="4DD3F3A9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p w14:paraId="573773C8" w14:textId="77777777" w:rsidR="008C73CD" w:rsidRPr="00127D7C" w:rsidRDefault="008C73CD" w:rsidP="00301019">
      <w:pPr>
        <w:pStyle w:val="CENTER"/>
        <w:rPr>
          <w:rStyle w:val="BOLD"/>
          <w:rFonts w:ascii="HelveticaNeueLT Std" w:hAnsi="HelveticaNeueLT Std"/>
          <w:sz w:val="14"/>
        </w:rPr>
      </w:pPr>
    </w:p>
    <w:bookmarkEnd w:id="8"/>
    <w:bookmarkEnd w:id="9"/>
    <w:bookmarkEnd w:id="10"/>
    <w:bookmarkEnd w:id="11"/>
    <w:p w14:paraId="0561B440" w14:textId="77777777" w:rsidR="003004E1" w:rsidRPr="00127D7C" w:rsidRDefault="003004E1" w:rsidP="00311149">
      <w:pPr>
        <w:pStyle w:val="CENTER"/>
        <w:ind w:left="0"/>
        <w:jc w:val="left"/>
        <w:rPr>
          <w:rStyle w:val="BOLD"/>
          <w:rFonts w:ascii="HelveticaNeueLT Std" w:hAnsi="HelveticaNeueLT Std"/>
          <w:sz w:val="14"/>
        </w:rPr>
      </w:pPr>
    </w:p>
    <w:sectPr w:rsidR="003004E1" w:rsidRPr="00127D7C" w:rsidSect="004A752B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 w:code="9"/>
      <w:pgMar w:top="1440" w:right="1440" w:bottom="1440" w:left="1440" w:header="72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C6DE" w14:textId="77777777" w:rsidR="003C4695" w:rsidRDefault="003C4695" w:rsidP="00301019">
      <w:r>
        <w:separator/>
      </w:r>
    </w:p>
    <w:p w14:paraId="3D3C1089" w14:textId="77777777" w:rsidR="003C4695" w:rsidRDefault="003C4695" w:rsidP="00301019"/>
    <w:p w14:paraId="44532219" w14:textId="77777777" w:rsidR="003C4695" w:rsidRDefault="003C4695" w:rsidP="00301019"/>
    <w:p w14:paraId="444FFA1D" w14:textId="77777777" w:rsidR="003C4695" w:rsidRDefault="003C4695" w:rsidP="00301019"/>
  </w:endnote>
  <w:endnote w:type="continuationSeparator" w:id="0">
    <w:p w14:paraId="336E39AD" w14:textId="77777777" w:rsidR="003C4695" w:rsidRDefault="003C4695" w:rsidP="00301019">
      <w:r>
        <w:continuationSeparator/>
      </w:r>
    </w:p>
    <w:p w14:paraId="26A76DAD" w14:textId="77777777" w:rsidR="003C4695" w:rsidRDefault="003C4695" w:rsidP="00301019"/>
    <w:p w14:paraId="002758CC" w14:textId="77777777" w:rsidR="003C4695" w:rsidRDefault="003C4695" w:rsidP="00301019"/>
    <w:p w14:paraId="00864083" w14:textId="77777777" w:rsidR="003C4695" w:rsidRDefault="003C4695" w:rsidP="00301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F3E3" w14:textId="77777777" w:rsidR="00FC634E" w:rsidRDefault="00FC634E" w:rsidP="00301019">
    <w:r>
      <w:t xml:space="preserve">May 2017 </w:t>
    </w:r>
    <w:r>
      <w:tab/>
    </w:r>
    <w:r w:rsidRPr="00DF4F71">
      <w:t xml:space="preserve">p. </w:t>
    </w:r>
    <w:r w:rsidRPr="00DF4F71">
      <w:fldChar w:fldCharType="begin"/>
    </w:r>
    <w:r w:rsidRPr="00DF4F71">
      <w:instrText>PAGE</w:instrText>
    </w:r>
    <w:r w:rsidRPr="00DF4F71">
      <w:fldChar w:fldCharType="separate"/>
    </w:r>
    <w:r>
      <w:rPr>
        <w:noProof/>
      </w:rPr>
      <w:t>49</w:t>
    </w:r>
    <w:r w:rsidRPr="00DF4F71">
      <w:fldChar w:fldCharType="end"/>
    </w:r>
    <w:r w:rsidRPr="00DF4F71">
      <w:t xml:space="preserve"> of </w:t>
    </w:r>
    <w:r w:rsidR="00E343E4">
      <w:fldChar w:fldCharType="begin"/>
    </w:r>
    <w:r w:rsidR="00E343E4">
      <w:instrText xml:space="preserve"> NUMPAGES </w:instrText>
    </w:r>
    <w:r w:rsidR="00E343E4">
      <w:fldChar w:fldCharType="separate"/>
    </w:r>
    <w:r w:rsidR="00947728">
      <w:rPr>
        <w:noProof/>
      </w:rPr>
      <w:t>50</w:t>
    </w:r>
    <w:r w:rsidR="00E343E4">
      <w:rPr>
        <w:noProof/>
      </w:rPr>
      <w:fldChar w:fldCharType="end"/>
    </w:r>
  </w:p>
  <w:p w14:paraId="3D020576" w14:textId="77777777" w:rsidR="00FC634E" w:rsidRDefault="00FC634E" w:rsidP="003010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A196" w14:textId="77777777" w:rsidR="00FC634E" w:rsidRPr="00302730" w:rsidRDefault="00302730" w:rsidP="008E40A2">
    <w:pPr>
      <w:pStyle w:val="Footer"/>
      <w:pBdr>
        <w:top w:val="single" w:sz="4" w:space="14" w:color="auto"/>
      </w:pBdr>
      <w:ind w:left="0"/>
      <w:rPr>
        <w:rFonts w:ascii="HelveticaNeueLT Std" w:hAnsi="HelveticaNeueLT Std"/>
        <w:sz w:val="18"/>
        <w:szCs w:val="18"/>
      </w:rPr>
    </w:pPr>
    <w:r w:rsidRPr="00302730">
      <w:rPr>
        <w:rFonts w:ascii="HelveticaNeueLT Std" w:hAnsi="HelveticaNeueLT Std"/>
        <w:sz w:val="18"/>
        <w:szCs w:val="18"/>
      </w:rPr>
      <w:t xml:space="preserve">Havas </w:t>
    </w:r>
    <w:r w:rsidR="00FC634E" w:rsidRPr="00302730">
      <w:rPr>
        <w:rFonts w:ascii="HelveticaNeueLT Std" w:hAnsi="HelveticaNeueLT Std"/>
        <w:sz w:val="18"/>
        <w:szCs w:val="18"/>
      </w:rPr>
      <w:t xml:space="preserve">Media </w:t>
    </w:r>
    <w:r w:rsidRPr="00302730">
      <w:rPr>
        <w:rFonts w:ascii="HelveticaNeueLT Std" w:hAnsi="HelveticaNeueLT Std"/>
        <w:sz w:val="18"/>
        <w:szCs w:val="18"/>
      </w:rPr>
      <w:t>Client Briefing Template</w:t>
    </w:r>
    <w:r w:rsidR="00FC634E" w:rsidRPr="00302730">
      <w:rPr>
        <w:rFonts w:ascii="HelveticaNeueLT Std" w:hAnsi="HelveticaNeueLT Std"/>
        <w:sz w:val="18"/>
        <w:szCs w:val="18"/>
      </w:rPr>
      <w:ptab w:relativeTo="margin" w:alignment="right" w:leader="none"/>
    </w:r>
    <w:r w:rsidR="00FC634E" w:rsidRPr="00302730">
      <w:rPr>
        <w:rFonts w:ascii="HelveticaNeueLT Std" w:hAnsi="HelveticaNeueLT Std"/>
        <w:sz w:val="18"/>
        <w:szCs w:val="18"/>
      </w:rPr>
      <w:t xml:space="preserve">p. </w:t>
    </w:r>
    <w:r w:rsidR="00FC634E" w:rsidRPr="00302730">
      <w:rPr>
        <w:rFonts w:ascii="HelveticaNeueLT Std" w:hAnsi="HelveticaNeueLT Std"/>
        <w:sz w:val="18"/>
        <w:szCs w:val="18"/>
      </w:rPr>
      <w:fldChar w:fldCharType="begin"/>
    </w:r>
    <w:r w:rsidR="00FC634E" w:rsidRPr="00302730">
      <w:rPr>
        <w:rFonts w:ascii="HelveticaNeueLT Std" w:hAnsi="HelveticaNeueLT Std"/>
        <w:sz w:val="18"/>
        <w:szCs w:val="18"/>
      </w:rPr>
      <w:instrText>PAGE</w:instrText>
    </w:r>
    <w:r w:rsidR="00FC634E" w:rsidRPr="00302730">
      <w:rPr>
        <w:rFonts w:ascii="HelveticaNeueLT Std" w:hAnsi="HelveticaNeueLT Std"/>
        <w:sz w:val="18"/>
        <w:szCs w:val="18"/>
      </w:rPr>
      <w:fldChar w:fldCharType="separate"/>
    </w:r>
    <w:r w:rsidR="002B643F">
      <w:rPr>
        <w:rFonts w:ascii="HelveticaNeueLT Std" w:hAnsi="HelveticaNeueLT Std"/>
        <w:noProof/>
        <w:sz w:val="18"/>
        <w:szCs w:val="18"/>
      </w:rPr>
      <w:t>4</w:t>
    </w:r>
    <w:r w:rsidR="00FC634E" w:rsidRPr="00302730">
      <w:rPr>
        <w:rFonts w:ascii="HelveticaNeueLT Std" w:hAnsi="HelveticaNeueLT Std"/>
        <w:sz w:val="18"/>
        <w:szCs w:val="18"/>
      </w:rPr>
      <w:fldChar w:fldCharType="end"/>
    </w:r>
    <w:r w:rsidR="00FC634E" w:rsidRPr="00302730">
      <w:rPr>
        <w:rFonts w:ascii="HelveticaNeueLT Std" w:hAnsi="HelveticaNeueLT Std"/>
        <w:sz w:val="18"/>
        <w:szCs w:val="18"/>
      </w:rPr>
      <w:t xml:space="preserve"> of </w:t>
    </w:r>
    <w:r w:rsidR="00FC634E" w:rsidRPr="00302730">
      <w:rPr>
        <w:rFonts w:ascii="HelveticaNeueLT Std" w:hAnsi="HelveticaNeueLT Std"/>
        <w:sz w:val="18"/>
        <w:szCs w:val="18"/>
      </w:rPr>
      <w:fldChar w:fldCharType="begin"/>
    </w:r>
    <w:r w:rsidR="00FC634E" w:rsidRPr="00302730">
      <w:rPr>
        <w:rFonts w:ascii="HelveticaNeueLT Std" w:hAnsi="HelveticaNeueLT Std"/>
        <w:sz w:val="18"/>
        <w:szCs w:val="18"/>
      </w:rPr>
      <w:instrText xml:space="preserve"> NUMPAGES </w:instrText>
    </w:r>
    <w:r w:rsidR="00FC634E" w:rsidRPr="00302730">
      <w:rPr>
        <w:rFonts w:ascii="HelveticaNeueLT Std" w:hAnsi="HelveticaNeueLT Std"/>
        <w:sz w:val="18"/>
        <w:szCs w:val="18"/>
      </w:rPr>
      <w:fldChar w:fldCharType="separate"/>
    </w:r>
    <w:r w:rsidR="002B643F">
      <w:rPr>
        <w:rFonts w:ascii="HelveticaNeueLT Std" w:hAnsi="HelveticaNeueLT Std"/>
        <w:noProof/>
        <w:sz w:val="18"/>
        <w:szCs w:val="18"/>
      </w:rPr>
      <w:t>5</w:t>
    </w:r>
    <w:r w:rsidR="00FC634E" w:rsidRPr="00302730">
      <w:rPr>
        <w:rFonts w:ascii="HelveticaNeueLT Std" w:hAnsi="HelveticaNeueLT Std"/>
        <w:noProof/>
        <w:sz w:val="18"/>
        <w:szCs w:val="18"/>
      </w:rPr>
      <w:fldChar w:fldCharType="end"/>
    </w:r>
    <w:r w:rsidR="00FC634E" w:rsidRPr="00302730">
      <w:rPr>
        <w:rFonts w:ascii="HelveticaNeueLT Std" w:hAnsi="HelveticaNeueLT St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A12E" w14:textId="77777777" w:rsidR="003C4695" w:rsidRDefault="003C4695" w:rsidP="00301019">
      <w:r>
        <w:separator/>
      </w:r>
    </w:p>
    <w:p w14:paraId="15FD2CCB" w14:textId="77777777" w:rsidR="003C4695" w:rsidRDefault="003C4695" w:rsidP="00301019"/>
    <w:p w14:paraId="2CAC1B60" w14:textId="77777777" w:rsidR="003C4695" w:rsidRDefault="003C4695" w:rsidP="00301019"/>
    <w:p w14:paraId="61A2EB1E" w14:textId="77777777" w:rsidR="003C4695" w:rsidRDefault="003C4695" w:rsidP="00301019"/>
  </w:footnote>
  <w:footnote w:type="continuationSeparator" w:id="0">
    <w:p w14:paraId="4D61EC1E" w14:textId="77777777" w:rsidR="003C4695" w:rsidRDefault="003C4695" w:rsidP="00301019">
      <w:r>
        <w:continuationSeparator/>
      </w:r>
    </w:p>
    <w:p w14:paraId="40AC25F9" w14:textId="77777777" w:rsidR="003C4695" w:rsidRDefault="003C4695" w:rsidP="00301019"/>
    <w:p w14:paraId="27398A97" w14:textId="77777777" w:rsidR="003C4695" w:rsidRDefault="003C4695" w:rsidP="00301019"/>
    <w:p w14:paraId="6586811E" w14:textId="77777777" w:rsidR="003C4695" w:rsidRDefault="003C4695" w:rsidP="00301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D5C3" w14:textId="77777777" w:rsidR="00FC634E" w:rsidRPr="00743D32" w:rsidRDefault="00FC634E" w:rsidP="00301019">
    <w:pPr>
      <w:pStyle w:val="Header"/>
    </w:pPr>
    <w:r w:rsidRPr="00913E67">
      <w:t>Name of document</w:t>
    </w:r>
  </w:p>
  <w:p w14:paraId="06534022" w14:textId="77777777" w:rsidR="00FC634E" w:rsidRDefault="00FC634E" w:rsidP="003010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41B7" w14:textId="77777777" w:rsidR="00FC634E" w:rsidRPr="00302730" w:rsidRDefault="00302730" w:rsidP="003027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2FCB2FA" wp14:editId="136B0B4C">
          <wp:simplePos x="0" y="0"/>
          <wp:positionH relativeFrom="column">
            <wp:posOffset>-228600</wp:posOffset>
          </wp:positionH>
          <wp:positionV relativeFrom="paragraph">
            <wp:posOffset>-180975</wp:posOffset>
          </wp:positionV>
          <wp:extent cx="733425" cy="492716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avasmedia_color_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2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04CA0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44pt" o:bullet="t">
        <v:imagedata r:id="rId1" o:title="icono"/>
      </v:shape>
    </w:pict>
  </w:numPicBullet>
  <w:abstractNum w:abstractNumId="0" w15:restartNumberingAfterBreak="0">
    <w:nsid w:val="02651029"/>
    <w:multiLevelType w:val="hybridMultilevel"/>
    <w:tmpl w:val="381E1FE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5D770F"/>
    <w:multiLevelType w:val="hybridMultilevel"/>
    <w:tmpl w:val="E83CE2F8"/>
    <w:lvl w:ilvl="0" w:tplc="D83E5402">
      <w:start w:val="1"/>
      <w:numFmt w:val="bullet"/>
      <w:pStyle w:val="Exampletext-cross"/>
      <w:lvlText w:val="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color w:val="A7193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2EA7"/>
    <w:multiLevelType w:val="hybridMultilevel"/>
    <w:tmpl w:val="13D67D82"/>
    <w:lvl w:ilvl="0" w:tplc="5B2065C0">
      <w:start w:val="1"/>
      <w:numFmt w:val="bullet"/>
      <w:pStyle w:val="Exampletext-tick"/>
      <w:lvlText w:val=""/>
      <w:lvlJc w:val="left"/>
      <w:pPr>
        <w:tabs>
          <w:tab w:val="num" w:pos="1985"/>
        </w:tabs>
        <w:ind w:left="1985" w:hanging="283"/>
      </w:pPr>
      <w:rPr>
        <w:rFonts w:ascii="Wingdings" w:hAnsi="Wingdings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0BB4"/>
    <w:multiLevelType w:val="multilevel"/>
    <w:tmpl w:val="D1540E7C"/>
    <w:lvl w:ilvl="0">
      <w:start w:val="1"/>
      <w:numFmt w:val="decimal"/>
      <w:pStyle w:val="ClauseLevel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lauseLevel1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ause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auseNoFormat"/>
      <w:lvlText w:val="%4)"/>
      <w:lvlJc w:val="left"/>
      <w:pPr>
        <w:ind w:left="184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lauseLevel4"/>
      <w:lvlText w:val="%5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ClauseLevel5"/>
      <w:lvlText w:val="(%6)"/>
      <w:lvlJc w:val="left"/>
      <w:pPr>
        <w:tabs>
          <w:tab w:val="num" w:pos="2138"/>
        </w:tabs>
        <w:ind w:left="1985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0"/>
      <w:pStyle w:val="ScheduleTitle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9F2EE5"/>
    <w:multiLevelType w:val="multilevel"/>
    <w:tmpl w:val="043CADC2"/>
    <w:name w:val="MAIN HEADING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0A7CB9" w:themeColor="accent1"/>
      </w:rPr>
    </w:lvl>
    <w:lvl w:ilvl="2">
      <w:start w:val="1"/>
      <w:numFmt w:val="decimal"/>
      <w:lvlRestart w:val="1"/>
      <w:lvlText w:val="%3.1.1"/>
      <w:lvlJc w:val="left"/>
      <w:pPr>
        <w:ind w:left="72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A7CB9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6B6C35"/>
    <w:multiLevelType w:val="hybridMultilevel"/>
    <w:tmpl w:val="B2A61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F2E9B"/>
    <w:multiLevelType w:val="hybridMultilevel"/>
    <w:tmpl w:val="23C0DA7A"/>
    <w:lvl w:ilvl="0" w:tplc="29E6E97C">
      <w:start w:val="1"/>
      <w:numFmt w:val="bullet"/>
      <w:pStyle w:val="ListBullet"/>
      <w:lvlText w:val="•"/>
      <w:lvlJc w:val="left"/>
      <w:pPr>
        <w:ind w:left="1080" w:hanging="360"/>
      </w:pPr>
      <w:rPr>
        <w:rFonts w:ascii="Arial" w:hAnsi="Arial" w:hint="default"/>
        <w:color w:val="0A7CB9" w:themeColor="accen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AF1596"/>
    <w:multiLevelType w:val="hybridMultilevel"/>
    <w:tmpl w:val="6DF4B120"/>
    <w:lvl w:ilvl="0" w:tplc="9B28E94C">
      <w:start w:val="1"/>
      <w:numFmt w:val="bullet"/>
      <w:pStyle w:val="Crossreference"/>
      <w:lvlText w:val="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E7E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93B08"/>
    <w:multiLevelType w:val="hybridMultilevel"/>
    <w:tmpl w:val="CF4A0714"/>
    <w:lvl w:ilvl="0" w:tplc="F15E4A5E">
      <w:start w:val="1"/>
      <w:numFmt w:val="bullet"/>
      <w:pStyle w:val="Checklisttex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2664" w:themeColor="accent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E0F"/>
    <w:multiLevelType w:val="multilevel"/>
    <w:tmpl w:val="89F627AA"/>
    <w:name w:val="MAIN HEADING222"/>
    <w:styleLink w:val="NEWLIST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70C0"/>
        <w:kern w:val="0"/>
        <w:sz w:val="26"/>
        <w:u w:val="none"/>
        <w:vertAlign w:val="baseline"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38A4AF6"/>
    <w:multiLevelType w:val="multilevel"/>
    <w:tmpl w:val="BEE83A52"/>
    <w:lvl w:ilvl="0">
      <w:start w:val="1"/>
      <w:numFmt w:val="decimal"/>
      <w:lvlText w:val="H %1"/>
      <w:lvlJc w:val="left"/>
      <w:pPr>
        <w:tabs>
          <w:tab w:val="num" w:pos="1702"/>
        </w:tabs>
        <w:ind w:left="1702" w:hanging="851"/>
      </w:pPr>
      <w:rPr>
        <w:rFonts w:ascii="Arial Bold" w:hAnsi="Arial Bold"/>
        <w:b/>
        <w:dstrike w:val="0"/>
        <w:color w:val="auto"/>
        <w:sz w:val="22"/>
        <w:vertAlign w:val="baseline"/>
      </w:rPr>
    </w:lvl>
    <w:lvl w:ilvl="1">
      <w:start w:val="1"/>
      <w:numFmt w:val="decimal"/>
      <w:pStyle w:val="HACLAUSE2"/>
      <w:lvlText w:val="H %1.%2"/>
      <w:lvlJc w:val="left"/>
      <w:pPr>
        <w:tabs>
          <w:tab w:val="num" w:pos="1702"/>
        </w:tabs>
        <w:ind w:left="1702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HACLAUSE3"/>
      <w:lvlText w:val="H %1.%2.%3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effect w:val="none"/>
        <w:vertAlign w:val="baseline"/>
      </w:rPr>
    </w:lvl>
    <w:lvl w:ilvl="3">
      <w:start w:val="1"/>
      <w:numFmt w:val="none"/>
      <w:pStyle w:val="HACLAUSENOFORMAT"/>
      <w:suff w:val="nothing"/>
      <w:lvlText w:val=""/>
      <w:lvlJc w:val="left"/>
      <w:pPr>
        <w:ind w:left="1702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pStyle w:val="HACLAUSE4"/>
      <w:lvlText w:val="(%5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5">
      <w:start w:val="1"/>
      <w:numFmt w:val="lowerRoman"/>
      <w:pStyle w:val="HACLAUSE5"/>
      <w:lvlText w:val="(%6)"/>
      <w:lvlJc w:val="left"/>
      <w:pPr>
        <w:tabs>
          <w:tab w:val="num" w:pos="2989"/>
        </w:tabs>
        <w:ind w:left="2836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0"/>
      <w:lvlText w:val="Schedule %7"/>
      <w:lvlJc w:val="left"/>
      <w:pPr>
        <w:tabs>
          <w:tab w:val="num" w:pos="3119"/>
        </w:tabs>
        <w:ind w:left="3119" w:hanging="226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</w:rPr>
    </w:lvl>
    <w:lvl w:ilvl="7">
      <w:start w:val="1"/>
      <w:numFmt w:val="decimal"/>
      <w:lvlRestart w:val="0"/>
      <w:lvlText w:val="%8."/>
      <w:lvlJc w:val="left"/>
      <w:pPr>
        <w:tabs>
          <w:tab w:val="num" w:pos="1702"/>
        </w:tabs>
        <w:ind w:left="1702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</w:rPr>
    </w:lvl>
    <w:lvl w:ilvl="8">
      <w:start w:val="1"/>
      <w:numFmt w:val="decimal"/>
      <w:lvlRestart w:val="0"/>
      <w:lvlText w:val="%8.%9"/>
      <w:lvlJc w:val="left"/>
      <w:pPr>
        <w:tabs>
          <w:tab w:val="num" w:pos="1702"/>
        </w:tabs>
        <w:ind w:left="1702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11" w15:restartNumberingAfterBreak="0">
    <w:nsid w:val="438D46BF"/>
    <w:multiLevelType w:val="multilevel"/>
    <w:tmpl w:val="3678F16E"/>
    <w:name w:val="MAIN HEADING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0A7CB9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A7CB9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7D2291"/>
    <w:multiLevelType w:val="hybridMultilevel"/>
    <w:tmpl w:val="C8306D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1024FF"/>
    <w:multiLevelType w:val="hybridMultilevel"/>
    <w:tmpl w:val="FC5E3B6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6A64A8"/>
    <w:multiLevelType w:val="multilevel"/>
    <w:tmpl w:val="89F627AA"/>
    <w:name w:val="MAIN HEADING22"/>
    <w:numStyleLink w:val="NEWLIST"/>
  </w:abstractNum>
  <w:abstractNum w:abstractNumId="15" w15:restartNumberingAfterBreak="0">
    <w:nsid w:val="4B066202"/>
    <w:multiLevelType w:val="hybridMultilevel"/>
    <w:tmpl w:val="F7981284"/>
    <w:lvl w:ilvl="0" w:tplc="8FFE64FE">
      <w:start w:val="1"/>
      <w:numFmt w:val="decimal"/>
      <w:pStyle w:val="Listnumbered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4F4F4F" w:themeColor="accent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C419B"/>
    <w:multiLevelType w:val="multilevel"/>
    <w:tmpl w:val="89F627AA"/>
    <w:name w:val="MAIN HEADING222"/>
    <w:numStyleLink w:val="NEWLIST"/>
  </w:abstractNum>
  <w:abstractNum w:abstractNumId="17" w15:restartNumberingAfterBreak="0">
    <w:nsid w:val="580B5F12"/>
    <w:multiLevelType w:val="hybridMultilevel"/>
    <w:tmpl w:val="E8162E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1D0390"/>
    <w:multiLevelType w:val="multilevel"/>
    <w:tmpl w:val="68A60E0C"/>
    <w:lvl w:ilvl="0">
      <w:start w:val="1"/>
      <w:numFmt w:val="decimal"/>
      <w:lvlText w:val=" 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 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5">
      <w:start w:val="1"/>
      <w:numFmt w:val="bullet"/>
      <w:pStyle w:val="BULLETLIST"/>
      <w:lvlText w:val=""/>
      <w:lvlJc w:val="left"/>
      <w:pPr>
        <w:tabs>
          <w:tab w:val="num" w:pos="2138"/>
        </w:tabs>
        <w:ind w:left="1985" w:hanging="567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19" w15:restartNumberingAfterBreak="0">
    <w:nsid w:val="59E44032"/>
    <w:multiLevelType w:val="hybridMultilevel"/>
    <w:tmpl w:val="F7AAE7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DD299D"/>
    <w:multiLevelType w:val="hybridMultilevel"/>
    <w:tmpl w:val="5854E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3C7A5D"/>
    <w:multiLevelType w:val="hybridMultilevel"/>
    <w:tmpl w:val="D8D4C34C"/>
    <w:name w:val="MAIN HEADING2222"/>
    <w:lvl w:ilvl="0" w:tplc="BD88B332">
      <w:start w:val="1"/>
      <w:numFmt w:val="bullet"/>
      <w:pStyle w:val="a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8536E3"/>
    <w:multiLevelType w:val="hybridMultilevel"/>
    <w:tmpl w:val="556CA83E"/>
    <w:lvl w:ilvl="0" w:tplc="C0A05452">
      <w:start w:val="1"/>
      <w:numFmt w:val="bullet"/>
      <w:pStyle w:val="BulletsLevel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2363A">
      <w:numFmt w:val="bullet"/>
      <w:lvlText w:val="•"/>
      <w:lvlJc w:val="left"/>
      <w:pPr>
        <w:ind w:left="2505" w:hanging="705"/>
      </w:pPr>
      <w:rPr>
        <w:rFonts w:ascii="Arial" w:eastAsia="Batang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80DF2"/>
    <w:multiLevelType w:val="hybridMultilevel"/>
    <w:tmpl w:val="661EE3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18"/>
  </w:num>
  <w:num w:numId="9">
    <w:abstractNumId w:val="10"/>
    <w:lvlOverride w:ilvl="0">
      <w:lvl w:ilvl="0">
        <w:start w:val="1"/>
        <w:numFmt w:val="decimal"/>
        <w:lvlText w:val="H %1"/>
        <w:lvlJc w:val="left"/>
        <w:pPr>
          <w:tabs>
            <w:tab w:val="num" w:pos="1702"/>
          </w:tabs>
          <w:ind w:left="1702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HACLAUSE2"/>
        <w:lvlText w:val="H %1.%2"/>
        <w:lvlJc w:val="left"/>
        <w:pPr>
          <w:tabs>
            <w:tab w:val="num" w:pos="1702"/>
          </w:tabs>
          <w:ind w:left="1702" w:hanging="851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  <w:lvlOverride w:ilvl="2">
      <w:lvl w:ilvl="2">
        <w:start w:val="1"/>
        <w:numFmt w:val="decimal"/>
        <w:pStyle w:val="HACLAUSE3"/>
        <w:lvlText w:val="H %1.%2.%3"/>
        <w:lvlJc w:val="left"/>
        <w:pPr>
          <w:tabs>
            <w:tab w:val="num" w:pos="1702"/>
          </w:tabs>
          <w:ind w:left="1702" w:hanging="851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0000"/>
          <w:sz w:val="20"/>
          <w:effect w:val="none"/>
          <w:vertAlign w:val="baseline"/>
        </w:rPr>
      </w:lvl>
    </w:lvlOverride>
    <w:lvlOverride w:ilvl="3">
      <w:lvl w:ilvl="3">
        <w:start w:val="1"/>
        <w:numFmt w:val="none"/>
        <w:pStyle w:val="HACLAUSENOFORMAT"/>
        <w:suff w:val="nothing"/>
        <w:lvlText w:val=""/>
        <w:lvlJc w:val="left"/>
        <w:pPr>
          <w:ind w:left="1702" w:firstLine="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  <w:lvlOverride w:ilvl="4">
      <w:lvl w:ilvl="4">
        <w:start w:val="1"/>
        <w:numFmt w:val="lowerLetter"/>
        <w:pStyle w:val="HACLAUSE4"/>
        <w:lvlText w:val="(%5)"/>
        <w:lvlJc w:val="left"/>
        <w:pPr>
          <w:tabs>
            <w:tab w:val="num" w:pos="2269"/>
          </w:tabs>
          <w:ind w:left="2269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  <w:lvlOverride w:ilvl="5">
      <w:lvl w:ilvl="5">
        <w:start w:val="1"/>
        <w:numFmt w:val="lowerRoman"/>
        <w:pStyle w:val="HACLAUSE5"/>
        <w:lvlText w:val="(%6)"/>
        <w:lvlJc w:val="left"/>
        <w:pPr>
          <w:tabs>
            <w:tab w:val="num" w:pos="2989"/>
          </w:tabs>
          <w:ind w:left="2836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decimal"/>
        <w:lvlRestart w:val="0"/>
        <w:lvlText w:val="Schedule %7"/>
        <w:lvlJc w:val="left"/>
        <w:pPr>
          <w:tabs>
            <w:tab w:val="num" w:pos="3119"/>
          </w:tabs>
          <w:ind w:left="3119" w:hanging="2268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800000"/>
          <w:sz w:val="28"/>
          <w:vertAlign w:val="baseline"/>
        </w:rPr>
      </w:lvl>
    </w:lvlOverride>
    <w:lvlOverride w:ilvl="7">
      <w:lvl w:ilvl="7">
        <w:start w:val="1"/>
        <w:numFmt w:val="decimal"/>
        <w:lvlRestart w:val="0"/>
        <w:lvlText w:val="%8."/>
        <w:lvlJc w:val="left"/>
        <w:pPr>
          <w:tabs>
            <w:tab w:val="num" w:pos="1702"/>
          </w:tabs>
          <w:ind w:left="1702" w:hanging="851"/>
        </w:pPr>
        <w:rPr>
          <w:rFonts w:ascii="Arial Bold" w:hAnsi="ZapfDingbats" w:hint="default"/>
          <w:b/>
          <w:i w:val="0"/>
          <w:caps w:val="0"/>
          <w:strike w:val="0"/>
          <w:dstrike w:val="0"/>
          <w:vanish w:val="0"/>
          <w:color w:val="000080"/>
          <w:sz w:val="24"/>
          <w:vertAlign w:val="baseline"/>
        </w:rPr>
      </w:lvl>
    </w:lvlOverride>
    <w:lvlOverride w:ilvl="8">
      <w:lvl w:ilvl="8">
        <w:start w:val="1"/>
        <w:numFmt w:val="decimal"/>
        <w:lvlRestart w:val="0"/>
        <w:lvlText w:val="%8.%9"/>
        <w:lvlJc w:val="left"/>
        <w:pPr>
          <w:tabs>
            <w:tab w:val="num" w:pos="1702"/>
          </w:tabs>
          <w:ind w:left="1702" w:hanging="851"/>
        </w:pPr>
        <w:rPr>
          <w:rFonts w:ascii="Arial Bold" w:hAnsi="ZapfDingbats" w:hint="default"/>
          <w:b/>
          <w:i w:val="0"/>
          <w:caps w:val="0"/>
          <w:strike w:val="0"/>
          <w:dstrike w:val="0"/>
          <w:vanish w:val="0"/>
          <w:color w:val="auto"/>
          <w:sz w:val="20"/>
          <w:vertAlign w:val="baseline"/>
        </w:rPr>
      </w:lvl>
    </w:lvlOverride>
  </w:num>
  <w:num w:numId="10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ind w:left="432" w:hanging="432"/>
        </w:pPr>
        <w:rPr>
          <w:rFonts w:ascii="Arial Bold" w:hAnsi="Arial Bold" w:hint="default"/>
          <w:b/>
          <w:i w:val="0"/>
          <w:caps w:val="0"/>
          <w:strike w:val="0"/>
          <w:dstrike w:val="0"/>
          <w:vanish w:val="0"/>
          <w:color w:val="0070C0"/>
          <w:kern w:val="0"/>
          <w:sz w:val="26"/>
          <w:u w:val="none"/>
          <w:vertAlign w:val="baseline"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  <w:color w:val="0070C0"/>
          <w:sz w:val="2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3" w:hanging="720"/>
        </w:pPr>
        <w:rPr>
          <w:rFonts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21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20"/>
  </w:num>
  <w:num w:numId="20">
    <w:abstractNumId w:val="23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23"/>
    <w:rsid w:val="0000016D"/>
    <w:rsid w:val="00003626"/>
    <w:rsid w:val="00004459"/>
    <w:rsid w:val="00004B7C"/>
    <w:rsid w:val="00006212"/>
    <w:rsid w:val="00006786"/>
    <w:rsid w:val="00007322"/>
    <w:rsid w:val="00007663"/>
    <w:rsid w:val="00010FF9"/>
    <w:rsid w:val="000119C5"/>
    <w:rsid w:val="00011C06"/>
    <w:rsid w:val="00011C3D"/>
    <w:rsid w:val="00012A5C"/>
    <w:rsid w:val="00013CF5"/>
    <w:rsid w:val="00013EFA"/>
    <w:rsid w:val="000144E9"/>
    <w:rsid w:val="0001587E"/>
    <w:rsid w:val="00015CA0"/>
    <w:rsid w:val="00016943"/>
    <w:rsid w:val="00017923"/>
    <w:rsid w:val="00017BF0"/>
    <w:rsid w:val="000208CA"/>
    <w:rsid w:val="00021F7E"/>
    <w:rsid w:val="000225A6"/>
    <w:rsid w:val="000243A4"/>
    <w:rsid w:val="00024D1A"/>
    <w:rsid w:val="00025CB7"/>
    <w:rsid w:val="00027FBE"/>
    <w:rsid w:val="00030321"/>
    <w:rsid w:val="000317D6"/>
    <w:rsid w:val="000330EA"/>
    <w:rsid w:val="00034F3D"/>
    <w:rsid w:val="00036317"/>
    <w:rsid w:val="0003689A"/>
    <w:rsid w:val="00042494"/>
    <w:rsid w:val="000425E8"/>
    <w:rsid w:val="00042BC4"/>
    <w:rsid w:val="000436EF"/>
    <w:rsid w:val="0004615D"/>
    <w:rsid w:val="0004719B"/>
    <w:rsid w:val="00047A6C"/>
    <w:rsid w:val="00047BA6"/>
    <w:rsid w:val="0005005F"/>
    <w:rsid w:val="00050740"/>
    <w:rsid w:val="00051F6B"/>
    <w:rsid w:val="000523B1"/>
    <w:rsid w:val="0005255E"/>
    <w:rsid w:val="000527CF"/>
    <w:rsid w:val="00052BA6"/>
    <w:rsid w:val="00055896"/>
    <w:rsid w:val="0005781D"/>
    <w:rsid w:val="00057896"/>
    <w:rsid w:val="0006044C"/>
    <w:rsid w:val="00060932"/>
    <w:rsid w:val="00060FCB"/>
    <w:rsid w:val="000615BB"/>
    <w:rsid w:val="000627F6"/>
    <w:rsid w:val="000651FB"/>
    <w:rsid w:val="00065263"/>
    <w:rsid w:val="000655F5"/>
    <w:rsid w:val="0006566E"/>
    <w:rsid w:val="00065FDB"/>
    <w:rsid w:val="0007019E"/>
    <w:rsid w:val="00070DBD"/>
    <w:rsid w:val="00071686"/>
    <w:rsid w:val="00072354"/>
    <w:rsid w:val="000758AA"/>
    <w:rsid w:val="00076767"/>
    <w:rsid w:val="00077EAD"/>
    <w:rsid w:val="00077ECA"/>
    <w:rsid w:val="00080002"/>
    <w:rsid w:val="00082C0F"/>
    <w:rsid w:val="000831C1"/>
    <w:rsid w:val="0008432E"/>
    <w:rsid w:val="00085318"/>
    <w:rsid w:val="00087D56"/>
    <w:rsid w:val="00087E3A"/>
    <w:rsid w:val="0009076C"/>
    <w:rsid w:val="000918D7"/>
    <w:rsid w:val="00091A4F"/>
    <w:rsid w:val="00091C7E"/>
    <w:rsid w:val="00092890"/>
    <w:rsid w:val="00093762"/>
    <w:rsid w:val="00093848"/>
    <w:rsid w:val="00093BCF"/>
    <w:rsid w:val="00094A77"/>
    <w:rsid w:val="00095823"/>
    <w:rsid w:val="00095877"/>
    <w:rsid w:val="00095C58"/>
    <w:rsid w:val="000966F8"/>
    <w:rsid w:val="000A2D3B"/>
    <w:rsid w:val="000A2F86"/>
    <w:rsid w:val="000A49F7"/>
    <w:rsid w:val="000A6FC1"/>
    <w:rsid w:val="000A7EC3"/>
    <w:rsid w:val="000B0C5A"/>
    <w:rsid w:val="000B1654"/>
    <w:rsid w:val="000B2A33"/>
    <w:rsid w:val="000B3108"/>
    <w:rsid w:val="000B353F"/>
    <w:rsid w:val="000B427F"/>
    <w:rsid w:val="000B5150"/>
    <w:rsid w:val="000B5327"/>
    <w:rsid w:val="000B53D3"/>
    <w:rsid w:val="000B591F"/>
    <w:rsid w:val="000B726F"/>
    <w:rsid w:val="000B7C0C"/>
    <w:rsid w:val="000B7D00"/>
    <w:rsid w:val="000C06B1"/>
    <w:rsid w:val="000C08C0"/>
    <w:rsid w:val="000C0979"/>
    <w:rsid w:val="000C0C44"/>
    <w:rsid w:val="000C0F45"/>
    <w:rsid w:val="000C0F53"/>
    <w:rsid w:val="000C320B"/>
    <w:rsid w:val="000C3FB6"/>
    <w:rsid w:val="000C663C"/>
    <w:rsid w:val="000C7A93"/>
    <w:rsid w:val="000D000E"/>
    <w:rsid w:val="000D15D5"/>
    <w:rsid w:val="000D1F2D"/>
    <w:rsid w:val="000D30EE"/>
    <w:rsid w:val="000D338A"/>
    <w:rsid w:val="000D426C"/>
    <w:rsid w:val="000D4EC4"/>
    <w:rsid w:val="000D5D44"/>
    <w:rsid w:val="000D6B5F"/>
    <w:rsid w:val="000D7086"/>
    <w:rsid w:val="000E0449"/>
    <w:rsid w:val="000E1120"/>
    <w:rsid w:val="000E4129"/>
    <w:rsid w:val="000E6B6B"/>
    <w:rsid w:val="000E73D4"/>
    <w:rsid w:val="000E76DE"/>
    <w:rsid w:val="000F141C"/>
    <w:rsid w:val="000F2167"/>
    <w:rsid w:val="000F22B2"/>
    <w:rsid w:val="000F3B68"/>
    <w:rsid w:val="000F525E"/>
    <w:rsid w:val="000F5376"/>
    <w:rsid w:val="000F5ECF"/>
    <w:rsid w:val="000F73FA"/>
    <w:rsid w:val="000F7984"/>
    <w:rsid w:val="000F7BEC"/>
    <w:rsid w:val="00102037"/>
    <w:rsid w:val="00102459"/>
    <w:rsid w:val="00102E2A"/>
    <w:rsid w:val="001067F8"/>
    <w:rsid w:val="00106891"/>
    <w:rsid w:val="001079C2"/>
    <w:rsid w:val="00112292"/>
    <w:rsid w:val="00112E85"/>
    <w:rsid w:val="001132F6"/>
    <w:rsid w:val="00113916"/>
    <w:rsid w:val="00113A1B"/>
    <w:rsid w:val="00113A40"/>
    <w:rsid w:val="0011534D"/>
    <w:rsid w:val="00115502"/>
    <w:rsid w:val="0011692F"/>
    <w:rsid w:val="00116EA6"/>
    <w:rsid w:val="00117DD7"/>
    <w:rsid w:val="001213CE"/>
    <w:rsid w:val="00121A9F"/>
    <w:rsid w:val="001224D8"/>
    <w:rsid w:val="0012290E"/>
    <w:rsid w:val="00123A19"/>
    <w:rsid w:val="00123DC1"/>
    <w:rsid w:val="00124B1E"/>
    <w:rsid w:val="00125D4E"/>
    <w:rsid w:val="00126348"/>
    <w:rsid w:val="00126510"/>
    <w:rsid w:val="00126F38"/>
    <w:rsid w:val="00127D7C"/>
    <w:rsid w:val="00130D51"/>
    <w:rsid w:val="001343FF"/>
    <w:rsid w:val="0013592C"/>
    <w:rsid w:val="00136084"/>
    <w:rsid w:val="001361E6"/>
    <w:rsid w:val="001365DD"/>
    <w:rsid w:val="00140C30"/>
    <w:rsid w:val="00141665"/>
    <w:rsid w:val="00142F78"/>
    <w:rsid w:val="00143C8C"/>
    <w:rsid w:val="00145624"/>
    <w:rsid w:val="001456C0"/>
    <w:rsid w:val="00147008"/>
    <w:rsid w:val="0014714C"/>
    <w:rsid w:val="00147151"/>
    <w:rsid w:val="00147417"/>
    <w:rsid w:val="001474A5"/>
    <w:rsid w:val="00147B85"/>
    <w:rsid w:val="00147C71"/>
    <w:rsid w:val="00150BE7"/>
    <w:rsid w:val="001530E5"/>
    <w:rsid w:val="00156C07"/>
    <w:rsid w:val="0015798A"/>
    <w:rsid w:val="00160D0D"/>
    <w:rsid w:val="0016188C"/>
    <w:rsid w:val="00162320"/>
    <w:rsid w:val="0016285E"/>
    <w:rsid w:val="001658DB"/>
    <w:rsid w:val="001668C0"/>
    <w:rsid w:val="001672B5"/>
    <w:rsid w:val="00170677"/>
    <w:rsid w:val="00175242"/>
    <w:rsid w:val="00176056"/>
    <w:rsid w:val="001769A8"/>
    <w:rsid w:val="0018215C"/>
    <w:rsid w:val="00183CA5"/>
    <w:rsid w:val="00184F37"/>
    <w:rsid w:val="00192303"/>
    <w:rsid w:val="00193BD2"/>
    <w:rsid w:val="00194FF6"/>
    <w:rsid w:val="0019760C"/>
    <w:rsid w:val="00197925"/>
    <w:rsid w:val="00197BC6"/>
    <w:rsid w:val="001A4E85"/>
    <w:rsid w:val="001A5D19"/>
    <w:rsid w:val="001A6875"/>
    <w:rsid w:val="001A7054"/>
    <w:rsid w:val="001A73AF"/>
    <w:rsid w:val="001A74EF"/>
    <w:rsid w:val="001B12A7"/>
    <w:rsid w:val="001B2393"/>
    <w:rsid w:val="001B6675"/>
    <w:rsid w:val="001B6E4B"/>
    <w:rsid w:val="001B7876"/>
    <w:rsid w:val="001B7E7A"/>
    <w:rsid w:val="001C0B2A"/>
    <w:rsid w:val="001C13BC"/>
    <w:rsid w:val="001C4707"/>
    <w:rsid w:val="001C4822"/>
    <w:rsid w:val="001C5930"/>
    <w:rsid w:val="001C6166"/>
    <w:rsid w:val="001C642C"/>
    <w:rsid w:val="001C7589"/>
    <w:rsid w:val="001C7791"/>
    <w:rsid w:val="001D071F"/>
    <w:rsid w:val="001D0A97"/>
    <w:rsid w:val="001D0C75"/>
    <w:rsid w:val="001D10CB"/>
    <w:rsid w:val="001D2B0E"/>
    <w:rsid w:val="001D3602"/>
    <w:rsid w:val="001D482E"/>
    <w:rsid w:val="001D56ED"/>
    <w:rsid w:val="001D581F"/>
    <w:rsid w:val="001D64A8"/>
    <w:rsid w:val="001D74A5"/>
    <w:rsid w:val="001E0272"/>
    <w:rsid w:val="001E053C"/>
    <w:rsid w:val="001E085C"/>
    <w:rsid w:val="001E2268"/>
    <w:rsid w:val="001E23BC"/>
    <w:rsid w:val="001E26FD"/>
    <w:rsid w:val="001E2732"/>
    <w:rsid w:val="001E2A8A"/>
    <w:rsid w:val="001E32EC"/>
    <w:rsid w:val="001E34ED"/>
    <w:rsid w:val="001E3E6A"/>
    <w:rsid w:val="001E6416"/>
    <w:rsid w:val="001E7615"/>
    <w:rsid w:val="001F1210"/>
    <w:rsid w:val="001F1A58"/>
    <w:rsid w:val="001F1CA4"/>
    <w:rsid w:val="001F21E3"/>
    <w:rsid w:val="001F2F61"/>
    <w:rsid w:val="001F3324"/>
    <w:rsid w:val="001F33B9"/>
    <w:rsid w:val="001F35E1"/>
    <w:rsid w:val="001F3726"/>
    <w:rsid w:val="001F3B66"/>
    <w:rsid w:val="001F40A0"/>
    <w:rsid w:val="001F5599"/>
    <w:rsid w:val="001F7008"/>
    <w:rsid w:val="001F7B38"/>
    <w:rsid w:val="002001DA"/>
    <w:rsid w:val="002029C2"/>
    <w:rsid w:val="00203C16"/>
    <w:rsid w:val="00204552"/>
    <w:rsid w:val="00204AEF"/>
    <w:rsid w:val="0020542A"/>
    <w:rsid w:val="00205F61"/>
    <w:rsid w:val="00206D9C"/>
    <w:rsid w:val="00207F6D"/>
    <w:rsid w:val="00210D5A"/>
    <w:rsid w:val="00212983"/>
    <w:rsid w:val="00214A94"/>
    <w:rsid w:val="00215841"/>
    <w:rsid w:val="00216E87"/>
    <w:rsid w:val="00217708"/>
    <w:rsid w:val="00217955"/>
    <w:rsid w:val="00217C61"/>
    <w:rsid w:val="00220061"/>
    <w:rsid w:val="0022068F"/>
    <w:rsid w:val="00220900"/>
    <w:rsid w:val="00221E7D"/>
    <w:rsid w:val="00225FB0"/>
    <w:rsid w:val="00227894"/>
    <w:rsid w:val="00230C7A"/>
    <w:rsid w:val="00230E8E"/>
    <w:rsid w:val="00231B1A"/>
    <w:rsid w:val="0023323C"/>
    <w:rsid w:val="002351B3"/>
    <w:rsid w:val="002359D5"/>
    <w:rsid w:val="00237AF9"/>
    <w:rsid w:val="0024292F"/>
    <w:rsid w:val="00242D84"/>
    <w:rsid w:val="00242DF9"/>
    <w:rsid w:val="00243B02"/>
    <w:rsid w:val="002449B6"/>
    <w:rsid w:val="00247659"/>
    <w:rsid w:val="0025352B"/>
    <w:rsid w:val="002535E8"/>
    <w:rsid w:val="0025361A"/>
    <w:rsid w:val="00255C13"/>
    <w:rsid w:val="00255ECB"/>
    <w:rsid w:val="0026068B"/>
    <w:rsid w:val="00260EF6"/>
    <w:rsid w:val="00260F4A"/>
    <w:rsid w:val="00261062"/>
    <w:rsid w:val="00261140"/>
    <w:rsid w:val="0026254A"/>
    <w:rsid w:val="00262801"/>
    <w:rsid w:val="00262856"/>
    <w:rsid w:val="00262E1E"/>
    <w:rsid w:val="00263479"/>
    <w:rsid w:val="00265129"/>
    <w:rsid w:val="002654BE"/>
    <w:rsid w:val="0026680A"/>
    <w:rsid w:val="002669E0"/>
    <w:rsid w:val="00270952"/>
    <w:rsid w:val="00272344"/>
    <w:rsid w:val="00273708"/>
    <w:rsid w:val="00274AFA"/>
    <w:rsid w:val="00275D59"/>
    <w:rsid w:val="00277366"/>
    <w:rsid w:val="00277BB1"/>
    <w:rsid w:val="00280964"/>
    <w:rsid w:val="00281D96"/>
    <w:rsid w:val="0028654C"/>
    <w:rsid w:val="002869A5"/>
    <w:rsid w:val="00290471"/>
    <w:rsid w:val="00290F95"/>
    <w:rsid w:val="00291F42"/>
    <w:rsid w:val="0029290A"/>
    <w:rsid w:val="0029297E"/>
    <w:rsid w:val="00292EC0"/>
    <w:rsid w:val="00293E4A"/>
    <w:rsid w:val="00296DDE"/>
    <w:rsid w:val="002970A9"/>
    <w:rsid w:val="00297313"/>
    <w:rsid w:val="002974A1"/>
    <w:rsid w:val="002A027C"/>
    <w:rsid w:val="002A102C"/>
    <w:rsid w:val="002A121E"/>
    <w:rsid w:val="002A1559"/>
    <w:rsid w:val="002A2790"/>
    <w:rsid w:val="002A2811"/>
    <w:rsid w:val="002A43D4"/>
    <w:rsid w:val="002A5350"/>
    <w:rsid w:val="002A6393"/>
    <w:rsid w:val="002A6FCE"/>
    <w:rsid w:val="002A73FC"/>
    <w:rsid w:val="002A7D07"/>
    <w:rsid w:val="002B0D39"/>
    <w:rsid w:val="002B118C"/>
    <w:rsid w:val="002B1415"/>
    <w:rsid w:val="002B643F"/>
    <w:rsid w:val="002B66C3"/>
    <w:rsid w:val="002B73CA"/>
    <w:rsid w:val="002B74A2"/>
    <w:rsid w:val="002C0402"/>
    <w:rsid w:val="002C04AC"/>
    <w:rsid w:val="002C0E17"/>
    <w:rsid w:val="002C1F86"/>
    <w:rsid w:val="002C34B2"/>
    <w:rsid w:val="002C4239"/>
    <w:rsid w:val="002C4A1E"/>
    <w:rsid w:val="002C7623"/>
    <w:rsid w:val="002C7DE1"/>
    <w:rsid w:val="002D01F2"/>
    <w:rsid w:val="002D0B45"/>
    <w:rsid w:val="002D0DE1"/>
    <w:rsid w:val="002D10E2"/>
    <w:rsid w:val="002D2086"/>
    <w:rsid w:val="002D2304"/>
    <w:rsid w:val="002D30F5"/>
    <w:rsid w:val="002D3DA3"/>
    <w:rsid w:val="002D57B8"/>
    <w:rsid w:val="002E0470"/>
    <w:rsid w:val="002E0EAA"/>
    <w:rsid w:val="002E139E"/>
    <w:rsid w:val="002E15FB"/>
    <w:rsid w:val="002E1EBE"/>
    <w:rsid w:val="002E218D"/>
    <w:rsid w:val="002E31A8"/>
    <w:rsid w:val="002E4950"/>
    <w:rsid w:val="002E6AE6"/>
    <w:rsid w:val="002E6DD8"/>
    <w:rsid w:val="002E7446"/>
    <w:rsid w:val="002F21D9"/>
    <w:rsid w:val="002F61D0"/>
    <w:rsid w:val="002F6A71"/>
    <w:rsid w:val="002F7336"/>
    <w:rsid w:val="002F735D"/>
    <w:rsid w:val="002F79E9"/>
    <w:rsid w:val="003004E1"/>
    <w:rsid w:val="00301019"/>
    <w:rsid w:val="00301500"/>
    <w:rsid w:val="00302730"/>
    <w:rsid w:val="00302AB0"/>
    <w:rsid w:val="00302CEA"/>
    <w:rsid w:val="00302E97"/>
    <w:rsid w:val="00303C28"/>
    <w:rsid w:val="00303DD4"/>
    <w:rsid w:val="003066DA"/>
    <w:rsid w:val="00306933"/>
    <w:rsid w:val="003071F7"/>
    <w:rsid w:val="00307D27"/>
    <w:rsid w:val="00310DD4"/>
    <w:rsid w:val="00311149"/>
    <w:rsid w:val="003123A4"/>
    <w:rsid w:val="00313442"/>
    <w:rsid w:val="00313FF9"/>
    <w:rsid w:val="00314A32"/>
    <w:rsid w:val="00314D42"/>
    <w:rsid w:val="00316846"/>
    <w:rsid w:val="00317622"/>
    <w:rsid w:val="003178CC"/>
    <w:rsid w:val="0031793F"/>
    <w:rsid w:val="00317996"/>
    <w:rsid w:val="00317E99"/>
    <w:rsid w:val="0032079A"/>
    <w:rsid w:val="003211A7"/>
    <w:rsid w:val="00322071"/>
    <w:rsid w:val="00322172"/>
    <w:rsid w:val="00322737"/>
    <w:rsid w:val="003237EB"/>
    <w:rsid w:val="00324007"/>
    <w:rsid w:val="00324034"/>
    <w:rsid w:val="003264C2"/>
    <w:rsid w:val="00327784"/>
    <w:rsid w:val="003277CC"/>
    <w:rsid w:val="00327AEB"/>
    <w:rsid w:val="00327D8D"/>
    <w:rsid w:val="0033013F"/>
    <w:rsid w:val="00330876"/>
    <w:rsid w:val="003315B4"/>
    <w:rsid w:val="00331A2E"/>
    <w:rsid w:val="003323C1"/>
    <w:rsid w:val="003340DC"/>
    <w:rsid w:val="003345B0"/>
    <w:rsid w:val="00335D9D"/>
    <w:rsid w:val="00336B7F"/>
    <w:rsid w:val="00337DE1"/>
    <w:rsid w:val="003400AC"/>
    <w:rsid w:val="00340C93"/>
    <w:rsid w:val="00341866"/>
    <w:rsid w:val="00341BA6"/>
    <w:rsid w:val="003449A0"/>
    <w:rsid w:val="0034564E"/>
    <w:rsid w:val="003464DD"/>
    <w:rsid w:val="00346B99"/>
    <w:rsid w:val="00347197"/>
    <w:rsid w:val="00350732"/>
    <w:rsid w:val="0035100A"/>
    <w:rsid w:val="00352F68"/>
    <w:rsid w:val="00353BE6"/>
    <w:rsid w:val="003572D1"/>
    <w:rsid w:val="003607B5"/>
    <w:rsid w:val="00360B0F"/>
    <w:rsid w:val="00363F8F"/>
    <w:rsid w:val="00364474"/>
    <w:rsid w:val="00365042"/>
    <w:rsid w:val="0036534A"/>
    <w:rsid w:val="003665B9"/>
    <w:rsid w:val="00370BC1"/>
    <w:rsid w:val="00371B85"/>
    <w:rsid w:val="0037269F"/>
    <w:rsid w:val="00372BA4"/>
    <w:rsid w:val="003750BC"/>
    <w:rsid w:val="003752E9"/>
    <w:rsid w:val="003753E2"/>
    <w:rsid w:val="003755A5"/>
    <w:rsid w:val="00377A94"/>
    <w:rsid w:val="00380B7C"/>
    <w:rsid w:val="00380C74"/>
    <w:rsid w:val="003817F2"/>
    <w:rsid w:val="00382286"/>
    <w:rsid w:val="00383435"/>
    <w:rsid w:val="00383841"/>
    <w:rsid w:val="00383D10"/>
    <w:rsid w:val="00384919"/>
    <w:rsid w:val="00385CF7"/>
    <w:rsid w:val="00385E7D"/>
    <w:rsid w:val="00386425"/>
    <w:rsid w:val="00386BA4"/>
    <w:rsid w:val="0038756C"/>
    <w:rsid w:val="0038795C"/>
    <w:rsid w:val="00390885"/>
    <w:rsid w:val="00391237"/>
    <w:rsid w:val="003918F1"/>
    <w:rsid w:val="00391ED8"/>
    <w:rsid w:val="0039299A"/>
    <w:rsid w:val="003938FB"/>
    <w:rsid w:val="00394E22"/>
    <w:rsid w:val="00394FBF"/>
    <w:rsid w:val="0039558C"/>
    <w:rsid w:val="0039668C"/>
    <w:rsid w:val="0039710D"/>
    <w:rsid w:val="00397BEA"/>
    <w:rsid w:val="003A0617"/>
    <w:rsid w:val="003A1552"/>
    <w:rsid w:val="003A1D0E"/>
    <w:rsid w:val="003A1EEC"/>
    <w:rsid w:val="003A6885"/>
    <w:rsid w:val="003A6EE3"/>
    <w:rsid w:val="003B06AD"/>
    <w:rsid w:val="003B3A1D"/>
    <w:rsid w:val="003B4147"/>
    <w:rsid w:val="003B5023"/>
    <w:rsid w:val="003B5A6B"/>
    <w:rsid w:val="003C0BA4"/>
    <w:rsid w:val="003C1995"/>
    <w:rsid w:val="003C2586"/>
    <w:rsid w:val="003C4695"/>
    <w:rsid w:val="003C5647"/>
    <w:rsid w:val="003C5778"/>
    <w:rsid w:val="003C5C7E"/>
    <w:rsid w:val="003C63A8"/>
    <w:rsid w:val="003C67FA"/>
    <w:rsid w:val="003C6E52"/>
    <w:rsid w:val="003D00D2"/>
    <w:rsid w:val="003D0391"/>
    <w:rsid w:val="003D0B20"/>
    <w:rsid w:val="003D0C09"/>
    <w:rsid w:val="003D2F5A"/>
    <w:rsid w:val="003D3C71"/>
    <w:rsid w:val="003D50DB"/>
    <w:rsid w:val="003D62A7"/>
    <w:rsid w:val="003D6BE2"/>
    <w:rsid w:val="003E0392"/>
    <w:rsid w:val="003E08A9"/>
    <w:rsid w:val="003E10E3"/>
    <w:rsid w:val="003E141E"/>
    <w:rsid w:val="003E23E1"/>
    <w:rsid w:val="003E3ACF"/>
    <w:rsid w:val="003E74C0"/>
    <w:rsid w:val="003E78FA"/>
    <w:rsid w:val="003E7C09"/>
    <w:rsid w:val="003F1D97"/>
    <w:rsid w:val="003F2555"/>
    <w:rsid w:val="003F316D"/>
    <w:rsid w:val="003F32A6"/>
    <w:rsid w:val="003F4C6D"/>
    <w:rsid w:val="003F4DF8"/>
    <w:rsid w:val="003F61F1"/>
    <w:rsid w:val="003F6F6A"/>
    <w:rsid w:val="003F7110"/>
    <w:rsid w:val="003F7E20"/>
    <w:rsid w:val="0040158E"/>
    <w:rsid w:val="00401B18"/>
    <w:rsid w:val="00403913"/>
    <w:rsid w:val="004045E4"/>
    <w:rsid w:val="00405D10"/>
    <w:rsid w:val="00406409"/>
    <w:rsid w:val="0040653A"/>
    <w:rsid w:val="004072E6"/>
    <w:rsid w:val="00410ED1"/>
    <w:rsid w:val="00411AA9"/>
    <w:rsid w:val="00411BD4"/>
    <w:rsid w:val="00412453"/>
    <w:rsid w:val="00413879"/>
    <w:rsid w:val="00413A67"/>
    <w:rsid w:val="00416BFB"/>
    <w:rsid w:val="00416C0B"/>
    <w:rsid w:val="004176F0"/>
    <w:rsid w:val="0041779A"/>
    <w:rsid w:val="004204DC"/>
    <w:rsid w:val="00420EC9"/>
    <w:rsid w:val="004211D0"/>
    <w:rsid w:val="00423C49"/>
    <w:rsid w:val="00424B5F"/>
    <w:rsid w:val="004251BB"/>
    <w:rsid w:val="00426AE1"/>
    <w:rsid w:val="00427D1E"/>
    <w:rsid w:val="0043051F"/>
    <w:rsid w:val="004308B4"/>
    <w:rsid w:val="00431100"/>
    <w:rsid w:val="00431AB4"/>
    <w:rsid w:val="00431E46"/>
    <w:rsid w:val="004320C6"/>
    <w:rsid w:val="004336D2"/>
    <w:rsid w:val="00436B27"/>
    <w:rsid w:val="00437A45"/>
    <w:rsid w:val="00443C6B"/>
    <w:rsid w:val="00445D65"/>
    <w:rsid w:val="00445F13"/>
    <w:rsid w:val="00447B67"/>
    <w:rsid w:val="00450CB9"/>
    <w:rsid w:val="00450D34"/>
    <w:rsid w:val="00453BFC"/>
    <w:rsid w:val="0045541D"/>
    <w:rsid w:val="00456701"/>
    <w:rsid w:val="004577E5"/>
    <w:rsid w:val="00457DAD"/>
    <w:rsid w:val="00457F27"/>
    <w:rsid w:val="004610B1"/>
    <w:rsid w:val="00461E16"/>
    <w:rsid w:val="004634C3"/>
    <w:rsid w:val="004645EC"/>
    <w:rsid w:val="00464D91"/>
    <w:rsid w:val="00464E90"/>
    <w:rsid w:val="0046795C"/>
    <w:rsid w:val="004704C7"/>
    <w:rsid w:val="00471647"/>
    <w:rsid w:val="00472EA4"/>
    <w:rsid w:val="00473C0F"/>
    <w:rsid w:val="00477201"/>
    <w:rsid w:val="004803FC"/>
    <w:rsid w:val="00481DFD"/>
    <w:rsid w:val="00481FA0"/>
    <w:rsid w:val="00482D26"/>
    <w:rsid w:val="004836A2"/>
    <w:rsid w:val="004841BB"/>
    <w:rsid w:val="004843FA"/>
    <w:rsid w:val="00491BF2"/>
    <w:rsid w:val="00492887"/>
    <w:rsid w:val="004973FE"/>
    <w:rsid w:val="004A04A1"/>
    <w:rsid w:val="004A0951"/>
    <w:rsid w:val="004A158F"/>
    <w:rsid w:val="004A27D6"/>
    <w:rsid w:val="004A6AF3"/>
    <w:rsid w:val="004A752B"/>
    <w:rsid w:val="004B09D3"/>
    <w:rsid w:val="004B36F3"/>
    <w:rsid w:val="004B482E"/>
    <w:rsid w:val="004B4FD7"/>
    <w:rsid w:val="004B6B1B"/>
    <w:rsid w:val="004C02F1"/>
    <w:rsid w:val="004C0DE6"/>
    <w:rsid w:val="004C0DF7"/>
    <w:rsid w:val="004C2874"/>
    <w:rsid w:val="004C2F0F"/>
    <w:rsid w:val="004C4537"/>
    <w:rsid w:val="004C5DE3"/>
    <w:rsid w:val="004C7A79"/>
    <w:rsid w:val="004D019B"/>
    <w:rsid w:val="004D0941"/>
    <w:rsid w:val="004D1808"/>
    <w:rsid w:val="004D1F10"/>
    <w:rsid w:val="004D2A85"/>
    <w:rsid w:val="004D5801"/>
    <w:rsid w:val="004D72D6"/>
    <w:rsid w:val="004D78BD"/>
    <w:rsid w:val="004D7A43"/>
    <w:rsid w:val="004E02DD"/>
    <w:rsid w:val="004E02FB"/>
    <w:rsid w:val="004E0919"/>
    <w:rsid w:val="004E1B06"/>
    <w:rsid w:val="004E3F1D"/>
    <w:rsid w:val="004E5B94"/>
    <w:rsid w:val="004E6A7D"/>
    <w:rsid w:val="004E6CBE"/>
    <w:rsid w:val="004E7555"/>
    <w:rsid w:val="004E79AB"/>
    <w:rsid w:val="004F46B7"/>
    <w:rsid w:val="004F50C2"/>
    <w:rsid w:val="004F6461"/>
    <w:rsid w:val="004F64F1"/>
    <w:rsid w:val="004F7720"/>
    <w:rsid w:val="0050106B"/>
    <w:rsid w:val="005025C5"/>
    <w:rsid w:val="00502B2A"/>
    <w:rsid w:val="00504023"/>
    <w:rsid w:val="00504D71"/>
    <w:rsid w:val="005065AB"/>
    <w:rsid w:val="00514C87"/>
    <w:rsid w:val="00515A39"/>
    <w:rsid w:val="005171D3"/>
    <w:rsid w:val="005209C9"/>
    <w:rsid w:val="00521981"/>
    <w:rsid w:val="005227BC"/>
    <w:rsid w:val="00523096"/>
    <w:rsid w:val="0052408E"/>
    <w:rsid w:val="00524253"/>
    <w:rsid w:val="00524D7A"/>
    <w:rsid w:val="00525291"/>
    <w:rsid w:val="0052644D"/>
    <w:rsid w:val="00526F61"/>
    <w:rsid w:val="00527088"/>
    <w:rsid w:val="00527540"/>
    <w:rsid w:val="00527813"/>
    <w:rsid w:val="00531D7C"/>
    <w:rsid w:val="005348E5"/>
    <w:rsid w:val="00534B60"/>
    <w:rsid w:val="00535872"/>
    <w:rsid w:val="005363DE"/>
    <w:rsid w:val="005364E7"/>
    <w:rsid w:val="00536E29"/>
    <w:rsid w:val="00537E43"/>
    <w:rsid w:val="0054022E"/>
    <w:rsid w:val="00540EEA"/>
    <w:rsid w:val="005418B4"/>
    <w:rsid w:val="0054219C"/>
    <w:rsid w:val="00543AA2"/>
    <w:rsid w:val="00546B23"/>
    <w:rsid w:val="005503DD"/>
    <w:rsid w:val="00550747"/>
    <w:rsid w:val="0055133C"/>
    <w:rsid w:val="005531DC"/>
    <w:rsid w:val="00553D87"/>
    <w:rsid w:val="00554925"/>
    <w:rsid w:val="00555D34"/>
    <w:rsid w:val="00557A22"/>
    <w:rsid w:val="00560A1B"/>
    <w:rsid w:val="00560DDF"/>
    <w:rsid w:val="00561959"/>
    <w:rsid w:val="005626CB"/>
    <w:rsid w:val="00563211"/>
    <w:rsid w:val="00563891"/>
    <w:rsid w:val="0056569B"/>
    <w:rsid w:val="00566354"/>
    <w:rsid w:val="00566EAB"/>
    <w:rsid w:val="00567EA6"/>
    <w:rsid w:val="005725E1"/>
    <w:rsid w:val="00572B3D"/>
    <w:rsid w:val="00573F63"/>
    <w:rsid w:val="005759F4"/>
    <w:rsid w:val="005760DA"/>
    <w:rsid w:val="00576746"/>
    <w:rsid w:val="00576A68"/>
    <w:rsid w:val="00580C46"/>
    <w:rsid w:val="00580EE3"/>
    <w:rsid w:val="00584722"/>
    <w:rsid w:val="00584840"/>
    <w:rsid w:val="00585FA6"/>
    <w:rsid w:val="00586BB2"/>
    <w:rsid w:val="00586DEC"/>
    <w:rsid w:val="00587825"/>
    <w:rsid w:val="00587901"/>
    <w:rsid w:val="00590C6F"/>
    <w:rsid w:val="005937D9"/>
    <w:rsid w:val="005943FA"/>
    <w:rsid w:val="00594547"/>
    <w:rsid w:val="0059631A"/>
    <w:rsid w:val="005A01CD"/>
    <w:rsid w:val="005A0F82"/>
    <w:rsid w:val="005A2A58"/>
    <w:rsid w:val="005A2D6D"/>
    <w:rsid w:val="005A2FC4"/>
    <w:rsid w:val="005A3543"/>
    <w:rsid w:val="005A3F95"/>
    <w:rsid w:val="005A4D24"/>
    <w:rsid w:val="005A517F"/>
    <w:rsid w:val="005A52AE"/>
    <w:rsid w:val="005A6076"/>
    <w:rsid w:val="005A7623"/>
    <w:rsid w:val="005A7903"/>
    <w:rsid w:val="005B3CD0"/>
    <w:rsid w:val="005B5023"/>
    <w:rsid w:val="005B53B1"/>
    <w:rsid w:val="005B5670"/>
    <w:rsid w:val="005B6F16"/>
    <w:rsid w:val="005B7F71"/>
    <w:rsid w:val="005C1267"/>
    <w:rsid w:val="005C1452"/>
    <w:rsid w:val="005C3660"/>
    <w:rsid w:val="005C612A"/>
    <w:rsid w:val="005C7E9A"/>
    <w:rsid w:val="005D0A0B"/>
    <w:rsid w:val="005D0B49"/>
    <w:rsid w:val="005D286F"/>
    <w:rsid w:val="005D2D09"/>
    <w:rsid w:val="005D3F03"/>
    <w:rsid w:val="005E101C"/>
    <w:rsid w:val="005E2553"/>
    <w:rsid w:val="005E2E98"/>
    <w:rsid w:val="005E2E9C"/>
    <w:rsid w:val="005E557C"/>
    <w:rsid w:val="005E62E1"/>
    <w:rsid w:val="005E633C"/>
    <w:rsid w:val="005F1F33"/>
    <w:rsid w:val="005F1FE0"/>
    <w:rsid w:val="005F3E2E"/>
    <w:rsid w:val="005F4678"/>
    <w:rsid w:val="005F4D95"/>
    <w:rsid w:val="005F4ECB"/>
    <w:rsid w:val="005F5CD2"/>
    <w:rsid w:val="005F6733"/>
    <w:rsid w:val="005F69D2"/>
    <w:rsid w:val="005F6EAC"/>
    <w:rsid w:val="005F7EE3"/>
    <w:rsid w:val="006004B5"/>
    <w:rsid w:val="0060075F"/>
    <w:rsid w:val="00602929"/>
    <w:rsid w:val="0060347A"/>
    <w:rsid w:val="006037FB"/>
    <w:rsid w:val="00603A6D"/>
    <w:rsid w:val="00603BD9"/>
    <w:rsid w:val="0060559C"/>
    <w:rsid w:val="006056C3"/>
    <w:rsid w:val="0060748E"/>
    <w:rsid w:val="00607ED8"/>
    <w:rsid w:val="00610752"/>
    <w:rsid w:val="00610CD7"/>
    <w:rsid w:val="006116DC"/>
    <w:rsid w:val="00611AAD"/>
    <w:rsid w:val="006121B9"/>
    <w:rsid w:val="00612C28"/>
    <w:rsid w:val="00612FED"/>
    <w:rsid w:val="00613255"/>
    <w:rsid w:val="006146E2"/>
    <w:rsid w:val="006150F8"/>
    <w:rsid w:val="006177C0"/>
    <w:rsid w:val="006206D1"/>
    <w:rsid w:val="00622354"/>
    <w:rsid w:val="0062390B"/>
    <w:rsid w:val="00625AA1"/>
    <w:rsid w:val="006265F3"/>
    <w:rsid w:val="0062675E"/>
    <w:rsid w:val="00632220"/>
    <w:rsid w:val="00634857"/>
    <w:rsid w:val="00635E85"/>
    <w:rsid w:val="00636FE0"/>
    <w:rsid w:val="00637264"/>
    <w:rsid w:val="00643335"/>
    <w:rsid w:val="006434C0"/>
    <w:rsid w:val="006454D3"/>
    <w:rsid w:val="00650B09"/>
    <w:rsid w:val="00652321"/>
    <w:rsid w:val="00652ED7"/>
    <w:rsid w:val="00655D7C"/>
    <w:rsid w:val="00657434"/>
    <w:rsid w:val="00657493"/>
    <w:rsid w:val="0066073A"/>
    <w:rsid w:val="00663D4D"/>
    <w:rsid w:val="00664C5A"/>
    <w:rsid w:val="00665199"/>
    <w:rsid w:val="0066571E"/>
    <w:rsid w:val="00666223"/>
    <w:rsid w:val="00666B92"/>
    <w:rsid w:val="00672C63"/>
    <w:rsid w:val="006736C9"/>
    <w:rsid w:val="006743D0"/>
    <w:rsid w:val="006743E9"/>
    <w:rsid w:val="00674597"/>
    <w:rsid w:val="00674713"/>
    <w:rsid w:val="006755D9"/>
    <w:rsid w:val="00675614"/>
    <w:rsid w:val="00675F93"/>
    <w:rsid w:val="006801CE"/>
    <w:rsid w:val="006807DA"/>
    <w:rsid w:val="00681761"/>
    <w:rsid w:val="00681B0D"/>
    <w:rsid w:val="00685C08"/>
    <w:rsid w:val="00685DA9"/>
    <w:rsid w:val="0068601F"/>
    <w:rsid w:val="00687335"/>
    <w:rsid w:val="006930B5"/>
    <w:rsid w:val="006933AD"/>
    <w:rsid w:val="00694FD6"/>
    <w:rsid w:val="006967B5"/>
    <w:rsid w:val="00696C2F"/>
    <w:rsid w:val="00697176"/>
    <w:rsid w:val="00697450"/>
    <w:rsid w:val="00697AC5"/>
    <w:rsid w:val="00697D39"/>
    <w:rsid w:val="006A0F36"/>
    <w:rsid w:val="006A15EE"/>
    <w:rsid w:val="006A1D2C"/>
    <w:rsid w:val="006A29FC"/>
    <w:rsid w:val="006A2AE8"/>
    <w:rsid w:val="006A5401"/>
    <w:rsid w:val="006A55B1"/>
    <w:rsid w:val="006A6FB9"/>
    <w:rsid w:val="006A756D"/>
    <w:rsid w:val="006A7902"/>
    <w:rsid w:val="006B0021"/>
    <w:rsid w:val="006B01AC"/>
    <w:rsid w:val="006B09BE"/>
    <w:rsid w:val="006B1BEA"/>
    <w:rsid w:val="006B46E5"/>
    <w:rsid w:val="006B4790"/>
    <w:rsid w:val="006B4818"/>
    <w:rsid w:val="006B4872"/>
    <w:rsid w:val="006B515B"/>
    <w:rsid w:val="006B59EC"/>
    <w:rsid w:val="006B5ACD"/>
    <w:rsid w:val="006B7A98"/>
    <w:rsid w:val="006C01C5"/>
    <w:rsid w:val="006C0B5E"/>
    <w:rsid w:val="006C1728"/>
    <w:rsid w:val="006C22C7"/>
    <w:rsid w:val="006C34A5"/>
    <w:rsid w:val="006C374F"/>
    <w:rsid w:val="006C503D"/>
    <w:rsid w:val="006C6D98"/>
    <w:rsid w:val="006C753B"/>
    <w:rsid w:val="006D003A"/>
    <w:rsid w:val="006D0776"/>
    <w:rsid w:val="006D0C9A"/>
    <w:rsid w:val="006D2A42"/>
    <w:rsid w:val="006D511E"/>
    <w:rsid w:val="006D68D3"/>
    <w:rsid w:val="006E022C"/>
    <w:rsid w:val="006E0262"/>
    <w:rsid w:val="006E143C"/>
    <w:rsid w:val="006E366F"/>
    <w:rsid w:val="006E563E"/>
    <w:rsid w:val="006E60CC"/>
    <w:rsid w:val="006E6640"/>
    <w:rsid w:val="006F1581"/>
    <w:rsid w:val="006F1EE3"/>
    <w:rsid w:val="006F29D8"/>
    <w:rsid w:val="006F31D0"/>
    <w:rsid w:val="006F4FD5"/>
    <w:rsid w:val="006F552D"/>
    <w:rsid w:val="006F5925"/>
    <w:rsid w:val="006F605B"/>
    <w:rsid w:val="006F66F7"/>
    <w:rsid w:val="006F6E19"/>
    <w:rsid w:val="006F75BB"/>
    <w:rsid w:val="00703123"/>
    <w:rsid w:val="00703896"/>
    <w:rsid w:val="007041CE"/>
    <w:rsid w:val="0070459F"/>
    <w:rsid w:val="0070551B"/>
    <w:rsid w:val="00706284"/>
    <w:rsid w:val="0070647B"/>
    <w:rsid w:val="00710190"/>
    <w:rsid w:val="00713CC9"/>
    <w:rsid w:val="00714918"/>
    <w:rsid w:val="00716993"/>
    <w:rsid w:val="0071727F"/>
    <w:rsid w:val="0072111E"/>
    <w:rsid w:val="00721A98"/>
    <w:rsid w:val="00722609"/>
    <w:rsid w:val="00722B06"/>
    <w:rsid w:val="007230AD"/>
    <w:rsid w:val="00723A9E"/>
    <w:rsid w:val="007268D9"/>
    <w:rsid w:val="0072796D"/>
    <w:rsid w:val="00730BBC"/>
    <w:rsid w:val="00730D4D"/>
    <w:rsid w:val="00734C15"/>
    <w:rsid w:val="00734D45"/>
    <w:rsid w:val="00735762"/>
    <w:rsid w:val="00735C6B"/>
    <w:rsid w:val="00736AD0"/>
    <w:rsid w:val="007405D5"/>
    <w:rsid w:val="00741107"/>
    <w:rsid w:val="0074174D"/>
    <w:rsid w:val="00743C68"/>
    <w:rsid w:val="00743D32"/>
    <w:rsid w:val="007450CC"/>
    <w:rsid w:val="007468C8"/>
    <w:rsid w:val="007472E7"/>
    <w:rsid w:val="00752B15"/>
    <w:rsid w:val="00753B63"/>
    <w:rsid w:val="00753FE8"/>
    <w:rsid w:val="007547CA"/>
    <w:rsid w:val="00754BBA"/>
    <w:rsid w:val="007554AA"/>
    <w:rsid w:val="0075716A"/>
    <w:rsid w:val="007573EF"/>
    <w:rsid w:val="007603AA"/>
    <w:rsid w:val="00760FBD"/>
    <w:rsid w:val="00761E8E"/>
    <w:rsid w:val="007620C6"/>
    <w:rsid w:val="007624C2"/>
    <w:rsid w:val="007627D5"/>
    <w:rsid w:val="00763CF9"/>
    <w:rsid w:val="0076550B"/>
    <w:rsid w:val="00770ABE"/>
    <w:rsid w:val="00772518"/>
    <w:rsid w:val="00773856"/>
    <w:rsid w:val="00774662"/>
    <w:rsid w:val="007748FC"/>
    <w:rsid w:val="0077504B"/>
    <w:rsid w:val="00776E0D"/>
    <w:rsid w:val="0078009B"/>
    <w:rsid w:val="007806D0"/>
    <w:rsid w:val="0078071E"/>
    <w:rsid w:val="00780CF2"/>
    <w:rsid w:val="007837EF"/>
    <w:rsid w:val="00783A07"/>
    <w:rsid w:val="00783D80"/>
    <w:rsid w:val="007845FB"/>
    <w:rsid w:val="0078497E"/>
    <w:rsid w:val="00784AFF"/>
    <w:rsid w:val="00786825"/>
    <w:rsid w:val="00787D2D"/>
    <w:rsid w:val="007923E1"/>
    <w:rsid w:val="00792A14"/>
    <w:rsid w:val="0079341E"/>
    <w:rsid w:val="007969E5"/>
    <w:rsid w:val="00796DC3"/>
    <w:rsid w:val="00797D61"/>
    <w:rsid w:val="007A0C13"/>
    <w:rsid w:val="007A1E09"/>
    <w:rsid w:val="007A23FA"/>
    <w:rsid w:val="007A45D4"/>
    <w:rsid w:val="007A60C9"/>
    <w:rsid w:val="007A668B"/>
    <w:rsid w:val="007A7BE0"/>
    <w:rsid w:val="007B047E"/>
    <w:rsid w:val="007B0B0A"/>
    <w:rsid w:val="007B1E8A"/>
    <w:rsid w:val="007B2BA9"/>
    <w:rsid w:val="007B2FA3"/>
    <w:rsid w:val="007B3C05"/>
    <w:rsid w:val="007B4AF2"/>
    <w:rsid w:val="007B5E09"/>
    <w:rsid w:val="007B6C43"/>
    <w:rsid w:val="007C081A"/>
    <w:rsid w:val="007C1794"/>
    <w:rsid w:val="007C2406"/>
    <w:rsid w:val="007C25E3"/>
    <w:rsid w:val="007C2F17"/>
    <w:rsid w:val="007C422A"/>
    <w:rsid w:val="007C67A6"/>
    <w:rsid w:val="007C69DC"/>
    <w:rsid w:val="007C6FA3"/>
    <w:rsid w:val="007D0225"/>
    <w:rsid w:val="007D17E6"/>
    <w:rsid w:val="007D38A9"/>
    <w:rsid w:val="007D41D7"/>
    <w:rsid w:val="007D5F86"/>
    <w:rsid w:val="007D6A8D"/>
    <w:rsid w:val="007D6B33"/>
    <w:rsid w:val="007E21D0"/>
    <w:rsid w:val="007E2F34"/>
    <w:rsid w:val="007E339B"/>
    <w:rsid w:val="007E5211"/>
    <w:rsid w:val="007E58D7"/>
    <w:rsid w:val="007E6B76"/>
    <w:rsid w:val="007E7194"/>
    <w:rsid w:val="007F15A6"/>
    <w:rsid w:val="007F3EBF"/>
    <w:rsid w:val="007F4864"/>
    <w:rsid w:val="007F5A87"/>
    <w:rsid w:val="007F6D05"/>
    <w:rsid w:val="00800388"/>
    <w:rsid w:val="00800F9C"/>
    <w:rsid w:val="00802F4A"/>
    <w:rsid w:val="008030D1"/>
    <w:rsid w:val="0080345D"/>
    <w:rsid w:val="008034A6"/>
    <w:rsid w:val="008112FE"/>
    <w:rsid w:val="00811B40"/>
    <w:rsid w:val="00812CCB"/>
    <w:rsid w:val="00812F41"/>
    <w:rsid w:val="00813207"/>
    <w:rsid w:val="008144C1"/>
    <w:rsid w:val="00814508"/>
    <w:rsid w:val="008145D5"/>
    <w:rsid w:val="0082067C"/>
    <w:rsid w:val="00820907"/>
    <w:rsid w:val="00821B6C"/>
    <w:rsid w:val="00821DDD"/>
    <w:rsid w:val="0082328A"/>
    <w:rsid w:val="0082775B"/>
    <w:rsid w:val="008279EF"/>
    <w:rsid w:val="00827E3B"/>
    <w:rsid w:val="008307F8"/>
    <w:rsid w:val="00833C7D"/>
    <w:rsid w:val="0083478C"/>
    <w:rsid w:val="00835D53"/>
    <w:rsid w:val="0083663F"/>
    <w:rsid w:val="008366FD"/>
    <w:rsid w:val="008415B7"/>
    <w:rsid w:val="00843969"/>
    <w:rsid w:val="008450A3"/>
    <w:rsid w:val="00846F3A"/>
    <w:rsid w:val="00847A25"/>
    <w:rsid w:val="00851477"/>
    <w:rsid w:val="008521AE"/>
    <w:rsid w:val="00852B21"/>
    <w:rsid w:val="00852CF4"/>
    <w:rsid w:val="0085356F"/>
    <w:rsid w:val="0085368D"/>
    <w:rsid w:val="00853BA5"/>
    <w:rsid w:val="00855D31"/>
    <w:rsid w:val="00856778"/>
    <w:rsid w:val="00857580"/>
    <w:rsid w:val="00857677"/>
    <w:rsid w:val="0086103C"/>
    <w:rsid w:val="00861990"/>
    <w:rsid w:val="0086514D"/>
    <w:rsid w:val="008652C0"/>
    <w:rsid w:val="00867646"/>
    <w:rsid w:val="00871525"/>
    <w:rsid w:val="00871BD0"/>
    <w:rsid w:val="00872774"/>
    <w:rsid w:val="0087315A"/>
    <w:rsid w:val="00873498"/>
    <w:rsid w:val="0087426F"/>
    <w:rsid w:val="00875803"/>
    <w:rsid w:val="00875CCB"/>
    <w:rsid w:val="0087647C"/>
    <w:rsid w:val="008767C9"/>
    <w:rsid w:val="008770D0"/>
    <w:rsid w:val="008800C7"/>
    <w:rsid w:val="0088029E"/>
    <w:rsid w:val="00880389"/>
    <w:rsid w:val="00880851"/>
    <w:rsid w:val="00880B6D"/>
    <w:rsid w:val="008812A4"/>
    <w:rsid w:val="008813F0"/>
    <w:rsid w:val="00881D7C"/>
    <w:rsid w:val="00883631"/>
    <w:rsid w:val="00884E70"/>
    <w:rsid w:val="0088551B"/>
    <w:rsid w:val="00887A56"/>
    <w:rsid w:val="008910BF"/>
    <w:rsid w:val="00891CDE"/>
    <w:rsid w:val="00891E8B"/>
    <w:rsid w:val="00893422"/>
    <w:rsid w:val="008946D6"/>
    <w:rsid w:val="0089648C"/>
    <w:rsid w:val="00897447"/>
    <w:rsid w:val="008A091E"/>
    <w:rsid w:val="008A1FED"/>
    <w:rsid w:val="008A2F38"/>
    <w:rsid w:val="008A49AD"/>
    <w:rsid w:val="008A5E29"/>
    <w:rsid w:val="008A7A40"/>
    <w:rsid w:val="008B0F00"/>
    <w:rsid w:val="008B13D7"/>
    <w:rsid w:val="008B146F"/>
    <w:rsid w:val="008B253E"/>
    <w:rsid w:val="008B3164"/>
    <w:rsid w:val="008B4651"/>
    <w:rsid w:val="008B5EF3"/>
    <w:rsid w:val="008B629D"/>
    <w:rsid w:val="008C0754"/>
    <w:rsid w:val="008C11D2"/>
    <w:rsid w:val="008C179D"/>
    <w:rsid w:val="008C1C99"/>
    <w:rsid w:val="008C2026"/>
    <w:rsid w:val="008C2A98"/>
    <w:rsid w:val="008C32BD"/>
    <w:rsid w:val="008C73CD"/>
    <w:rsid w:val="008C7AF7"/>
    <w:rsid w:val="008D1467"/>
    <w:rsid w:val="008D1A6E"/>
    <w:rsid w:val="008D2392"/>
    <w:rsid w:val="008D2633"/>
    <w:rsid w:val="008D27D0"/>
    <w:rsid w:val="008D2FFC"/>
    <w:rsid w:val="008D3073"/>
    <w:rsid w:val="008D3DF4"/>
    <w:rsid w:val="008D41FB"/>
    <w:rsid w:val="008D5529"/>
    <w:rsid w:val="008D5759"/>
    <w:rsid w:val="008D625B"/>
    <w:rsid w:val="008D65C0"/>
    <w:rsid w:val="008E1550"/>
    <w:rsid w:val="008E1E35"/>
    <w:rsid w:val="008E2BDC"/>
    <w:rsid w:val="008E30C5"/>
    <w:rsid w:val="008E40A2"/>
    <w:rsid w:val="008E485D"/>
    <w:rsid w:val="008E4ED3"/>
    <w:rsid w:val="008E5176"/>
    <w:rsid w:val="008E7D0F"/>
    <w:rsid w:val="008F0F0D"/>
    <w:rsid w:val="008F2A10"/>
    <w:rsid w:val="008F4210"/>
    <w:rsid w:val="008F4F35"/>
    <w:rsid w:val="008F6167"/>
    <w:rsid w:val="008F7222"/>
    <w:rsid w:val="00900724"/>
    <w:rsid w:val="00904A6A"/>
    <w:rsid w:val="0090614D"/>
    <w:rsid w:val="009077A2"/>
    <w:rsid w:val="00907E83"/>
    <w:rsid w:val="00910341"/>
    <w:rsid w:val="00912497"/>
    <w:rsid w:val="00912515"/>
    <w:rsid w:val="00913E67"/>
    <w:rsid w:val="009149A3"/>
    <w:rsid w:val="00916A26"/>
    <w:rsid w:val="00917855"/>
    <w:rsid w:val="00920A4F"/>
    <w:rsid w:val="00920D01"/>
    <w:rsid w:val="009217FE"/>
    <w:rsid w:val="00921A2F"/>
    <w:rsid w:val="00922694"/>
    <w:rsid w:val="00922EDD"/>
    <w:rsid w:val="00924CE0"/>
    <w:rsid w:val="00925887"/>
    <w:rsid w:val="00925CD3"/>
    <w:rsid w:val="00925E58"/>
    <w:rsid w:val="0092632C"/>
    <w:rsid w:val="00927AB7"/>
    <w:rsid w:val="009304E2"/>
    <w:rsid w:val="00930F07"/>
    <w:rsid w:val="009333CA"/>
    <w:rsid w:val="009339CB"/>
    <w:rsid w:val="00934898"/>
    <w:rsid w:val="00935696"/>
    <w:rsid w:val="009360DE"/>
    <w:rsid w:val="00937D97"/>
    <w:rsid w:val="00940184"/>
    <w:rsid w:val="00940197"/>
    <w:rsid w:val="009420D5"/>
    <w:rsid w:val="00942EC3"/>
    <w:rsid w:val="00943452"/>
    <w:rsid w:val="00944BCE"/>
    <w:rsid w:val="00944DA6"/>
    <w:rsid w:val="00945AAD"/>
    <w:rsid w:val="0094623D"/>
    <w:rsid w:val="0094632A"/>
    <w:rsid w:val="0094685D"/>
    <w:rsid w:val="00947728"/>
    <w:rsid w:val="00947774"/>
    <w:rsid w:val="0095063D"/>
    <w:rsid w:val="009518FE"/>
    <w:rsid w:val="00955EFC"/>
    <w:rsid w:val="00957247"/>
    <w:rsid w:val="00957ED5"/>
    <w:rsid w:val="00957EEA"/>
    <w:rsid w:val="00961321"/>
    <w:rsid w:val="00962265"/>
    <w:rsid w:val="009658AE"/>
    <w:rsid w:val="009672E6"/>
    <w:rsid w:val="009704CE"/>
    <w:rsid w:val="00970D29"/>
    <w:rsid w:val="009713EA"/>
    <w:rsid w:val="00971C02"/>
    <w:rsid w:val="00971E77"/>
    <w:rsid w:val="00972EAC"/>
    <w:rsid w:val="0097392E"/>
    <w:rsid w:val="00973C37"/>
    <w:rsid w:val="00974869"/>
    <w:rsid w:val="0097493C"/>
    <w:rsid w:val="00977DF1"/>
    <w:rsid w:val="00982150"/>
    <w:rsid w:val="009829BE"/>
    <w:rsid w:val="00982A26"/>
    <w:rsid w:val="00985FD9"/>
    <w:rsid w:val="00986175"/>
    <w:rsid w:val="00986289"/>
    <w:rsid w:val="00986E22"/>
    <w:rsid w:val="00987702"/>
    <w:rsid w:val="00987B42"/>
    <w:rsid w:val="00987C21"/>
    <w:rsid w:val="009911EB"/>
    <w:rsid w:val="00992770"/>
    <w:rsid w:val="00992B66"/>
    <w:rsid w:val="00992DC5"/>
    <w:rsid w:val="00993B82"/>
    <w:rsid w:val="00994127"/>
    <w:rsid w:val="009959C4"/>
    <w:rsid w:val="0099628C"/>
    <w:rsid w:val="00996B54"/>
    <w:rsid w:val="00996C0D"/>
    <w:rsid w:val="009975BE"/>
    <w:rsid w:val="00997920"/>
    <w:rsid w:val="009A1527"/>
    <w:rsid w:val="009A3228"/>
    <w:rsid w:val="009A3486"/>
    <w:rsid w:val="009A40E9"/>
    <w:rsid w:val="009A53AA"/>
    <w:rsid w:val="009A56C0"/>
    <w:rsid w:val="009A5D30"/>
    <w:rsid w:val="009A6A12"/>
    <w:rsid w:val="009A6D40"/>
    <w:rsid w:val="009A7623"/>
    <w:rsid w:val="009B0418"/>
    <w:rsid w:val="009B13C8"/>
    <w:rsid w:val="009B2AA1"/>
    <w:rsid w:val="009B40A1"/>
    <w:rsid w:val="009B4AC4"/>
    <w:rsid w:val="009B548A"/>
    <w:rsid w:val="009B56BC"/>
    <w:rsid w:val="009B5981"/>
    <w:rsid w:val="009B5E4F"/>
    <w:rsid w:val="009B5FE5"/>
    <w:rsid w:val="009B6188"/>
    <w:rsid w:val="009B7D87"/>
    <w:rsid w:val="009C0DA7"/>
    <w:rsid w:val="009C2414"/>
    <w:rsid w:val="009C6A30"/>
    <w:rsid w:val="009C728A"/>
    <w:rsid w:val="009C757F"/>
    <w:rsid w:val="009D18CA"/>
    <w:rsid w:val="009D267A"/>
    <w:rsid w:val="009D2F28"/>
    <w:rsid w:val="009D5001"/>
    <w:rsid w:val="009D58F0"/>
    <w:rsid w:val="009D5E0F"/>
    <w:rsid w:val="009D675F"/>
    <w:rsid w:val="009D6B1E"/>
    <w:rsid w:val="009E09D4"/>
    <w:rsid w:val="009E0EF0"/>
    <w:rsid w:val="009E0F4D"/>
    <w:rsid w:val="009E1A4D"/>
    <w:rsid w:val="009E1A76"/>
    <w:rsid w:val="009E3569"/>
    <w:rsid w:val="009E373B"/>
    <w:rsid w:val="009E38D0"/>
    <w:rsid w:val="009E4372"/>
    <w:rsid w:val="009E60A8"/>
    <w:rsid w:val="009F0404"/>
    <w:rsid w:val="009F2CFD"/>
    <w:rsid w:val="009F4292"/>
    <w:rsid w:val="009F4B13"/>
    <w:rsid w:val="009F6B5C"/>
    <w:rsid w:val="00A012E4"/>
    <w:rsid w:val="00A023A0"/>
    <w:rsid w:val="00A02790"/>
    <w:rsid w:val="00A02B47"/>
    <w:rsid w:val="00A03B94"/>
    <w:rsid w:val="00A04766"/>
    <w:rsid w:val="00A04DF1"/>
    <w:rsid w:val="00A07D06"/>
    <w:rsid w:val="00A07EE6"/>
    <w:rsid w:val="00A104D2"/>
    <w:rsid w:val="00A10696"/>
    <w:rsid w:val="00A108B3"/>
    <w:rsid w:val="00A109B1"/>
    <w:rsid w:val="00A1243F"/>
    <w:rsid w:val="00A12E8E"/>
    <w:rsid w:val="00A13731"/>
    <w:rsid w:val="00A14783"/>
    <w:rsid w:val="00A14A8C"/>
    <w:rsid w:val="00A14B86"/>
    <w:rsid w:val="00A15848"/>
    <w:rsid w:val="00A1772F"/>
    <w:rsid w:val="00A222C1"/>
    <w:rsid w:val="00A22D28"/>
    <w:rsid w:val="00A23E0B"/>
    <w:rsid w:val="00A23EE6"/>
    <w:rsid w:val="00A2415D"/>
    <w:rsid w:val="00A2495A"/>
    <w:rsid w:val="00A2528F"/>
    <w:rsid w:val="00A25770"/>
    <w:rsid w:val="00A30E8C"/>
    <w:rsid w:val="00A31F33"/>
    <w:rsid w:val="00A32199"/>
    <w:rsid w:val="00A3245B"/>
    <w:rsid w:val="00A32A49"/>
    <w:rsid w:val="00A332E7"/>
    <w:rsid w:val="00A34188"/>
    <w:rsid w:val="00A34F81"/>
    <w:rsid w:val="00A365F8"/>
    <w:rsid w:val="00A3766F"/>
    <w:rsid w:val="00A4043F"/>
    <w:rsid w:val="00A440DD"/>
    <w:rsid w:val="00A4477C"/>
    <w:rsid w:val="00A46A1F"/>
    <w:rsid w:val="00A475AD"/>
    <w:rsid w:val="00A5180F"/>
    <w:rsid w:val="00A51BC7"/>
    <w:rsid w:val="00A52A67"/>
    <w:rsid w:val="00A547B5"/>
    <w:rsid w:val="00A55285"/>
    <w:rsid w:val="00A558D7"/>
    <w:rsid w:val="00A60818"/>
    <w:rsid w:val="00A60DE4"/>
    <w:rsid w:val="00A6130C"/>
    <w:rsid w:val="00A61E37"/>
    <w:rsid w:val="00A6388A"/>
    <w:rsid w:val="00A63CA2"/>
    <w:rsid w:val="00A63F0E"/>
    <w:rsid w:val="00A64CF4"/>
    <w:rsid w:val="00A67650"/>
    <w:rsid w:val="00A70224"/>
    <w:rsid w:val="00A703B1"/>
    <w:rsid w:val="00A72BAD"/>
    <w:rsid w:val="00A72E63"/>
    <w:rsid w:val="00A72E6D"/>
    <w:rsid w:val="00A7472F"/>
    <w:rsid w:val="00A74ADE"/>
    <w:rsid w:val="00A74EFF"/>
    <w:rsid w:val="00A754E9"/>
    <w:rsid w:val="00A763E4"/>
    <w:rsid w:val="00A76B22"/>
    <w:rsid w:val="00A7766E"/>
    <w:rsid w:val="00A80986"/>
    <w:rsid w:val="00A80F98"/>
    <w:rsid w:val="00A84A3E"/>
    <w:rsid w:val="00A85214"/>
    <w:rsid w:val="00A874E9"/>
    <w:rsid w:val="00A90324"/>
    <w:rsid w:val="00A914A3"/>
    <w:rsid w:val="00A924DF"/>
    <w:rsid w:val="00A92D0F"/>
    <w:rsid w:val="00A95F97"/>
    <w:rsid w:val="00A96B79"/>
    <w:rsid w:val="00A97EBF"/>
    <w:rsid w:val="00AA0630"/>
    <w:rsid w:val="00AA07F8"/>
    <w:rsid w:val="00AA0F7C"/>
    <w:rsid w:val="00AA18F4"/>
    <w:rsid w:val="00AA2950"/>
    <w:rsid w:val="00AA67ED"/>
    <w:rsid w:val="00AA79D5"/>
    <w:rsid w:val="00AB0A4A"/>
    <w:rsid w:val="00AB1C7C"/>
    <w:rsid w:val="00AB22D1"/>
    <w:rsid w:val="00AB3248"/>
    <w:rsid w:val="00AB506E"/>
    <w:rsid w:val="00AB5A96"/>
    <w:rsid w:val="00AB7C0B"/>
    <w:rsid w:val="00AC12E1"/>
    <w:rsid w:val="00AC1AD6"/>
    <w:rsid w:val="00AC2092"/>
    <w:rsid w:val="00AC2666"/>
    <w:rsid w:val="00AC4590"/>
    <w:rsid w:val="00AC52D9"/>
    <w:rsid w:val="00AC5307"/>
    <w:rsid w:val="00AC5BD9"/>
    <w:rsid w:val="00AC5C6E"/>
    <w:rsid w:val="00AC6B58"/>
    <w:rsid w:val="00AC7811"/>
    <w:rsid w:val="00AD18DE"/>
    <w:rsid w:val="00AD1F8B"/>
    <w:rsid w:val="00AD64B1"/>
    <w:rsid w:val="00AD6F78"/>
    <w:rsid w:val="00AD73D1"/>
    <w:rsid w:val="00AD7549"/>
    <w:rsid w:val="00AE0ECE"/>
    <w:rsid w:val="00AE11BC"/>
    <w:rsid w:val="00AE2712"/>
    <w:rsid w:val="00AE2FA5"/>
    <w:rsid w:val="00AE42B7"/>
    <w:rsid w:val="00AE57C8"/>
    <w:rsid w:val="00AE633F"/>
    <w:rsid w:val="00AE6B16"/>
    <w:rsid w:val="00AF0DB1"/>
    <w:rsid w:val="00AF1FA5"/>
    <w:rsid w:val="00AF2D13"/>
    <w:rsid w:val="00AF36CE"/>
    <w:rsid w:val="00AF41CB"/>
    <w:rsid w:val="00AF5C71"/>
    <w:rsid w:val="00AF6AEA"/>
    <w:rsid w:val="00AF77F7"/>
    <w:rsid w:val="00AF7FF6"/>
    <w:rsid w:val="00B00490"/>
    <w:rsid w:val="00B008D8"/>
    <w:rsid w:val="00B00925"/>
    <w:rsid w:val="00B01815"/>
    <w:rsid w:val="00B0375C"/>
    <w:rsid w:val="00B0415B"/>
    <w:rsid w:val="00B04597"/>
    <w:rsid w:val="00B04F2C"/>
    <w:rsid w:val="00B15439"/>
    <w:rsid w:val="00B15AEF"/>
    <w:rsid w:val="00B178AD"/>
    <w:rsid w:val="00B201A2"/>
    <w:rsid w:val="00B2046C"/>
    <w:rsid w:val="00B226B2"/>
    <w:rsid w:val="00B235A4"/>
    <w:rsid w:val="00B261B5"/>
    <w:rsid w:val="00B26549"/>
    <w:rsid w:val="00B276E6"/>
    <w:rsid w:val="00B27A33"/>
    <w:rsid w:val="00B27EA5"/>
    <w:rsid w:val="00B30A83"/>
    <w:rsid w:val="00B30CBA"/>
    <w:rsid w:val="00B30E45"/>
    <w:rsid w:val="00B333A0"/>
    <w:rsid w:val="00B339F2"/>
    <w:rsid w:val="00B342EF"/>
    <w:rsid w:val="00B35BFA"/>
    <w:rsid w:val="00B3723D"/>
    <w:rsid w:val="00B379EB"/>
    <w:rsid w:val="00B40023"/>
    <w:rsid w:val="00B436C2"/>
    <w:rsid w:val="00B43798"/>
    <w:rsid w:val="00B467D8"/>
    <w:rsid w:val="00B47D7B"/>
    <w:rsid w:val="00B47EAE"/>
    <w:rsid w:val="00B547F8"/>
    <w:rsid w:val="00B56153"/>
    <w:rsid w:val="00B56774"/>
    <w:rsid w:val="00B61034"/>
    <w:rsid w:val="00B61F32"/>
    <w:rsid w:val="00B622F5"/>
    <w:rsid w:val="00B631B5"/>
    <w:rsid w:val="00B645A8"/>
    <w:rsid w:val="00B67D8D"/>
    <w:rsid w:val="00B70527"/>
    <w:rsid w:val="00B705D9"/>
    <w:rsid w:val="00B707EA"/>
    <w:rsid w:val="00B70B8A"/>
    <w:rsid w:val="00B7229C"/>
    <w:rsid w:val="00B77F87"/>
    <w:rsid w:val="00B8051A"/>
    <w:rsid w:val="00B81505"/>
    <w:rsid w:val="00B81622"/>
    <w:rsid w:val="00B8193A"/>
    <w:rsid w:val="00B81E52"/>
    <w:rsid w:val="00B8481E"/>
    <w:rsid w:val="00B92449"/>
    <w:rsid w:val="00B92E46"/>
    <w:rsid w:val="00B9337E"/>
    <w:rsid w:val="00B94E17"/>
    <w:rsid w:val="00B95E8C"/>
    <w:rsid w:val="00B96C50"/>
    <w:rsid w:val="00B9730F"/>
    <w:rsid w:val="00B97AE8"/>
    <w:rsid w:val="00BA0E77"/>
    <w:rsid w:val="00BA29B1"/>
    <w:rsid w:val="00BA2E5A"/>
    <w:rsid w:val="00BA3C0D"/>
    <w:rsid w:val="00BA3FA5"/>
    <w:rsid w:val="00BA411F"/>
    <w:rsid w:val="00BA4388"/>
    <w:rsid w:val="00BA5527"/>
    <w:rsid w:val="00BA5852"/>
    <w:rsid w:val="00BA6459"/>
    <w:rsid w:val="00BA6CF0"/>
    <w:rsid w:val="00BB0E92"/>
    <w:rsid w:val="00BB23F7"/>
    <w:rsid w:val="00BB48E1"/>
    <w:rsid w:val="00BB4AB4"/>
    <w:rsid w:val="00BB541D"/>
    <w:rsid w:val="00BB5949"/>
    <w:rsid w:val="00BB5E71"/>
    <w:rsid w:val="00BB7091"/>
    <w:rsid w:val="00BB7AE3"/>
    <w:rsid w:val="00BC1685"/>
    <w:rsid w:val="00BC1B9D"/>
    <w:rsid w:val="00BC1CE7"/>
    <w:rsid w:val="00BC2508"/>
    <w:rsid w:val="00BC2EC3"/>
    <w:rsid w:val="00BC33C3"/>
    <w:rsid w:val="00BC4306"/>
    <w:rsid w:val="00BC4975"/>
    <w:rsid w:val="00BC54F4"/>
    <w:rsid w:val="00BC6E5B"/>
    <w:rsid w:val="00BC78F1"/>
    <w:rsid w:val="00BD1679"/>
    <w:rsid w:val="00BD52C7"/>
    <w:rsid w:val="00BD6259"/>
    <w:rsid w:val="00BD6A23"/>
    <w:rsid w:val="00BD71E8"/>
    <w:rsid w:val="00BD7918"/>
    <w:rsid w:val="00BD7CC7"/>
    <w:rsid w:val="00BD7EED"/>
    <w:rsid w:val="00BE080D"/>
    <w:rsid w:val="00BE0AFC"/>
    <w:rsid w:val="00BE0D3C"/>
    <w:rsid w:val="00BE2FB9"/>
    <w:rsid w:val="00BE38DC"/>
    <w:rsid w:val="00BE42BC"/>
    <w:rsid w:val="00BE4426"/>
    <w:rsid w:val="00BE655E"/>
    <w:rsid w:val="00BE683D"/>
    <w:rsid w:val="00BE6E4F"/>
    <w:rsid w:val="00BE7787"/>
    <w:rsid w:val="00BE7E88"/>
    <w:rsid w:val="00BF0470"/>
    <w:rsid w:val="00BF06DE"/>
    <w:rsid w:val="00BF0B9C"/>
    <w:rsid w:val="00BF0BB6"/>
    <w:rsid w:val="00BF2FDA"/>
    <w:rsid w:val="00BF3019"/>
    <w:rsid w:val="00BF3521"/>
    <w:rsid w:val="00BF43B5"/>
    <w:rsid w:val="00BF58A0"/>
    <w:rsid w:val="00C008DB"/>
    <w:rsid w:val="00C00C75"/>
    <w:rsid w:val="00C01277"/>
    <w:rsid w:val="00C033D2"/>
    <w:rsid w:val="00C03A69"/>
    <w:rsid w:val="00C04656"/>
    <w:rsid w:val="00C0467F"/>
    <w:rsid w:val="00C050E0"/>
    <w:rsid w:val="00C06DEC"/>
    <w:rsid w:val="00C10D2B"/>
    <w:rsid w:val="00C116AC"/>
    <w:rsid w:val="00C119FF"/>
    <w:rsid w:val="00C12B45"/>
    <w:rsid w:val="00C13C0A"/>
    <w:rsid w:val="00C146ED"/>
    <w:rsid w:val="00C15942"/>
    <w:rsid w:val="00C15EEE"/>
    <w:rsid w:val="00C16CF1"/>
    <w:rsid w:val="00C176BB"/>
    <w:rsid w:val="00C20283"/>
    <w:rsid w:val="00C23160"/>
    <w:rsid w:val="00C24AB5"/>
    <w:rsid w:val="00C25BAB"/>
    <w:rsid w:val="00C2725D"/>
    <w:rsid w:val="00C3038D"/>
    <w:rsid w:val="00C3077A"/>
    <w:rsid w:val="00C3332E"/>
    <w:rsid w:val="00C33509"/>
    <w:rsid w:val="00C33DDE"/>
    <w:rsid w:val="00C33F92"/>
    <w:rsid w:val="00C34F4C"/>
    <w:rsid w:val="00C3554B"/>
    <w:rsid w:val="00C36479"/>
    <w:rsid w:val="00C36C3A"/>
    <w:rsid w:val="00C3758D"/>
    <w:rsid w:val="00C417AA"/>
    <w:rsid w:val="00C434D2"/>
    <w:rsid w:val="00C43719"/>
    <w:rsid w:val="00C45626"/>
    <w:rsid w:val="00C45CD2"/>
    <w:rsid w:val="00C46FF0"/>
    <w:rsid w:val="00C47E95"/>
    <w:rsid w:val="00C51B60"/>
    <w:rsid w:val="00C521FA"/>
    <w:rsid w:val="00C52622"/>
    <w:rsid w:val="00C5291B"/>
    <w:rsid w:val="00C550CA"/>
    <w:rsid w:val="00C56C0F"/>
    <w:rsid w:val="00C61DF3"/>
    <w:rsid w:val="00C623BA"/>
    <w:rsid w:val="00C62593"/>
    <w:rsid w:val="00C62DAB"/>
    <w:rsid w:val="00C644D6"/>
    <w:rsid w:val="00C65139"/>
    <w:rsid w:val="00C663B2"/>
    <w:rsid w:val="00C66734"/>
    <w:rsid w:val="00C669BB"/>
    <w:rsid w:val="00C71489"/>
    <w:rsid w:val="00C73079"/>
    <w:rsid w:val="00C746FF"/>
    <w:rsid w:val="00C754F1"/>
    <w:rsid w:val="00C75934"/>
    <w:rsid w:val="00C77074"/>
    <w:rsid w:val="00C77C53"/>
    <w:rsid w:val="00C77DCE"/>
    <w:rsid w:val="00C80001"/>
    <w:rsid w:val="00C8008A"/>
    <w:rsid w:val="00C82E80"/>
    <w:rsid w:val="00C83FE2"/>
    <w:rsid w:val="00C84862"/>
    <w:rsid w:val="00C86C99"/>
    <w:rsid w:val="00C90BE4"/>
    <w:rsid w:val="00C91833"/>
    <w:rsid w:val="00C919D6"/>
    <w:rsid w:val="00C922AC"/>
    <w:rsid w:val="00C93C0B"/>
    <w:rsid w:val="00C959E4"/>
    <w:rsid w:val="00C96307"/>
    <w:rsid w:val="00C97A45"/>
    <w:rsid w:val="00CA15C6"/>
    <w:rsid w:val="00CA17A7"/>
    <w:rsid w:val="00CA33E0"/>
    <w:rsid w:val="00CA36D1"/>
    <w:rsid w:val="00CA4F95"/>
    <w:rsid w:val="00CA5B25"/>
    <w:rsid w:val="00CA7B51"/>
    <w:rsid w:val="00CB149E"/>
    <w:rsid w:val="00CB1DA7"/>
    <w:rsid w:val="00CB25E0"/>
    <w:rsid w:val="00CB3C18"/>
    <w:rsid w:val="00CB4530"/>
    <w:rsid w:val="00CB6442"/>
    <w:rsid w:val="00CB6794"/>
    <w:rsid w:val="00CB7E07"/>
    <w:rsid w:val="00CC15D1"/>
    <w:rsid w:val="00CC25A7"/>
    <w:rsid w:val="00CC292E"/>
    <w:rsid w:val="00CC3192"/>
    <w:rsid w:val="00CC3C7F"/>
    <w:rsid w:val="00CC4BDF"/>
    <w:rsid w:val="00CC7C77"/>
    <w:rsid w:val="00CD0D6B"/>
    <w:rsid w:val="00CD1285"/>
    <w:rsid w:val="00CD252D"/>
    <w:rsid w:val="00CD415D"/>
    <w:rsid w:val="00CD4748"/>
    <w:rsid w:val="00CD4A5C"/>
    <w:rsid w:val="00CD4AA6"/>
    <w:rsid w:val="00CD5ED6"/>
    <w:rsid w:val="00CD62B5"/>
    <w:rsid w:val="00CD6492"/>
    <w:rsid w:val="00CE05C2"/>
    <w:rsid w:val="00CE0FD9"/>
    <w:rsid w:val="00CE1602"/>
    <w:rsid w:val="00CE2C73"/>
    <w:rsid w:val="00CE3BD1"/>
    <w:rsid w:val="00CE3F47"/>
    <w:rsid w:val="00CE5649"/>
    <w:rsid w:val="00CF0FB9"/>
    <w:rsid w:val="00CF2B7E"/>
    <w:rsid w:val="00CF344B"/>
    <w:rsid w:val="00CF4183"/>
    <w:rsid w:val="00CF498C"/>
    <w:rsid w:val="00CF5B15"/>
    <w:rsid w:val="00CF7972"/>
    <w:rsid w:val="00CF7C45"/>
    <w:rsid w:val="00CF7FC2"/>
    <w:rsid w:val="00D008AB"/>
    <w:rsid w:val="00D00C75"/>
    <w:rsid w:val="00D02057"/>
    <w:rsid w:val="00D03845"/>
    <w:rsid w:val="00D065EC"/>
    <w:rsid w:val="00D06944"/>
    <w:rsid w:val="00D07735"/>
    <w:rsid w:val="00D10019"/>
    <w:rsid w:val="00D10499"/>
    <w:rsid w:val="00D10AD8"/>
    <w:rsid w:val="00D112DF"/>
    <w:rsid w:val="00D1176E"/>
    <w:rsid w:val="00D123A8"/>
    <w:rsid w:val="00D12B8C"/>
    <w:rsid w:val="00D13D94"/>
    <w:rsid w:val="00D1525D"/>
    <w:rsid w:val="00D20C62"/>
    <w:rsid w:val="00D21421"/>
    <w:rsid w:val="00D21624"/>
    <w:rsid w:val="00D22210"/>
    <w:rsid w:val="00D22EA5"/>
    <w:rsid w:val="00D244C7"/>
    <w:rsid w:val="00D24734"/>
    <w:rsid w:val="00D25E80"/>
    <w:rsid w:val="00D25F5F"/>
    <w:rsid w:val="00D30F3D"/>
    <w:rsid w:val="00D318FE"/>
    <w:rsid w:val="00D342E2"/>
    <w:rsid w:val="00D3444C"/>
    <w:rsid w:val="00D34AEF"/>
    <w:rsid w:val="00D3527B"/>
    <w:rsid w:val="00D35AD8"/>
    <w:rsid w:val="00D35EEA"/>
    <w:rsid w:val="00D367EE"/>
    <w:rsid w:val="00D37237"/>
    <w:rsid w:val="00D445B2"/>
    <w:rsid w:val="00D44DFC"/>
    <w:rsid w:val="00D45C71"/>
    <w:rsid w:val="00D46E79"/>
    <w:rsid w:val="00D47401"/>
    <w:rsid w:val="00D50B67"/>
    <w:rsid w:val="00D52A4A"/>
    <w:rsid w:val="00D53016"/>
    <w:rsid w:val="00D53408"/>
    <w:rsid w:val="00D53E06"/>
    <w:rsid w:val="00D53EAB"/>
    <w:rsid w:val="00D61444"/>
    <w:rsid w:val="00D61BBE"/>
    <w:rsid w:val="00D62711"/>
    <w:rsid w:val="00D654CE"/>
    <w:rsid w:val="00D658D0"/>
    <w:rsid w:val="00D65E80"/>
    <w:rsid w:val="00D67F5B"/>
    <w:rsid w:val="00D701B9"/>
    <w:rsid w:val="00D74606"/>
    <w:rsid w:val="00D74725"/>
    <w:rsid w:val="00D75B10"/>
    <w:rsid w:val="00D77D02"/>
    <w:rsid w:val="00D83F90"/>
    <w:rsid w:val="00D849A5"/>
    <w:rsid w:val="00D854B6"/>
    <w:rsid w:val="00D85CD9"/>
    <w:rsid w:val="00D9163D"/>
    <w:rsid w:val="00D9270E"/>
    <w:rsid w:val="00D93D96"/>
    <w:rsid w:val="00D93DF2"/>
    <w:rsid w:val="00D9620A"/>
    <w:rsid w:val="00DA042A"/>
    <w:rsid w:val="00DA097B"/>
    <w:rsid w:val="00DA0C14"/>
    <w:rsid w:val="00DA11BD"/>
    <w:rsid w:val="00DA1AB0"/>
    <w:rsid w:val="00DA4B39"/>
    <w:rsid w:val="00DA5062"/>
    <w:rsid w:val="00DB0158"/>
    <w:rsid w:val="00DB0662"/>
    <w:rsid w:val="00DB193E"/>
    <w:rsid w:val="00DB1A6F"/>
    <w:rsid w:val="00DB22E2"/>
    <w:rsid w:val="00DB2358"/>
    <w:rsid w:val="00DB5AE9"/>
    <w:rsid w:val="00DB637A"/>
    <w:rsid w:val="00DB6AA6"/>
    <w:rsid w:val="00DB6EF8"/>
    <w:rsid w:val="00DB6F74"/>
    <w:rsid w:val="00DC0179"/>
    <w:rsid w:val="00DC042F"/>
    <w:rsid w:val="00DC21A2"/>
    <w:rsid w:val="00DC299C"/>
    <w:rsid w:val="00DC2ADC"/>
    <w:rsid w:val="00DC4F40"/>
    <w:rsid w:val="00DC4FAC"/>
    <w:rsid w:val="00DC7742"/>
    <w:rsid w:val="00DD0F51"/>
    <w:rsid w:val="00DD0F65"/>
    <w:rsid w:val="00DD214C"/>
    <w:rsid w:val="00DD2904"/>
    <w:rsid w:val="00DD31C1"/>
    <w:rsid w:val="00DD34AB"/>
    <w:rsid w:val="00DD3ADA"/>
    <w:rsid w:val="00DD560C"/>
    <w:rsid w:val="00DD6F74"/>
    <w:rsid w:val="00DD7212"/>
    <w:rsid w:val="00DD726F"/>
    <w:rsid w:val="00DD75A9"/>
    <w:rsid w:val="00DD7F75"/>
    <w:rsid w:val="00DE068C"/>
    <w:rsid w:val="00DE1A00"/>
    <w:rsid w:val="00DE2D48"/>
    <w:rsid w:val="00DE3839"/>
    <w:rsid w:val="00DE3F8A"/>
    <w:rsid w:val="00DE5120"/>
    <w:rsid w:val="00DE62ED"/>
    <w:rsid w:val="00DE6AC7"/>
    <w:rsid w:val="00DF1983"/>
    <w:rsid w:val="00DF199F"/>
    <w:rsid w:val="00DF271C"/>
    <w:rsid w:val="00DF3570"/>
    <w:rsid w:val="00DF4F71"/>
    <w:rsid w:val="00DF56DC"/>
    <w:rsid w:val="00DF7819"/>
    <w:rsid w:val="00DF7997"/>
    <w:rsid w:val="00DF7F21"/>
    <w:rsid w:val="00E01056"/>
    <w:rsid w:val="00E02662"/>
    <w:rsid w:val="00E102D5"/>
    <w:rsid w:val="00E11144"/>
    <w:rsid w:val="00E11195"/>
    <w:rsid w:val="00E12433"/>
    <w:rsid w:val="00E12551"/>
    <w:rsid w:val="00E13B69"/>
    <w:rsid w:val="00E15709"/>
    <w:rsid w:val="00E17A99"/>
    <w:rsid w:val="00E17ED2"/>
    <w:rsid w:val="00E20C88"/>
    <w:rsid w:val="00E2298D"/>
    <w:rsid w:val="00E22F5F"/>
    <w:rsid w:val="00E23DEE"/>
    <w:rsid w:val="00E2424F"/>
    <w:rsid w:val="00E247FC"/>
    <w:rsid w:val="00E24C9B"/>
    <w:rsid w:val="00E253F6"/>
    <w:rsid w:val="00E2585D"/>
    <w:rsid w:val="00E266BD"/>
    <w:rsid w:val="00E26C91"/>
    <w:rsid w:val="00E304C0"/>
    <w:rsid w:val="00E30D85"/>
    <w:rsid w:val="00E31BCC"/>
    <w:rsid w:val="00E33B6B"/>
    <w:rsid w:val="00E343E4"/>
    <w:rsid w:val="00E344F8"/>
    <w:rsid w:val="00E36529"/>
    <w:rsid w:val="00E40314"/>
    <w:rsid w:val="00E42410"/>
    <w:rsid w:val="00E429E1"/>
    <w:rsid w:val="00E42A1F"/>
    <w:rsid w:val="00E43FA1"/>
    <w:rsid w:val="00E479EF"/>
    <w:rsid w:val="00E50115"/>
    <w:rsid w:val="00E5180F"/>
    <w:rsid w:val="00E521A7"/>
    <w:rsid w:val="00E532AE"/>
    <w:rsid w:val="00E53A43"/>
    <w:rsid w:val="00E53AEB"/>
    <w:rsid w:val="00E554A0"/>
    <w:rsid w:val="00E55DB3"/>
    <w:rsid w:val="00E562E3"/>
    <w:rsid w:val="00E60196"/>
    <w:rsid w:val="00E60FF4"/>
    <w:rsid w:val="00E61D61"/>
    <w:rsid w:val="00E62B69"/>
    <w:rsid w:val="00E63C68"/>
    <w:rsid w:val="00E64622"/>
    <w:rsid w:val="00E649DD"/>
    <w:rsid w:val="00E652D4"/>
    <w:rsid w:val="00E664E4"/>
    <w:rsid w:val="00E66982"/>
    <w:rsid w:val="00E67BD5"/>
    <w:rsid w:val="00E7408D"/>
    <w:rsid w:val="00E75E03"/>
    <w:rsid w:val="00E7641C"/>
    <w:rsid w:val="00E765D8"/>
    <w:rsid w:val="00E76C85"/>
    <w:rsid w:val="00E76E8D"/>
    <w:rsid w:val="00E77351"/>
    <w:rsid w:val="00E779E2"/>
    <w:rsid w:val="00E77B55"/>
    <w:rsid w:val="00E815A9"/>
    <w:rsid w:val="00E81FEB"/>
    <w:rsid w:val="00E83873"/>
    <w:rsid w:val="00E83D2A"/>
    <w:rsid w:val="00E854E3"/>
    <w:rsid w:val="00E8582B"/>
    <w:rsid w:val="00E858A5"/>
    <w:rsid w:val="00E8609F"/>
    <w:rsid w:val="00E87CB0"/>
    <w:rsid w:val="00E92512"/>
    <w:rsid w:val="00E9428B"/>
    <w:rsid w:val="00E94E9B"/>
    <w:rsid w:val="00E955E4"/>
    <w:rsid w:val="00E95FD4"/>
    <w:rsid w:val="00E971D6"/>
    <w:rsid w:val="00E97404"/>
    <w:rsid w:val="00EA114E"/>
    <w:rsid w:val="00EA1853"/>
    <w:rsid w:val="00EA23E7"/>
    <w:rsid w:val="00EA26A3"/>
    <w:rsid w:val="00EA508E"/>
    <w:rsid w:val="00EA635C"/>
    <w:rsid w:val="00EB0940"/>
    <w:rsid w:val="00EB219F"/>
    <w:rsid w:val="00EB5866"/>
    <w:rsid w:val="00EB5EEA"/>
    <w:rsid w:val="00EB5F90"/>
    <w:rsid w:val="00EB5F93"/>
    <w:rsid w:val="00EB65CD"/>
    <w:rsid w:val="00EB75BA"/>
    <w:rsid w:val="00EB7F25"/>
    <w:rsid w:val="00EC0607"/>
    <w:rsid w:val="00EC17A9"/>
    <w:rsid w:val="00EC2995"/>
    <w:rsid w:val="00EC31D4"/>
    <w:rsid w:val="00EC3504"/>
    <w:rsid w:val="00EC537E"/>
    <w:rsid w:val="00EC63AD"/>
    <w:rsid w:val="00ED05F3"/>
    <w:rsid w:val="00ED1A5A"/>
    <w:rsid w:val="00ED1F37"/>
    <w:rsid w:val="00ED544D"/>
    <w:rsid w:val="00ED6BFA"/>
    <w:rsid w:val="00EE068A"/>
    <w:rsid w:val="00EE1015"/>
    <w:rsid w:val="00EE36C9"/>
    <w:rsid w:val="00EE3D0C"/>
    <w:rsid w:val="00EE4614"/>
    <w:rsid w:val="00EE5CB0"/>
    <w:rsid w:val="00EE65EC"/>
    <w:rsid w:val="00EE6E45"/>
    <w:rsid w:val="00EE706B"/>
    <w:rsid w:val="00EE7396"/>
    <w:rsid w:val="00EE7708"/>
    <w:rsid w:val="00EF12CE"/>
    <w:rsid w:val="00EF18EF"/>
    <w:rsid w:val="00EF2F59"/>
    <w:rsid w:val="00EF3011"/>
    <w:rsid w:val="00EF59A2"/>
    <w:rsid w:val="00EF5A4C"/>
    <w:rsid w:val="00F02DE5"/>
    <w:rsid w:val="00F069F5"/>
    <w:rsid w:val="00F079BF"/>
    <w:rsid w:val="00F07BEC"/>
    <w:rsid w:val="00F12A4B"/>
    <w:rsid w:val="00F15226"/>
    <w:rsid w:val="00F216A8"/>
    <w:rsid w:val="00F2667F"/>
    <w:rsid w:val="00F270C7"/>
    <w:rsid w:val="00F27EAA"/>
    <w:rsid w:val="00F3086D"/>
    <w:rsid w:val="00F31C17"/>
    <w:rsid w:val="00F33349"/>
    <w:rsid w:val="00F338E8"/>
    <w:rsid w:val="00F33CE5"/>
    <w:rsid w:val="00F35501"/>
    <w:rsid w:val="00F35542"/>
    <w:rsid w:val="00F35DF5"/>
    <w:rsid w:val="00F368C0"/>
    <w:rsid w:val="00F401BC"/>
    <w:rsid w:val="00F40BDC"/>
    <w:rsid w:val="00F419B2"/>
    <w:rsid w:val="00F421D7"/>
    <w:rsid w:val="00F4251E"/>
    <w:rsid w:val="00F42C58"/>
    <w:rsid w:val="00F4471C"/>
    <w:rsid w:val="00F44D23"/>
    <w:rsid w:val="00F45381"/>
    <w:rsid w:val="00F45F98"/>
    <w:rsid w:val="00F464C6"/>
    <w:rsid w:val="00F47B9E"/>
    <w:rsid w:val="00F47E2F"/>
    <w:rsid w:val="00F502BE"/>
    <w:rsid w:val="00F51105"/>
    <w:rsid w:val="00F5167F"/>
    <w:rsid w:val="00F51963"/>
    <w:rsid w:val="00F51D9F"/>
    <w:rsid w:val="00F53AC2"/>
    <w:rsid w:val="00F54CB1"/>
    <w:rsid w:val="00F55059"/>
    <w:rsid w:val="00F5660B"/>
    <w:rsid w:val="00F57089"/>
    <w:rsid w:val="00F577C9"/>
    <w:rsid w:val="00F57FEA"/>
    <w:rsid w:val="00F607C5"/>
    <w:rsid w:val="00F60EB0"/>
    <w:rsid w:val="00F61D97"/>
    <w:rsid w:val="00F64C3F"/>
    <w:rsid w:val="00F655B0"/>
    <w:rsid w:val="00F66806"/>
    <w:rsid w:val="00F67860"/>
    <w:rsid w:val="00F722CA"/>
    <w:rsid w:val="00F72889"/>
    <w:rsid w:val="00F73783"/>
    <w:rsid w:val="00F76CFB"/>
    <w:rsid w:val="00F77EE7"/>
    <w:rsid w:val="00F8089F"/>
    <w:rsid w:val="00F80BCB"/>
    <w:rsid w:val="00F81FB5"/>
    <w:rsid w:val="00F82221"/>
    <w:rsid w:val="00F848CF"/>
    <w:rsid w:val="00F87A09"/>
    <w:rsid w:val="00F900AA"/>
    <w:rsid w:val="00F90212"/>
    <w:rsid w:val="00F9106C"/>
    <w:rsid w:val="00F91BF7"/>
    <w:rsid w:val="00F923F2"/>
    <w:rsid w:val="00F92712"/>
    <w:rsid w:val="00F94638"/>
    <w:rsid w:val="00F952F7"/>
    <w:rsid w:val="00F95D51"/>
    <w:rsid w:val="00F978D1"/>
    <w:rsid w:val="00FA05F7"/>
    <w:rsid w:val="00FA0798"/>
    <w:rsid w:val="00FA0EBB"/>
    <w:rsid w:val="00FA224A"/>
    <w:rsid w:val="00FA2489"/>
    <w:rsid w:val="00FA2D8C"/>
    <w:rsid w:val="00FA3CC6"/>
    <w:rsid w:val="00FA4FAB"/>
    <w:rsid w:val="00FB266B"/>
    <w:rsid w:val="00FB3313"/>
    <w:rsid w:val="00FB3788"/>
    <w:rsid w:val="00FB4214"/>
    <w:rsid w:val="00FB42CB"/>
    <w:rsid w:val="00FB50EF"/>
    <w:rsid w:val="00FB6F97"/>
    <w:rsid w:val="00FB6FAC"/>
    <w:rsid w:val="00FB7A17"/>
    <w:rsid w:val="00FC012F"/>
    <w:rsid w:val="00FC015B"/>
    <w:rsid w:val="00FC01ED"/>
    <w:rsid w:val="00FC02BD"/>
    <w:rsid w:val="00FC0639"/>
    <w:rsid w:val="00FC106B"/>
    <w:rsid w:val="00FC115B"/>
    <w:rsid w:val="00FC15A8"/>
    <w:rsid w:val="00FC1C3F"/>
    <w:rsid w:val="00FC22AB"/>
    <w:rsid w:val="00FC387E"/>
    <w:rsid w:val="00FC42C9"/>
    <w:rsid w:val="00FC4D5E"/>
    <w:rsid w:val="00FC6243"/>
    <w:rsid w:val="00FC634E"/>
    <w:rsid w:val="00FC6758"/>
    <w:rsid w:val="00FC6B86"/>
    <w:rsid w:val="00FD0381"/>
    <w:rsid w:val="00FD0760"/>
    <w:rsid w:val="00FD0F75"/>
    <w:rsid w:val="00FD76CF"/>
    <w:rsid w:val="00FE18E9"/>
    <w:rsid w:val="00FE258C"/>
    <w:rsid w:val="00FE27E9"/>
    <w:rsid w:val="00FE2D51"/>
    <w:rsid w:val="00FE3D0D"/>
    <w:rsid w:val="00FE6297"/>
    <w:rsid w:val="00FE7D14"/>
    <w:rsid w:val="00FE7F03"/>
    <w:rsid w:val="00FF05A7"/>
    <w:rsid w:val="00FF0C40"/>
    <w:rsid w:val="00FF1E65"/>
    <w:rsid w:val="00FF201E"/>
    <w:rsid w:val="00FF5F36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8F44C"/>
  <w15:docId w15:val="{D4C0666D-5141-4168-9666-97939394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1019"/>
    <w:pPr>
      <w:spacing w:before="120"/>
      <w:ind w:left="720"/>
    </w:pPr>
    <w:rPr>
      <w:rFonts w:asciiTheme="minorHAnsi" w:hAnsiTheme="minorHAnsi"/>
      <w:sz w:val="20"/>
      <w:szCs w:val="20"/>
    </w:rPr>
  </w:style>
  <w:style w:type="paragraph" w:styleId="Heading1">
    <w:name w:val="heading 1"/>
    <w:aliases w:val="Main Heading"/>
    <w:next w:val="Normal"/>
    <w:link w:val="Heading1Char"/>
    <w:qFormat/>
    <w:rsid w:val="00E62B69"/>
    <w:pPr>
      <w:numPr>
        <w:numId w:val="10"/>
      </w:numPr>
      <w:pBdr>
        <w:bottom w:val="single" w:sz="4" w:space="1" w:color="auto"/>
      </w:pBdr>
      <w:spacing w:after="360"/>
      <w:outlineLvl w:val="0"/>
    </w:pPr>
    <w:rPr>
      <w:rFonts w:asciiTheme="majorHAnsi" w:hAnsiTheme="majorHAnsi" w:cstheme="majorHAnsi"/>
      <w:b/>
      <w:bCs/>
      <w:color w:val="0A7CB9" w:themeColor="accent1"/>
      <w:sz w:val="26"/>
      <w:szCs w:val="32"/>
    </w:rPr>
  </w:style>
  <w:style w:type="paragraph" w:styleId="Heading2">
    <w:name w:val="heading 2"/>
    <w:aliases w:val="h2 main heading,2,B Sub/Bold,B Sub/Bold1,B Sub/Bold2,B Sub/Bold11,h2 main heading1,h2 main heading2,B Sub/Bold3,B Sub/Bold12,h2 main heading3,B Sub/Bold4,B Sub/Bold13,Reset numbering"/>
    <w:basedOn w:val="TOC2"/>
    <w:next w:val="Normal"/>
    <w:link w:val="Heading2Char"/>
    <w:qFormat/>
    <w:rsid w:val="00AE6B16"/>
    <w:pPr>
      <w:numPr>
        <w:ilvl w:val="1"/>
        <w:numId w:val="10"/>
      </w:numPr>
      <w:spacing w:before="360"/>
      <w:ind w:left="578" w:hanging="578"/>
      <w:outlineLvl w:val="1"/>
    </w:pPr>
    <w:rPr>
      <w:color w:val="0A7CB9" w:themeColor="accent1"/>
      <w:sz w:val="20"/>
    </w:rPr>
  </w:style>
  <w:style w:type="paragraph" w:styleId="Heading3">
    <w:name w:val="heading 3"/>
    <w:aliases w:val="1st sub-clause"/>
    <w:basedOn w:val="ListParagraph"/>
    <w:next w:val="Normal"/>
    <w:link w:val="Heading3Char"/>
    <w:qFormat/>
    <w:rsid w:val="00AE6B16"/>
    <w:pPr>
      <w:numPr>
        <w:ilvl w:val="2"/>
        <w:numId w:val="10"/>
      </w:numPr>
      <w:spacing w:before="240" w:after="120" w:line="240" w:lineRule="auto"/>
      <w:contextualSpacing w:val="0"/>
      <w:outlineLvl w:val="2"/>
    </w:pPr>
    <w:rPr>
      <w:rFonts w:ascii="Arial" w:hAnsi="Arial" w:cs="Arial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9F4292"/>
    <w:pPr>
      <w:keepNext/>
      <w:numPr>
        <w:ilvl w:val="3"/>
        <w:numId w:val="10"/>
      </w:numPr>
      <w:spacing w:before="200"/>
      <w:contextualSpacing/>
      <w:outlineLvl w:val="3"/>
    </w:pPr>
    <w:rPr>
      <w:b/>
      <w:bCs/>
      <w:color w:val="4F4F4F" w:themeColor="accent6"/>
      <w:szCs w:val="28"/>
    </w:rPr>
  </w:style>
  <w:style w:type="paragraph" w:styleId="Heading5">
    <w:name w:val="heading 5"/>
    <w:basedOn w:val="Normal"/>
    <w:next w:val="Normal"/>
    <w:link w:val="Heading5Char"/>
    <w:qFormat/>
    <w:rsid w:val="001D0A97"/>
    <w:pPr>
      <w:numPr>
        <w:ilvl w:val="4"/>
        <w:numId w:val="10"/>
      </w:numPr>
      <w:spacing w:before="200"/>
      <w:outlineLvl w:val="4"/>
    </w:pPr>
    <w:rPr>
      <w:rFonts w:ascii="Tw Cen MT" w:eastAsia="Tw Cen MT" w:hAnsi="Tw Cen MT"/>
      <w:b/>
      <w:bCs/>
      <w:color w:val="7F7F7F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0A97"/>
    <w:pPr>
      <w:numPr>
        <w:ilvl w:val="5"/>
        <w:numId w:val="10"/>
      </w:numPr>
      <w:spacing w:before="0" w:line="271" w:lineRule="auto"/>
      <w:outlineLvl w:val="5"/>
    </w:pPr>
    <w:rPr>
      <w:rFonts w:ascii="Tw Cen MT" w:eastAsia="Tw Cen MT" w:hAnsi="Tw Cen MT"/>
      <w:b/>
      <w:bCs/>
      <w:i/>
      <w:iCs/>
      <w:color w:val="7F7F7F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0A97"/>
    <w:pPr>
      <w:numPr>
        <w:ilvl w:val="6"/>
        <w:numId w:val="10"/>
      </w:numPr>
      <w:spacing w:before="0"/>
      <w:outlineLvl w:val="6"/>
    </w:pPr>
    <w:rPr>
      <w:rFonts w:ascii="Tw Cen MT" w:eastAsia="Tw Cen MT" w:hAnsi="Tw Cen MT"/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D0A97"/>
    <w:pPr>
      <w:numPr>
        <w:ilvl w:val="7"/>
        <w:numId w:val="10"/>
      </w:numPr>
      <w:spacing w:before="0"/>
      <w:outlineLvl w:val="7"/>
    </w:pPr>
    <w:rPr>
      <w:rFonts w:ascii="Tw Cen MT" w:eastAsia="Tw Cen MT" w:hAnsi="Tw Cen MT"/>
      <w:lang w:val="x-none" w:eastAsia="x-none"/>
    </w:rPr>
  </w:style>
  <w:style w:type="paragraph" w:styleId="Heading9">
    <w:name w:val="heading 9"/>
    <w:next w:val="Normal"/>
    <w:link w:val="Heading9Char"/>
    <w:qFormat/>
    <w:rsid w:val="00E63C68"/>
    <w:pPr>
      <w:keepNext/>
      <w:keepLines/>
      <w:numPr>
        <w:ilvl w:val="8"/>
        <w:numId w:val="10"/>
      </w:numPr>
      <w:spacing w:after="240"/>
      <w:jc w:val="center"/>
      <w:outlineLvl w:val="8"/>
    </w:pPr>
    <w:rPr>
      <w:rFonts w:ascii="Arial Bold" w:hAnsi="Arial Bold"/>
      <w:b/>
      <w:color w:val="003E7E"/>
      <w:kern w:val="2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main heading Char,2 Char,B Sub/Bold Char,B Sub/Bold1 Char,B Sub/Bold2 Char,B Sub/Bold11 Char,h2 main heading1 Char,h2 main heading2 Char,B Sub/Bold3 Char,B Sub/Bold12 Char,h2 main heading3 Char,B Sub/Bold4 Char,B Sub/Bold13 Char"/>
    <w:basedOn w:val="DefaultParagraphFont"/>
    <w:link w:val="Heading2"/>
    <w:rsid w:val="00AE6B16"/>
    <w:rPr>
      <w:rFonts w:asciiTheme="minorHAnsi" w:hAnsiTheme="minorHAnsi" w:cstheme="minorHAnsi"/>
      <w:b/>
      <w:bCs/>
      <w:color w:val="0A7CB9" w:themeColor="accent1"/>
      <w:sz w:val="20"/>
      <w:szCs w:val="20"/>
      <w:lang w:eastAsia="en-AU"/>
    </w:rPr>
  </w:style>
  <w:style w:type="paragraph" w:customStyle="1" w:styleId="Listnumbered">
    <w:name w:val="List numbered"/>
    <w:basedOn w:val="Normal"/>
    <w:qFormat/>
    <w:rsid w:val="000A49F7"/>
    <w:pPr>
      <w:keepNext/>
      <w:numPr>
        <w:numId w:val="5"/>
      </w:numPr>
      <w:spacing w:before="60"/>
    </w:pPr>
    <w:rPr>
      <w:lang w:val="en-US"/>
    </w:rPr>
  </w:style>
  <w:style w:type="paragraph" w:styleId="Subtitle">
    <w:name w:val="Subtitle"/>
    <w:basedOn w:val="Normal"/>
    <w:link w:val="SubtitleChar"/>
    <w:rsid w:val="007627D5"/>
    <w:pPr>
      <w:spacing w:after="120"/>
      <w:contextualSpacing/>
    </w:pPr>
    <w:rPr>
      <w:color w:val="4F4F4F" w:themeColor="accent6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627D5"/>
    <w:rPr>
      <w:rFonts w:asciiTheme="minorHAnsi" w:hAnsiTheme="minorHAnsi"/>
      <w:color w:val="4F4F4F" w:themeColor="accent6"/>
      <w:sz w:val="28"/>
      <w:szCs w:val="28"/>
    </w:rPr>
  </w:style>
  <w:style w:type="paragraph" w:customStyle="1" w:styleId="Versiondate">
    <w:name w:val="Version date"/>
    <w:rsid w:val="003C2586"/>
    <w:rPr>
      <w:rFonts w:ascii="Arial" w:hAnsi="Arial" w:cs="Arial"/>
      <w:color w:val="4F4F4F" w:themeColor="accent6"/>
      <w:sz w:val="22"/>
      <w:szCs w:val="22"/>
    </w:rPr>
  </w:style>
  <w:style w:type="paragraph" w:styleId="Title">
    <w:name w:val="Title"/>
    <w:link w:val="TitleChar"/>
    <w:qFormat/>
    <w:rsid w:val="007627D5"/>
    <w:rPr>
      <w:rFonts w:asciiTheme="majorHAnsi" w:hAnsiTheme="majorHAnsi" w:cstheme="majorHAnsi"/>
      <w:b/>
      <w:color w:val="D7153A" w:themeColor="accent5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7627D5"/>
    <w:rPr>
      <w:rFonts w:asciiTheme="majorHAnsi" w:hAnsiTheme="majorHAnsi" w:cstheme="majorHAnsi"/>
      <w:b/>
      <w:color w:val="D7153A" w:themeColor="accent5"/>
      <w:sz w:val="52"/>
      <w:szCs w:val="20"/>
    </w:rPr>
  </w:style>
  <w:style w:type="paragraph" w:styleId="TOC2">
    <w:name w:val="toc 2"/>
    <w:basedOn w:val="Clause2"/>
    <w:next w:val="Normal"/>
    <w:autoRedefine/>
    <w:uiPriority w:val="39"/>
    <w:qFormat/>
    <w:rsid w:val="000B0C5A"/>
    <w:pPr>
      <w:keepNext w:val="0"/>
      <w:tabs>
        <w:tab w:val="clear" w:pos="851"/>
        <w:tab w:val="left" w:pos="1418"/>
        <w:tab w:val="right" w:pos="9072"/>
      </w:tabs>
      <w:spacing w:before="0" w:line="276" w:lineRule="auto"/>
      <w:ind w:left="0" w:firstLine="720"/>
      <w:jc w:val="left"/>
    </w:pPr>
    <w:rPr>
      <w:rFonts w:asciiTheme="minorHAnsi" w:hAnsiTheme="minorHAnsi" w:cstheme="minorHAnsi"/>
      <w:bCs/>
      <w:color w:val="auto"/>
      <w:sz w:val="18"/>
      <w:lang w:eastAsia="en-AU"/>
    </w:rPr>
  </w:style>
  <w:style w:type="paragraph" w:styleId="TOC1">
    <w:name w:val="toc 1"/>
    <w:basedOn w:val="Header"/>
    <w:next w:val="Normal"/>
    <w:autoRedefine/>
    <w:uiPriority w:val="39"/>
    <w:qFormat/>
    <w:rsid w:val="00812F41"/>
    <w:pPr>
      <w:tabs>
        <w:tab w:val="clear" w:pos="4153"/>
        <w:tab w:val="clear" w:pos="8306"/>
        <w:tab w:val="left" w:pos="709"/>
        <w:tab w:val="left" w:pos="1320"/>
        <w:tab w:val="right" w:leader="underscore" w:pos="9072"/>
      </w:tabs>
      <w:spacing w:before="120" w:after="120" w:line="320" w:lineRule="atLeast"/>
      <w:ind w:right="96" w:hanging="720"/>
    </w:pPr>
    <w:rPr>
      <w:rFonts w:asciiTheme="majorHAnsi" w:hAnsiTheme="majorHAnsi" w:cstheme="majorHAnsi"/>
      <w:bCs/>
      <w:noProof/>
      <w:color w:val="0A7CB9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3C1995"/>
    <w:pPr>
      <w:spacing w:before="0"/>
      <w:ind w:left="220"/>
    </w:pPr>
    <w:rPr>
      <w:rFonts w:cstheme="minorHAnsi"/>
    </w:rPr>
  </w:style>
  <w:style w:type="paragraph" w:customStyle="1" w:styleId="Exampletext-cross">
    <w:name w:val="Example text - cross"/>
    <w:basedOn w:val="Normal"/>
    <w:qFormat/>
    <w:rsid w:val="00C82E80"/>
    <w:pPr>
      <w:numPr>
        <w:numId w:val="1"/>
      </w:numPr>
      <w:spacing w:before="80"/>
    </w:pPr>
  </w:style>
  <w:style w:type="paragraph" w:styleId="Header">
    <w:name w:val="header"/>
    <w:basedOn w:val="Normal"/>
    <w:link w:val="HeaderChar"/>
    <w:rsid w:val="00CF2B7E"/>
    <w:pPr>
      <w:tabs>
        <w:tab w:val="center" w:pos="4153"/>
        <w:tab w:val="right" w:pos="8306"/>
      </w:tabs>
      <w:spacing w:before="0"/>
    </w:pPr>
    <w:rPr>
      <w:rFonts w:cstheme="minorHAnsi"/>
      <w:b/>
      <w:color w:val="808080" w:themeColor="background1" w:themeShade="80"/>
    </w:rPr>
  </w:style>
  <w:style w:type="paragraph" w:styleId="TOC4">
    <w:name w:val="toc 4"/>
    <w:basedOn w:val="TOC3"/>
    <w:next w:val="Normal"/>
    <w:autoRedefine/>
    <w:uiPriority w:val="39"/>
    <w:rsid w:val="007603AA"/>
    <w:pPr>
      <w:ind w:left="440"/>
    </w:pPr>
  </w:style>
  <w:style w:type="paragraph" w:customStyle="1" w:styleId="TableHeading">
    <w:name w:val="Table Heading"/>
    <w:basedOn w:val="Normal"/>
    <w:rsid w:val="008E2BDC"/>
    <w:pPr>
      <w:spacing w:before="80" w:after="80"/>
    </w:pPr>
    <w:rPr>
      <w:rFonts w:eastAsia="Arial Unicode MS"/>
      <w:b/>
      <w:lang w:val="en-US"/>
    </w:rPr>
  </w:style>
  <w:style w:type="table" w:styleId="TableGrid">
    <w:name w:val="Table Grid"/>
    <w:basedOn w:val="TableNormal"/>
    <w:rsid w:val="00CF2B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4D019B"/>
    <w:pPr>
      <w:spacing w:before="0"/>
    </w:pPr>
    <w:rPr>
      <w:rFonts w:ascii="Arial" w:hAnsi="Arial" w:cs="Arial"/>
      <w:b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722609"/>
    <w:pPr>
      <w:spacing w:before="0"/>
    </w:pPr>
    <w:rPr>
      <w:rFonts w:eastAsia="Calibri"/>
      <w:szCs w:val="18"/>
    </w:rPr>
  </w:style>
  <w:style w:type="paragraph" w:styleId="Index5">
    <w:name w:val="index 5"/>
    <w:basedOn w:val="Normal"/>
    <w:next w:val="Normal"/>
    <w:autoRedefine/>
    <w:semiHidden/>
    <w:rsid w:val="00436B27"/>
    <w:pPr>
      <w:tabs>
        <w:tab w:val="left" w:pos="0"/>
      </w:tabs>
      <w:spacing w:before="0"/>
      <w:ind w:left="22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C46FF0"/>
    <w:pPr>
      <w:spacing w:before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C46FF0"/>
    <w:pPr>
      <w:spacing w:before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C46FF0"/>
    <w:pPr>
      <w:spacing w:before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C46FF0"/>
    <w:pPr>
      <w:spacing w:before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E81FEB"/>
    <w:pPr>
      <w:spacing w:before="240" w:after="120"/>
    </w:pPr>
    <w:rPr>
      <w:b/>
      <w:color w:val="003E7E"/>
      <w:sz w:val="28"/>
      <w:szCs w:val="26"/>
    </w:rPr>
  </w:style>
  <w:style w:type="paragraph" w:styleId="BalloonText">
    <w:name w:val="Balloon Text"/>
    <w:basedOn w:val="Normal"/>
    <w:link w:val="BalloonTextChar"/>
    <w:rsid w:val="00CF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2B7E"/>
    <w:rPr>
      <w:rFonts w:ascii="Tahoma" w:hAnsi="Tahoma" w:cs="Tahoma"/>
      <w:sz w:val="16"/>
      <w:szCs w:val="16"/>
    </w:rPr>
  </w:style>
  <w:style w:type="paragraph" w:customStyle="1" w:styleId="Crossreference">
    <w:name w:val="Cross reference"/>
    <w:qFormat/>
    <w:rsid w:val="00EA114E"/>
    <w:pPr>
      <w:numPr>
        <w:numId w:val="3"/>
      </w:numPr>
      <w:spacing w:before="120"/>
    </w:pPr>
    <w:rPr>
      <w:rFonts w:ascii="Arial" w:eastAsia="Calibri" w:hAnsi="Arial" w:cs="Arial"/>
      <w:iCs/>
      <w:color w:val="002664" w:themeColor="accent4"/>
      <w:sz w:val="22"/>
      <w:szCs w:val="20"/>
    </w:rPr>
  </w:style>
  <w:style w:type="paragraph" w:styleId="Footer">
    <w:name w:val="footer"/>
    <w:basedOn w:val="Normal"/>
    <w:link w:val="FooterChar"/>
    <w:rsid w:val="00CF2B7E"/>
    <w:pPr>
      <w:pBdr>
        <w:top w:val="single" w:sz="4" w:space="6" w:color="auto"/>
      </w:pBdr>
      <w:spacing w:before="0"/>
    </w:pPr>
    <w:rPr>
      <w:rFonts w:ascii="Arial" w:hAnsi="Arial"/>
      <w:color w:val="BFBFBF" w:themeColor="background1" w:themeShade="BF"/>
    </w:rPr>
  </w:style>
  <w:style w:type="character" w:customStyle="1" w:styleId="FooterChar">
    <w:name w:val="Footer Char"/>
    <w:link w:val="Footer"/>
    <w:uiPriority w:val="99"/>
    <w:rsid w:val="00CF2B7E"/>
    <w:rPr>
      <w:rFonts w:ascii="Arial" w:hAnsi="Arial"/>
      <w:color w:val="BFBFBF" w:themeColor="background1" w:themeShade="BF"/>
      <w:sz w:val="20"/>
      <w:szCs w:val="20"/>
    </w:rPr>
  </w:style>
  <w:style w:type="paragraph" w:customStyle="1" w:styleId="Exampletext-tick">
    <w:name w:val="Example text - tick"/>
    <w:basedOn w:val="Normal"/>
    <w:qFormat/>
    <w:rsid w:val="00EA114E"/>
    <w:pPr>
      <w:numPr>
        <w:numId w:val="2"/>
      </w:numPr>
      <w:spacing w:before="80"/>
      <w:ind w:left="738" w:hanging="284"/>
    </w:pPr>
  </w:style>
  <w:style w:type="paragraph" w:customStyle="1" w:styleId="Checklisttext">
    <w:name w:val="Checklist text"/>
    <w:qFormat/>
    <w:rsid w:val="00004B7C"/>
    <w:pPr>
      <w:numPr>
        <w:numId w:val="6"/>
      </w:numPr>
      <w:spacing w:before="120" w:after="120"/>
    </w:pPr>
    <w:rPr>
      <w:rFonts w:ascii="Arial" w:hAnsi="Arial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262801"/>
    <w:pPr>
      <w:spacing w:before="0"/>
      <w:ind w:left="66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rsid w:val="00262801"/>
    <w:pPr>
      <w:spacing w:before="0"/>
      <w:ind w:left="88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rsid w:val="00262801"/>
    <w:pPr>
      <w:spacing w:before="0"/>
      <w:ind w:left="1100"/>
    </w:pPr>
    <w:rPr>
      <w:rFonts w:cstheme="minorHAnsi"/>
    </w:rPr>
  </w:style>
  <w:style w:type="character" w:styleId="Hyperlink">
    <w:name w:val="Hyperlink"/>
    <w:uiPriority w:val="99"/>
    <w:rsid w:val="00E36529"/>
    <w:rPr>
      <w:rFonts w:ascii="Arial" w:hAnsi="Arial"/>
      <w:color w:val="auto"/>
      <w:sz w:val="24"/>
      <w:u w:val="single"/>
    </w:rPr>
  </w:style>
  <w:style w:type="character" w:styleId="FollowedHyperlink">
    <w:name w:val="FollowedHyperlink"/>
    <w:basedOn w:val="DefaultParagraphFont"/>
    <w:rsid w:val="009420D5"/>
    <w:rPr>
      <w:color w:val="000000" w:themeColor="followedHyperlink"/>
      <w:u w:val="single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E62B69"/>
    <w:rPr>
      <w:rFonts w:asciiTheme="majorHAnsi" w:hAnsiTheme="majorHAnsi" w:cstheme="majorHAnsi"/>
      <w:b/>
      <w:bCs/>
      <w:color w:val="0A7CB9" w:themeColor="accent1"/>
      <w:sz w:val="26"/>
      <w:szCs w:val="32"/>
    </w:rPr>
  </w:style>
  <w:style w:type="character" w:customStyle="1" w:styleId="Heading3Char">
    <w:name w:val="Heading 3 Char"/>
    <w:aliases w:val="1st sub-clause Char"/>
    <w:basedOn w:val="DefaultParagraphFont"/>
    <w:link w:val="Heading3"/>
    <w:rsid w:val="00AE6B16"/>
    <w:rPr>
      <w:rFonts w:ascii="Arial" w:eastAsia="Calibri" w:hAnsi="Arial" w:cs="Arial"/>
      <w:sz w:val="20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9F4292"/>
    <w:rPr>
      <w:rFonts w:asciiTheme="minorHAnsi" w:hAnsiTheme="minorHAnsi"/>
      <w:b/>
      <w:bCs/>
      <w:color w:val="4F4F4F" w:themeColor="accent6"/>
      <w:sz w:val="20"/>
      <w:szCs w:val="28"/>
    </w:rPr>
  </w:style>
  <w:style w:type="paragraph" w:styleId="Revision">
    <w:name w:val="Revision"/>
    <w:hidden/>
    <w:uiPriority w:val="99"/>
    <w:semiHidden/>
    <w:rsid w:val="00BA2E5A"/>
    <w:rPr>
      <w:rFonts w:ascii="Arial" w:hAnsi="Arial" w:cs="Arial"/>
      <w:sz w:val="22"/>
      <w:szCs w:val="22"/>
    </w:rPr>
  </w:style>
  <w:style w:type="paragraph" w:customStyle="1" w:styleId="Pulloutboxtext">
    <w:name w:val="Pullout box text"/>
    <w:basedOn w:val="Normal"/>
    <w:link w:val="PulloutboxtextChar"/>
    <w:qFormat/>
    <w:rsid w:val="00123DC1"/>
    <w:pPr>
      <w:keepLines/>
      <w:pBdr>
        <w:top w:val="single" w:sz="2" w:space="4" w:color="D7153A" w:themeColor="accent5"/>
        <w:left w:val="single" w:sz="2" w:space="4" w:color="D7153A" w:themeColor="accent5"/>
        <w:bottom w:val="single" w:sz="2" w:space="4" w:color="D7153A" w:themeColor="accent5"/>
        <w:right w:val="single" w:sz="2" w:space="4" w:color="D7153A" w:themeColor="accent5"/>
      </w:pBdr>
      <w:spacing w:line="220" w:lineRule="atLeast"/>
    </w:pPr>
  </w:style>
  <w:style w:type="character" w:customStyle="1" w:styleId="PulloutboxtextChar">
    <w:name w:val="Pullout box text Char"/>
    <w:basedOn w:val="DefaultParagraphFont"/>
    <w:link w:val="Pulloutboxtext"/>
    <w:rsid w:val="00123DC1"/>
    <w:rPr>
      <w:rFonts w:ascii="Arial" w:hAnsi="Arial" w:cs="Arial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CC3C7F"/>
    <w:pPr>
      <w:keepLines/>
      <w:numPr>
        <w:numId w:val="0"/>
      </w:numPr>
      <w:ind w:left="432" w:hanging="432"/>
      <w:outlineLvl w:val="9"/>
    </w:pPr>
    <w:rPr>
      <w:rFonts w:eastAsiaTheme="majorEastAsia" w:cstheme="majorBidi"/>
      <w:lang w:val="en-US" w:eastAsia="ja-JP"/>
    </w:rPr>
  </w:style>
  <w:style w:type="table" w:customStyle="1" w:styleId="DPCtable">
    <w:name w:val="DPC table"/>
    <w:basedOn w:val="TableNormal"/>
    <w:uiPriority w:val="99"/>
    <w:rsid w:val="00EC3504"/>
    <w:rPr>
      <w:rFonts w:asciiTheme="minorHAnsi" w:hAnsiTheme="minorHAnsi"/>
      <w:sz w:val="20"/>
      <w:szCs w:val="20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85" w:type="dxa"/>
      </w:tblCellMar>
    </w:tblPr>
    <w:tblStylePr w:type="firstRow">
      <w:rPr>
        <w:b/>
        <w:color w:val="0A7CB9" w:themeColor="accent1"/>
      </w:rPr>
      <w:tblPr/>
      <w:trPr>
        <w:tblHeader/>
      </w:trPr>
    </w:tblStylePr>
  </w:style>
  <w:style w:type="character" w:customStyle="1" w:styleId="HeaderChar">
    <w:name w:val="Header Char"/>
    <w:basedOn w:val="DefaultParagraphFont"/>
    <w:link w:val="Header"/>
    <w:uiPriority w:val="99"/>
    <w:rsid w:val="00CF2B7E"/>
    <w:rPr>
      <w:rFonts w:asciiTheme="minorHAnsi" w:hAnsiTheme="minorHAnsi" w:cstheme="minorHAnsi"/>
      <w:b/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qFormat/>
    <w:rsid w:val="000A49F7"/>
    <w:pPr>
      <w:numPr>
        <w:numId w:val="4"/>
      </w:numPr>
      <w:spacing w:before="60"/>
    </w:pPr>
  </w:style>
  <w:style w:type="character" w:styleId="PlaceholderText">
    <w:name w:val="Placeholder Text"/>
    <w:basedOn w:val="DefaultParagraphFont"/>
    <w:uiPriority w:val="99"/>
    <w:semiHidden/>
    <w:rsid w:val="00CF2B7E"/>
    <w:rPr>
      <w:color w:val="808080"/>
    </w:rPr>
  </w:style>
  <w:style w:type="paragraph" w:customStyle="1" w:styleId="Tabletext">
    <w:name w:val="Table text"/>
    <w:basedOn w:val="Normal"/>
    <w:qFormat/>
    <w:rsid w:val="00EA114E"/>
    <w:pPr>
      <w:spacing w:before="0"/>
    </w:pPr>
    <w:rPr>
      <w:rFonts w:ascii="Arial" w:hAnsi="Arial"/>
    </w:r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B94E17"/>
    <w:pPr>
      <w:spacing w:before="0" w:after="200" w:line="276" w:lineRule="auto"/>
      <w:contextualSpacing/>
    </w:pPr>
    <w:rPr>
      <w:rFonts w:ascii="Calibri" w:eastAsia="Calibri" w:hAnsi="Calibri"/>
      <w:szCs w:val="22"/>
    </w:rPr>
  </w:style>
  <w:style w:type="character" w:customStyle="1" w:styleId="apple-converted-space">
    <w:name w:val="apple-converted-space"/>
    <w:basedOn w:val="DefaultParagraphFont"/>
    <w:rsid w:val="00B94E17"/>
  </w:style>
  <w:style w:type="character" w:styleId="Strong">
    <w:name w:val="Strong"/>
    <w:basedOn w:val="DefaultParagraphFont"/>
    <w:qFormat/>
    <w:rsid w:val="00B94E17"/>
    <w:rPr>
      <w:b/>
      <w:bCs/>
    </w:rPr>
  </w:style>
  <w:style w:type="paragraph" w:customStyle="1" w:styleId="Default">
    <w:name w:val="Default"/>
    <w:rsid w:val="009B5E4F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612C28"/>
    <w:rPr>
      <w:rFonts w:ascii="Calibri" w:eastAsia="Calibri" w:hAnsi="Calibri"/>
      <w:sz w:val="22"/>
      <w:szCs w:val="22"/>
      <w:lang w:eastAsia="en-US"/>
    </w:rPr>
  </w:style>
  <w:style w:type="paragraph" w:customStyle="1" w:styleId="ClauseLevel1">
    <w:name w:val="ClauseLevel1"/>
    <w:basedOn w:val="Heading2"/>
    <w:next w:val="Revision"/>
    <w:rsid w:val="00997920"/>
    <w:pPr>
      <w:numPr>
        <w:numId w:val="7"/>
      </w:numPr>
      <w:pBdr>
        <w:bottom w:val="single" w:sz="8" w:space="3" w:color="C0C0C0"/>
      </w:pBdr>
      <w:jc w:val="both"/>
    </w:pPr>
    <w:rPr>
      <w:rFonts w:ascii="Arial" w:hAnsi="Arial" w:cs="Times New Roman"/>
      <w:bCs w:val="0"/>
      <w:color w:val="000080"/>
      <w:sz w:val="22"/>
      <w:lang w:eastAsia="en-US"/>
    </w:rPr>
  </w:style>
  <w:style w:type="paragraph" w:customStyle="1" w:styleId="ClauseLevel2">
    <w:name w:val="ClauseLevel2"/>
    <w:basedOn w:val="Normal"/>
    <w:link w:val="ClauseLevel2Char"/>
    <w:uiPriority w:val="99"/>
    <w:rsid w:val="00997920"/>
    <w:pPr>
      <w:keepNext/>
      <w:spacing w:after="120"/>
      <w:jc w:val="both"/>
    </w:pPr>
    <w:rPr>
      <w:rFonts w:ascii="Arial" w:hAnsi="Arial"/>
      <w:b/>
    </w:rPr>
  </w:style>
  <w:style w:type="paragraph" w:customStyle="1" w:styleId="ClauseLevel3">
    <w:name w:val="ClauseLevel3"/>
    <w:basedOn w:val="Normal"/>
    <w:uiPriority w:val="99"/>
    <w:rsid w:val="00997920"/>
    <w:pPr>
      <w:numPr>
        <w:ilvl w:val="2"/>
        <w:numId w:val="7"/>
      </w:numPr>
      <w:spacing w:after="120"/>
      <w:jc w:val="both"/>
    </w:pPr>
    <w:rPr>
      <w:rFonts w:ascii="Arial" w:hAnsi="Arial"/>
    </w:rPr>
  </w:style>
  <w:style w:type="paragraph" w:customStyle="1" w:styleId="ClauseLevel4">
    <w:name w:val="ClauseLevel4"/>
    <w:basedOn w:val="Normal"/>
    <w:rsid w:val="00997920"/>
    <w:pPr>
      <w:numPr>
        <w:ilvl w:val="4"/>
        <w:numId w:val="7"/>
      </w:numPr>
      <w:spacing w:after="120"/>
      <w:jc w:val="both"/>
    </w:pPr>
    <w:rPr>
      <w:rFonts w:ascii="Arial" w:hAnsi="Arial"/>
    </w:rPr>
  </w:style>
  <w:style w:type="paragraph" w:customStyle="1" w:styleId="ClauseLevel5">
    <w:name w:val="ClauseLevel5"/>
    <w:basedOn w:val="Normal"/>
    <w:rsid w:val="00997920"/>
    <w:pPr>
      <w:numPr>
        <w:ilvl w:val="5"/>
        <w:numId w:val="7"/>
      </w:numPr>
      <w:tabs>
        <w:tab w:val="left" w:pos="1985"/>
      </w:tabs>
      <w:spacing w:after="120"/>
      <w:jc w:val="both"/>
    </w:pPr>
    <w:rPr>
      <w:rFonts w:ascii="Arial" w:hAnsi="Arial"/>
    </w:rPr>
  </w:style>
  <w:style w:type="paragraph" w:customStyle="1" w:styleId="ClauseNoFormat">
    <w:name w:val="ClauseNoFormat"/>
    <w:basedOn w:val="Normal"/>
    <w:uiPriority w:val="99"/>
    <w:qFormat/>
    <w:rsid w:val="00997920"/>
    <w:pPr>
      <w:numPr>
        <w:ilvl w:val="3"/>
        <w:numId w:val="7"/>
      </w:numPr>
      <w:spacing w:after="120"/>
      <w:jc w:val="both"/>
    </w:pPr>
    <w:rPr>
      <w:rFonts w:ascii="Arial" w:hAnsi="Arial" w:cs="Arial"/>
    </w:rPr>
  </w:style>
  <w:style w:type="paragraph" w:customStyle="1" w:styleId="ScheduleTitle">
    <w:name w:val="ScheduleTitle"/>
    <w:basedOn w:val="Normal"/>
    <w:uiPriority w:val="99"/>
    <w:rsid w:val="00997920"/>
    <w:pPr>
      <w:keepNext/>
      <w:pageBreakBefore/>
      <w:numPr>
        <w:ilvl w:val="6"/>
        <w:numId w:val="7"/>
      </w:numPr>
      <w:pBdr>
        <w:bottom w:val="single" w:sz="18" w:space="6" w:color="800000"/>
      </w:pBdr>
      <w:spacing w:before="0"/>
      <w:outlineLvl w:val="0"/>
    </w:pPr>
    <w:rPr>
      <w:rFonts w:ascii="Arial" w:hAnsi="Arial"/>
      <w:b/>
      <w:color w:val="800000"/>
      <w:kern w:val="28"/>
      <w:sz w:val="28"/>
    </w:rPr>
  </w:style>
  <w:style w:type="character" w:customStyle="1" w:styleId="ClauseLevel2Char">
    <w:name w:val="ClauseLevel2 Char"/>
    <w:link w:val="ClauseLevel2"/>
    <w:uiPriority w:val="99"/>
    <w:rsid w:val="00997920"/>
    <w:rPr>
      <w:rFonts w:ascii="Arial" w:hAnsi="Arial"/>
      <w:b/>
      <w:sz w:val="20"/>
      <w:szCs w:val="20"/>
      <w:lang w:eastAsia="en-US"/>
    </w:rPr>
  </w:style>
  <w:style w:type="paragraph" w:customStyle="1" w:styleId="Clause1">
    <w:name w:val="Clause1"/>
    <w:basedOn w:val="Heading2"/>
    <w:next w:val="NoSpacing"/>
    <w:link w:val="Clause1Char"/>
    <w:uiPriority w:val="99"/>
    <w:qFormat/>
    <w:rsid w:val="006A2AE8"/>
    <w:pPr>
      <w:pBdr>
        <w:bottom w:val="single" w:sz="8" w:space="3" w:color="C0C0C0"/>
      </w:pBdr>
      <w:tabs>
        <w:tab w:val="left" w:pos="851"/>
      </w:tabs>
      <w:ind w:left="360" w:hanging="360"/>
      <w:jc w:val="both"/>
    </w:pPr>
    <w:rPr>
      <w:rFonts w:ascii="Arial" w:hAnsi="Arial" w:cs="Times New Roman"/>
      <w:bCs w:val="0"/>
      <w:color w:val="4F6228"/>
      <w:lang w:eastAsia="en-US"/>
    </w:rPr>
  </w:style>
  <w:style w:type="paragraph" w:customStyle="1" w:styleId="Clause2">
    <w:name w:val="Clause2"/>
    <w:basedOn w:val="Normal"/>
    <w:uiPriority w:val="99"/>
    <w:qFormat/>
    <w:rsid w:val="006A2AE8"/>
    <w:pPr>
      <w:keepNext/>
      <w:tabs>
        <w:tab w:val="num" w:pos="851"/>
      </w:tabs>
      <w:spacing w:after="120"/>
      <w:ind w:left="851" w:hanging="851"/>
      <w:jc w:val="both"/>
    </w:pPr>
    <w:rPr>
      <w:rFonts w:ascii="Arial" w:hAnsi="Arial"/>
      <w:b/>
      <w:color w:val="4F6228"/>
    </w:rPr>
  </w:style>
  <w:style w:type="paragraph" w:customStyle="1" w:styleId="Clause3">
    <w:name w:val="Clause3"/>
    <w:basedOn w:val="Normal"/>
    <w:link w:val="Clause3Char"/>
    <w:uiPriority w:val="99"/>
    <w:qFormat/>
    <w:rsid w:val="006A2AE8"/>
    <w:pPr>
      <w:tabs>
        <w:tab w:val="num" w:pos="851"/>
      </w:tabs>
      <w:spacing w:after="120"/>
      <w:ind w:left="851" w:hanging="851"/>
      <w:jc w:val="both"/>
    </w:pPr>
    <w:rPr>
      <w:rFonts w:ascii="Arial" w:hAnsi="Arial"/>
    </w:rPr>
  </w:style>
  <w:style w:type="paragraph" w:customStyle="1" w:styleId="Clause4">
    <w:name w:val="Clause4"/>
    <w:basedOn w:val="Normal"/>
    <w:uiPriority w:val="99"/>
    <w:qFormat/>
    <w:rsid w:val="006A2AE8"/>
    <w:pPr>
      <w:tabs>
        <w:tab w:val="num" w:pos="1418"/>
      </w:tabs>
      <w:spacing w:after="120"/>
      <w:ind w:left="1418" w:hanging="567"/>
      <w:jc w:val="both"/>
    </w:pPr>
    <w:rPr>
      <w:rFonts w:ascii="Arial" w:hAnsi="Arial"/>
    </w:rPr>
  </w:style>
  <w:style w:type="paragraph" w:customStyle="1" w:styleId="Clause5">
    <w:name w:val="Clause5"/>
    <w:basedOn w:val="Normal"/>
    <w:link w:val="Clause5Char"/>
    <w:uiPriority w:val="99"/>
    <w:qFormat/>
    <w:rsid w:val="006A2AE8"/>
    <w:pPr>
      <w:tabs>
        <w:tab w:val="num" w:pos="2138"/>
      </w:tabs>
      <w:spacing w:after="120"/>
      <w:ind w:left="2127" w:hanging="709"/>
      <w:jc w:val="both"/>
    </w:pPr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E62B69"/>
    <w:rPr>
      <w:rFonts w:asciiTheme="minorHAnsi" w:hAnsiTheme="minorHAnsi"/>
      <w:sz w:val="16"/>
      <w:szCs w:val="16"/>
    </w:rPr>
  </w:style>
  <w:style w:type="character" w:customStyle="1" w:styleId="BOLD">
    <w:name w:val="BOLD"/>
    <w:uiPriority w:val="99"/>
    <w:rsid w:val="00116EA6"/>
    <w:rPr>
      <w:rFonts w:cs="Times New Roman"/>
      <w:b/>
    </w:rPr>
  </w:style>
  <w:style w:type="paragraph" w:customStyle="1" w:styleId="CENTER">
    <w:name w:val="CENTER"/>
    <w:basedOn w:val="Normal"/>
    <w:uiPriority w:val="99"/>
    <w:rsid w:val="00116EA6"/>
    <w:pPr>
      <w:spacing w:before="0"/>
      <w:jc w:val="center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1D0A97"/>
    <w:rPr>
      <w:rFonts w:ascii="Tw Cen MT" w:eastAsia="Tw Cen MT" w:hAnsi="Tw Cen MT"/>
      <w:b/>
      <w:bCs/>
      <w:color w:val="7F7F7F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D0A97"/>
    <w:rPr>
      <w:rFonts w:ascii="Tw Cen MT" w:eastAsia="Tw Cen MT" w:hAnsi="Tw Cen MT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D0A97"/>
    <w:rPr>
      <w:rFonts w:ascii="Tw Cen MT" w:eastAsia="Tw Cen MT" w:hAnsi="Tw Cen MT"/>
      <w:i/>
      <w:iCs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D0A97"/>
    <w:rPr>
      <w:rFonts w:ascii="Tw Cen MT" w:eastAsia="Tw Cen MT" w:hAnsi="Tw Cen MT"/>
      <w:sz w:val="20"/>
      <w:szCs w:val="20"/>
      <w:lang w:val="x-none" w:eastAsia="x-none"/>
    </w:rPr>
  </w:style>
  <w:style w:type="character" w:customStyle="1" w:styleId="Heading9Char">
    <w:name w:val="Heading 9 Char"/>
    <w:link w:val="Heading9"/>
    <w:locked/>
    <w:rsid w:val="001D0A97"/>
    <w:rPr>
      <w:rFonts w:ascii="Arial Bold" w:hAnsi="Arial Bold"/>
      <w:b/>
      <w:color w:val="003E7E"/>
      <w:kern w:val="22"/>
      <w:sz w:val="36"/>
    </w:rPr>
  </w:style>
  <w:style w:type="paragraph" w:styleId="DocumentMap">
    <w:name w:val="Document Map"/>
    <w:basedOn w:val="Normal"/>
    <w:link w:val="DocumentMapChar"/>
    <w:uiPriority w:val="99"/>
    <w:rsid w:val="001D0A97"/>
    <w:pPr>
      <w:spacing w:before="0"/>
    </w:pPr>
    <w:rPr>
      <w:rFonts w:ascii="Tahoma" w:eastAsia="Tw Cen MT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D0A97"/>
    <w:rPr>
      <w:rFonts w:ascii="Tahoma" w:eastAsia="Tw Cen MT" w:hAnsi="Tahoma"/>
      <w:sz w:val="16"/>
      <w:szCs w:val="16"/>
      <w:lang w:val="x-none" w:eastAsia="x-none"/>
    </w:rPr>
  </w:style>
  <w:style w:type="paragraph" w:customStyle="1" w:styleId="HighlightedSubText">
    <w:name w:val="Highlighted Sub Text"/>
    <w:basedOn w:val="Normal"/>
    <w:uiPriority w:val="99"/>
    <w:locked/>
    <w:rsid w:val="001D0A97"/>
    <w:pPr>
      <w:spacing w:before="0"/>
    </w:pPr>
    <w:rPr>
      <w:rFonts w:ascii="Arial" w:hAnsi="Arial" w:cs="Arial"/>
      <w:b/>
      <w:color w:val="800000"/>
    </w:rPr>
  </w:style>
  <w:style w:type="character" w:styleId="IntenseEmphasis">
    <w:name w:val="Intense Emphasis"/>
    <w:uiPriority w:val="99"/>
    <w:qFormat/>
    <w:rsid w:val="001D0A97"/>
    <w:rPr>
      <w:rFonts w:cs="Times New Roman"/>
      <w:b/>
    </w:rPr>
  </w:style>
  <w:style w:type="paragraph" w:customStyle="1" w:styleId="TITLETEXT">
    <w:name w:val="TITLE TEXT"/>
    <w:basedOn w:val="Normal"/>
    <w:qFormat/>
    <w:rsid w:val="001D0A97"/>
    <w:pPr>
      <w:spacing w:before="360" w:after="360"/>
    </w:pPr>
    <w:rPr>
      <w:rFonts w:ascii="Arial" w:hAnsi="Arial" w:cs="Arial"/>
      <w:b/>
      <w:color w:val="4F6228"/>
      <w:sz w:val="40"/>
      <w:szCs w:val="40"/>
    </w:rPr>
  </w:style>
  <w:style w:type="character" w:styleId="SubtleEmphasis">
    <w:name w:val="Subtle Emphasis"/>
    <w:uiPriority w:val="99"/>
    <w:rsid w:val="001D0A97"/>
    <w:rPr>
      <w:rFonts w:cs="Times New Roman"/>
      <w:i/>
    </w:rPr>
  </w:style>
  <w:style w:type="paragraph" w:styleId="NormalWeb">
    <w:name w:val="Normal (Web)"/>
    <w:basedOn w:val="Normal"/>
    <w:uiPriority w:val="99"/>
    <w:rsid w:val="001D0A9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lause1Char">
    <w:name w:val="Clause1 Char"/>
    <w:link w:val="Clause1"/>
    <w:uiPriority w:val="99"/>
    <w:locked/>
    <w:rsid w:val="001D0A97"/>
    <w:rPr>
      <w:rFonts w:ascii="Arial" w:hAnsi="Arial"/>
      <w:b/>
      <w:color w:val="4F6228"/>
      <w:sz w:val="20"/>
      <w:szCs w:val="20"/>
    </w:rPr>
  </w:style>
  <w:style w:type="character" w:customStyle="1" w:styleId="Subheading">
    <w:name w:val="Subheading"/>
    <w:uiPriority w:val="99"/>
    <w:locked/>
    <w:rsid w:val="001D0A97"/>
    <w:rPr>
      <w:rFonts w:ascii="Arial" w:hAnsi="Arial"/>
      <w:b/>
      <w:sz w:val="19"/>
    </w:rPr>
  </w:style>
  <w:style w:type="paragraph" w:styleId="CommentText">
    <w:name w:val="annotation text"/>
    <w:basedOn w:val="Normal"/>
    <w:link w:val="CommentTextChar"/>
    <w:rsid w:val="001D0A97"/>
    <w:pPr>
      <w:spacing w:before="0"/>
    </w:pPr>
    <w:rPr>
      <w:rFonts w:ascii="Arial" w:hAnsi="Arial"/>
      <w:lang w:val="x-none"/>
    </w:rPr>
  </w:style>
  <w:style w:type="character" w:customStyle="1" w:styleId="CommentTextChar">
    <w:name w:val="Comment Text Char"/>
    <w:basedOn w:val="DefaultParagraphFont"/>
    <w:link w:val="CommentText"/>
    <w:rsid w:val="001D0A97"/>
    <w:rPr>
      <w:rFonts w:ascii="Arial" w:hAnsi="Arial"/>
      <w:sz w:val="20"/>
      <w:szCs w:val="20"/>
      <w:lang w:val="x-none" w:eastAsia="en-US"/>
    </w:rPr>
  </w:style>
  <w:style w:type="paragraph" w:styleId="CommentSubject">
    <w:name w:val="annotation subject"/>
    <w:basedOn w:val="Normal"/>
    <w:link w:val="CommentSubjectChar"/>
    <w:uiPriority w:val="99"/>
    <w:rsid w:val="001D0A97"/>
    <w:pPr>
      <w:spacing w:before="0"/>
    </w:pPr>
    <w:rPr>
      <w:rFonts w:ascii="Tw Cen MT" w:eastAsia="Tw Cen MT" w:hAnsi="Tw Cen MT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0A97"/>
    <w:rPr>
      <w:rFonts w:ascii="Tw Cen MT" w:eastAsia="Tw Cen MT" w:hAnsi="Tw Cen MT"/>
      <w:b/>
      <w:bCs/>
      <w:sz w:val="20"/>
      <w:szCs w:val="20"/>
      <w:lang w:val="x-none" w:eastAsia="x-none"/>
    </w:rPr>
  </w:style>
  <w:style w:type="character" w:customStyle="1" w:styleId="ITALICS">
    <w:name w:val="ITALICS"/>
    <w:uiPriority w:val="99"/>
    <w:rsid w:val="001D0A97"/>
    <w:rPr>
      <w:rFonts w:cs="Times New Roman"/>
      <w:i/>
    </w:rPr>
  </w:style>
  <w:style w:type="paragraph" w:customStyle="1" w:styleId="UNDERLINE">
    <w:name w:val="UNDERLINE"/>
    <w:basedOn w:val="CENTER"/>
    <w:uiPriority w:val="99"/>
    <w:rsid w:val="001D0A97"/>
    <w:pPr>
      <w:jc w:val="left"/>
    </w:pPr>
    <w:rPr>
      <w:u w:val="single"/>
    </w:rPr>
  </w:style>
  <w:style w:type="paragraph" w:customStyle="1" w:styleId="BULLETLIST">
    <w:name w:val="BULLETLIST"/>
    <w:basedOn w:val="Clause5"/>
    <w:link w:val="BULLETLISTChar"/>
    <w:uiPriority w:val="99"/>
    <w:rsid w:val="001D0A97"/>
    <w:pPr>
      <w:numPr>
        <w:ilvl w:val="5"/>
        <w:numId w:val="8"/>
      </w:numPr>
    </w:pPr>
  </w:style>
  <w:style w:type="character" w:customStyle="1" w:styleId="Clause5Char">
    <w:name w:val="Clause5 Char"/>
    <w:link w:val="Clause5"/>
    <w:uiPriority w:val="99"/>
    <w:locked/>
    <w:rsid w:val="001D0A97"/>
    <w:rPr>
      <w:rFonts w:ascii="Arial" w:hAnsi="Arial"/>
      <w:sz w:val="20"/>
      <w:szCs w:val="20"/>
      <w:lang w:eastAsia="en-US"/>
    </w:rPr>
  </w:style>
  <w:style w:type="character" w:customStyle="1" w:styleId="BULLETLISTChar">
    <w:name w:val="BULLETLIST Char"/>
    <w:basedOn w:val="Clause5Char"/>
    <w:link w:val="BULLETLIST"/>
    <w:uiPriority w:val="99"/>
    <w:locked/>
    <w:rsid w:val="001D0A97"/>
    <w:rPr>
      <w:rFonts w:ascii="Arial" w:hAnsi="Arial"/>
      <w:sz w:val="20"/>
      <w:szCs w:val="20"/>
      <w:lang w:eastAsia="en-US"/>
    </w:rPr>
  </w:style>
  <w:style w:type="paragraph" w:customStyle="1" w:styleId="SECTIONTITLETEXT">
    <w:name w:val="SECTION TITLE TEXT"/>
    <w:basedOn w:val="Heading1"/>
    <w:uiPriority w:val="99"/>
    <w:rsid w:val="001D0A97"/>
    <w:rPr>
      <w:rFonts w:ascii="Arial" w:eastAsia="Tw Cen MT" w:hAnsi="Arial" w:cs="Arial"/>
      <w:bCs w:val="0"/>
      <w:color w:val="4F6228"/>
      <w:sz w:val="40"/>
      <w:szCs w:val="40"/>
      <w:lang w:val="en-US" w:eastAsia="x-none"/>
    </w:rPr>
  </w:style>
  <w:style w:type="paragraph" w:customStyle="1" w:styleId="HEADDINGTEXT">
    <w:name w:val="HEADDING TEXT"/>
    <w:basedOn w:val="Normal"/>
    <w:rsid w:val="001D0A97"/>
    <w:pPr>
      <w:spacing w:before="0" w:after="200" w:line="276" w:lineRule="auto"/>
    </w:pPr>
    <w:rPr>
      <w:rFonts w:ascii="Arial" w:eastAsia="Tw Cen MT" w:hAnsi="Arial"/>
      <w:b/>
      <w:color w:val="4F6228"/>
      <w:sz w:val="40"/>
      <w:szCs w:val="4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D0A97"/>
    <w:pPr>
      <w:spacing w:before="0"/>
      <w:ind w:left="132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D0A97"/>
    <w:pPr>
      <w:spacing w:before="0"/>
      <w:ind w:left="1540"/>
    </w:pPr>
    <w:rPr>
      <w:rFonts w:cstheme="minorHAnsi"/>
    </w:rPr>
  </w:style>
  <w:style w:type="character" w:styleId="CommentReference">
    <w:name w:val="annotation reference"/>
    <w:unhideWhenUsed/>
    <w:rsid w:val="001D0A97"/>
    <w:rPr>
      <w:sz w:val="16"/>
      <w:szCs w:val="16"/>
    </w:rPr>
  </w:style>
  <w:style w:type="paragraph" w:styleId="BodyText">
    <w:name w:val="Body Text"/>
    <w:basedOn w:val="Normal"/>
    <w:link w:val="BodyTextChar"/>
    <w:rsid w:val="001D0A97"/>
    <w:pPr>
      <w:tabs>
        <w:tab w:val="left" w:pos="5245"/>
      </w:tabs>
      <w:spacing w:before="0"/>
      <w:jc w:val="both"/>
    </w:pPr>
    <w:rPr>
      <w:rFonts w:ascii="Times New Roman" w:hAnsi="Times New Roman"/>
      <w:sz w:val="24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1D0A97"/>
    <w:rPr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rsid w:val="001D0A97"/>
    <w:pPr>
      <w:spacing w:before="0"/>
      <w:ind w:left="1440" w:hanging="720"/>
      <w:jc w:val="both"/>
    </w:pPr>
    <w:rPr>
      <w:rFonts w:ascii="Times New Roman" w:hAnsi="Times New Roman"/>
      <w:sz w:val="24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1D0A97"/>
    <w:rPr>
      <w:szCs w:val="20"/>
      <w:lang w:val="x-none" w:eastAsia="en-US"/>
    </w:rPr>
  </w:style>
  <w:style w:type="paragraph" w:styleId="BodyText2">
    <w:name w:val="Body Text 2"/>
    <w:basedOn w:val="Normal"/>
    <w:link w:val="BodyText2Char"/>
    <w:unhideWhenUsed/>
    <w:rsid w:val="001D0A97"/>
    <w:pPr>
      <w:spacing w:before="0" w:after="120" w:line="480" w:lineRule="auto"/>
    </w:pPr>
    <w:rPr>
      <w:rFonts w:ascii="Times New Roman" w:hAnsi="Times New Roman"/>
      <w:sz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1D0A97"/>
    <w:rPr>
      <w:szCs w:val="20"/>
      <w:lang w:val="x-none" w:eastAsia="en-US"/>
    </w:rPr>
  </w:style>
  <w:style w:type="character" w:styleId="PageNumber">
    <w:name w:val="page number"/>
    <w:basedOn w:val="DefaultParagraphFont"/>
    <w:rsid w:val="001D0A97"/>
  </w:style>
  <w:style w:type="paragraph" w:customStyle="1" w:styleId="Heading40">
    <w:name w:val="Heading4"/>
    <w:basedOn w:val="Normal"/>
    <w:rsid w:val="001D0A97"/>
    <w:pPr>
      <w:spacing w:before="0"/>
      <w:jc w:val="both"/>
    </w:pPr>
    <w:rPr>
      <w:rFonts w:ascii="Arial" w:hAnsi="Arial"/>
      <w:b/>
    </w:rPr>
  </w:style>
  <w:style w:type="paragraph" w:customStyle="1" w:styleId="ColorfulList-Accent11">
    <w:name w:val="Colorful List - Accent 11"/>
    <w:basedOn w:val="Normal"/>
    <w:uiPriority w:val="34"/>
    <w:qFormat/>
    <w:rsid w:val="001D0A97"/>
    <w:pPr>
      <w:spacing w:before="0"/>
      <w:contextualSpacing/>
    </w:pPr>
    <w:rPr>
      <w:rFonts w:ascii="Times New Roman" w:hAnsi="Times New Roman"/>
      <w:sz w:val="24"/>
    </w:rPr>
  </w:style>
  <w:style w:type="paragraph" w:customStyle="1" w:styleId="Style2">
    <w:name w:val="Style2"/>
    <w:basedOn w:val="Heading4"/>
    <w:rsid w:val="001D0A97"/>
    <w:pPr>
      <w:tabs>
        <w:tab w:val="num" w:pos="0"/>
        <w:tab w:val="left" w:pos="2126"/>
      </w:tabs>
      <w:spacing w:before="240" w:after="60"/>
      <w:contextualSpacing w:val="0"/>
    </w:pPr>
    <w:rPr>
      <w:rFonts w:ascii="Arial" w:eastAsia="Tw Cen MT" w:hAnsi="Arial"/>
      <w:bCs w:val="0"/>
      <w:color w:val="auto"/>
      <w:szCs w:val="20"/>
      <w:lang w:val="x-none" w:eastAsia="x-none"/>
    </w:rPr>
  </w:style>
  <w:style w:type="character" w:customStyle="1" w:styleId="BodyText3Char">
    <w:name w:val="Body Text 3 Char"/>
    <w:link w:val="BodyText3"/>
    <w:rsid w:val="001D0A97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1D0A97"/>
    <w:pPr>
      <w:spacing w:before="0" w:after="120"/>
    </w:pPr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1D0A97"/>
    <w:rPr>
      <w:rFonts w:asciiTheme="minorHAnsi" w:hAnsiTheme="minorHAnsi"/>
      <w:sz w:val="16"/>
      <w:szCs w:val="16"/>
    </w:rPr>
  </w:style>
  <w:style w:type="character" w:customStyle="1" w:styleId="BodyTextIndentChar">
    <w:name w:val="Body Text Indent Char"/>
    <w:link w:val="BodyTextIndent"/>
    <w:rsid w:val="001D0A97"/>
  </w:style>
  <w:style w:type="paragraph" w:styleId="BodyTextIndent">
    <w:name w:val="Body Text Indent"/>
    <w:basedOn w:val="Normal"/>
    <w:link w:val="BodyTextIndentChar"/>
    <w:unhideWhenUsed/>
    <w:rsid w:val="001D0A97"/>
    <w:pPr>
      <w:spacing w:before="0" w:after="120"/>
      <w:ind w:left="283"/>
    </w:pPr>
    <w:rPr>
      <w:rFonts w:ascii="Times New Roman" w:hAnsi="Times New Roman"/>
      <w:sz w:val="24"/>
    </w:rPr>
  </w:style>
  <w:style w:type="character" w:customStyle="1" w:styleId="BodyTextIndentChar1">
    <w:name w:val="Body Text Indent Char1"/>
    <w:basedOn w:val="DefaultParagraphFont"/>
    <w:uiPriority w:val="99"/>
    <w:rsid w:val="001D0A97"/>
    <w:rPr>
      <w:rFonts w:asciiTheme="minorHAnsi" w:hAnsiTheme="minorHAnsi"/>
      <w:sz w:val="22"/>
    </w:rPr>
  </w:style>
  <w:style w:type="paragraph" w:customStyle="1" w:styleId="Indent2">
    <w:name w:val="Indent 2"/>
    <w:basedOn w:val="Normal"/>
    <w:link w:val="Indent2Char"/>
    <w:rsid w:val="001D0A97"/>
    <w:pPr>
      <w:spacing w:before="0" w:after="240"/>
      <w:ind w:left="737"/>
    </w:pPr>
    <w:rPr>
      <w:rFonts w:ascii="Times New Roman" w:hAnsi="Times New Roman"/>
      <w:sz w:val="23"/>
    </w:rPr>
  </w:style>
  <w:style w:type="character" w:customStyle="1" w:styleId="Clause3Char">
    <w:name w:val="Clause3 Char"/>
    <w:link w:val="Clause3"/>
    <w:uiPriority w:val="99"/>
    <w:rsid w:val="001D0A97"/>
    <w:rPr>
      <w:rFonts w:ascii="Arial" w:hAnsi="Arial"/>
      <w:sz w:val="20"/>
      <w:szCs w:val="20"/>
      <w:lang w:eastAsia="en-US"/>
    </w:rPr>
  </w:style>
  <w:style w:type="paragraph" w:customStyle="1" w:styleId="TableBodyText">
    <w:name w:val="Table Body Text"/>
    <w:qFormat/>
    <w:rsid w:val="001D0A97"/>
    <w:rPr>
      <w:rFonts w:ascii="Arial" w:hAnsi="Arial"/>
      <w:sz w:val="20"/>
    </w:rPr>
  </w:style>
  <w:style w:type="character" w:customStyle="1" w:styleId="Mention1">
    <w:name w:val="Mention1"/>
    <w:uiPriority w:val="99"/>
    <w:semiHidden/>
    <w:unhideWhenUsed/>
    <w:rsid w:val="001D0A97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qFormat/>
    <w:rsid w:val="00D1525D"/>
    <w:pPr>
      <w:spacing w:before="0"/>
    </w:pPr>
    <w:rPr>
      <w:rFonts w:ascii="Arial" w:hAnsi="Arial"/>
      <w:b/>
      <w:bCs/>
      <w:color w:val="94B6D2"/>
      <w:sz w:val="18"/>
      <w:szCs w:val="18"/>
    </w:rPr>
  </w:style>
  <w:style w:type="paragraph" w:customStyle="1" w:styleId="RESPONSEBOX">
    <w:name w:val="RESPONSE BOX"/>
    <w:basedOn w:val="Clause3"/>
    <w:link w:val="RESPONSEBOXChar"/>
    <w:uiPriority w:val="99"/>
    <w:qFormat/>
    <w:rsid w:val="00AE6B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  <w:tab w:val="left" w:pos="1276"/>
      </w:tabs>
      <w:ind w:firstLine="0"/>
    </w:pPr>
    <w:rPr>
      <w:sz w:val="22"/>
    </w:rPr>
  </w:style>
  <w:style w:type="character" w:customStyle="1" w:styleId="RESPONSEBOXChar">
    <w:name w:val="RESPONSE BOX Char"/>
    <w:link w:val="RESPONSEBOX"/>
    <w:uiPriority w:val="99"/>
    <w:rsid w:val="00AE6B16"/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D1525D"/>
    <w:pPr>
      <w:widowControl w:val="0"/>
      <w:tabs>
        <w:tab w:val="left" w:pos="-720"/>
      </w:tabs>
      <w:suppressAutoHyphens/>
      <w:spacing w:before="0"/>
    </w:pPr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D1525D"/>
    <w:rPr>
      <w:szCs w:val="20"/>
      <w:lang w:eastAsia="en-US"/>
    </w:rPr>
  </w:style>
  <w:style w:type="paragraph" w:customStyle="1" w:styleId="letterbody">
    <w:name w:val="letter body"/>
    <w:basedOn w:val="BodyText"/>
    <w:rsid w:val="00D1525D"/>
    <w:pPr>
      <w:tabs>
        <w:tab w:val="clear" w:pos="5245"/>
      </w:tabs>
      <w:spacing w:after="180" w:line="280" w:lineRule="exact"/>
    </w:pPr>
    <w:rPr>
      <w:lang w:val="en-AU"/>
    </w:rPr>
  </w:style>
  <w:style w:type="paragraph" w:styleId="BodyTextIndent2">
    <w:name w:val="Body Text Indent 2"/>
    <w:basedOn w:val="Normal"/>
    <w:link w:val="BodyTextIndent2Char"/>
    <w:rsid w:val="00D1525D"/>
    <w:pPr>
      <w:spacing w:before="0"/>
      <w:ind w:left="1418"/>
    </w:pPr>
    <w:rPr>
      <w:rFonts w:ascii="Times New Roman" w:hAnsi="Times New Roman"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1525D"/>
    <w:rPr>
      <w:i/>
      <w:szCs w:val="20"/>
      <w:lang w:eastAsia="en-US"/>
    </w:rPr>
  </w:style>
  <w:style w:type="paragraph" w:customStyle="1" w:styleId="signatureCS">
    <w:name w:val="signature CS"/>
    <w:basedOn w:val="signaturetitle"/>
    <w:rsid w:val="00D1525D"/>
  </w:style>
  <w:style w:type="paragraph" w:customStyle="1" w:styleId="signaturetitle">
    <w:name w:val="signature title"/>
    <w:basedOn w:val="Normal"/>
    <w:next w:val="signatureCS"/>
    <w:rsid w:val="00D1525D"/>
    <w:pPr>
      <w:keepNext/>
      <w:spacing w:before="0" w:line="280" w:lineRule="exact"/>
    </w:pPr>
    <w:rPr>
      <w:rFonts w:ascii="Times New Roman" w:hAnsi="Times New Roman"/>
      <w:sz w:val="24"/>
    </w:rPr>
  </w:style>
  <w:style w:type="paragraph" w:customStyle="1" w:styleId="filepath">
    <w:name w:val="file path"/>
    <w:basedOn w:val="Footer"/>
    <w:rsid w:val="00D1525D"/>
    <w:pPr>
      <w:pBdr>
        <w:top w:val="none" w:sz="0" w:space="0" w:color="auto"/>
      </w:pBdr>
      <w:spacing w:before="120"/>
      <w:jc w:val="right"/>
    </w:pPr>
    <w:rPr>
      <w:rFonts w:ascii="Times New Roman" w:hAnsi="Times New Roman"/>
      <w:color w:val="auto"/>
      <w:sz w:val="16"/>
    </w:rPr>
  </w:style>
  <w:style w:type="paragraph" w:styleId="Signature">
    <w:name w:val="Signature"/>
    <w:basedOn w:val="Normal"/>
    <w:next w:val="signaturetitle"/>
    <w:link w:val="SignatureChar"/>
    <w:rsid w:val="00D1525D"/>
    <w:pPr>
      <w:keepNext/>
      <w:spacing w:before="720" w:line="280" w:lineRule="exact"/>
    </w:pPr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D1525D"/>
    <w:rPr>
      <w:szCs w:val="20"/>
      <w:lang w:eastAsia="en-US"/>
    </w:rPr>
  </w:style>
  <w:style w:type="paragraph" w:styleId="BlockText">
    <w:name w:val="Block Text"/>
    <w:basedOn w:val="Normal"/>
    <w:rsid w:val="00D1525D"/>
    <w:pPr>
      <w:spacing w:before="0"/>
      <w:ind w:left="709" w:right="-58"/>
      <w:jc w:val="both"/>
    </w:pPr>
    <w:rPr>
      <w:rFonts w:ascii="Arial" w:hAnsi="Arial"/>
      <w:sz w:val="24"/>
    </w:rPr>
  </w:style>
  <w:style w:type="paragraph" w:customStyle="1" w:styleId="TopofPage">
    <w:name w:val="Top of Page"/>
    <w:basedOn w:val="Normal"/>
    <w:rsid w:val="00D1525D"/>
    <w:pPr>
      <w:pageBreakBefore/>
      <w:spacing w:before="480"/>
      <w:jc w:val="center"/>
    </w:pPr>
    <w:rPr>
      <w:rFonts w:ascii="Times New Roman" w:hAnsi="Times New Roman"/>
      <w:b/>
      <w:sz w:val="24"/>
    </w:rPr>
  </w:style>
  <w:style w:type="paragraph" w:customStyle="1" w:styleId="DefinitionTerm">
    <w:name w:val="Definition Term"/>
    <w:basedOn w:val="Normal"/>
    <w:next w:val="Normal"/>
    <w:rsid w:val="00D1525D"/>
    <w:pPr>
      <w:widowControl w:val="0"/>
      <w:spacing w:before="0"/>
    </w:pPr>
    <w:rPr>
      <w:rFonts w:ascii="Times New Roman" w:hAnsi="Times New Roman"/>
      <w:sz w:val="24"/>
    </w:rPr>
  </w:style>
  <w:style w:type="paragraph" w:customStyle="1" w:styleId="H4">
    <w:name w:val="H4"/>
    <w:basedOn w:val="Normal"/>
    <w:next w:val="Normal"/>
    <w:rsid w:val="00D1525D"/>
    <w:pPr>
      <w:keepNext/>
      <w:widowControl w:val="0"/>
      <w:spacing w:before="100" w:after="100"/>
    </w:pPr>
    <w:rPr>
      <w:rFonts w:ascii="Times New Roman" w:hAnsi="Times New Roman"/>
      <w:b/>
      <w:sz w:val="24"/>
    </w:rPr>
  </w:style>
  <w:style w:type="paragraph" w:customStyle="1" w:styleId="H5">
    <w:name w:val="H5"/>
    <w:basedOn w:val="Normal"/>
    <w:next w:val="Normal"/>
    <w:rsid w:val="00D1525D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customStyle="1" w:styleId="Style1">
    <w:name w:val="Style1"/>
    <w:basedOn w:val="Normal"/>
    <w:qFormat/>
    <w:rsid w:val="00D1525D"/>
    <w:pPr>
      <w:spacing w:before="0"/>
      <w:ind w:left="1440" w:hanging="993"/>
    </w:pPr>
    <w:rPr>
      <w:rFonts w:ascii="Arial" w:hAnsi="Arial"/>
    </w:rPr>
  </w:style>
  <w:style w:type="paragraph" w:customStyle="1" w:styleId="Details">
    <w:name w:val="Details"/>
    <w:basedOn w:val="Normal"/>
    <w:next w:val="DetailsFollower"/>
    <w:rsid w:val="00D1525D"/>
    <w:pPr>
      <w:widowControl w:val="0"/>
      <w:suppressAutoHyphens/>
      <w:spacing w:after="120" w:line="260" w:lineRule="atLeast"/>
    </w:pPr>
    <w:rPr>
      <w:rFonts w:ascii="Times New Roman" w:hAnsi="Times New Roman" w:cs="CG Times (WN)"/>
      <w:sz w:val="23"/>
      <w:lang w:eastAsia="ar-SA"/>
    </w:rPr>
  </w:style>
  <w:style w:type="paragraph" w:customStyle="1" w:styleId="DetailsFollower">
    <w:name w:val="DetailsFollower"/>
    <w:basedOn w:val="Normal"/>
    <w:rsid w:val="00D1525D"/>
    <w:pPr>
      <w:widowControl w:val="0"/>
      <w:suppressAutoHyphens/>
      <w:spacing w:after="120" w:line="260" w:lineRule="atLeast"/>
    </w:pPr>
    <w:rPr>
      <w:rFonts w:ascii="Times New Roman" w:hAnsi="Times New Roman" w:cs="CG Times (WN)"/>
      <w:sz w:val="23"/>
      <w:lang w:eastAsia="ar-SA"/>
    </w:rPr>
  </w:style>
  <w:style w:type="paragraph" w:customStyle="1" w:styleId="HACLAUSE1">
    <w:name w:val="HA CLAUSE 1"/>
    <w:basedOn w:val="Clause1"/>
    <w:rsid w:val="00D1525D"/>
    <w:pPr>
      <w:numPr>
        <w:ilvl w:val="0"/>
        <w:numId w:val="0"/>
      </w:numPr>
      <w:tabs>
        <w:tab w:val="clear" w:pos="851"/>
        <w:tab w:val="num" w:pos="993"/>
      </w:tabs>
      <w:ind w:left="993" w:hanging="993"/>
    </w:pPr>
  </w:style>
  <w:style w:type="paragraph" w:customStyle="1" w:styleId="HACLAUSE2">
    <w:name w:val="HA CLAUSE 2"/>
    <w:basedOn w:val="Clause2"/>
    <w:rsid w:val="00D1525D"/>
    <w:pPr>
      <w:numPr>
        <w:ilvl w:val="1"/>
        <w:numId w:val="9"/>
      </w:numPr>
      <w:tabs>
        <w:tab w:val="clear" w:pos="1702"/>
        <w:tab w:val="num" w:pos="993"/>
      </w:tabs>
      <w:spacing w:line="276" w:lineRule="auto"/>
      <w:ind w:left="993" w:hanging="993"/>
    </w:pPr>
    <w:rPr>
      <w:color w:val="auto"/>
      <w:sz w:val="22"/>
      <w:szCs w:val="22"/>
    </w:rPr>
  </w:style>
  <w:style w:type="paragraph" w:customStyle="1" w:styleId="HACLAUSE3">
    <w:name w:val="HA CLAUSE 3"/>
    <w:basedOn w:val="Clause3"/>
    <w:next w:val="HACLAUSE1"/>
    <w:link w:val="HACLAUSE3Char"/>
    <w:rsid w:val="00D1525D"/>
    <w:pPr>
      <w:numPr>
        <w:ilvl w:val="2"/>
        <w:numId w:val="9"/>
      </w:numPr>
      <w:tabs>
        <w:tab w:val="clear" w:pos="1702"/>
        <w:tab w:val="num" w:pos="993"/>
      </w:tabs>
      <w:spacing w:line="276" w:lineRule="auto"/>
      <w:ind w:left="993" w:hanging="992"/>
    </w:pPr>
    <w:rPr>
      <w:sz w:val="22"/>
      <w:szCs w:val="22"/>
    </w:rPr>
  </w:style>
  <w:style w:type="paragraph" w:customStyle="1" w:styleId="HACLAUSE4">
    <w:name w:val="HA CLAUSE 4"/>
    <w:basedOn w:val="Clause4"/>
    <w:rsid w:val="004E6A7D"/>
    <w:pPr>
      <w:numPr>
        <w:ilvl w:val="4"/>
        <w:numId w:val="9"/>
      </w:numPr>
      <w:spacing w:line="276" w:lineRule="auto"/>
    </w:pPr>
  </w:style>
  <w:style w:type="paragraph" w:customStyle="1" w:styleId="HACLAUSE5">
    <w:name w:val="HA CLAUSE 5"/>
    <w:basedOn w:val="Clause5"/>
    <w:rsid w:val="00D1525D"/>
    <w:pPr>
      <w:numPr>
        <w:ilvl w:val="5"/>
        <w:numId w:val="9"/>
      </w:numPr>
      <w:tabs>
        <w:tab w:val="clear" w:pos="2989"/>
        <w:tab w:val="num" w:pos="2127"/>
      </w:tabs>
      <w:spacing w:line="276" w:lineRule="auto"/>
      <w:ind w:left="2127"/>
    </w:pPr>
    <w:rPr>
      <w:sz w:val="22"/>
      <w:szCs w:val="22"/>
    </w:rPr>
  </w:style>
  <w:style w:type="paragraph" w:customStyle="1" w:styleId="HACLAUSENOFORMAT">
    <w:name w:val="HA CLAUSE NO FORMAT"/>
    <w:basedOn w:val="ClauseNoFormat"/>
    <w:rsid w:val="00D1525D"/>
    <w:pPr>
      <w:numPr>
        <w:numId w:val="9"/>
      </w:numPr>
      <w:spacing w:line="276" w:lineRule="auto"/>
      <w:ind w:left="993"/>
    </w:pPr>
    <w:rPr>
      <w:sz w:val="22"/>
      <w:szCs w:val="22"/>
    </w:rPr>
  </w:style>
  <w:style w:type="character" w:customStyle="1" w:styleId="HACLAUSE3Char">
    <w:name w:val="HA CLAUSE 3 Char"/>
    <w:basedOn w:val="Clause3Char"/>
    <w:link w:val="HACLAUSE3"/>
    <w:rsid w:val="005025C5"/>
    <w:rPr>
      <w:rFonts w:ascii="Arial" w:hAnsi="Arial"/>
      <w:sz w:val="22"/>
      <w:szCs w:val="22"/>
      <w:lang w:eastAsia="en-US"/>
    </w:rPr>
  </w:style>
  <w:style w:type="numbering" w:customStyle="1" w:styleId="NEWLIST">
    <w:name w:val="NEWLIST"/>
    <w:uiPriority w:val="99"/>
    <w:rsid w:val="00017BF0"/>
    <w:pPr>
      <w:numPr>
        <w:numId w:val="12"/>
      </w:numPr>
    </w:pPr>
  </w:style>
  <w:style w:type="paragraph" w:customStyle="1" w:styleId="ats">
    <w:name w:val="ats"/>
    <w:basedOn w:val="Clause3"/>
    <w:link w:val="atsChar"/>
    <w:qFormat/>
    <w:rsid w:val="00E62B69"/>
    <w:pPr>
      <w:tabs>
        <w:tab w:val="clear" w:pos="851"/>
        <w:tab w:val="num" w:pos="709"/>
      </w:tabs>
      <w:ind w:left="709" w:firstLine="0"/>
    </w:pPr>
  </w:style>
  <w:style w:type="paragraph" w:customStyle="1" w:styleId="abullet">
    <w:name w:val="abullet"/>
    <w:basedOn w:val="ats"/>
    <w:link w:val="abulletChar"/>
    <w:qFormat/>
    <w:rsid w:val="002E6DD8"/>
    <w:pPr>
      <w:numPr>
        <w:numId w:val="11"/>
      </w:numPr>
    </w:pPr>
  </w:style>
  <w:style w:type="character" w:customStyle="1" w:styleId="atsChar">
    <w:name w:val="ats Char"/>
    <w:basedOn w:val="Clause3Char"/>
    <w:link w:val="ats"/>
    <w:rsid w:val="00E62B69"/>
    <w:rPr>
      <w:rFonts w:ascii="Arial" w:hAnsi="Arial"/>
      <w:sz w:val="20"/>
      <w:szCs w:val="20"/>
      <w:lang w:eastAsia="en-US"/>
    </w:rPr>
  </w:style>
  <w:style w:type="paragraph" w:customStyle="1" w:styleId="aspacing">
    <w:name w:val="aspacing"/>
    <w:basedOn w:val="ats"/>
    <w:link w:val="aspacingChar"/>
    <w:qFormat/>
    <w:rsid w:val="00AE6B16"/>
    <w:pPr>
      <w:spacing w:before="0" w:after="0"/>
    </w:pPr>
    <w:rPr>
      <w:sz w:val="16"/>
      <w:szCs w:val="16"/>
    </w:rPr>
  </w:style>
  <w:style w:type="character" w:customStyle="1" w:styleId="abulletChar">
    <w:name w:val="abullet Char"/>
    <w:basedOn w:val="atsChar"/>
    <w:link w:val="abullet"/>
    <w:rsid w:val="002E6DD8"/>
    <w:rPr>
      <w:rFonts w:ascii="Arial" w:hAnsi="Arial"/>
      <w:sz w:val="20"/>
      <w:szCs w:val="20"/>
      <w:lang w:eastAsia="en-US"/>
    </w:rPr>
  </w:style>
  <w:style w:type="character" w:customStyle="1" w:styleId="aspacingChar">
    <w:name w:val="aspacing Char"/>
    <w:basedOn w:val="atsChar"/>
    <w:link w:val="aspacing"/>
    <w:rsid w:val="00AE6B16"/>
    <w:rPr>
      <w:rFonts w:ascii="Arial" w:hAnsi="Arial"/>
      <w:sz w:val="16"/>
      <w:szCs w:val="16"/>
      <w:lang w:eastAsia="en-US"/>
    </w:rPr>
  </w:style>
  <w:style w:type="paragraph" w:customStyle="1" w:styleId="Regulartext">
    <w:name w:val="Regular text"/>
    <w:basedOn w:val="Normal"/>
    <w:link w:val="RegulartextCar"/>
    <w:qFormat/>
    <w:rsid w:val="002351B3"/>
    <w:pPr>
      <w:spacing w:before="0" w:after="240"/>
      <w:ind w:left="0"/>
      <w:jc w:val="both"/>
    </w:pPr>
    <w:rPr>
      <w:rFonts w:ascii="Arial" w:eastAsia="Calibri" w:hAnsi="Arial"/>
      <w:color w:val="595959"/>
      <w:lang w:val="en-GB" w:eastAsia="ko-KR"/>
    </w:rPr>
  </w:style>
  <w:style w:type="character" w:customStyle="1" w:styleId="RegulartextCar">
    <w:name w:val="Regular text Car"/>
    <w:link w:val="Regulartext"/>
    <w:rsid w:val="002351B3"/>
    <w:rPr>
      <w:rFonts w:ascii="Arial" w:eastAsia="Calibri" w:hAnsi="Arial"/>
      <w:color w:val="595959"/>
      <w:sz w:val="20"/>
      <w:szCs w:val="20"/>
      <w:lang w:val="en-GB" w:eastAsia="ko-KR"/>
    </w:rPr>
  </w:style>
  <w:style w:type="character" w:customStyle="1" w:styleId="Indent2Char">
    <w:name w:val="Indent 2 Char"/>
    <w:link w:val="Indent2"/>
    <w:rsid w:val="00857677"/>
    <w:rPr>
      <w:sz w:val="23"/>
      <w:szCs w:val="20"/>
    </w:rPr>
  </w:style>
  <w:style w:type="paragraph" w:customStyle="1" w:styleId="BulletsLevel1">
    <w:name w:val="Bullets: Level 1"/>
    <w:basedOn w:val="NormalWeb"/>
    <w:link w:val="BulletsLevel1Car"/>
    <w:qFormat/>
    <w:rsid w:val="006B1BEA"/>
    <w:pPr>
      <w:numPr>
        <w:numId w:val="13"/>
      </w:numPr>
      <w:spacing w:before="0" w:beforeAutospacing="0" w:after="120" w:afterAutospacing="0"/>
      <w:ind w:right="-284"/>
      <w:jc w:val="both"/>
    </w:pPr>
    <w:rPr>
      <w:rFonts w:ascii="Arial" w:eastAsia="Batang" w:hAnsi="Arial" w:cs="Arial"/>
      <w:color w:val="595959"/>
      <w:sz w:val="20"/>
      <w:szCs w:val="24"/>
      <w:lang w:val="pt-PT" w:eastAsia="ko-KR"/>
    </w:rPr>
  </w:style>
  <w:style w:type="character" w:customStyle="1" w:styleId="BulletsLevel1Car">
    <w:name w:val="Bullets: Level 1 Car"/>
    <w:link w:val="BulletsLevel1"/>
    <w:rsid w:val="006B1BEA"/>
    <w:rPr>
      <w:rFonts w:ascii="Arial" w:eastAsia="Batang" w:hAnsi="Arial" w:cs="Arial"/>
      <w:color w:val="595959"/>
      <w:sz w:val="20"/>
      <w:lang w:val="pt-PT"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4A752B"/>
    <w:rPr>
      <w:rFonts w:asciiTheme="minorHAnsi" w:hAnsiTheme="minorHAnsi"/>
      <w:sz w:val="16"/>
      <w:szCs w:val="16"/>
    </w:rPr>
  </w:style>
  <w:style w:type="paragraph" w:customStyle="1" w:styleId="01BodyCopy">
    <w:name w:val="01_Body_Copy"/>
    <w:qFormat/>
    <w:rsid w:val="00302730"/>
    <w:pPr>
      <w:spacing w:after="260" w:line="260" w:lineRule="atLeast"/>
    </w:pPr>
    <w:rPr>
      <w:rFonts w:ascii="Arial" w:eastAsia="Calibri" w:hAnsi="Arial" w:cs="Arial"/>
      <w:color w:val="6E6E6E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ettV\Desktop\DPC%20Reports%20and%20submiss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NSW DP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A7CB9"/>
      </a:accent1>
      <a:accent2>
        <a:srgbClr val="84BDDC"/>
      </a:accent2>
      <a:accent3>
        <a:srgbClr val="00ABE6"/>
      </a:accent3>
      <a:accent4>
        <a:srgbClr val="002664"/>
      </a:accent4>
      <a:accent5>
        <a:srgbClr val="D7153A"/>
      </a:accent5>
      <a:accent6>
        <a:srgbClr val="4F4F4F"/>
      </a:accent6>
      <a:hlink>
        <a:srgbClr val="000000"/>
      </a:hlink>
      <a:folHlink>
        <a:srgbClr val="000000"/>
      </a:folHlink>
    </a:clrScheme>
    <a:fontScheme name="DP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Part B Tender Response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4E3871FEBC3EDC3EE0531950520A6160" version="1.0.0">
  <systemFields>
    <field name="Objective-Id">
      <value order="0">A2117933</value>
    </field>
    <field name="Objective-Title">
      <value order="0">MAS CONTRACT-PART B - RESPONSE DOCUMENT</value>
    </field>
    <field name="Objective-Description">
      <value order="0"/>
    </field>
    <field name="Objective-CreationStamp">
      <value order="0">2017-05-18T03:23:50Z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2017-05-18T03:32:00Z</value>
    </field>
    <field name="Objective-Owner">
      <value order="0">Masieray Sesay</value>
    </field>
    <field name="Objective-Path">
      <value order="0">Objective Global Folder:Government, Corporate and Regional Coordination Group:Strategic Communications and Events:COMMUNICATIONS - CONTRACTS AND SUPPLIER PERFORMANCE:02 Media Agency Services Agreements:Active:2017 - Renewal:2. Request for Tender (RFT):Specifications:FINAL RFT DOCS</value>
    </field>
    <field name="Objective-Parent">
      <value order="0">FINAL RFT DOCS</value>
    </field>
    <field name="Objective-State">
      <value order="0">Being Drafted</value>
    </field>
    <field name="Objective-VersionId">
      <value order="0">vA3858765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qA394174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Approval Status">
        <value order="0">Never Submitted</value>
      </field>
      <field name="Objective-Document Type">
        <value order="0">Standard Document / Other (SD)</value>
      </field>
      <field name="Objective-Approval History">
        <value order="0"/>
      </field>
      <field name="Objective-Print and Dispatch Instructions">
        <value order="0"/>
      </field>
      <field name="Objective-Submitted By">
        <value order="0"/>
      </field>
      <field name="Objective-Approval Due">
        <value order="0"/>
      </field>
      <field name="Objective-Current Approver">
        <value order="0"/>
      </field>
      <field name="Objective-Document Tag(s)">
        <value order="0"/>
      </field>
      <field name="Objective-Print and Dispatch Approach">
        <value order="0"/>
      </field>
      <field name="Objective-Approval Date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4B3FE57306C4DAA548FDA9031FB3A" ma:contentTypeVersion="13" ma:contentTypeDescription="Create a new document." ma:contentTypeScope="" ma:versionID="fb9f137856cbe2310ad0c9926a82939e">
  <xsd:schema xmlns:xsd="http://www.w3.org/2001/XMLSchema" xmlns:xs="http://www.w3.org/2001/XMLSchema" xmlns:p="http://schemas.microsoft.com/office/2006/metadata/properties" xmlns:ns3="b87a2919-2c93-4886-b645-bb85f213f532" xmlns:ns4="160e48e0-9973-490b-a600-a81142651dd7" targetNamespace="http://schemas.microsoft.com/office/2006/metadata/properties" ma:root="true" ma:fieldsID="d5986c48b5c4006637bb629c1b1e6f7a" ns3:_="" ns4:_="">
    <xsd:import namespace="b87a2919-2c93-4886-b645-bb85f213f532"/>
    <xsd:import namespace="160e48e0-9973-490b-a600-a8114265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919-2c93-4886-b645-bb85f213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8e0-9973-490b-a600-a81142651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4F664-1CEE-465E-8080-752DA053E3E0}">
  <ds:schemaRefs>
    <ds:schemaRef ds:uri="b87a2919-2c93-4886-b645-bb85f213f5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0e48e0-9973-490b-a600-a81142651d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4.xml><?xml version="1.0" encoding="utf-8"?>
<ds:datastoreItem xmlns:ds="http://schemas.openxmlformats.org/officeDocument/2006/customXml" ds:itemID="{45D27D37-1F9A-4AD1-AFF1-158BEC2C76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6B240E-F5B5-49C6-93D5-B553DD6E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919-2c93-4886-b645-bb85f213f532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C768A2-71DB-483E-9335-BF6A603B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 Reports and submissions template</Template>
  <TotalTime>1</TotalTime>
  <Pages>5</Pages>
  <Words>382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HAVAS MEDIA</vt:lpstr>
    </vt:vector>
  </TitlesOfParts>
  <Company>NSW Department of Premier and Cabinet</Company>
  <LinksUpToDate>false</LinksUpToDate>
  <CharactersWithSpaces>2796</CharactersWithSpaces>
  <SharedDoc>false</SharedDoc>
  <HLinks>
    <vt:vector size="180" baseType="variant">
      <vt:variant>
        <vt:i4>1441844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_Appendix_B_-</vt:lpwstr>
      </vt:variant>
      <vt:variant>
        <vt:i4>1441844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_Appendix_B_–</vt:lpwstr>
      </vt:variant>
      <vt:variant>
        <vt:i4>4784214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7012448</vt:i4>
      </vt:variant>
      <vt:variant>
        <vt:i4>480</vt:i4>
      </vt:variant>
      <vt:variant>
        <vt:i4>0</vt:i4>
      </vt:variant>
      <vt:variant>
        <vt:i4>5</vt:i4>
      </vt:variant>
      <vt:variant>
        <vt:lpwstr>http://www.ombo.nsw.gov.au/guideorganisations/guidepubsecagencies.html</vt:lpwstr>
      </vt:variant>
      <vt:variant>
        <vt:lpwstr/>
      </vt:variant>
      <vt:variant>
        <vt:i4>4792359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_Appendix_B_–_</vt:lpwstr>
      </vt:variant>
      <vt:variant>
        <vt:i4>1441845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_Appendix_C_-</vt:lpwstr>
      </vt:variant>
      <vt:variant>
        <vt:i4>1441845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_Appendix_C_-</vt:lpwstr>
      </vt:variant>
      <vt:variant>
        <vt:i4>1638467</vt:i4>
      </vt:variant>
      <vt:variant>
        <vt:i4>456</vt:i4>
      </vt:variant>
      <vt:variant>
        <vt:i4>0</vt:i4>
      </vt:variant>
      <vt:variant>
        <vt:i4>5</vt:i4>
      </vt:variant>
      <vt:variant>
        <vt:lpwstr>http://www.australia.gov.au/</vt:lpwstr>
      </vt:variant>
      <vt:variant>
        <vt:lpwstr/>
      </vt:variant>
      <vt:variant>
        <vt:i4>5046362</vt:i4>
      </vt:variant>
      <vt:variant>
        <vt:i4>453</vt:i4>
      </vt:variant>
      <vt:variant>
        <vt:i4>0</vt:i4>
      </vt:variant>
      <vt:variant>
        <vt:i4>5</vt:i4>
      </vt:variant>
      <vt:variant>
        <vt:lpwstr>www.parliament.nsw.gov.au</vt:lpwstr>
      </vt:variant>
      <vt:variant>
        <vt:lpwstr/>
      </vt:variant>
      <vt:variant>
        <vt:i4>262212</vt:i4>
      </vt:variant>
      <vt:variant>
        <vt:i4>450</vt:i4>
      </vt:variant>
      <vt:variant>
        <vt:i4>0</vt:i4>
      </vt:variant>
      <vt:variant>
        <vt:i4>5</vt:i4>
      </vt:variant>
      <vt:variant>
        <vt:lpwstr>http://www.parliament.nsw.gov.au/</vt:lpwstr>
      </vt:variant>
      <vt:variant>
        <vt:lpwstr/>
      </vt:variant>
      <vt:variant>
        <vt:i4>3276847</vt:i4>
      </vt:variant>
      <vt:variant>
        <vt:i4>447</vt:i4>
      </vt:variant>
      <vt:variant>
        <vt:i4>0</vt:i4>
      </vt:variant>
      <vt:variant>
        <vt:i4>5</vt:i4>
      </vt:variant>
      <vt:variant>
        <vt:lpwstr>http://www.aph.gov.au/Library/TUTORIAL/address.htm</vt:lpwstr>
      </vt:variant>
      <vt:variant>
        <vt:lpwstr/>
      </vt:variant>
      <vt:variant>
        <vt:i4>4784214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1441844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_Appendix_B_-</vt:lpwstr>
      </vt:variant>
      <vt:variant>
        <vt:i4>4784214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1441845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_Appendix_C_-</vt:lpwstr>
      </vt:variant>
      <vt:variant>
        <vt:i4>4792359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_Appendix_B_–_</vt:lpwstr>
      </vt:variant>
      <vt:variant>
        <vt:i4>4784214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_Appendix_A</vt:lpwstr>
      </vt:variant>
      <vt:variant>
        <vt:i4>5242940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_Templates,_formatting_and</vt:lpwstr>
      </vt:variant>
      <vt:variant>
        <vt:i4>2228327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_Vexatious/repeat_correspondents</vt:lpwstr>
      </vt:variant>
      <vt:variant>
        <vt:i4>36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_Privacy_and_confidentiality</vt:lpwstr>
      </vt:variant>
      <vt:variant>
        <vt:i4>786471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_Punctuation</vt:lpwstr>
      </vt:variant>
      <vt:variant>
        <vt:i4>1900595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_Numbers_and_measurement</vt:lpwstr>
      </vt:variant>
      <vt:variant>
        <vt:i4>1310762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_Spelling</vt:lpwstr>
      </vt:variant>
      <vt:variant>
        <vt:i4>1048632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_Language</vt:lpwstr>
      </vt:variant>
      <vt:variant>
        <vt:i4>4653181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_Writing_in_general</vt:lpwstr>
      </vt:variant>
      <vt:variant>
        <vt:i4>536936521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_Letters_–_content</vt:lpwstr>
      </vt:variant>
      <vt:variant>
        <vt:i4>8061004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_Timeframes</vt:lpwstr>
      </vt:variant>
      <vt:variant>
        <vt:i4>1441820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_About_correspondence</vt:lpwstr>
      </vt:variant>
      <vt:variant>
        <vt:i4>43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_Briefing_guide_stuff</vt:lpwstr>
      </vt:variant>
      <vt:variant>
        <vt:i4>6946880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_Roles_and_responsibilities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HAVAS MEDIA</dc:title>
  <dc:subject>TENDER RESPONSE for NSW GOVERNMENT</dc:subject>
  <dc:creator>Request for Tender – DPC 2017/008</dc:creator>
  <cp:lastModifiedBy>David Alonso Love</cp:lastModifiedBy>
  <cp:revision>2</cp:revision>
  <cp:lastPrinted>2017-06-21T23:27:00Z</cp:lastPrinted>
  <dcterms:created xsi:type="dcterms:W3CDTF">2020-07-08T01:43:00Z</dcterms:created>
  <dcterms:modified xsi:type="dcterms:W3CDTF">2020-07-08T01:43:00Z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A2117933</vt:lpwstr>
  </property>
  <property fmtid="{D5CDD505-2E9C-101B-9397-08002B2CF9AE}" pid="4" name="Objective-Title">
    <vt:lpwstr>MAS CONTRACT-PART B - RESPONSE DOCUMENT</vt:lpwstr>
  </property>
  <property fmtid="{D5CDD505-2E9C-101B-9397-08002B2CF9AE}" pid="5" name="Objective-Comment">
    <vt:lpwstr/>
  </property>
  <property fmtid="{D5CDD505-2E9C-101B-9397-08002B2CF9AE}" pid="6" name="Objective-CreationStamp">
    <vt:filetime>2017-05-18T03:24:02Z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2017-05-18T03:32:00Z</vt:filetime>
  </property>
  <property fmtid="{D5CDD505-2E9C-101B-9397-08002B2CF9AE}" pid="11" name="Objective-Owner">
    <vt:lpwstr>Masieray Sesay</vt:lpwstr>
  </property>
  <property fmtid="{D5CDD505-2E9C-101B-9397-08002B2CF9AE}" pid="12" name="Objective-Path">
    <vt:lpwstr>Objective Global Folder:Government, Corporate and Regional Coordination Group:Strategic Communications and Events:COMMUNICATIONS - CONTRACTS AND SUPPLIER PERFORMANCE:02 Media Agency Services Agreements:Active:2017 - Renewal:2. Request for Tender (RFT):Spe</vt:lpwstr>
  </property>
  <property fmtid="{D5CDD505-2E9C-101B-9397-08002B2CF9AE}" pid="13" name="Objective-Parent">
    <vt:lpwstr>FINAL RFT DOCS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ument Type [system]">
    <vt:lpwstr>Standard Document / Other (SD)</vt:lpwstr>
  </property>
  <property fmtid="{D5CDD505-2E9C-101B-9397-08002B2CF9AE}" pid="22" name="Objective-Approval Status [system]">
    <vt:lpwstr>Never Submitted</vt:lpwstr>
  </property>
  <property fmtid="{D5CDD505-2E9C-101B-9397-08002B2CF9AE}" pid="23" name="Objective-Approval Date [system]">
    <vt:lpwstr/>
  </property>
  <property fmtid="{D5CDD505-2E9C-101B-9397-08002B2CF9AE}" pid="24" name="Objective-Information Links [system]">
    <vt:lpwstr/>
  </property>
  <property fmtid="{D5CDD505-2E9C-101B-9397-08002B2CF9AE}" pid="25" name="Objective-Sensitivity Label [system]">
    <vt:lpwstr>None</vt:lpwstr>
  </property>
  <property fmtid="{D5CDD505-2E9C-101B-9397-08002B2CF9AE}" pid="26" name="Objective-Approval Due [system]">
    <vt:lpwstr/>
  </property>
  <property fmtid="{D5CDD505-2E9C-101B-9397-08002B2CF9AE}" pid="27" name="Objective-Current Approver [system]">
    <vt:lpwstr/>
  </property>
  <property fmtid="{D5CDD505-2E9C-101B-9397-08002B2CF9AE}" pid="28" name="Objective-Document Tag(s) [system]">
    <vt:lpwstr/>
  </property>
  <property fmtid="{D5CDD505-2E9C-101B-9397-08002B2CF9AE}" pid="29" name="Objective-Approval History [system]">
    <vt:lpwstr/>
  </property>
  <property fmtid="{D5CDD505-2E9C-101B-9397-08002B2CF9AE}" pid="30" name="Objective-Submitted By [system]">
    <vt:lpwstr/>
  </property>
  <property fmtid="{D5CDD505-2E9C-101B-9397-08002B2CF9AE}" pid="31" name="Objective-Print and Dispatch Approach [system]">
    <vt:lpwstr/>
  </property>
  <property fmtid="{D5CDD505-2E9C-101B-9397-08002B2CF9AE}" pid="32" name="Objective-Print and Dispatch Instructions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vA3858765</vt:lpwstr>
  </property>
  <property fmtid="{D5CDD505-2E9C-101B-9397-08002B2CF9AE}" pid="35" name="Objective-Approval Status">
    <vt:lpwstr>Never Submitted</vt:lpwstr>
  </property>
  <property fmtid="{D5CDD505-2E9C-101B-9397-08002B2CF9AE}" pid="36" name="Objective-Document Type">
    <vt:lpwstr>Standard Document / Other (SD)</vt:lpwstr>
  </property>
  <property fmtid="{D5CDD505-2E9C-101B-9397-08002B2CF9AE}" pid="37" name="Objective-Sensitivity Label">
    <vt:lpwstr>None</vt:lpwstr>
  </property>
  <property fmtid="{D5CDD505-2E9C-101B-9397-08002B2CF9AE}" pid="38" name="Objective-Approval History">
    <vt:lpwstr/>
  </property>
  <property fmtid="{D5CDD505-2E9C-101B-9397-08002B2CF9AE}" pid="39" name="Objective-Print and Dispatch Instructions">
    <vt:lpwstr/>
  </property>
  <property fmtid="{D5CDD505-2E9C-101B-9397-08002B2CF9AE}" pid="40" name="Objective-Submitted By">
    <vt:lpwstr/>
  </property>
  <property fmtid="{D5CDD505-2E9C-101B-9397-08002B2CF9AE}" pid="41" name="Objective-Approval Due">
    <vt:lpwstr/>
  </property>
  <property fmtid="{D5CDD505-2E9C-101B-9397-08002B2CF9AE}" pid="42" name="Objective-Current Approver">
    <vt:lpwstr/>
  </property>
  <property fmtid="{D5CDD505-2E9C-101B-9397-08002B2CF9AE}" pid="43" name="Objective-Document Tag(s)">
    <vt:lpwstr/>
  </property>
  <property fmtid="{D5CDD505-2E9C-101B-9397-08002B2CF9AE}" pid="44" name="Objective-Print and Dispatch Approach">
    <vt:lpwstr/>
  </property>
  <property fmtid="{D5CDD505-2E9C-101B-9397-08002B2CF9AE}" pid="45" name="Objective-Approval Date">
    <vt:lpwstr/>
  </property>
  <property fmtid="{D5CDD505-2E9C-101B-9397-08002B2CF9AE}" pid="46" name="ContentTypeId">
    <vt:lpwstr>0x0101009B34B3FE57306C4DAA548FDA9031FB3A</vt:lpwstr>
  </property>
</Properties>
</file>