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E8B1" w14:textId="77777777" w:rsidR="00E37A7D" w:rsidRPr="00FD40CB" w:rsidRDefault="00E37A7D" w:rsidP="00A901C1">
      <w:bookmarkStart w:id="0" w:name="Text15"/>
    </w:p>
    <w:tbl>
      <w:tblPr>
        <w:tblW w:w="5000" w:type="pct"/>
        <w:tblBorders>
          <w:top w:val="single" w:sz="4" w:space="0" w:color="FFFFFF" w:themeColor="background1"/>
          <w:bottom w:val="single" w:sz="4" w:space="0" w:color="FFFFFF" w:themeColor="background1"/>
        </w:tblBorders>
        <w:tblCellMar>
          <w:left w:w="0" w:type="dxa"/>
          <w:right w:w="0" w:type="dxa"/>
        </w:tblCellMar>
        <w:tblLook w:val="0600" w:firstRow="0" w:lastRow="0" w:firstColumn="0" w:lastColumn="0" w:noHBand="1" w:noVBand="1"/>
      </w:tblPr>
      <w:tblGrid>
        <w:gridCol w:w="5954"/>
        <w:gridCol w:w="812"/>
        <w:gridCol w:w="3432"/>
      </w:tblGrid>
      <w:tr w:rsidR="008B2B62" w:rsidRPr="00FD40CB" w14:paraId="771C43AF" w14:textId="77777777" w:rsidTr="009B6FCA">
        <w:trPr>
          <w:trHeight w:val="5896"/>
        </w:trPr>
        <w:tc>
          <w:tcPr>
            <w:tcW w:w="6766" w:type="dxa"/>
            <w:gridSpan w:val="2"/>
            <w:tcBorders>
              <w:top w:val="single" w:sz="4" w:space="0" w:color="FFFFFF" w:themeColor="background1"/>
              <w:left w:val="nil"/>
              <w:bottom w:val="single" w:sz="4" w:space="0" w:color="FFFFFF" w:themeColor="background1"/>
              <w:right w:val="nil"/>
            </w:tcBorders>
            <w:hideMark/>
          </w:tcPr>
          <w:sdt>
            <w:sdtPr>
              <w:alias w:val="Title"/>
              <w:id w:val="1680997429"/>
              <w:dataBinding w:prefixMappings="xmlns:ns0='http://purl.org/dc/elements/1.1/' xmlns:ns1='http://schemas.openxmlformats.org/package/2006/metadata/core-properties' " w:xpath="/ns1:coreProperties[1]/ns0:title[1]" w:storeItemID="{6C3C8BC8-F283-45AE-878A-BAB7291924A1}"/>
              <w:text/>
            </w:sdtPr>
            <w:sdtEndPr/>
            <w:sdtContent>
              <w:p w14:paraId="1353F11F" w14:textId="1E6FD89E" w:rsidR="008B2B62" w:rsidRPr="00FD40CB" w:rsidRDefault="00C32B78" w:rsidP="00F050E0">
                <w:pPr>
                  <w:pStyle w:val="CoverDocumenttitlewhite"/>
                  <w:spacing w:before="120"/>
                </w:pPr>
                <w:r>
                  <w:t>State Risk Reduction stream</w:t>
                </w:r>
              </w:p>
            </w:sdtContent>
          </w:sdt>
        </w:tc>
        <w:tc>
          <w:tcPr>
            <w:tcW w:w="3432" w:type="dxa"/>
            <w:tcBorders>
              <w:top w:val="single" w:sz="4" w:space="0" w:color="FFFFFF" w:themeColor="background1"/>
              <w:left w:val="nil"/>
              <w:bottom w:val="single" w:sz="4" w:space="0" w:color="FFFFFF" w:themeColor="background1"/>
              <w:right w:val="nil"/>
            </w:tcBorders>
          </w:tcPr>
          <w:p w14:paraId="1655DD6C" w14:textId="77777777" w:rsidR="008B2B62" w:rsidRPr="00FD40CB" w:rsidRDefault="008B2B62" w:rsidP="00F050E0">
            <w:pPr>
              <w:pStyle w:val="Covertextwhite"/>
              <w:spacing w:before="120" w:line="256" w:lineRule="auto"/>
              <w:rPr>
                <w:lang w:val="en-AU"/>
              </w:rPr>
            </w:pPr>
          </w:p>
        </w:tc>
      </w:tr>
      <w:tr w:rsidR="008B2B62" w:rsidRPr="00FD40CB" w14:paraId="5A4C46C8" w14:textId="77777777" w:rsidTr="00933962">
        <w:trPr>
          <w:trHeight w:val="8674"/>
        </w:trPr>
        <w:tc>
          <w:tcPr>
            <w:tcW w:w="5954" w:type="dxa"/>
            <w:tcBorders>
              <w:top w:val="single" w:sz="4" w:space="0" w:color="FFFFFF" w:themeColor="background1"/>
              <w:left w:val="nil"/>
              <w:bottom w:val="nil"/>
              <w:right w:val="nil"/>
            </w:tcBorders>
            <w:hideMark/>
          </w:tcPr>
          <w:sdt>
            <w:sdtPr>
              <w:rPr>
                <w:lang w:val="en-AU"/>
              </w:rPr>
              <w:alias w:val="Category"/>
              <w:tag w:val=""/>
              <w:id w:val="-1998727848"/>
              <w:placeholder>
                <w:docPart w:val="3F3779A66ECB4AF4B07F6BAD16A50A2B"/>
              </w:placeholder>
              <w:dataBinding w:prefixMappings="xmlns:ns0='http://purl.org/dc/elements/1.1/' xmlns:ns1='http://schemas.openxmlformats.org/package/2006/metadata/core-properties' " w:xpath="/ns1:coreProperties[1]/ns1:category[1]" w:storeItemID="{6C3C8BC8-F283-45AE-878A-BAB7291924A1}"/>
              <w:text/>
            </w:sdtPr>
            <w:sdtEndPr/>
            <w:sdtContent>
              <w:p w14:paraId="125D8D68" w14:textId="77777777" w:rsidR="008B2B62" w:rsidRPr="00FD40CB" w:rsidRDefault="006C6070" w:rsidP="00F050E0">
                <w:pPr>
                  <w:pStyle w:val="CoverSubtitleWhite"/>
                  <w:spacing w:line="256" w:lineRule="auto"/>
                  <w:rPr>
                    <w:lang w:val="en-AU"/>
                  </w:rPr>
                </w:pPr>
                <w:r>
                  <w:rPr>
                    <w:lang w:val="en-AU"/>
                  </w:rPr>
                  <w:t>Disaster Risk Reduction Fund</w:t>
                </w:r>
              </w:p>
            </w:sdtContent>
          </w:sdt>
        </w:tc>
        <w:tc>
          <w:tcPr>
            <w:tcW w:w="4244" w:type="dxa"/>
            <w:gridSpan w:val="2"/>
            <w:tcBorders>
              <w:top w:val="single" w:sz="4" w:space="0" w:color="FFFFFF" w:themeColor="background1"/>
              <w:left w:val="nil"/>
              <w:bottom w:val="nil"/>
              <w:right w:val="nil"/>
            </w:tcBorders>
            <w:hideMark/>
          </w:tcPr>
          <w:p w14:paraId="2A0699F0" w14:textId="02407BCB" w:rsidR="008B2B62" w:rsidRPr="00933962" w:rsidRDefault="00933962" w:rsidP="00F050E0">
            <w:pPr>
              <w:pStyle w:val="Coverdatewhite"/>
              <w:spacing w:line="256" w:lineRule="auto"/>
              <w:rPr>
                <w:sz w:val="36"/>
                <w:szCs w:val="36"/>
                <w:lang w:val="en-AU"/>
              </w:rPr>
            </w:pPr>
            <w:r w:rsidRPr="00933962">
              <w:rPr>
                <w:sz w:val="36"/>
                <w:szCs w:val="36"/>
                <w:lang w:val="en-AU"/>
              </w:rPr>
              <w:t xml:space="preserve">Expression of Interest </w:t>
            </w:r>
          </w:p>
        </w:tc>
      </w:tr>
      <w:tr w:rsidR="008B2B62" w:rsidRPr="00FD40CB" w14:paraId="55D70D2F" w14:textId="77777777" w:rsidTr="009B6FCA">
        <w:trPr>
          <w:trHeight w:val="454"/>
        </w:trPr>
        <w:tc>
          <w:tcPr>
            <w:tcW w:w="6766" w:type="dxa"/>
            <w:gridSpan w:val="2"/>
            <w:tcBorders>
              <w:top w:val="nil"/>
              <w:left w:val="nil"/>
              <w:bottom w:val="nil"/>
              <w:right w:val="nil"/>
            </w:tcBorders>
            <w:vAlign w:val="bottom"/>
            <w:hideMark/>
          </w:tcPr>
          <w:p w14:paraId="3B444225" w14:textId="07F7ACFA" w:rsidR="008B2B62" w:rsidRPr="00FD40CB" w:rsidRDefault="008B2B62" w:rsidP="003F508D">
            <w:pPr>
              <w:pStyle w:val="CoverURL"/>
              <w:jc w:val="left"/>
              <w:rPr>
                <w:lang w:val="en-AU"/>
              </w:rPr>
            </w:pPr>
          </w:p>
        </w:tc>
        <w:tc>
          <w:tcPr>
            <w:tcW w:w="3432" w:type="dxa"/>
            <w:tcBorders>
              <w:top w:val="nil"/>
              <w:left w:val="nil"/>
              <w:bottom w:val="nil"/>
              <w:right w:val="nil"/>
            </w:tcBorders>
            <w:vAlign w:val="bottom"/>
          </w:tcPr>
          <w:p w14:paraId="44AA56F7" w14:textId="77777777" w:rsidR="008B2B62" w:rsidRPr="00FD40CB" w:rsidRDefault="008B2B62" w:rsidP="003F508D">
            <w:pPr>
              <w:pStyle w:val="CoverURLwhite"/>
              <w:pBdr>
                <w:top w:val="none" w:sz="0" w:space="0" w:color="auto"/>
              </w:pBdr>
              <w:spacing w:line="256" w:lineRule="auto"/>
              <w:rPr>
                <w:lang w:val="en-AU"/>
              </w:rPr>
            </w:pPr>
          </w:p>
        </w:tc>
      </w:tr>
    </w:tbl>
    <w:p w14:paraId="36219A8B" w14:textId="77777777" w:rsidR="008F65AF" w:rsidRPr="00FD40CB" w:rsidRDefault="008F65AF" w:rsidP="00A901C1">
      <w:pPr>
        <w:sectPr w:rsidR="008F65AF" w:rsidRPr="00FD40CB" w:rsidSect="003F508D">
          <w:headerReference w:type="even" r:id="rId12"/>
          <w:headerReference w:type="default" r:id="rId13"/>
          <w:footerReference w:type="even" r:id="rId14"/>
          <w:footerReference w:type="default" r:id="rId15"/>
          <w:headerReference w:type="first" r:id="rId16"/>
          <w:footerReference w:type="first" r:id="rId17"/>
          <w:pgSz w:w="11900" w:h="16840" w:code="9"/>
          <w:pgMar w:top="851" w:right="851" w:bottom="0" w:left="851" w:header="567" w:footer="0" w:gutter="0"/>
          <w:pgNumType w:fmt="lowerLetter" w:start="1"/>
          <w:cols w:space="708"/>
          <w:docGrid w:linePitch="299"/>
        </w:sectPr>
      </w:pPr>
    </w:p>
    <w:tbl>
      <w:tblPr>
        <w:tblStyle w:val="NSWGovernmentTableAlternate"/>
        <w:tblW w:w="10205" w:type="dxa"/>
        <w:tblBorders>
          <w:top w:val="single" w:sz="4" w:space="0" w:color="FFFFFF" w:themeColor="background1"/>
          <w:bottom w:val="none" w:sz="0" w:space="0" w:color="auto"/>
        </w:tblBorders>
        <w:tblLook w:val="0600" w:firstRow="0" w:lastRow="0" w:firstColumn="0" w:lastColumn="0" w:noHBand="1" w:noVBand="1"/>
      </w:tblPr>
      <w:tblGrid>
        <w:gridCol w:w="5102"/>
        <w:gridCol w:w="5103"/>
      </w:tblGrid>
      <w:tr w:rsidR="00E82125" w:rsidRPr="00FD40CB" w14:paraId="151A9CF7" w14:textId="77777777" w:rsidTr="00F050E0">
        <w:trPr>
          <w:trHeight w:val="2268"/>
        </w:trPr>
        <w:tc>
          <w:tcPr>
            <w:tcW w:w="10205" w:type="dxa"/>
            <w:gridSpan w:val="2"/>
          </w:tcPr>
          <w:p w14:paraId="6CF1D8E4" w14:textId="31ED1254" w:rsidR="00E82125" w:rsidRPr="00FD40CB" w:rsidRDefault="00E82125" w:rsidP="00F050E0">
            <w:pPr>
              <w:pStyle w:val="Descriptorwhite"/>
              <w:rPr>
                <w:lang w:val="en-AU"/>
              </w:rPr>
            </w:pPr>
          </w:p>
        </w:tc>
      </w:tr>
      <w:tr w:rsidR="00E82125" w:rsidRPr="00FD40CB" w14:paraId="78D1B4C0" w14:textId="77777777" w:rsidTr="00F050E0">
        <w:trPr>
          <w:trHeight w:val="1134"/>
        </w:trPr>
        <w:tc>
          <w:tcPr>
            <w:tcW w:w="10205" w:type="dxa"/>
            <w:gridSpan w:val="2"/>
          </w:tcPr>
          <w:p w14:paraId="39046634" w14:textId="6EE4ECB7" w:rsidR="00E82125" w:rsidRPr="00FD40CB" w:rsidRDefault="00E82125" w:rsidP="00F050E0">
            <w:pPr>
              <w:pStyle w:val="CoverDocumenttitlewhite"/>
            </w:pPr>
          </w:p>
        </w:tc>
      </w:tr>
      <w:tr w:rsidR="00E82125" w:rsidRPr="00FD40CB" w14:paraId="25601BD3" w14:textId="77777777" w:rsidTr="001A7D16">
        <w:trPr>
          <w:trHeight w:val="1644"/>
        </w:trPr>
        <w:tc>
          <w:tcPr>
            <w:tcW w:w="10205" w:type="dxa"/>
            <w:gridSpan w:val="2"/>
            <w:tcBorders>
              <w:bottom w:val="nil"/>
            </w:tcBorders>
          </w:tcPr>
          <w:p w14:paraId="20101E1E" w14:textId="5F5A1E44" w:rsidR="00E82125" w:rsidRPr="00FD40CB" w:rsidRDefault="00E82125" w:rsidP="00F050E0">
            <w:pPr>
              <w:pStyle w:val="CoverSubtitleWhite"/>
              <w:rPr>
                <w:lang w:val="en-AU"/>
              </w:rPr>
            </w:pPr>
          </w:p>
        </w:tc>
      </w:tr>
      <w:tr w:rsidR="00E82125" w:rsidRPr="00FD40CB" w14:paraId="52EF1EE0" w14:textId="77777777" w:rsidTr="00933962">
        <w:trPr>
          <w:trHeight w:val="23"/>
        </w:trPr>
        <w:tc>
          <w:tcPr>
            <w:tcW w:w="5102" w:type="dxa"/>
            <w:tcBorders>
              <w:top w:val="nil"/>
            </w:tcBorders>
          </w:tcPr>
          <w:p w14:paraId="73182698" w14:textId="28FD327A" w:rsidR="00E82125" w:rsidRPr="00FD40CB" w:rsidRDefault="00E82125" w:rsidP="00F050E0">
            <w:pPr>
              <w:pStyle w:val="Coverdatewhite"/>
              <w:rPr>
                <w:lang w:val="en-AU"/>
              </w:rPr>
            </w:pPr>
          </w:p>
        </w:tc>
        <w:tc>
          <w:tcPr>
            <w:tcW w:w="5103" w:type="dxa"/>
            <w:tcBorders>
              <w:top w:val="nil"/>
            </w:tcBorders>
          </w:tcPr>
          <w:p w14:paraId="008D9739" w14:textId="1F48053A" w:rsidR="00E82125" w:rsidRPr="00FD40CB" w:rsidRDefault="00E82125" w:rsidP="001A7D16">
            <w:pPr>
              <w:pStyle w:val="CoverURLwhite"/>
              <w:pBdr>
                <w:top w:val="none" w:sz="0" w:space="0" w:color="auto"/>
              </w:pBdr>
              <w:rPr>
                <w:lang w:val="en-AU"/>
              </w:rPr>
            </w:pPr>
          </w:p>
        </w:tc>
      </w:tr>
    </w:tbl>
    <w:sdt>
      <w:sdtPr>
        <w:rPr>
          <w:rFonts w:eastAsia="Arial" w:cs="Times New Roman"/>
          <w:noProof/>
          <w:sz w:val="22"/>
          <w:szCs w:val="24"/>
        </w:rPr>
        <w:id w:val="1890218679"/>
        <w:docPartObj>
          <w:docPartGallery w:val="Table of Contents"/>
          <w:docPartUnique/>
        </w:docPartObj>
      </w:sdtPr>
      <w:sdtEndPr/>
      <w:sdtContent>
        <w:p w14:paraId="075B04EE" w14:textId="63225CF6" w:rsidR="00933962" w:rsidRDefault="00933962">
          <w:pPr>
            <w:pStyle w:val="TOCHeading"/>
          </w:pPr>
          <w:r>
            <w:t>Table of Contents</w:t>
          </w:r>
        </w:p>
        <w:p w14:paraId="6B7C8A08" w14:textId="77777777" w:rsidR="00933962" w:rsidRPr="00747D8D" w:rsidRDefault="00933962" w:rsidP="00933962">
          <w:pPr>
            <w:pStyle w:val="TOC1"/>
            <w:spacing w:before="0" w:after="0"/>
            <w:rPr>
              <w:b w:val="0"/>
              <w:bCs w:val="0"/>
            </w:rPr>
          </w:pPr>
          <w:r w:rsidRPr="00747D8D">
            <w:rPr>
              <w:b w:val="0"/>
              <w:bCs w:val="0"/>
            </w:rPr>
            <w:t>Disclaimer</w:t>
          </w:r>
          <w:r w:rsidRPr="00747D8D">
            <w:rPr>
              <w:b w:val="0"/>
              <w:bCs w:val="0"/>
            </w:rPr>
            <w:ptab w:relativeTo="margin" w:alignment="right" w:leader="dot"/>
          </w:r>
          <w:r w:rsidRPr="00747D8D">
            <w:rPr>
              <w:b w:val="0"/>
              <w:bCs w:val="0"/>
            </w:rPr>
            <w:t>2</w:t>
          </w:r>
        </w:p>
        <w:p w14:paraId="572E3B5F" w14:textId="2D17B980" w:rsidR="00933962" w:rsidRPr="00747D8D" w:rsidRDefault="00933962" w:rsidP="00933962">
          <w:pPr>
            <w:pStyle w:val="TOC1"/>
            <w:spacing w:before="0" w:after="0"/>
            <w:rPr>
              <w:b w:val="0"/>
              <w:bCs w:val="0"/>
            </w:rPr>
          </w:pPr>
          <w:r w:rsidRPr="00747D8D">
            <w:rPr>
              <w:b w:val="0"/>
              <w:bCs w:val="0"/>
            </w:rPr>
            <w:t>Conditions of participation</w:t>
          </w:r>
          <w:r w:rsidRPr="00747D8D">
            <w:rPr>
              <w:b w:val="0"/>
              <w:bCs w:val="0"/>
            </w:rPr>
            <w:ptab w:relativeTo="margin" w:alignment="right" w:leader="dot"/>
          </w:r>
          <w:r w:rsidRPr="00747D8D">
            <w:rPr>
              <w:b w:val="0"/>
              <w:bCs w:val="0"/>
            </w:rPr>
            <w:t>3</w:t>
          </w:r>
        </w:p>
        <w:p w14:paraId="2636A5E7" w14:textId="2279A165" w:rsidR="00933962" w:rsidRPr="00747D8D" w:rsidRDefault="00933962" w:rsidP="00933962">
          <w:pPr>
            <w:pStyle w:val="TOC1"/>
            <w:spacing w:before="0" w:after="0"/>
            <w:rPr>
              <w:b w:val="0"/>
              <w:bCs w:val="0"/>
            </w:rPr>
          </w:pPr>
          <w:r w:rsidRPr="00747D8D">
            <w:rPr>
              <w:b w:val="0"/>
              <w:bCs w:val="0"/>
            </w:rPr>
            <w:t>Applicant’s proposal</w:t>
          </w:r>
          <w:r w:rsidRPr="00747D8D">
            <w:rPr>
              <w:b w:val="0"/>
              <w:bCs w:val="0"/>
            </w:rPr>
            <w:ptab w:relativeTo="margin" w:alignment="right" w:leader="dot"/>
          </w:r>
          <w:r w:rsidRPr="00747D8D">
            <w:rPr>
              <w:b w:val="0"/>
              <w:bCs w:val="0"/>
            </w:rPr>
            <w:t>4</w:t>
          </w:r>
        </w:p>
        <w:p w14:paraId="1718F334" w14:textId="1471362F" w:rsidR="00EB73F9" w:rsidRPr="00747D8D" w:rsidRDefault="00EB73F9" w:rsidP="00EB73F9">
          <w:pPr>
            <w:pStyle w:val="TOC1"/>
            <w:spacing w:before="0" w:after="0"/>
            <w:rPr>
              <w:b w:val="0"/>
              <w:bCs w:val="0"/>
            </w:rPr>
          </w:pPr>
          <w:r w:rsidRPr="00747D8D">
            <w:rPr>
              <w:b w:val="0"/>
              <w:bCs w:val="0"/>
            </w:rPr>
            <w:t>Eligibility</w:t>
          </w:r>
          <w:r w:rsidRPr="00747D8D">
            <w:rPr>
              <w:b w:val="0"/>
              <w:bCs w:val="0"/>
            </w:rPr>
            <w:ptab w:relativeTo="margin" w:alignment="right" w:leader="dot"/>
          </w:r>
          <w:r w:rsidRPr="00747D8D">
            <w:rPr>
              <w:b w:val="0"/>
              <w:bCs w:val="0"/>
            </w:rPr>
            <w:t>4</w:t>
          </w:r>
        </w:p>
        <w:p w14:paraId="4A6608DA" w14:textId="1F04D271" w:rsidR="001C4660" w:rsidRPr="00747D8D" w:rsidRDefault="001C4660" w:rsidP="001C4660">
          <w:pPr>
            <w:pStyle w:val="TOC1"/>
            <w:spacing w:before="0" w:after="0"/>
            <w:rPr>
              <w:b w:val="0"/>
              <w:bCs w:val="0"/>
            </w:rPr>
          </w:pPr>
          <w:r w:rsidRPr="00747D8D">
            <w:rPr>
              <w:b w:val="0"/>
              <w:bCs w:val="0"/>
            </w:rPr>
            <w:t>Timing</w:t>
          </w:r>
          <w:r w:rsidRPr="00747D8D">
            <w:rPr>
              <w:b w:val="0"/>
              <w:bCs w:val="0"/>
            </w:rPr>
            <w:ptab w:relativeTo="margin" w:alignment="right" w:leader="dot"/>
          </w:r>
          <w:r w:rsidRPr="00747D8D">
            <w:rPr>
              <w:b w:val="0"/>
              <w:bCs w:val="0"/>
            </w:rPr>
            <w:t>5</w:t>
          </w:r>
        </w:p>
        <w:p w14:paraId="75532B3A" w14:textId="47C89E05" w:rsidR="001C4660" w:rsidRPr="00747D8D" w:rsidRDefault="001C4660" w:rsidP="001C4660">
          <w:pPr>
            <w:pStyle w:val="TOC1"/>
            <w:spacing w:before="0" w:after="0"/>
            <w:rPr>
              <w:b w:val="0"/>
              <w:bCs w:val="0"/>
            </w:rPr>
          </w:pPr>
          <w:r w:rsidRPr="00747D8D">
            <w:rPr>
              <w:b w:val="0"/>
              <w:bCs w:val="0"/>
            </w:rPr>
            <w:t>Budget</w:t>
          </w:r>
          <w:r w:rsidRPr="00747D8D">
            <w:rPr>
              <w:b w:val="0"/>
              <w:bCs w:val="0"/>
            </w:rPr>
            <w:ptab w:relativeTo="margin" w:alignment="right" w:leader="dot"/>
          </w:r>
          <w:r w:rsidRPr="00747D8D">
            <w:rPr>
              <w:b w:val="0"/>
              <w:bCs w:val="0"/>
            </w:rPr>
            <w:t>5</w:t>
          </w:r>
        </w:p>
        <w:p w14:paraId="4CDA3A04" w14:textId="0135E231" w:rsidR="00CF61F1" w:rsidRPr="00747D8D" w:rsidRDefault="00CF61F1" w:rsidP="00CF61F1">
          <w:pPr>
            <w:pStyle w:val="TOC1"/>
            <w:spacing w:before="0" w:after="0"/>
            <w:rPr>
              <w:b w:val="0"/>
              <w:bCs w:val="0"/>
            </w:rPr>
          </w:pPr>
          <w:r w:rsidRPr="00747D8D">
            <w:rPr>
              <w:b w:val="0"/>
              <w:bCs w:val="0"/>
            </w:rPr>
            <w:t>Demonstrated need</w:t>
          </w:r>
          <w:r w:rsidRPr="00747D8D">
            <w:rPr>
              <w:b w:val="0"/>
              <w:bCs w:val="0"/>
            </w:rPr>
            <w:ptab w:relativeTo="margin" w:alignment="right" w:leader="dot"/>
          </w:r>
          <w:r w:rsidRPr="00747D8D">
            <w:rPr>
              <w:b w:val="0"/>
              <w:bCs w:val="0"/>
            </w:rPr>
            <w:t>6</w:t>
          </w:r>
        </w:p>
        <w:p w14:paraId="42CE161D" w14:textId="459741B7" w:rsidR="009452FF" w:rsidRPr="00747D8D" w:rsidRDefault="009452FF" w:rsidP="009452FF">
          <w:pPr>
            <w:pStyle w:val="TOC1"/>
            <w:spacing w:before="0" w:after="0"/>
            <w:rPr>
              <w:b w:val="0"/>
              <w:bCs w:val="0"/>
            </w:rPr>
          </w:pPr>
          <w:r w:rsidRPr="00747D8D">
            <w:rPr>
              <w:b w:val="0"/>
              <w:bCs w:val="0"/>
            </w:rPr>
            <w:t>Potential impacts / benefits</w:t>
          </w:r>
          <w:r w:rsidRPr="00747D8D">
            <w:rPr>
              <w:b w:val="0"/>
              <w:bCs w:val="0"/>
            </w:rPr>
            <w:ptab w:relativeTo="margin" w:alignment="right" w:leader="dot"/>
          </w:r>
          <w:r w:rsidRPr="00747D8D">
            <w:rPr>
              <w:b w:val="0"/>
              <w:bCs w:val="0"/>
            </w:rPr>
            <w:t>6</w:t>
          </w:r>
        </w:p>
        <w:p w14:paraId="41B808A2" w14:textId="2E47F6B9" w:rsidR="009452FF" w:rsidRPr="00747D8D" w:rsidRDefault="009452FF" w:rsidP="009452FF">
          <w:pPr>
            <w:pStyle w:val="TOC1"/>
            <w:spacing w:before="0" w:after="0"/>
            <w:rPr>
              <w:b w:val="0"/>
              <w:bCs w:val="0"/>
            </w:rPr>
          </w:pPr>
          <w:r w:rsidRPr="00747D8D">
            <w:rPr>
              <w:b w:val="0"/>
              <w:bCs w:val="0"/>
            </w:rPr>
            <w:t>Partnerships</w:t>
          </w:r>
          <w:r w:rsidRPr="00747D8D">
            <w:rPr>
              <w:b w:val="0"/>
              <w:bCs w:val="0"/>
            </w:rPr>
            <w:ptab w:relativeTo="margin" w:alignment="right" w:leader="dot"/>
          </w:r>
          <w:r w:rsidRPr="00747D8D">
            <w:rPr>
              <w:b w:val="0"/>
              <w:bCs w:val="0"/>
            </w:rPr>
            <w:t>7</w:t>
          </w:r>
        </w:p>
        <w:p w14:paraId="7FDEA97A" w14:textId="67660BC0" w:rsidR="009452FF" w:rsidRPr="00747D8D" w:rsidRDefault="009452FF" w:rsidP="009452FF">
          <w:pPr>
            <w:pStyle w:val="TOC1"/>
            <w:spacing w:before="0" w:after="0"/>
            <w:rPr>
              <w:b w:val="0"/>
              <w:bCs w:val="0"/>
            </w:rPr>
          </w:pPr>
          <w:r w:rsidRPr="00747D8D">
            <w:rPr>
              <w:b w:val="0"/>
              <w:bCs w:val="0"/>
            </w:rPr>
            <w:t>Conflict of interest declaration</w:t>
          </w:r>
          <w:r w:rsidRPr="00747D8D">
            <w:rPr>
              <w:b w:val="0"/>
              <w:bCs w:val="0"/>
            </w:rPr>
            <w:ptab w:relativeTo="margin" w:alignment="right" w:leader="dot"/>
          </w:r>
          <w:r w:rsidRPr="00747D8D">
            <w:rPr>
              <w:b w:val="0"/>
              <w:bCs w:val="0"/>
            </w:rPr>
            <w:t>8</w:t>
          </w:r>
        </w:p>
        <w:p w14:paraId="50DDAC60" w14:textId="5C943DD9" w:rsidR="00046097" w:rsidRPr="00747D8D" w:rsidRDefault="004A114D" w:rsidP="00F1368B">
          <w:pPr>
            <w:pStyle w:val="TOC1"/>
            <w:spacing w:before="0" w:after="0"/>
            <w:rPr>
              <w:b w:val="0"/>
              <w:bCs w:val="0"/>
            </w:rPr>
          </w:pPr>
          <w:r w:rsidRPr="00747D8D">
            <w:rPr>
              <w:b w:val="0"/>
              <w:bCs w:val="0"/>
            </w:rPr>
            <w:t>Submitted and authorisded by</w:t>
          </w:r>
          <w:r w:rsidR="00046097" w:rsidRPr="00747D8D">
            <w:rPr>
              <w:b w:val="0"/>
              <w:bCs w:val="0"/>
            </w:rPr>
            <w:ptab w:relativeTo="margin" w:alignment="right" w:leader="dot"/>
          </w:r>
          <w:r w:rsidR="00046097" w:rsidRPr="00747D8D">
            <w:rPr>
              <w:b w:val="0"/>
              <w:bCs w:val="0"/>
            </w:rPr>
            <w:t>8</w:t>
          </w:r>
        </w:p>
        <w:p w14:paraId="125E6763" w14:textId="04957210" w:rsidR="00933962" w:rsidRDefault="00103549" w:rsidP="00933962">
          <w:pPr>
            <w:pStyle w:val="TOC3"/>
            <w:spacing w:after="0"/>
            <w:ind w:left="446"/>
          </w:pPr>
        </w:p>
      </w:sdtContent>
    </w:sdt>
    <w:p w14:paraId="5D1A1232" w14:textId="77777777" w:rsidR="007B47E4" w:rsidRPr="00FD40CB" w:rsidRDefault="007B47E4" w:rsidP="007B47E4"/>
    <w:p w14:paraId="4C39031F" w14:textId="77777777" w:rsidR="007B47E4" w:rsidRPr="00FD40CB" w:rsidRDefault="007B47E4" w:rsidP="007B47E4"/>
    <w:p w14:paraId="423998E0" w14:textId="77777777" w:rsidR="00593457" w:rsidRPr="00FD40CB" w:rsidRDefault="00593457"/>
    <w:p w14:paraId="34C17CD5" w14:textId="77777777" w:rsidR="00D32202" w:rsidRPr="00FD40CB" w:rsidRDefault="00D32202" w:rsidP="00D32202">
      <w:pPr>
        <w:sectPr w:rsidR="00D32202" w:rsidRPr="00FD40CB" w:rsidSect="00493BD9">
          <w:headerReference w:type="default" r:id="rId18"/>
          <w:footerReference w:type="default" r:id="rId19"/>
          <w:headerReference w:type="first" r:id="rId20"/>
          <w:footerReference w:type="first" r:id="rId21"/>
          <w:pgSz w:w="11900" w:h="16840" w:code="9"/>
          <w:pgMar w:top="851" w:right="851" w:bottom="1276" w:left="851" w:header="567" w:footer="425" w:gutter="0"/>
          <w:pgNumType w:start="1"/>
          <w:cols w:space="708"/>
          <w:titlePg/>
        </w:sectPr>
      </w:pPr>
    </w:p>
    <w:bookmarkEnd w:id="0"/>
    <w:p w14:paraId="2C7BA5C8" w14:textId="7B4E3A5C" w:rsidR="009F106E" w:rsidRDefault="00974536" w:rsidP="007B6F91">
      <w:pPr>
        <w:pStyle w:val="Heading1"/>
      </w:pPr>
      <w:r>
        <w:lastRenderedPageBreak/>
        <w:t xml:space="preserve">Disaster Risk </w:t>
      </w:r>
      <w:r w:rsidR="00315664">
        <w:br/>
      </w:r>
      <w:r>
        <w:t>Reduction Fund</w:t>
      </w:r>
    </w:p>
    <w:p w14:paraId="45BC752B" w14:textId="41465BA9" w:rsidR="00A21480" w:rsidRDefault="00A21480" w:rsidP="00A21480">
      <w:pPr>
        <w:pStyle w:val="Heading3"/>
      </w:pPr>
      <w:r>
        <w:t>State Risk Reduction stream expression of interest</w:t>
      </w:r>
    </w:p>
    <w:p w14:paraId="05192DDD" w14:textId="43372BD3" w:rsidR="007B6F91" w:rsidRPr="007B6F91" w:rsidRDefault="007B6F91" w:rsidP="007B6F91">
      <w:pPr>
        <w:pStyle w:val="BodyText"/>
      </w:pPr>
      <w:r>
        <w:rPr>
          <w:noProof/>
        </w:rPr>
        <mc:AlternateContent>
          <mc:Choice Requires="wps">
            <w:drawing>
              <wp:anchor distT="0" distB="0" distL="114300" distR="114300" simplePos="0" relativeHeight="251611136" behindDoc="1" locked="0" layoutInCell="1" allowOverlap="1" wp14:anchorId="5E203A07" wp14:editId="1FAC3903">
                <wp:simplePos x="0" y="0"/>
                <wp:positionH relativeFrom="column">
                  <wp:posOffset>-23495</wp:posOffset>
                </wp:positionH>
                <wp:positionV relativeFrom="paragraph">
                  <wp:posOffset>170484</wp:posOffset>
                </wp:positionV>
                <wp:extent cx="6543675" cy="3522428"/>
                <wp:effectExtent l="0" t="0" r="9525" b="1905"/>
                <wp:wrapNone/>
                <wp:docPr id="23" name="Rectangle 23"/>
                <wp:cNvGraphicFramePr/>
                <a:graphic xmlns:a="http://schemas.openxmlformats.org/drawingml/2006/main">
                  <a:graphicData uri="http://schemas.microsoft.com/office/word/2010/wordprocessingShape">
                    <wps:wsp>
                      <wps:cNvSpPr/>
                      <wps:spPr>
                        <a:xfrm>
                          <a:off x="0" y="0"/>
                          <a:ext cx="6543675" cy="3522428"/>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F7458C6" id="Rectangle 23" o:spid="_x0000_s1026" style="position:absolute;margin-left:-1.85pt;margin-top:13.4pt;width:515.25pt;height:27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" fillcolor="#cbedfd [3205]" stroked="f"/>
            </w:pict>
          </mc:Fallback>
        </mc:AlternateContent>
      </w:r>
    </w:p>
    <w:p w14:paraId="78BB091E" w14:textId="77777777" w:rsidR="007B6F91" w:rsidRDefault="007B6F91" w:rsidP="007B6F91">
      <w:pPr>
        <w:pStyle w:val="Heading4"/>
        <w:ind w:left="284" w:right="275"/>
      </w:pPr>
      <w:r>
        <w:t>Disclaimer</w:t>
      </w:r>
    </w:p>
    <w:p w14:paraId="229899EA" w14:textId="41230D1E" w:rsidR="007B6F91" w:rsidRPr="007B6F91" w:rsidRDefault="007B6F91" w:rsidP="007B6F91">
      <w:pPr>
        <w:ind w:left="284" w:right="275"/>
        <w:rPr>
          <w:rFonts w:cs="Arial"/>
          <w:color w:val="000000"/>
          <w:szCs w:val="20"/>
        </w:rPr>
      </w:pPr>
      <w:r w:rsidRPr="007B6F91">
        <w:rPr>
          <w:rFonts w:cs="Arial"/>
          <w:color w:val="000000"/>
          <w:szCs w:val="20"/>
        </w:rPr>
        <w:t>Submission of a proposal does not guarantee funding. The costs for producing an application are borne by the applicant.</w:t>
      </w:r>
    </w:p>
    <w:p w14:paraId="53556AB7" w14:textId="77777777" w:rsidR="007B6F91" w:rsidRPr="007B6F91" w:rsidRDefault="007B6F91" w:rsidP="007B6F91">
      <w:pPr>
        <w:ind w:left="284" w:right="275"/>
        <w:rPr>
          <w:rFonts w:cs="Arial"/>
          <w:color w:val="000000"/>
          <w:szCs w:val="20"/>
        </w:rPr>
      </w:pPr>
      <w:r w:rsidRPr="007B6F91">
        <w:rPr>
          <w:rFonts w:cs="Arial"/>
          <w:color w:val="000000"/>
          <w:szCs w:val="20"/>
        </w:rPr>
        <w:t xml:space="preserve">Resilience NSW shall not be liable for any costs or loss incurred or sustained </w:t>
      </w:r>
      <w:proofErr w:type="gramStart"/>
      <w:r w:rsidRPr="007B6F91">
        <w:rPr>
          <w:rFonts w:cs="Arial"/>
          <w:color w:val="000000"/>
          <w:szCs w:val="20"/>
        </w:rPr>
        <w:t>as a result of</w:t>
      </w:r>
      <w:proofErr w:type="gramEnd"/>
      <w:r w:rsidRPr="007B6F91">
        <w:rPr>
          <w:rFonts w:cs="Arial"/>
          <w:color w:val="000000"/>
          <w:szCs w:val="20"/>
        </w:rPr>
        <w:t xml:space="preserve"> an applicant’s reliance on any information provided by us pursuant to proposal development or of the applicant’s participation in this proposal development phase. Resilience NSW reserve the right in our absolute discretion to vary any of the terms contained in this document vary the dates for key stages; freely discuss aspects of an applicant’s application directly with them; or discontinue this investment call. </w:t>
      </w:r>
    </w:p>
    <w:p w14:paraId="0EEBDDFA" w14:textId="77777777" w:rsidR="007B6F91" w:rsidRPr="007B6F91" w:rsidRDefault="007B6F91" w:rsidP="007B6F91">
      <w:pPr>
        <w:ind w:left="284" w:right="275"/>
        <w:rPr>
          <w:rFonts w:cs="Arial"/>
          <w:color w:val="000000"/>
          <w:szCs w:val="20"/>
        </w:rPr>
      </w:pPr>
      <w:r w:rsidRPr="007B6F91">
        <w:rPr>
          <w:rFonts w:cs="Arial"/>
          <w:color w:val="000000"/>
          <w:szCs w:val="20"/>
        </w:rPr>
        <w:t xml:space="preserve">An EOI application received after the closing date and time will be deemed to be ‘late’ and will be registered separately.  A late EOI application will only be deemed eligible for evaluation if Resilience NSW identifies any mishandling of applications by Resilience NSW or is satisfied that the integrity and competitiveness of DRRF has not been compromised. </w:t>
      </w:r>
    </w:p>
    <w:p w14:paraId="09AF7E17" w14:textId="77777777" w:rsidR="007B6F91" w:rsidRPr="007B6F91" w:rsidRDefault="007B6F91" w:rsidP="007B6F91">
      <w:pPr>
        <w:ind w:left="284" w:right="275"/>
        <w:rPr>
          <w:rFonts w:cs="Arial"/>
          <w:color w:val="000000"/>
          <w:szCs w:val="20"/>
        </w:rPr>
      </w:pPr>
      <w:r w:rsidRPr="007B6F91">
        <w:rPr>
          <w:rFonts w:cs="Arial"/>
          <w:color w:val="000000"/>
          <w:szCs w:val="20"/>
        </w:rPr>
        <w:t>If a respondent is found to have made a false, misleading, or deceptive claim or statement, Resilience NSW may exclude the response from further consideration at any time.</w:t>
      </w:r>
    </w:p>
    <w:p w14:paraId="34F32E0E" w14:textId="2C84E9A9" w:rsidR="00E1476B" w:rsidRPr="00FD40CB" w:rsidRDefault="007B6F91" w:rsidP="007B6F91">
      <w:pPr>
        <w:ind w:left="284" w:right="275"/>
      </w:pPr>
      <w:r w:rsidRPr="007B6F91">
        <w:rPr>
          <w:rFonts w:cs="Arial"/>
          <w:color w:val="000000"/>
          <w:szCs w:val="20"/>
        </w:rPr>
        <w:t>Resilience NSW will not be legally bound to provide any funding to an applicant until a funding agreement has been signed by the applicant and Resilience NSW.</w:t>
      </w:r>
    </w:p>
    <w:p w14:paraId="703AA10E" w14:textId="0CC660B2" w:rsidR="00F7029C" w:rsidRPr="00FD40CB" w:rsidRDefault="00F7029C" w:rsidP="00350710">
      <w:pPr>
        <w:pStyle w:val="Heading3"/>
      </w:pPr>
      <w:r w:rsidRPr="00FD40CB">
        <w:br w:type="page"/>
      </w:r>
      <w:r w:rsidR="008531B3">
        <w:lastRenderedPageBreak/>
        <w:t>Conditions of participation</w:t>
      </w:r>
    </w:p>
    <w:p w14:paraId="553B058A" w14:textId="6514ABA0" w:rsidR="008531B3" w:rsidRDefault="008531B3" w:rsidP="008531B3">
      <w:pPr>
        <w:pStyle w:val="Heading3"/>
        <w:rPr>
          <w:rStyle w:val="Heading5Char"/>
        </w:rPr>
      </w:pPr>
      <w:r w:rsidRPr="008531B3">
        <w:rPr>
          <w:rStyle w:val="Heading5Char"/>
        </w:rPr>
        <w:t>1</w:t>
      </w:r>
      <w:r>
        <w:rPr>
          <w:rStyle w:val="Heading5Char"/>
        </w:rPr>
        <w:t>.</w:t>
      </w:r>
      <w:r w:rsidRPr="008531B3">
        <w:rPr>
          <w:rStyle w:val="Heading5Char"/>
        </w:rPr>
        <w:t xml:space="preserve"> Invitation</w:t>
      </w:r>
    </w:p>
    <w:p w14:paraId="50341FE6" w14:textId="77777777" w:rsidR="008531B3" w:rsidRDefault="008531B3" w:rsidP="008531B3">
      <w:pPr>
        <w:pStyle w:val="BodyText"/>
      </w:pPr>
      <w:r w:rsidRPr="008531B3">
        <w:t>This Expression of Interest (EOI) Form is not an offer. It is a formal request for applicants to submit their Expression of Interest. Nothing in this EOI Form is to be construed as creating any binding agreement (express or implied) between Resilience NSW and any applicant.</w:t>
      </w:r>
    </w:p>
    <w:p w14:paraId="71974D4C" w14:textId="59834112" w:rsidR="008531B3" w:rsidRPr="008531B3" w:rsidRDefault="008531B3" w:rsidP="008531B3">
      <w:pPr>
        <w:pStyle w:val="Heading5"/>
        <w:rPr>
          <w:rFonts w:eastAsia="Arial"/>
        </w:rPr>
      </w:pPr>
      <w:r w:rsidRPr="008531B3">
        <w:rPr>
          <w:rFonts w:eastAsia="Arial"/>
        </w:rPr>
        <w:t>2</w:t>
      </w:r>
      <w:r>
        <w:rPr>
          <w:rFonts w:eastAsia="Arial"/>
        </w:rPr>
        <w:t>.</w:t>
      </w:r>
      <w:r w:rsidRPr="008531B3">
        <w:rPr>
          <w:rFonts w:eastAsia="Arial"/>
        </w:rPr>
        <w:t xml:space="preserve"> Accuracy of proposal</w:t>
      </w:r>
    </w:p>
    <w:p w14:paraId="6CE33985" w14:textId="77777777" w:rsidR="008531B3" w:rsidRDefault="008531B3" w:rsidP="008531B3">
      <w:pPr>
        <w:pStyle w:val="BodyText"/>
      </w:pPr>
      <w:r w:rsidRPr="008531B3">
        <w:t>Resilience NSW does not warrant the accuracy of the content of this EOI Form and will not be liable for any omission from the content of this Form.</w:t>
      </w:r>
    </w:p>
    <w:p w14:paraId="343671DB" w14:textId="0473A36C" w:rsidR="008531B3" w:rsidRDefault="008531B3" w:rsidP="008531B3">
      <w:pPr>
        <w:pStyle w:val="Heading5"/>
      </w:pPr>
      <w:r w:rsidRPr="008531B3">
        <w:rPr>
          <w:rFonts w:eastAsia="Arial"/>
        </w:rPr>
        <w:t>3</w:t>
      </w:r>
      <w:r>
        <w:rPr>
          <w:rFonts w:eastAsia="Arial"/>
        </w:rPr>
        <w:t>.</w:t>
      </w:r>
      <w:r w:rsidRPr="008531B3">
        <w:rPr>
          <w:rFonts w:eastAsia="Arial"/>
        </w:rPr>
        <w:t xml:space="preserve"> Additions and amendments </w:t>
      </w:r>
    </w:p>
    <w:p w14:paraId="63EE97DC" w14:textId="18C6FE7E" w:rsidR="008531B3" w:rsidRDefault="008531B3" w:rsidP="008531B3">
      <w:pPr>
        <w:pStyle w:val="BodyText"/>
      </w:pPr>
      <w:r w:rsidRPr="008531B3">
        <w:t xml:space="preserve">Resilience NSW reserves the right to change any information or to issue an addendum to this </w:t>
      </w:r>
      <w:r w:rsidR="00933962">
        <w:t>form</w:t>
      </w:r>
      <w:r w:rsidRPr="008531B3">
        <w:t>.</w:t>
      </w:r>
    </w:p>
    <w:p w14:paraId="41E60FF9" w14:textId="221D3476" w:rsidR="008531B3" w:rsidRDefault="008531B3" w:rsidP="008B74CC">
      <w:pPr>
        <w:pStyle w:val="Heading5"/>
      </w:pPr>
      <w:r w:rsidRPr="008531B3">
        <w:rPr>
          <w:rFonts w:eastAsia="Arial"/>
        </w:rPr>
        <w:t>4</w:t>
      </w:r>
      <w:r>
        <w:t xml:space="preserve">. </w:t>
      </w:r>
      <w:r w:rsidRPr="008531B3">
        <w:rPr>
          <w:rFonts w:eastAsia="Arial"/>
        </w:rPr>
        <w:t>Costs</w:t>
      </w:r>
    </w:p>
    <w:p w14:paraId="2B0A44C3" w14:textId="77777777" w:rsidR="008531B3" w:rsidRDefault="008531B3" w:rsidP="008531B3">
      <w:pPr>
        <w:pStyle w:val="BodyText"/>
      </w:pPr>
      <w:r w:rsidRPr="008531B3">
        <w:t>Resilience NSW shall not in any circumstances be responsible for any costs incurred by an applicant in preparing and submitting a submission to this EOI Form.</w:t>
      </w:r>
    </w:p>
    <w:p w14:paraId="281EA787" w14:textId="77777777" w:rsidR="008531B3" w:rsidRDefault="008531B3" w:rsidP="008B74CC">
      <w:pPr>
        <w:pStyle w:val="Heading5"/>
      </w:pPr>
      <w:r w:rsidRPr="008531B3">
        <w:rPr>
          <w:rFonts w:eastAsia="Arial"/>
        </w:rPr>
        <w:t>5. Communication</w:t>
      </w:r>
    </w:p>
    <w:p w14:paraId="2292120E" w14:textId="77777777" w:rsidR="008531B3" w:rsidRDefault="008531B3" w:rsidP="008531B3">
      <w:pPr>
        <w:pStyle w:val="BodyText"/>
      </w:pPr>
      <w:r w:rsidRPr="008531B3">
        <w:t xml:space="preserve">All communications and any questions or requests for clarification or further information regarding this EOI Form or the process are only to be submitted to drrf@resilience.nsw.gov.au Queries will only be accepted up to two business days prior to the EOI Closing Date and Time. </w:t>
      </w:r>
    </w:p>
    <w:p w14:paraId="0ABF3409" w14:textId="77777777" w:rsidR="008B74CC" w:rsidRDefault="008531B3" w:rsidP="008B74CC">
      <w:pPr>
        <w:pStyle w:val="BodyText"/>
      </w:pPr>
      <w:r w:rsidRPr="008531B3">
        <w:t>Please also refer to the FAQs for further guidance. Resilience NSW will determine in its discretion whether to respond to a request for further information.</w:t>
      </w:r>
    </w:p>
    <w:p w14:paraId="5C943C39" w14:textId="77777777" w:rsidR="008B74CC" w:rsidRDefault="008531B3" w:rsidP="008B74CC">
      <w:pPr>
        <w:pStyle w:val="Heading5"/>
      </w:pPr>
      <w:r w:rsidRPr="008531B3">
        <w:rPr>
          <w:rFonts w:eastAsia="Arial"/>
        </w:rPr>
        <w:t>6. Submission</w:t>
      </w:r>
    </w:p>
    <w:p w14:paraId="5C3A3C7A" w14:textId="59388D66" w:rsidR="008B74CC" w:rsidRDefault="008531B3" w:rsidP="008B74CC">
      <w:pPr>
        <w:pStyle w:val="BodyText"/>
      </w:pPr>
      <w:r w:rsidRPr="008531B3">
        <w:t xml:space="preserve">The applicant`s EOI form must be submitted by 5:00pm, </w:t>
      </w:r>
      <w:r w:rsidR="004A5007">
        <w:t>14</w:t>
      </w:r>
      <w:r w:rsidRPr="008531B3">
        <w:t xml:space="preserve"> March 2022, by email to drrf@resilience.nsw.gov.au as stipulated in the Guidelines. </w:t>
      </w:r>
    </w:p>
    <w:p w14:paraId="1D418554" w14:textId="77777777" w:rsidR="008B74CC" w:rsidRDefault="008531B3" w:rsidP="008B74CC">
      <w:pPr>
        <w:pStyle w:val="BodyText"/>
      </w:pPr>
      <w:r w:rsidRPr="008531B3">
        <w:t>All applications submitted after the closing time will be recorded by Resilience NSW. The determination of Resilience NSW as to the actual time that the submission is lodged is final. Late submissions will not be considered, except where Resilience NSW is satisfied that the integrity of the process will not be compromised.</w:t>
      </w:r>
    </w:p>
    <w:p w14:paraId="2E3B2BF6" w14:textId="3B67F886" w:rsidR="008B74CC" w:rsidRDefault="008531B3" w:rsidP="008B74CC">
      <w:pPr>
        <w:pStyle w:val="Heading5"/>
      </w:pPr>
      <w:r w:rsidRPr="008531B3">
        <w:rPr>
          <w:rFonts w:eastAsia="Arial"/>
        </w:rPr>
        <w:t xml:space="preserve">7. Conflict of </w:t>
      </w:r>
      <w:r w:rsidR="008B74CC">
        <w:t>i</w:t>
      </w:r>
      <w:r w:rsidRPr="008531B3">
        <w:rPr>
          <w:rFonts w:eastAsia="Arial"/>
        </w:rPr>
        <w:t>nterest</w:t>
      </w:r>
      <w:r w:rsidR="008B74CC">
        <w:t xml:space="preserve"> </w:t>
      </w:r>
    </w:p>
    <w:p w14:paraId="63444B5C" w14:textId="77777777" w:rsidR="008B74CC" w:rsidRDefault="008531B3" w:rsidP="008B74CC">
      <w:pPr>
        <w:pStyle w:val="BodyText"/>
      </w:pPr>
      <w:r w:rsidRPr="008531B3">
        <w:t xml:space="preserve">An applicant must disclose any actual, perceived, and/or potential conflicts of interest in its submission and will provide further information at Resilience NSW`s request. Conflict of Interest means any actual conflict, perceived conflict and/or potential conflict, including but not limited </w:t>
      </w:r>
      <w:proofErr w:type="gramStart"/>
      <w:r w:rsidRPr="008531B3">
        <w:t>to:</w:t>
      </w:r>
      <w:proofErr w:type="gramEnd"/>
      <w:r w:rsidRPr="008531B3">
        <w:t xml:space="preserve"> any existing working or personal relationship between the applicant and Resilience NSW, including previous funding relationships.</w:t>
      </w:r>
      <w:r w:rsidR="008B74CC">
        <w:t xml:space="preserve"> </w:t>
      </w:r>
    </w:p>
    <w:p w14:paraId="351C7835" w14:textId="77777777" w:rsidR="008B74CC" w:rsidRDefault="008531B3" w:rsidP="008B74CC">
      <w:pPr>
        <w:pStyle w:val="Heading5"/>
      </w:pPr>
      <w:r w:rsidRPr="008531B3">
        <w:rPr>
          <w:rFonts w:eastAsia="Arial"/>
        </w:rPr>
        <w:t>8. Use and Disclosure of the contents of a submission</w:t>
      </w:r>
      <w:r w:rsidR="008B74CC">
        <w:t xml:space="preserve"> </w:t>
      </w:r>
    </w:p>
    <w:p w14:paraId="2A0C127E" w14:textId="77777777" w:rsidR="008B74CC" w:rsidRDefault="008531B3" w:rsidP="008B74CC">
      <w:pPr>
        <w:pStyle w:val="BodyText"/>
      </w:pPr>
      <w:r w:rsidRPr="008531B3">
        <w:t xml:space="preserve">Applicant submissions will be treated as confidential by Resilience NSW. They will not disclose the information contained in an applicant’s submission, except for the purposes of enabling Resilience NSW to evaluate the submission. </w:t>
      </w:r>
      <w:r w:rsidR="008B74CC">
        <w:t xml:space="preserve"> </w:t>
      </w:r>
    </w:p>
    <w:p w14:paraId="1AC5D4FF" w14:textId="77777777" w:rsidR="008B74CC" w:rsidRDefault="008531B3" w:rsidP="008B74CC">
      <w:pPr>
        <w:pStyle w:val="BodyText"/>
      </w:pPr>
      <w:r w:rsidRPr="008531B3">
        <w:t>Each applicant, by submission of this Proposal Form, is deemed to have granted permission to Resilience NSW to reproduce the whole, or any portion of their submission to external consultants and advisers of Resilience NSW engaged to assist with the process.</w:t>
      </w:r>
      <w:r w:rsidR="008B74CC">
        <w:t xml:space="preserve"> </w:t>
      </w:r>
    </w:p>
    <w:p w14:paraId="365952B6" w14:textId="51A75071" w:rsidR="008531B3" w:rsidRDefault="008531B3" w:rsidP="008B74CC">
      <w:pPr>
        <w:pStyle w:val="BodyText"/>
      </w:pPr>
      <w:r w:rsidRPr="008531B3">
        <w:t xml:space="preserve">Upon entering into an agreement, details about the agreement may be made publicly available (subject to information which Resilience NSW deems to be commercial in confidence). </w:t>
      </w:r>
    </w:p>
    <w:p w14:paraId="6D74F507" w14:textId="021550B8" w:rsidR="008531B3" w:rsidRDefault="008531B3" w:rsidP="008B74CC">
      <w:pPr>
        <w:pStyle w:val="BodyText"/>
      </w:pPr>
    </w:p>
    <w:p w14:paraId="06C65FB0" w14:textId="21D2193A" w:rsidR="00F1246E" w:rsidRDefault="00146645" w:rsidP="00C55E12">
      <w:pPr>
        <w:pStyle w:val="Heading3"/>
      </w:pPr>
      <w:r>
        <w:t xml:space="preserve">Applicant’s </w:t>
      </w:r>
      <w:r w:rsidR="00C55E12">
        <w:t>proposal</w:t>
      </w:r>
    </w:p>
    <w:p w14:paraId="4E1104DF" w14:textId="77777777" w:rsidR="00C55E12" w:rsidRDefault="00C55E12" w:rsidP="00C55E12">
      <w:pPr>
        <w:pStyle w:val="BodyText"/>
      </w:pPr>
      <w:r>
        <w:t xml:space="preserve">The application and assessment process for both the Discovery and Scale pathways involve an Expression of Interest (EOI) stage followed by an invitation to shortlisted applicants to submit a full project proposal. </w:t>
      </w:r>
    </w:p>
    <w:p w14:paraId="7DF4B207" w14:textId="77777777" w:rsidR="00C55E12" w:rsidRDefault="00C55E12" w:rsidP="00C55E12">
      <w:pPr>
        <w:pStyle w:val="BodyText"/>
      </w:pPr>
      <w:r>
        <w:t>Applications will be assessed against the intent (including priorities) of the NDRRF and the program objectives. In the EOI stage Resilience NSW will be assessing applications against whether proposals meet the eligibility requirements (as outlined in the Guidelines), demonstrated need and potential impact/benefits.</w:t>
      </w:r>
    </w:p>
    <w:p w14:paraId="6110FE10" w14:textId="541C8129" w:rsidR="00C55E12" w:rsidRDefault="00C55E12" w:rsidP="00C55E12">
      <w:pPr>
        <w:pStyle w:val="BodyText"/>
      </w:pPr>
      <w:r>
        <w:t xml:space="preserve">EOI applications that are deemed to have met the listed eligibility criteria will then be assessed by the assessment panel against the listed EOI evaluation criteria (being demonstrated need and potential impact/benefits) as outlined below. </w:t>
      </w:r>
    </w:p>
    <w:p w14:paraId="76D8C9FC" w14:textId="717900DE" w:rsidR="00C55E12" w:rsidRDefault="00C55E12" w:rsidP="00C55E12">
      <w:pPr>
        <w:pStyle w:val="BodyText"/>
      </w:pPr>
      <w:r>
        <w:t>Resilience NSW reserves the right to exclude any application that does not meet the eligibility criteria and those applications will not be considered further in the criteria assessment during the EOI stage.</w:t>
      </w:r>
    </w:p>
    <w:p w14:paraId="141E9100" w14:textId="581E43A6" w:rsidR="00C55E12" w:rsidRDefault="00C55E12" w:rsidP="00C55E12">
      <w:pPr>
        <w:pStyle w:val="BodyText"/>
      </w:pPr>
      <w:r>
        <w:t>Only applications that pass the eligibility and satisfy the criteria assessment will be invited to submit a full proposal.</w:t>
      </w:r>
    </w:p>
    <w:p w14:paraId="1C1629B9" w14:textId="13ABBF7B" w:rsidR="00924E63" w:rsidRDefault="004677E9" w:rsidP="00C55E12">
      <w:pPr>
        <w:pStyle w:val="BodyText"/>
      </w:pPr>
      <w:r>
        <w:t xml:space="preserve">Please complete all sections of this application form. </w:t>
      </w:r>
    </w:p>
    <w:p w14:paraId="3EDD951F" w14:textId="77777777" w:rsidR="004677E9" w:rsidRDefault="004677E9" w:rsidP="00C55E12">
      <w:pPr>
        <w:pStyle w:val="BodyText"/>
      </w:pPr>
    </w:p>
    <w:p w14:paraId="2A307FEE" w14:textId="1611C2FF" w:rsidR="00924E63" w:rsidRDefault="00685906" w:rsidP="00924E63">
      <w:pPr>
        <w:pStyle w:val="Heading4"/>
        <w:rPr>
          <w:rFonts w:eastAsia="Arial"/>
        </w:rPr>
      </w:pPr>
      <w:r>
        <w:rPr>
          <w:rFonts w:eastAsia="Arial"/>
        </w:rPr>
        <w:t>Eligibility</w:t>
      </w:r>
    </w:p>
    <w:p w14:paraId="106DDA93" w14:textId="40A554A1" w:rsidR="00D950BD" w:rsidRDefault="00685906" w:rsidP="00685906">
      <w:pPr>
        <w:pStyle w:val="BodyText"/>
      </w:pPr>
      <w:r w:rsidRPr="00685906">
        <w:t>Refer to Guidelines for full list of eligibility criteria.</w:t>
      </w:r>
    </w:p>
    <w:p w14:paraId="21AC8646" w14:textId="77777777" w:rsidR="00D950BD" w:rsidRDefault="00D950BD" w:rsidP="00685906">
      <w:pPr>
        <w:pStyle w:val="BodyText"/>
      </w:pPr>
    </w:p>
    <w:tbl>
      <w:tblPr>
        <w:tblStyle w:val="NSWGovernmentTableAlternate"/>
        <w:tblW w:w="0" w:type="auto"/>
        <w:tblLook w:val="04A0" w:firstRow="1" w:lastRow="0" w:firstColumn="1" w:lastColumn="0" w:noHBand="0" w:noVBand="1"/>
      </w:tblPr>
      <w:tblGrid>
        <w:gridCol w:w="2549"/>
        <w:gridCol w:w="2549"/>
        <w:gridCol w:w="2550"/>
        <w:gridCol w:w="2550"/>
      </w:tblGrid>
      <w:tr w:rsidR="00733033" w:rsidRPr="00FD40CB" w14:paraId="6EAAFE6B" w14:textId="77777777" w:rsidTr="00D122FC">
        <w:trPr>
          <w:cnfStyle w:val="100000000000" w:firstRow="1" w:lastRow="0" w:firstColumn="0" w:lastColumn="0" w:oddVBand="0" w:evenVBand="0" w:oddHBand="0" w:evenHBand="0" w:firstRowFirstColumn="0" w:firstRowLastColumn="0" w:lastRowFirstColumn="0" w:lastRowLastColumn="0"/>
        </w:trPr>
        <w:tc>
          <w:tcPr>
            <w:tcW w:w="2549" w:type="dxa"/>
          </w:tcPr>
          <w:p w14:paraId="46714D73" w14:textId="61F64202" w:rsidR="00733033" w:rsidRPr="00FD40CB" w:rsidRDefault="00422622" w:rsidP="00D122FC">
            <w:pPr>
              <w:pStyle w:val="TableHeading"/>
            </w:pPr>
            <w:r>
              <w:t>Applicant’s details</w:t>
            </w:r>
          </w:p>
        </w:tc>
        <w:tc>
          <w:tcPr>
            <w:tcW w:w="2549" w:type="dxa"/>
          </w:tcPr>
          <w:p w14:paraId="03B51238" w14:textId="77777777" w:rsidR="00733033" w:rsidRPr="00FD40CB" w:rsidRDefault="00733033" w:rsidP="00D122FC">
            <w:pPr>
              <w:pStyle w:val="TableHeading"/>
            </w:pPr>
          </w:p>
        </w:tc>
        <w:tc>
          <w:tcPr>
            <w:tcW w:w="2550" w:type="dxa"/>
          </w:tcPr>
          <w:p w14:paraId="54888EDD" w14:textId="77777777" w:rsidR="00733033" w:rsidRPr="00FD40CB" w:rsidRDefault="00733033" w:rsidP="00D122FC">
            <w:pPr>
              <w:pStyle w:val="TableHeading"/>
            </w:pPr>
          </w:p>
        </w:tc>
        <w:tc>
          <w:tcPr>
            <w:tcW w:w="2550" w:type="dxa"/>
          </w:tcPr>
          <w:p w14:paraId="15DD87AF" w14:textId="77777777" w:rsidR="00733033" w:rsidRPr="00FD40CB" w:rsidRDefault="00733033" w:rsidP="00D122FC">
            <w:pPr>
              <w:pStyle w:val="TableHeading"/>
            </w:pPr>
          </w:p>
        </w:tc>
      </w:tr>
      <w:tr w:rsidR="009812C5" w:rsidRPr="00FD40CB" w14:paraId="52E3AC4A" w14:textId="77777777" w:rsidTr="009554A3">
        <w:tc>
          <w:tcPr>
            <w:tcW w:w="2549" w:type="dxa"/>
            <w:shd w:val="clear" w:color="auto" w:fill="EBEBEB"/>
          </w:tcPr>
          <w:p w14:paraId="30EF3167" w14:textId="25CD0F23" w:rsidR="009812C5" w:rsidRPr="00FD40CB" w:rsidRDefault="009812C5" w:rsidP="00D122FC">
            <w:pPr>
              <w:pStyle w:val="TableText"/>
              <w:rPr>
                <w:sz w:val="18"/>
                <w:szCs w:val="18"/>
              </w:rPr>
            </w:pPr>
            <w:r>
              <w:rPr>
                <w:sz w:val="18"/>
                <w:szCs w:val="18"/>
              </w:rPr>
              <w:t>Organisation</w:t>
            </w:r>
          </w:p>
        </w:tc>
        <w:tc>
          <w:tcPr>
            <w:tcW w:w="7649" w:type="dxa"/>
            <w:gridSpan w:val="3"/>
            <w:shd w:val="clear" w:color="auto" w:fill="EBEBEB"/>
          </w:tcPr>
          <w:p w14:paraId="2583F891" w14:textId="0F56F6EB" w:rsidR="009812C5" w:rsidRPr="00FD40CB" w:rsidRDefault="007C1329" w:rsidP="00D122FC">
            <w:pPr>
              <w:pStyle w:val="TableText"/>
              <w:rPr>
                <w:sz w:val="18"/>
                <w:szCs w:val="18"/>
              </w:rPr>
            </w:pPr>
            <w:r>
              <w:rPr>
                <w:sz w:val="18"/>
                <w:szCs w:val="18"/>
              </w:rPr>
              <w:t>l</w:t>
            </w:r>
            <w:r w:rsidR="009812C5">
              <w:rPr>
                <w:sz w:val="18"/>
                <w:szCs w:val="18"/>
              </w:rPr>
              <w:t xml:space="preserve"> Your details here ]</w:t>
            </w:r>
          </w:p>
        </w:tc>
      </w:tr>
      <w:tr w:rsidR="009812C5" w:rsidRPr="00FD40CB" w14:paraId="3958DDFE" w14:textId="77777777" w:rsidTr="00D950BD">
        <w:trPr>
          <w:cnfStyle w:val="000000010000" w:firstRow="0" w:lastRow="0" w:firstColumn="0" w:lastColumn="0" w:oddVBand="0" w:evenVBand="0" w:oddHBand="0" w:evenHBand="1" w:firstRowFirstColumn="0" w:firstRowLastColumn="0" w:lastRowFirstColumn="0" w:lastRowLastColumn="0"/>
        </w:trPr>
        <w:tc>
          <w:tcPr>
            <w:tcW w:w="2549" w:type="dxa"/>
            <w:shd w:val="clear" w:color="auto" w:fill="auto"/>
          </w:tcPr>
          <w:p w14:paraId="03557604" w14:textId="46CA753A" w:rsidR="009812C5" w:rsidRPr="00FD40CB" w:rsidRDefault="009812C5" w:rsidP="00D122FC">
            <w:pPr>
              <w:pStyle w:val="TableText"/>
              <w:rPr>
                <w:sz w:val="18"/>
                <w:szCs w:val="18"/>
              </w:rPr>
            </w:pPr>
            <w:r>
              <w:rPr>
                <w:sz w:val="18"/>
                <w:szCs w:val="18"/>
              </w:rPr>
              <w:t>ABN</w:t>
            </w:r>
          </w:p>
        </w:tc>
        <w:tc>
          <w:tcPr>
            <w:tcW w:w="7649" w:type="dxa"/>
            <w:gridSpan w:val="3"/>
            <w:shd w:val="clear" w:color="auto" w:fill="auto"/>
          </w:tcPr>
          <w:p w14:paraId="053ABC5D" w14:textId="24B48FCE" w:rsidR="009812C5" w:rsidRPr="00FD40CB" w:rsidRDefault="009812C5" w:rsidP="00D122FC">
            <w:pPr>
              <w:pStyle w:val="TableText"/>
              <w:rPr>
                <w:sz w:val="18"/>
                <w:szCs w:val="18"/>
              </w:rPr>
            </w:pPr>
            <w:r>
              <w:rPr>
                <w:sz w:val="18"/>
                <w:szCs w:val="18"/>
              </w:rPr>
              <w:t>[ Your details here ]</w:t>
            </w:r>
          </w:p>
        </w:tc>
      </w:tr>
      <w:tr w:rsidR="009812C5" w:rsidRPr="00FD40CB" w14:paraId="753743FE" w14:textId="77777777" w:rsidTr="009554A3">
        <w:tc>
          <w:tcPr>
            <w:tcW w:w="2549" w:type="dxa"/>
            <w:shd w:val="clear" w:color="auto" w:fill="EBEBEB"/>
          </w:tcPr>
          <w:p w14:paraId="21491CD3" w14:textId="5FFFFECC" w:rsidR="009812C5" w:rsidRPr="00FD40CB" w:rsidRDefault="009812C5" w:rsidP="00D122FC">
            <w:pPr>
              <w:pStyle w:val="TableText"/>
              <w:rPr>
                <w:sz w:val="18"/>
                <w:szCs w:val="18"/>
              </w:rPr>
            </w:pPr>
            <w:r>
              <w:rPr>
                <w:sz w:val="18"/>
                <w:szCs w:val="18"/>
              </w:rPr>
              <w:t>Response author</w:t>
            </w:r>
          </w:p>
        </w:tc>
        <w:tc>
          <w:tcPr>
            <w:tcW w:w="7649" w:type="dxa"/>
            <w:gridSpan w:val="3"/>
            <w:shd w:val="clear" w:color="auto" w:fill="EBEBEB"/>
          </w:tcPr>
          <w:p w14:paraId="5D1E79E6" w14:textId="26B2E299" w:rsidR="009812C5" w:rsidRPr="00FD40CB" w:rsidRDefault="009812C5" w:rsidP="00D122FC">
            <w:pPr>
              <w:pStyle w:val="TableText"/>
              <w:rPr>
                <w:sz w:val="18"/>
                <w:szCs w:val="18"/>
              </w:rPr>
            </w:pPr>
            <w:r>
              <w:rPr>
                <w:sz w:val="18"/>
                <w:szCs w:val="18"/>
              </w:rPr>
              <w:t>[ Your details here ]</w:t>
            </w:r>
          </w:p>
        </w:tc>
      </w:tr>
      <w:tr w:rsidR="00733033" w:rsidRPr="00FD40CB" w14:paraId="70B08FE8" w14:textId="77777777" w:rsidTr="00D950BD">
        <w:trPr>
          <w:cnfStyle w:val="000000010000" w:firstRow="0" w:lastRow="0" w:firstColumn="0" w:lastColumn="0" w:oddVBand="0" w:evenVBand="0" w:oddHBand="0" w:evenHBand="1" w:firstRowFirstColumn="0" w:firstRowLastColumn="0" w:lastRowFirstColumn="0" w:lastRowLastColumn="0"/>
        </w:trPr>
        <w:tc>
          <w:tcPr>
            <w:tcW w:w="2549" w:type="dxa"/>
            <w:shd w:val="clear" w:color="auto" w:fill="auto"/>
          </w:tcPr>
          <w:p w14:paraId="64386680" w14:textId="2F168162" w:rsidR="00733033" w:rsidRPr="00FD40CB" w:rsidRDefault="009812C5" w:rsidP="009812C5">
            <w:pPr>
              <w:pStyle w:val="TableText"/>
              <w:rPr>
                <w:sz w:val="18"/>
                <w:szCs w:val="18"/>
              </w:rPr>
            </w:pPr>
            <w:r>
              <w:rPr>
                <w:sz w:val="18"/>
                <w:szCs w:val="18"/>
              </w:rPr>
              <w:t>J</w:t>
            </w:r>
            <w:r w:rsidRPr="009812C5">
              <w:rPr>
                <w:sz w:val="18"/>
                <w:szCs w:val="18"/>
              </w:rPr>
              <w:t>ob title / position</w:t>
            </w:r>
          </w:p>
        </w:tc>
        <w:tc>
          <w:tcPr>
            <w:tcW w:w="2549" w:type="dxa"/>
            <w:shd w:val="clear" w:color="auto" w:fill="auto"/>
          </w:tcPr>
          <w:p w14:paraId="62C126D2" w14:textId="2DFA6C1D" w:rsidR="00733033" w:rsidRPr="00FD40CB" w:rsidRDefault="009812C5" w:rsidP="00D122FC">
            <w:pPr>
              <w:pStyle w:val="TableText"/>
              <w:rPr>
                <w:sz w:val="18"/>
                <w:szCs w:val="18"/>
              </w:rPr>
            </w:pPr>
            <w:r>
              <w:rPr>
                <w:sz w:val="18"/>
                <w:szCs w:val="18"/>
              </w:rPr>
              <w:t>[ Your details here ]</w:t>
            </w:r>
          </w:p>
        </w:tc>
        <w:tc>
          <w:tcPr>
            <w:tcW w:w="2550" w:type="dxa"/>
            <w:shd w:val="clear" w:color="auto" w:fill="auto"/>
          </w:tcPr>
          <w:p w14:paraId="26FB3CD4" w14:textId="77777777" w:rsidR="00733033" w:rsidRPr="00FD40CB" w:rsidRDefault="00733033" w:rsidP="00D122FC">
            <w:pPr>
              <w:pStyle w:val="TableText"/>
              <w:rPr>
                <w:sz w:val="18"/>
                <w:szCs w:val="18"/>
              </w:rPr>
            </w:pPr>
          </w:p>
        </w:tc>
        <w:tc>
          <w:tcPr>
            <w:tcW w:w="2550" w:type="dxa"/>
            <w:shd w:val="clear" w:color="auto" w:fill="auto"/>
          </w:tcPr>
          <w:p w14:paraId="0F595222" w14:textId="77777777" w:rsidR="00733033" w:rsidRPr="00FD40CB" w:rsidRDefault="00733033" w:rsidP="00D122FC">
            <w:pPr>
              <w:pStyle w:val="TableText"/>
              <w:rPr>
                <w:sz w:val="18"/>
                <w:szCs w:val="18"/>
              </w:rPr>
            </w:pPr>
          </w:p>
        </w:tc>
      </w:tr>
      <w:tr w:rsidR="009812C5" w:rsidRPr="00FD40CB" w14:paraId="159FB78B" w14:textId="77777777" w:rsidTr="009554A3">
        <w:tc>
          <w:tcPr>
            <w:tcW w:w="2549" w:type="dxa"/>
            <w:shd w:val="clear" w:color="auto" w:fill="EBEBEB"/>
          </w:tcPr>
          <w:p w14:paraId="67068C75" w14:textId="7ADEB1F2" w:rsidR="009812C5" w:rsidRPr="009812C5" w:rsidRDefault="009812C5" w:rsidP="009812C5">
            <w:pPr>
              <w:pStyle w:val="TableText"/>
              <w:rPr>
                <w:sz w:val="18"/>
                <w:szCs w:val="18"/>
              </w:rPr>
            </w:pPr>
            <w:r>
              <w:rPr>
                <w:sz w:val="18"/>
                <w:szCs w:val="18"/>
              </w:rPr>
              <w:t>Phone</w:t>
            </w:r>
          </w:p>
        </w:tc>
        <w:tc>
          <w:tcPr>
            <w:tcW w:w="7649" w:type="dxa"/>
            <w:gridSpan w:val="3"/>
            <w:shd w:val="clear" w:color="auto" w:fill="EBEBEB"/>
          </w:tcPr>
          <w:p w14:paraId="31474145" w14:textId="49CC3AA1" w:rsidR="009812C5" w:rsidRPr="00FD40CB" w:rsidRDefault="009812C5" w:rsidP="00D122FC">
            <w:pPr>
              <w:pStyle w:val="TableText"/>
              <w:rPr>
                <w:sz w:val="18"/>
                <w:szCs w:val="18"/>
              </w:rPr>
            </w:pPr>
            <w:r>
              <w:rPr>
                <w:sz w:val="18"/>
                <w:szCs w:val="18"/>
              </w:rPr>
              <w:t>[ Your details here ]</w:t>
            </w:r>
          </w:p>
        </w:tc>
      </w:tr>
      <w:tr w:rsidR="009812C5" w:rsidRPr="00FD40CB" w14:paraId="5994F749" w14:textId="77777777" w:rsidTr="00D950BD">
        <w:trPr>
          <w:cnfStyle w:val="000000010000" w:firstRow="0" w:lastRow="0" w:firstColumn="0" w:lastColumn="0" w:oddVBand="0" w:evenVBand="0" w:oddHBand="0" w:evenHBand="1" w:firstRowFirstColumn="0" w:firstRowLastColumn="0" w:lastRowFirstColumn="0" w:lastRowLastColumn="0"/>
        </w:trPr>
        <w:tc>
          <w:tcPr>
            <w:tcW w:w="2549" w:type="dxa"/>
            <w:shd w:val="clear" w:color="auto" w:fill="auto"/>
          </w:tcPr>
          <w:p w14:paraId="1FE7C7B0" w14:textId="4C5D88F3" w:rsidR="009812C5" w:rsidRDefault="009812C5" w:rsidP="009812C5">
            <w:pPr>
              <w:pStyle w:val="TableText"/>
              <w:rPr>
                <w:sz w:val="18"/>
                <w:szCs w:val="18"/>
              </w:rPr>
            </w:pPr>
            <w:r>
              <w:rPr>
                <w:sz w:val="18"/>
                <w:szCs w:val="18"/>
              </w:rPr>
              <w:t>Email</w:t>
            </w:r>
          </w:p>
        </w:tc>
        <w:tc>
          <w:tcPr>
            <w:tcW w:w="7649" w:type="dxa"/>
            <w:gridSpan w:val="3"/>
            <w:shd w:val="clear" w:color="auto" w:fill="auto"/>
          </w:tcPr>
          <w:p w14:paraId="403F5B0E" w14:textId="7675C73B" w:rsidR="009812C5" w:rsidRPr="00FD40CB" w:rsidRDefault="009812C5" w:rsidP="00D122FC">
            <w:pPr>
              <w:pStyle w:val="TableText"/>
              <w:rPr>
                <w:sz w:val="18"/>
                <w:szCs w:val="18"/>
              </w:rPr>
            </w:pPr>
            <w:r>
              <w:rPr>
                <w:sz w:val="18"/>
                <w:szCs w:val="18"/>
              </w:rPr>
              <w:t>[ Your details here ]</w:t>
            </w:r>
          </w:p>
        </w:tc>
      </w:tr>
    </w:tbl>
    <w:p w14:paraId="092C4ACE" w14:textId="77777777" w:rsidR="003F7A97" w:rsidRDefault="003F7A97" w:rsidP="00733033"/>
    <w:p w14:paraId="40C90486" w14:textId="3A5DFBD1" w:rsidR="00DE5E59" w:rsidRDefault="00DE5E59" w:rsidP="00733033"/>
    <w:tbl>
      <w:tblPr>
        <w:tblStyle w:val="NSWGovernmentTableAlternate"/>
        <w:tblW w:w="10198" w:type="dxa"/>
        <w:tblLook w:val="04A0" w:firstRow="1" w:lastRow="0" w:firstColumn="1" w:lastColumn="0" w:noHBand="0" w:noVBand="1"/>
      </w:tblPr>
      <w:tblGrid>
        <w:gridCol w:w="777"/>
        <w:gridCol w:w="4468"/>
        <w:gridCol w:w="77"/>
        <w:gridCol w:w="632"/>
        <w:gridCol w:w="1918"/>
        <w:gridCol w:w="2326"/>
      </w:tblGrid>
      <w:tr w:rsidR="003E3F9C" w:rsidRPr="00FD40CB" w14:paraId="4FE4B807" w14:textId="77777777" w:rsidTr="001D02A6">
        <w:trPr>
          <w:cnfStyle w:val="100000000000" w:firstRow="1" w:lastRow="0" w:firstColumn="0" w:lastColumn="0" w:oddVBand="0" w:evenVBand="0" w:oddHBand="0" w:evenHBand="0" w:firstRowFirstColumn="0" w:firstRowLastColumn="0" w:lastRowFirstColumn="0" w:lastRowLastColumn="0"/>
        </w:trPr>
        <w:tc>
          <w:tcPr>
            <w:tcW w:w="5245" w:type="dxa"/>
            <w:gridSpan w:val="2"/>
          </w:tcPr>
          <w:p w14:paraId="51312AD4" w14:textId="762ACCA7" w:rsidR="003E3F9C" w:rsidRPr="00FD40CB" w:rsidRDefault="00FC7924" w:rsidP="00D122FC">
            <w:pPr>
              <w:pStyle w:val="TableHeading"/>
            </w:pPr>
            <w:r>
              <w:t xml:space="preserve">1. </w:t>
            </w:r>
            <w:r w:rsidR="003E3F9C">
              <w:t>Funding pathway</w:t>
            </w:r>
          </w:p>
        </w:tc>
        <w:tc>
          <w:tcPr>
            <w:tcW w:w="77" w:type="dxa"/>
          </w:tcPr>
          <w:p w14:paraId="6644F888" w14:textId="77777777" w:rsidR="003E3F9C" w:rsidRPr="00FD40CB" w:rsidRDefault="003E3F9C" w:rsidP="00D122FC">
            <w:pPr>
              <w:pStyle w:val="TableHeading"/>
            </w:pPr>
          </w:p>
        </w:tc>
        <w:tc>
          <w:tcPr>
            <w:tcW w:w="2550" w:type="dxa"/>
            <w:gridSpan w:val="2"/>
          </w:tcPr>
          <w:p w14:paraId="7EFF5A5C" w14:textId="77777777" w:rsidR="003E3F9C" w:rsidRPr="00FD40CB" w:rsidRDefault="003E3F9C" w:rsidP="00D122FC">
            <w:pPr>
              <w:pStyle w:val="TableHeading"/>
            </w:pPr>
          </w:p>
        </w:tc>
        <w:tc>
          <w:tcPr>
            <w:tcW w:w="2326" w:type="dxa"/>
          </w:tcPr>
          <w:p w14:paraId="253A7D46" w14:textId="77777777" w:rsidR="003E3F9C" w:rsidRPr="00FD40CB" w:rsidRDefault="003E3F9C" w:rsidP="00D122FC">
            <w:pPr>
              <w:pStyle w:val="TableHeading"/>
            </w:pPr>
          </w:p>
        </w:tc>
      </w:tr>
      <w:tr w:rsidR="00D87701" w:rsidRPr="00FD40CB" w14:paraId="65EF6EA4" w14:textId="77777777" w:rsidTr="00457C5B">
        <w:sdt>
          <w:sdtPr>
            <w:rPr>
              <w:rFonts w:cs="Arial"/>
              <w:sz w:val="36"/>
              <w:szCs w:val="36"/>
            </w:rPr>
            <w:id w:val="-145752358"/>
            <w14:checkbox>
              <w14:checked w14:val="0"/>
              <w14:checkedState w14:val="2612" w14:font="MS Gothic"/>
              <w14:uncheckedState w14:val="2610" w14:font="MS Gothic"/>
            </w14:checkbox>
          </w:sdtPr>
          <w:sdtEndPr/>
          <w:sdtContent>
            <w:tc>
              <w:tcPr>
                <w:tcW w:w="777" w:type="dxa"/>
                <w:shd w:val="clear" w:color="auto" w:fill="EBEBEB"/>
              </w:tcPr>
              <w:p w14:paraId="25ADEF35" w14:textId="370565FC" w:rsidR="00D87701" w:rsidRPr="00D60A10" w:rsidRDefault="00D60A10" w:rsidP="00D60A10">
                <w:pPr>
                  <w:pStyle w:val="TableText"/>
                  <w:jc w:val="center"/>
                  <w:rPr>
                    <w:rFonts w:cs="Arial"/>
                    <w:sz w:val="36"/>
                    <w:szCs w:val="36"/>
                  </w:rPr>
                </w:pPr>
                <w:r>
                  <w:rPr>
                    <w:rFonts w:ascii="MS Gothic" w:eastAsia="MS Gothic" w:hAnsi="MS Gothic" w:cs="Arial" w:hint="eastAsia"/>
                    <w:sz w:val="36"/>
                    <w:szCs w:val="36"/>
                  </w:rPr>
                  <w:t>☐</w:t>
                </w:r>
              </w:p>
            </w:tc>
          </w:sdtContent>
        </w:sdt>
        <w:tc>
          <w:tcPr>
            <w:tcW w:w="4468" w:type="dxa"/>
            <w:shd w:val="clear" w:color="auto" w:fill="EBEBEB"/>
          </w:tcPr>
          <w:p w14:paraId="1D88B166" w14:textId="77777777" w:rsidR="00D87701" w:rsidRPr="00D87701" w:rsidRDefault="00D87701" w:rsidP="00D87701">
            <w:pPr>
              <w:pStyle w:val="TableText"/>
              <w:rPr>
                <w:sz w:val="18"/>
                <w:szCs w:val="18"/>
              </w:rPr>
            </w:pPr>
            <w:r w:rsidRPr="00D87701">
              <w:rPr>
                <w:sz w:val="18"/>
                <w:szCs w:val="18"/>
              </w:rPr>
              <w:t>Discovery Projects</w:t>
            </w:r>
          </w:p>
          <w:p w14:paraId="200A5406" w14:textId="106DA109" w:rsidR="00D87701" w:rsidRPr="00D87701" w:rsidRDefault="00D87701" w:rsidP="00D87701">
            <w:pPr>
              <w:pStyle w:val="TableText"/>
              <w:rPr>
                <w:sz w:val="18"/>
                <w:szCs w:val="18"/>
              </w:rPr>
            </w:pPr>
            <w:r w:rsidRPr="00D87701">
              <w:rPr>
                <w:sz w:val="18"/>
                <w:szCs w:val="18"/>
              </w:rPr>
              <w:t>Maximum funding $500,000</w:t>
            </w:r>
          </w:p>
          <w:p w14:paraId="1474B6F8" w14:textId="474625F9" w:rsidR="00D87701" w:rsidRPr="00FD40CB" w:rsidRDefault="00D87701" w:rsidP="00D87701">
            <w:pPr>
              <w:pStyle w:val="TableText"/>
              <w:rPr>
                <w:sz w:val="18"/>
                <w:szCs w:val="18"/>
              </w:rPr>
            </w:pPr>
            <w:r w:rsidRPr="00D87701">
              <w:rPr>
                <w:sz w:val="18"/>
                <w:szCs w:val="18"/>
              </w:rPr>
              <w:t>To be completed by December 2023</w:t>
            </w:r>
          </w:p>
        </w:tc>
        <w:sdt>
          <w:sdtPr>
            <w:rPr>
              <w:rFonts w:cs="Arial"/>
              <w:sz w:val="36"/>
              <w:szCs w:val="36"/>
            </w:rPr>
            <w:id w:val="1867939471"/>
            <w14:checkbox>
              <w14:checked w14:val="0"/>
              <w14:checkedState w14:val="2612" w14:font="MS Gothic"/>
              <w14:uncheckedState w14:val="2610" w14:font="MS Gothic"/>
            </w14:checkbox>
          </w:sdtPr>
          <w:sdtEndPr/>
          <w:sdtContent>
            <w:tc>
              <w:tcPr>
                <w:tcW w:w="709" w:type="dxa"/>
                <w:gridSpan w:val="2"/>
                <w:shd w:val="clear" w:color="auto" w:fill="EBEBEB"/>
              </w:tcPr>
              <w:p w14:paraId="7D4B5AA3" w14:textId="138E5752" w:rsidR="00D87701" w:rsidRPr="00FD40CB" w:rsidRDefault="00D60A10" w:rsidP="00D122FC">
                <w:pPr>
                  <w:pStyle w:val="TableText"/>
                  <w:rPr>
                    <w:sz w:val="18"/>
                    <w:szCs w:val="18"/>
                  </w:rPr>
                </w:pPr>
                <w:r>
                  <w:rPr>
                    <w:rFonts w:ascii="MS Gothic" w:eastAsia="MS Gothic" w:hAnsi="MS Gothic" w:cs="Arial" w:hint="eastAsia"/>
                    <w:sz w:val="36"/>
                    <w:szCs w:val="36"/>
                  </w:rPr>
                  <w:t>☐</w:t>
                </w:r>
              </w:p>
            </w:tc>
          </w:sdtContent>
        </w:sdt>
        <w:tc>
          <w:tcPr>
            <w:tcW w:w="4244" w:type="dxa"/>
            <w:gridSpan w:val="2"/>
            <w:shd w:val="clear" w:color="auto" w:fill="EBEBEB"/>
          </w:tcPr>
          <w:p w14:paraId="5DD122E4" w14:textId="77777777" w:rsidR="00605DAD" w:rsidRPr="00605DAD" w:rsidRDefault="00605DAD" w:rsidP="00605DAD">
            <w:pPr>
              <w:pStyle w:val="TableText"/>
              <w:rPr>
                <w:sz w:val="18"/>
                <w:szCs w:val="18"/>
              </w:rPr>
            </w:pPr>
            <w:r w:rsidRPr="00605DAD">
              <w:rPr>
                <w:sz w:val="18"/>
                <w:szCs w:val="18"/>
              </w:rPr>
              <w:t>Scale Projects</w:t>
            </w:r>
          </w:p>
          <w:p w14:paraId="3B347273" w14:textId="77777777" w:rsidR="00605DAD" w:rsidRPr="00605DAD" w:rsidRDefault="00605DAD" w:rsidP="00605DAD">
            <w:pPr>
              <w:pStyle w:val="TableText"/>
              <w:rPr>
                <w:sz w:val="18"/>
                <w:szCs w:val="18"/>
              </w:rPr>
            </w:pPr>
            <w:r w:rsidRPr="00605DAD">
              <w:rPr>
                <w:sz w:val="18"/>
                <w:szCs w:val="18"/>
              </w:rPr>
              <w:t>Maximum funding $2,500,000</w:t>
            </w:r>
          </w:p>
          <w:p w14:paraId="5C9BF413" w14:textId="6617811D" w:rsidR="00D87701" w:rsidRPr="00FD40CB" w:rsidRDefault="00605DAD" w:rsidP="00605DAD">
            <w:pPr>
              <w:pStyle w:val="TableText"/>
              <w:rPr>
                <w:sz w:val="18"/>
                <w:szCs w:val="18"/>
              </w:rPr>
            </w:pPr>
            <w:r w:rsidRPr="00605DAD">
              <w:rPr>
                <w:sz w:val="18"/>
                <w:szCs w:val="18"/>
              </w:rPr>
              <w:t>To be completed by 30 June 2024</w:t>
            </w:r>
          </w:p>
        </w:tc>
      </w:tr>
    </w:tbl>
    <w:p w14:paraId="4171272E" w14:textId="0D2DF21F" w:rsidR="00313433" w:rsidRDefault="00313433" w:rsidP="00733033"/>
    <w:p w14:paraId="36AE4297" w14:textId="77777777" w:rsidR="003F7A97" w:rsidRDefault="003F7A97" w:rsidP="00733033"/>
    <w:tbl>
      <w:tblPr>
        <w:tblStyle w:val="NSWGovernmentTableAlternate"/>
        <w:tblW w:w="0" w:type="auto"/>
        <w:tblLook w:val="04A0" w:firstRow="1" w:lastRow="0" w:firstColumn="1" w:lastColumn="0" w:noHBand="0" w:noVBand="1"/>
      </w:tblPr>
      <w:tblGrid>
        <w:gridCol w:w="10198"/>
      </w:tblGrid>
      <w:tr w:rsidR="00260153" w:rsidRPr="00FD40CB" w14:paraId="3FCD27D1" w14:textId="77777777" w:rsidTr="00E96926">
        <w:trPr>
          <w:cnfStyle w:val="100000000000" w:firstRow="1" w:lastRow="0" w:firstColumn="0" w:lastColumn="0" w:oddVBand="0" w:evenVBand="0" w:oddHBand="0" w:evenHBand="0" w:firstRowFirstColumn="0" w:firstRowLastColumn="0" w:lastRowFirstColumn="0" w:lastRowLastColumn="0"/>
        </w:trPr>
        <w:tc>
          <w:tcPr>
            <w:tcW w:w="10198" w:type="dxa"/>
          </w:tcPr>
          <w:p w14:paraId="406362AC" w14:textId="25DFABFF" w:rsidR="00260153" w:rsidRPr="00FD40CB" w:rsidRDefault="00FC7924" w:rsidP="00D122FC">
            <w:pPr>
              <w:pStyle w:val="TableHeading"/>
            </w:pPr>
            <w:r>
              <w:t>2.</w:t>
            </w:r>
            <w:r w:rsidR="000D4817">
              <w:t xml:space="preserve"> </w:t>
            </w:r>
            <w:r w:rsidR="00260153" w:rsidRPr="00260153">
              <w:t>One line project description or project name</w:t>
            </w:r>
          </w:p>
        </w:tc>
      </w:tr>
      <w:tr w:rsidR="00260153" w:rsidRPr="00FD40CB" w14:paraId="3287D524" w14:textId="77777777" w:rsidTr="003663A3">
        <w:tc>
          <w:tcPr>
            <w:tcW w:w="10198" w:type="dxa"/>
            <w:shd w:val="clear" w:color="auto" w:fill="EBEBEB"/>
          </w:tcPr>
          <w:p w14:paraId="2F03740D" w14:textId="367D9000" w:rsidR="00260153" w:rsidRPr="00FD40CB" w:rsidRDefault="00260153" w:rsidP="00D122FC">
            <w:pPr>
              <w:pStyle w:val="TableText"/>
              <w:rPr>
                <w:sz w:val="18"/>
                <w:szCs w:val="18"/>
              </w:rPr>
            </w:pPr>
            <w:r>
              <w:rPr>
                <w:sz w:val="18"/>
                <w:szCs w:val="18"/>
              </w:rPr>
              <w:t>[ Your details here ]</w:t>
            </w:r>
          </w:p>
        </w:tc>
      </w:tr>
    </w:tbl>
    <w:p w14:paraId="5B80F71C" w14:textId="6650D06B" w:rsidR="00313433" w:rsidRDefault="00313433" w:rsidP="00733033"/>
    <w:p w14:paraId="3A1743AF" w14:textId="77777777" w:rsidR="003F7A97" w:rsidRDefault="003F7A97" w:rsidP="00733033"/>
    <w:p w14:paraId="385EB5A7" w14:textId="77777777" w:rsidR="00EB3814" w:rsidRDefault="00EB3814">
      <w:r>
        <w:rPr>
          <w:b/>
        </w:rPr>
        <w:br w:type="page"/>
      </w:r>
    </w:p>
    <w:tbl>
      <w:tblPr>
        <w:tblStyle w:val="NSWGovernmentTableAlternate"/>
        <w:tblW w:w="0" w:type="auto"/>
        <w:tblLook w:val="04A0" w:firstRow="1" w:lastRow="0" w:firstColumn="1" w:lastColumn="0" w:noHBand="0" w:noVBand="1"/>
      </w:tblPr>
      <w:tblGrid>
        <w:gridCol w:w="10198"/>
      </w:tblGrid>
      <w:tr w:rsidR="00260153" w:rsidRPr="00FD40CB" w14:paraId="1AD1FECA" w14:textId="77777777" w:rsidTr="00D122FC">
        <w:trPr>
          <w:cnfStyle w:val="100000000000" w:firstRow="1" w:lastRow="0" w:firstColumn="0" w:lastColumn="0" w:oddVBand="0" w:evenVBand="0" w:oddHBand="0" w:evenHBand="0" w:firstRowFirstColumn="0" w:firstRowLastColumn="0" w:lastRowFirstColumn="0" w:lastRowLastColumn="0"/>
        </w:trPr>
        <w:tc>
          <w:tcPr>
            <w:tcW w:w="10198" w:type="dxa"/>
          </w:tcPr>
          <w:p w14:paraId="496DF80E" w14:textId="520F8499" w:rsidR="00260153" w:rsidRPr="00FD40CB" w:rsidRDefault="00E26253" w:rsidP="00D122FC">
            <w:pPr>
              <w:pStyle w:val="TableHeading"/>
            </w:pPr>
            <w:r>
              <w:lastRenderedPageBreak/>
              <w:br w:type="page"/>
            </w:r>
            <w:r w:rsidR="00FC7924">
              <w:t>3</w:t>
            </w:r>
            <w:r w:rsidR="000D4817">
              <w:t xml:space="preserve">. </w:t>
            </w:r>
            <w:r w:rsidR="00AA54E7">
              <w:t>Project location</w:t>
            </w:r>
            <w:r w:rsidR="00DE5E59">
              <w:t xml:space="preserve"> (if applicable)</w:t>
            </w:r>
          </w:p>
        </w:tc>
      </w:tr>
      <w:tr w:rsidR="00260153" w:rsidRPr="00FD40CB" w14:paraId="761417AA" w14:textId="77777777" w:rsidTr="001C6A8A">
        <w:tc>
          <w:tcPr>
            <w:tcW w:w="10198" w:type="dxa"/>
            <w:shd w:val="clear" w:color="auto" w:fill="EBEBEB"/>
          </w:tcPr>
          <w:p w14:paraId="05284CB9" w14:textId="77777777" w:rsidR="00260153" w:rsidRPr="00FD40CB" w:rsidRDefault="00260153" w:rsidP="00D122FC">
            <w:pPr>
              <w:pStyle w:val="TableText"/>
              <w:rPr>
                <w:sz w:val="18"/>
                <w:szCs w:val="18"/>
              </w:rPr>
            </w:pPr>
            <w:r>
              <w:rPr>
                <w:sz w:val="18"/>
                <w:szCs w:val="18"/>
              </w:rPr>
              <w:t>[ Your details here ]</w:t>
            </w:r>
          </w:p>
        </w:tc>
      </w:tr>
    </w:tbl>
    <w:p w14:paraId="7A708134" w14:textId="0FBFBC06" w:rsidR="00260153" w:rsidRDefault="00260153" w:rsidP="007F1C68">
      <w:pPr>
        <w:pStyle w:val="BodyText"/>
      </w:pPr>
    </w:p>
    <w:tbl>
      <w:tblPr>
        <w:tblStyle w:val="NSWGovernmentTableAlternate"/>
        <w:tblW w:w="10198" w:type="dxa"/>
        <w:tblLook w:val="04A0" w:firstRow="1" w:lastRow="0" w:firstColumn="1" w:lastColumn="0" w:noHBand="0" w:noVBand="1"/>
      </w:tblPr>
      <w:tblGrid>
        <w:gridCol w:w="5245"/>
        <w:gridCol w:w="77"/>
        <w:gridCol w:w="1161"/>
        <w:gridCol w:w="1238"/>
        <w:gridCol w:w="151"/>
        <w:gridCol w:w="1087"/>
        <w:gridCol w:w="1239"/>
      </w:tblGrid>
      <w:tr w:rsidR="000307E6" w:rsidRPr="00FD40CB" w14:paraId="788522FF" w14:textId="77777777" w:rsidTr="007F1C68">
        <w:trPr>
          <w:cnfStyle w:val="100000000000" w:firstRow="1" w:lastRow="0" w:firstColumn="0" w:lastColumn="0" w:oddVBand="0" w:evenVBand="0" w:oddHBand="0" w:evenHBand="0" w:firstRowFirstColumn="0" w:firstRowLastColumn="0" w:lastRowFirstColumn="0" w:lastRowLastColumn="0"/>
        </w:trPr>
        <w:tc>
          <w:tcPr>
            <w:tcW w:w="5245" w:type="dxa"/>
          </w:tcPr>
          <w:p w14:paraId="3D40C009" w14:textId="14BF94C6" w:rsidR="000307E6" w:rsidRPr="00FD40CB" w:rsidRDefault="00EB3814" w:rsidP="00D122FC">
            <w:pPr>
              <w:pStyle w:val="TableHeading"/>
            </w:pPr>
            <w:r>
              <w:t>4</w:t>
            </w:r>
            <w:r w:rsidR="000307E6">
              <w:t xml:space="preserve">. </w:t>
            </w:r>
            <w:r w:rsidR="003B6A92">
              <w:t>Relation to previously funded projects</w:t>
            </w:r>
          </w:p>
        </w:tc>
        <w:tc>
          <w:tcPr>
            <w:tcW w:w="77" w:type="dxa"/>
          </w:tcPr>
          <w:p w14:paraId="7813F61A" w14:textId="77777777" w:rsidR="000307E6" w:rsidRPr="00FD40CB" w:rsidRDefault="000307E6" w:rsidP="00D122FC">
            <w:pPr>
              <w:pStyle w:val="TableHeading"/>
            </w:pPr>
          </w:p>
        </w:tc>
        <w:tc>
          <w:tcPr>
            <w:tcW w:w="2550" w:type="dxa"/>
            <w:gridSpan w:val="3"/>
          </w:tcPr>
          <w:p w14:paraId="30D545AC" w14:textId="77777777" w:rsidR="000307E6" w:rsidRPr="00FD40CB" w:rsidRDefault="000307E6" w:rsidP="00D122FC">
            <w:pPr>
              <w:pStyle w:val="TableHeading"/>
            </w:pPr>
          </w:p>
        </w:tc>
        <w:tc>
          <w:tcPr>
            <w:tcW w:w="2326" w:type="dxa"/>
            <w:gridSpan w:val="2"/>
          </w:tcPr>
          <w:p w14:paraId="00DEA5A4" w14:textId="77777777" w:rsidR="000307E6" w:rsidRPr="00FD40CB" w:rsidRDefault="000307E6" w:rsidP="00D122FC">
            <w:pPr>
              <w:pStyle w:val="TableHeading"/>
            </w:pPr>
          </w:p>
        </w:tc>
      </w:tr>
      <w:tr w:rsidR="00D60A10" w:rsidRPr="00FD40CB" w14:paraId="4A68967E" w14:textId="77777777" w:rsidTr="00457C5B">
        <w:tc>
          <w:tcPr>
            <w:tcW w:w="5245" w:type="dxa"/>
            <w:shd w:val="clear" w:color="auto" w:fill="EBEBEB"/>
          </w:tcPr>
          <w:p w14:paraId="0315C6DB" w14:textId="01CAB3C5" w:rsidR="00D60A10" w:rsidRPr="00667CB1" w:rsidRDefault="00D60A10" w:rsidP="00D60A10">
            <w:pPr>
              <w:pStyle w:val="TableText"/>
              <w:rPr>
                <w:i/>
                <w:iCs/>
                <w:sz w:val="18"/>
                <w:szCs w:val="18"/>
              </w:rPr>
            </w:pPr>
            <w:r w:rsidRPr="008273DA">
              <w:rPr>
                <w:sz w:val="18"/>
                <w:szCs w:val="18"/>
              </w:rPr>
              <w:t>Is this proposal requesting funding for the same project or project activities that have previously received funding under the Bushfire Community Recovery and Resilience Fund or Bushfire Local Economic Recovery Fund or other grant funding sources?</w:t>
            </w:r>
          </w:p>
        </w:tc>
        <w:tc>
          <w:tcPr>
            <w:tcW w:w="1238" w:type="dxa"/>
            <w:gridSpan w:val="2"/>
            <w:shd w:val="clear" w:color="auto" w:fill="EBEBEB"/>
          </w:tcPr>
          <w:p w14:paraId="4A81AD41" w14:textId="77777777" w:rsidR="00D60A10" w:rsidRDefault="00D60A10" w:rsidP="00D60A10">
            <w:pPr>
              <w:pStyle w:val="TableText"/>
              <w:rPr>
                <w:sz w:val="18"/>
                <w:szCs w:val="18"/>
              </w:rPr>
            </w:pPr>
          </w:p>
          <w:sdt>
            <w:sdtPr>
              <w:rPr>
                <w:rFonts w:cs="Arial"/>
                <w:sz w:val="36"/>
                <w:szCs w:val="36"/>
              </w:rPr>
              <w:id w:val="1980493405"/>
              <w14:checkbox>
                <w14:checked w14:val="0"/>
                <w14:checkedState w14:val="2612" w14:font="MS Gothic"/>
                <w14:uncheckedState w14:val="2610" w14:font="MS Gothic"/>
              </w14:checkbox>
            </w:sdtPr>
            <w:sdtEndPr/>
            <w:sdtContent>
              <w:p w14:paraId="745440AF" w14:textId="6BE075B2" w:rsidR="00D60A10" w:rsidRDefault="00D60A10" w:rsidP="00D60A10">
                <w:pPr>
                  <w:pStyle w:val="TableText"/>
                  <w:jc w:val="center"/>
                  <w:rPr>
                    <w:sz w:val="18"/>
                    <w:szCs w:val="18"/>
                  </w:rPr>
                </w:pPr>
                <w:r>
                  <w:rPr>
                    <w:rFonts w:ascii="MS Gothic" w:eastAsia="MS Gothic" w:hAnsi="MS Gothic" w:cs="Arial" w:hint="eastAsia"/>
                    <w:sz w:val="36"/>
                    <w:szCs w:val="36"/>
                  </w:rPr>
                  <w:t>☐</w:t>
                </w:r>
              </w:p>
            </w:sdtContent>
          </w:sdt>
        </w:tc>
        <w:tc>
          <w:tcPr>
            <w:tcW w:w="1238" w:type="dxa"/>
            <w:shd w:val="clear" w:color="auto" w:fill="EBEBEB"/>
          </w:tcPr>
          <w:p w14:paraId="0DDF704D" w14:textId="77777777" w:rsidR="00D60A10" w:rsidRDefault="00D60A10" w:rsidP="00D60A10">
            <w:pPr>
              <w:pStyle w:val="TableText"/>
              <w:rPr>
                <w:sz w:val="18"/>
                <w:szCs w:val="18"/>
              </w:rPr>
            </w:pPr>
          </w:p>
          <w:p w14:paraId="4FE3FC0F" w14:textId="77777777" w:rsidR="00D60A10" w:rsidRPr="00D60A10" w:rsidRDefault="00D60A10" w:rsidP="00D60A10">
            <w:pPr>
              <w:pStyle w:val="TableText"/>
              <w:rPr>
                <w:sz w:val="12"/>
                <w:szCs w:val="12"/>
              </w:rPr>
            </w:pPr>
          </w:p>
          <w:p w14:paraId="444F362D" w14:textId="7849AD3A" w:rsidR="00D60A10" w:rsidRDefault="00D60A10" w:rsidP="00D60A10">
            <w:pPr>
              <w:pStyle w:val="TableText"/>
              <w:rPr>
                <w:sz w:val="18"/>
                <w:szCs w:val="18"/>
              </w:rPr>
            </w:pPr>
            <w:r>
              <w:rPr>
                <w:sz w:val="18"/>
                <w:szCs w:val="18"/>
              </w:rPr>
              <w:t>Yes</w:t>
            </w:r>
          </w:p>
        </w:tc>
        <w:tc>
          <w:tcPr>
            <w:tcW w:w="1238" w:type="dxa"/>
            <w:gridSpan w:val="2"/>
            <w:shd w:val="clear" w:color="auto" w:fill="EBEBEB"/>
          </w:tcPr>
          <w:p w14:paraId="140CCE64" w14:textId="77777777" w:rsidR="00D60A10" w:rsidRDefault="00D60A10" w:rsidP="00D60A10">
            <w:pPr>
              <w:pStyle w:val="TableText"/>
              <w:rPr>
                <w:sz w:val="18"/>
                <w:szCs w:val="18"/>
              </w:rPr>
            </w:pPr>
          </w:p>
          <w:p w14:paraId="2DDE2D59" w14:textId="4A567B8A" w:rsidR="00D60A10" w:rsidRPr="00605DAD" w:rsidRDefault="00103549" w:rsidP="00D60A10">
            <w:pPr>
              <w:pStyle w:val="TableText"/>
              <w:jc w:val="center"/>
              <w:rPr>
                <w:sz w:val="18"/>
                <w:szCs w:val="18"/>
              </w:rPr>
            </w:pPr>
            <w:sdt>
              <w:sdtPr>
                <w:rPr>
                  <w:rFonts w:cs="Arial"/>
                  <w:sz w:val="36"/>
                  <w:szCs w:val="36"/>
                </w:rPr>
                <w:id w:val="-965196348"/>
                <w14:checkbox>
                  <w14:checked w14:val="0"/>
                  <w14:checkedState w14:val="2612" w14:font="MS Gothic"/>
                  <w14:uncheckedState w14:val="2610" w14:font="MS Gothic"/>
                </w14:checkbox>
              </w:sdtPr>
              <w:sdtEndPr/>
              <w:sdtContent>
                <w:r w:rsidR="00D60A10">
                  <w:rPr>
                    <w:rFonts w:ascii="MS Gothic" w:eastAsia="MS Gothic" w:hAnsi="MS Gothic" w:cs="Arial" w:hint="eastAsia"/>
                    <w:sz w:val="36"/>
                    <w:szCs w:val="36"/>
                  </w:rPr>
                  <w:t>☐</w:t>
                </w:r>
              </w:sdtContent>
            </w:sdt>
          </w:p>
        </w:tc>
        <w:tc>
          <w:tcPr>
            <w:tcW w:w="1239" w:type="dxa"/>
            <w:shd w:val="clear" w:color="auto" w:fill="EBEBEB"/>
          </w:tcPr>
          <w:p w14:paraId="6B900698" w14:textId="77777777" w:rsidR="00D60A10" w:rsidRDefault="00D60A10" w:rsidP="00D60A10">
            <w:pPr>
              <w:pStyle w:val="TableText"/>
              <w:rPr>
                <w:sz w:val="18"/>
                <w:szCs w:val="18"/>
              </w:rPr>
            </w:pPr>
          </w:p>
          <w:p w14:paraId="0F59DCD9" w14:textId="77777777" w:rsidR="00D60A10" w:rsidRPr="00D60A10" w:rsidRDefault="00D60A10" w:rsidP="00D60A10">
            <w:pPr>
              <w:pStyle w:val="TableText"/>
              <w:rPr>
                <w:sz w:val="12"/>
                <w:szCs w:val="12"/>
              </w:rPr>
            </w:pPr>
          </w:p>
          <w:p w14:paraId="3A3CD29D" w14:textId="057A2C67" w:rsidR="00D60A10" w:rsidRPr="00FD40CB" w:rsidRDefault="00D60A10" w:rsidP="00D60A10">
            <w:pPr>
              <w:pStyle w:val="TableText"/>
              <w:rPr>
                <w:sz w:val="18"/>
                <w:szCs w:val="18"/>
              </w:rPr>
            </w:pPr>
            <w:r>
              <w:rPr>
                <w:sz w:val="18"/>
                <w:szCs w:val="18"/>
              </w:rPr>
              <w:t>No</w:t>
            </w:r>
          </w:p>
        </w:tc>
      </w:tr>
    </w:tbl>
    <w:p w14:paraId="4B2E6C9B" w14:textId="3032706B" w:rsidR="000307E6" w:rsidRDefault="000307E6" w:rsidP="00733033"/>
    <w:p w14:paraId="60066E08" w14:textId="6E3BD4F8" w:rsidR="00E10A87" w:rsidRDefault="00E10A87" w:rsidP="00733033"/>
    <w:p w14:paraId="086622D6" w14:textId="77777777" w:rsidR="00547BD3" w:rsidRDefault="00547BD3" w:rsidP="00733033"/>
    <w:p w14:paraId="7FFC4432" w14:textId="461A584C" w:rsidR="00E10A87" w:rsidRDefault="00E10A87" w:rsidP="00E10A87">
      <w:pPr>
        <w:pStyle w:val="Heading4"/>
        <w:rPr>
          <w:rFonts w:eastAsia="Arial"/>
        </w:rPr>
      </w:pPr>
      <w:r>
        <w:rPr>
          <w:rFonts w:eastAsia="Arial"/>
        </w:rPr>
        <w:t>Timing</w:t>
      </w:r>
    </w:p>
    <w:tbl>
      <w:tblPr>
        <w:tblStyle w:val="NSWGovernmentTableAlternate"/>
        <w:tblW w:w="0" w:type="auto"/>
        <w:tblLook w:val="04A0" w:firstRow="1" w:lastRow="0" w:firstColumn="1" w:lastColumn="0" w:noHBand="0" w:noVBand="1"/>
      </w:tblPr>
      <w:tblGrid>
        <w:gridCol w:w="2977"/>
        <w:gridCol w:w="2121"/>
        <w:gridCol w:w="2550"/>
        <w:gridCol w:w="2550"/>
      </w:tblGrid>
      <w:tr w:rsidR="00D950BD" w:rsidRPr="00FD40CB" w14:paraId="073423CD" w14:textId="77777777" w:rsidTr="00911609">
        <w:trPr>
          <w:cnfStyle w:val="100000000000" w:firstRow="1" w:lastRow="0" w:firstColumn="0" w:lastColumn="0" w:oddVBand="0" w:evenVBand="0" w:oddHBand="0" w:evenHBand="0" w:firstRowFirstColumn="0" w:firstRowLastColumn="0" w:lastRowFirstColumn="0" w:lastRowLastColumn="0"/>
        </w:trPr>
        <w:tc>
          <w:tcPr>
            <w:tcW w:w="2977" w:type="dxa"/>
          </w:tcPr>
          <w:p w14:paraId="4AD79E4D" w14:textId="14BB34CB" w:rsidR="00D950BD" w:rsidRPr="00FD40CB" w:rsidRDefault="00EB3814" w:rsidP="00D122FC">
            <w:pPr>
              <w:pStyle w:val="TableHeading"/>
            </w:pPr>
            <w:r>
              <w:t>5</w:t>
            </w:r>
            <w:r w:rsidR="00E11596">
              <w:t xml:space="preserve">. </w:t>
            </w:r>
            <w:r w:rsidR="00716725">
              <w:t>Estimated timeframes</w:t>
            </w:r>
          </w:p>
        </w:tc>
        <w:tc>
          <w:tcPr>
            <w:tcW w:w="2121" w:type="dxa"/>
          </w:tcPr>
          <w:p w14:paraId="4CE0D846" w14:textId="77777777" w:rsidR="00D950BD" w:rsidRPr="00FD40CB" w:rsidRDefault="00D950BD" w:rsidP="00D122FC">
            <w:pPr>
              <w:pStyle w:val="TableHeading"/>
            </w:pPr>
          </w:p>
        </w:tc>
        <w:tc>
          <w:tcPr>
            <w:tcW w:w="2550" w:type="dxa"/>
          </w:tcPr>
          <w:p w14:paraId="68D5C946" w14:textId="77777777" w:rsidR="00D950BD" w:rsidRPr="00FD40CB" w:rsidRDefault="00D950BD" w:rsidP="00D122FC">
            <w:pPr>
              <w:pStyle w:val="TableHeading"/>
            </w:pPr>
          </w:p>
        </w:tc>
        <w:tc>
          <w:tcPr>
            <w:tcW w:w="2550" w:type="dxa"/>
          </w:tcPr>
          <w:p w14:paraId="6C976615" w14:textId="77777777" w:rsidR="00D950BD" w:rsidRPr="00FD40CB" w:rsidRDefault="00D950BD" w:rsidP="00D122FC">
            <w:pPr>
              <w:pStyle w:val="TableHeading"/>
            </w:pPr>
          </w:p>
        </w:tc>
      </w:tr>
      <w:tr w:rsidR="00D950BD" w:rsidRPr="00FD40CB" w14:paraId="23BB0543" w14:textId="77777777" w:rsidTr="00457C5B">
        <w:tc>
          <w:tcPr>
            <w:tcW w:w="2977" w:type="dxa"/>
            <w:shd w:val="clear" w:color="auto" w:fill="EBEBEB"/>
          </w:tcPr>
          <w:p w14:paraId="60F0572F" w14:textId="77777777" w:rsidR="00911609" w:rsidRPr="00911609" w:rsidRDefault="00911609" w:rsidP="00911609">
            <w:pPr>
              <w:pStyle w:val="TableText"/>
              <w:rPr>
                <w:sz w:val="18"/>
                <w:szCs w:val="18"/>
              </w:rPr>
            </w:pPr>
            <w:r w:rsidRPr="00911609">
              <w:rPr>
                <w:sz w:val="18"/>
                <w:szCs w:val="18"/>
              </w:rPr>
              <w:t xml:space="preserve">Anticipated project start date: </w:t>
            </w:r>
          </w:p>
          <w:p w14:paraId="764E1FCC" w14:textId="6D8FE556" w:rsidR="00D950BD" w:rsidRPr="00811436" w:rsidRDefault="00911609" w:rsidP="00911609">
            <w:pPr>
              <w:pStyle w:val="TableText"/>
              <w:rPr>
                <w:i/>
                <w:iCs/>
                <w:sz w:val="18"/>
                <w:szCs w:val="18"/>
              </w:rPr>
            </w:pPr>
            <w:r w:rsidRPr="00811436">
              <w:rPr>
                <w:i/>
                <w:iCs/>
                <w:sz w:val="18"/>
                <w:szCs w:val="18"/>
              </w:rPr>
              <w:t>(must be from July 2022)</w:t>
            </w:r>
          </w:p>
        </w:tc>
        <w:tc>
          <w:tcPr>
            <w:tcW w:w="7221" w:type="dxa"/>
            <w:gridSpan w:val="3"/>
            <w:shd w:val="clear" w:color="auto" w:fill="EBEBEB"/>
          </w:tcPr>
          <w:p w14:paraId="2E26DB62" w14:textId="77777777" w:rsidR="00D950BD" w:rsidRPr="00FD40CB" w:rsidRDefault="00D950BD" w:rsidP="00D122FC">
            <w:pPr>
              <w:pStyle w:val="TableText"/>
              <w:rPr>
                <w:sz w:val="18"/>
                <w:szCs w:val="18"/>
              </w:rPr>
            </w:pPr>
            <w:r>
              <w:rPr>
                <w:sz w:val="18"/>
                <w:szCs w:val="18"/>
              </w:rPr>
              <w:t>[ Your details here ]</w:t>
            </w:r>
          </w:p>
        </w:tc>
      </w:tr>
      <w:tr w:rsidR="00D950BD" w:rsidRPr="00FD40CB" w14:paraId="58BFC9E6" w14:textId="77777777" w:rsidTr="00457C5B">
        <w:trPr>
          <w:cnfStyle w:val="000000010000" w:firstRow="0" w:lastRow="0" w:firstColumn="0" w:lastColumn="0" w:oddVBand="0" w:evenVBand="0" w:oddHBand="0" w:evenHBand="1" w:firstRowFirstColumn="0" w:firstRowLastColumn="0" w:lastRowFirstColumn="0" w:lastRowLastColumn="0"/>
        </w:trPr>
        <w:tc>
          <w:tcPr>
            <w:tcW w:w="2977" w:type="dxa"/>
            <w:shd w:val="clear" w:color="auto" w:fill="EBEBEB"/>
          </w:tcPr>
          <w:p w14:paraId="58C599D4" w14:textId="45B3E0EE" w:rsidR="00D950BD" w:rsidRPr="00FD40CB" w:rsidRDefault="00911609" w:rsidP="00D122FC">
            <w:pPr>
              <w:pStyle w:val="TableText"/>
              <w:rPr>
                <w:sz w:val="18"/>
                <w:szCs w:val="18"/>
              </w:rPr>
            </w:pPr>
            <w:r w:rsidRPr="00911609">
              <w:rPr>
                <w:sz w:val="18"/>
                <w:szCs w:val="18"/>
              </w:rPr>
              <w:t>Anticipated project completion:</w:t>
            </w:r>
          </w:p>
        </w:tc>
        <w:tc>
          <w:tcPr>
            <w:tcW w:w="7221" w:type="dxa"/>
            <w:gridSpan w:val="3"/>
            <w:shd w:val="clear" w:color="auto" w:fill="EBEBEB"/>
          </w:tcPr>
          <w:p w14:paraId="2FAB4697" w14:textId="77777777" w:rsidR="00D950BD" w:rsidRPr="00FD40CB" w:rsidRDefault="00D950BD" w:rsidP="00D122FC">
            <w:pPr>
              <w:pStyle w:val="TableText"/>
              <w:rPr>
                <w:sz w:val="18"/>
                <w:szCs w:val="18"/>
              </w:rPr>
            </w:pPr>
            <w:r>
              <w:rPr>
                <w:sz w:val="18"/>
                <w:szCs w:val="18"/>
              </w:rPr>
              <w:t>[ Your details here ]</w:t>
            </w:r>
          </w:p>
        </w:tc>
      </w:tr>
    </w:tbl>
    <w:p w14:paraId="4861365A" w14:textId="53BA4CE7" w:rsidR="00E10A87" w:rsidRDefault="00E10A87" w:rsidP="00733033"/>
    <w:p w14:paraId="2D2512B6" w14:textId="51531F38" w:rsidR="00EB7A36" w:rsidRDefault="00EB7A36" w:rsidP="00733033"/>
    <w:p w14:paraId="7CE17903" w14:textId="77777777" w:rsidR="00547BD3" w:rsidRDefault="00547BD3" w:rsidP="00733033"/>
    <w:p w14:paraId="71B5F4F5" w14:textId="3D43D120" w:rsidR="00EB7A36" w:rsidRDefault="00EB7A36" w:rsidP="00EB7A36">
      <w:pPr>
        <w:pStyle w:val="Heading4"/>
        <w:rPr>
          <w:rFonts w:eastAsia="Arial"/>
        </w:rPr>
      </w:pPr>
      <w:r>
        <w:rPr>
          <w:rFonts w:eastAsia="Arial"/>
        </w:rPr>
        <w:t>Budget</w:t>
      </w:r>
    </w:p>
    <w:tbl>
      <w:tblPr>
        <w:tblStyle w:val="NSWGovernmentTableAlternate"/>
        <w:tblW w:w="0" w:type="auto"/>
        <w:tblLook w:val="04A0" w:firstRow="1" w:lastRow="0" w:firstColumn="1" w:lastColumn="0" w:noHBand="0" w:noVBand="1"/>
      </w:tblPr>
      <w:tblGrid>
        <w:gridCol w:w="8080"/>
        <w:gridCol w:w="2118"/>
      </w:tblGrid>
      <w:tr w:rsidR="00E11596" w:rsidRPr="00FD40CB" w14:paraId="005A4ABD" w14:textId="77777777" w:rsidTr="00B43DA4">
        <w:trPr>
          <w:cnfStyle w:val="100000000000" w:firstRow="1" w:lastRow="0" w:firstColumn="0" w:lastColumn="0" w:oddVBand="0" w:evenVBand="0" w:oddHBand="0" w:evenHBand="0" w:firstRowFirstColumn="0" w:firstRowLastColumn="0" w:lastRowFirstColumn="0" w:lastRowLastColumn="0"/>
        </w:trPr>
        <w:tc>
          <w:tcPr>
            <w:tcW w:w="10198" w:type="dxa"/>
            <w:gridSpan w:val="2"/>
          </w:tcPr>
          <w:p w14:paraId="15BFF658" w14:textId="284F182A" w:rsidR="00E11596" w:rsidRPr="00FD40CB" w:rsidRDefault="00EB3814" w:rsidP="00D122FC">
            <w:pPr>
              <w:pStyle w:val="TableHeading"/>
            </w:pPr>
            <w:r>
              <w:t>6</w:t>
            </w:r>
            <w:r w:rsidR="00E11596">
              <w:t xml:space="preserve">. </w:t>
            </w:r>
            <w:r w:rsidR="00E11596" w:rsidRPr="00E11596">
              <w:t xml:space="preserve">Estimated </w:t>
            </w:r>
            <w:r w:rsidRPr="00E02FB1">
              <w:t xml:space="preserve">total project cost including </w:t>
            </w:r>
            <w:r>
              <w:t xml:space="preserve">anticipated </w:t>
            </w:r>
            <w:r w:rsidRPr="00E02FB1">
              <w:t>funding or in-kind co-contributions</w:t>
            </w:r>
            <w:r>
              <w:t>,</w:t>
            </w:r>
            <w:r w:rsidRPr="00E11596">
              <w:t xml:space="preserve"> </w:t>
            </w:r>
            <w:r>
              <w:t xml:space="preserve">total </w:t>
            </w:r>
            <w:r w:rsidR="00E11596" w:rsidRPr="00E11596">
              <w:t>grant funding amount requested and breakdown of grant-funded costs</w:t>
            </w:r>
          </w:p>
        </w:tc>
      </w:tr>
      <w:tr w:rsidR="00EB7A36" w:rsidRPr="00FD40CB" w14:paraId="09A8D3B2" w14:textId="77777777" w:rsidTr="00457C5B">
        <w:tc>
          <w:tcPr>
            <w:tcW w:w="8080" w:type="dxa"/>
            <w:shd w:val="clear" w:color="auto" w:fill="EBEBEB"/>
          </w:tcPr>
          <w:p w14:paraId="372C63D4" w14:textId="2D118DFF" w:rsidR="00EB7A36" w:rsidRPr="00D7076C" w:rsidRDefault="00D7076C" w:rsidP="00D7076C">
            <w:pPr>
              <w:pStyle w:val="TableText"/>
              <w:ind w:left="142"/>
              <w:rPr>
                <w:b/>
                <w:bCs/>
                <w:sz w:val="18"/>
                <w:szCs w:val="18"/>
              </w:rPr>
            </w:pPr>
            <w:r w:rsidRPr="00D7076C">
              <w:rPr>
                <w:b/>
                <w:bCs/>
                <w:sz w:val="18"/>
                <w:szCs w:val="18"/>
              </w:rPr>
              <w:t>Expense item</w:t>
            </w:r>
          </w:p>
        </w:tc>
        <w:tc>
          <w:tcPr>
            <w:tcW w:w="2118" w:type="dxa"/>
            <w:shd w:val="clear" w:color="auto" w:fill="EBEBEB"/>
          </w:tcPr>
          <w:p w14:paraId="3CFE7A5B" w14:textId="2ED2A582" w:rsidR="00EB7A36" w:rsidRPr="00D7076C" w:rsidRDefault="00421AD6" w:rsidP="00D7076C">
            <w:pPr>
              <w:pStyle w:val="TableText"/>
              <w:ind w:left="142"/>
              <w:rPr>
                <w:b/>
                <w:bCs/>
                <w:sz w:val="18"/>
                <w:szCs w:val="18"/>
              </w:rPr>
            </w:pPr>
            <w:r>
              <w:rPr>
                <w:b/>
                <w:bCs/>
                <w:sz w:val="18"/>
                <w:szCs w:val="18"/>
              </w:rPr>
              <w:t>Amount (GST excl.)</w:t>
            </w:r>
          </w:p>
        </w:tc>
      </w:tr>
      <w:tr w:rsidR="008A772D" w:rsidRPr="00FD40CB" w14:paraId="0AC30313" w14:textId="77777777" w:rsidTr="00D057D7">
        <w:trPr>
          <w:cnfStyle w:val="000000010000" w:firstRow="0" w:lastRow="0" w:firstColumn="0" w:lastColumn="0" w:oddVBand="0" w:evenVBand="0" w:oddHBand="0" w:evenHBand="1" w:firstRowFirstColumn="0" w:firstRowLastColumn="0" w:lastRowFirstColumn="0" w:lastRowLastColumn="0"/>
        </w:trPr>
        <w:tc>
          <w:tcPr>
            <w:tcW w:w="8080" w:type="dxa"/>
            <w:shd w:val="clear" w:color="auto" w:fill="auto"/>
          </w:tcPr>
          <w:p w14:paraId="2CCE16F3" w14:textId="744CCB25" w:rsidR="008A772D" w:rsidRPr="00FD40CB" w:rsidRDefault="008A772D" w:rsidP="00D7076C">
            <w:pPr>
              <w:pStyle w:val="TableText"/>
              <w:ind w:left="142"/>
              <w:rPr>
                <w:sz w:val="18"/>
                <w:szCs w:val="18"/>
              </w:rPr>
            </w:pPr>
            <w:r w:rsidRPr="00D057D7">
              <w:rPr>
                <w:sz w:val="18"/>
                <w:szCs w:val="18"/>
              </w:rPr>
              <w:t>e.g. Project-related technical staff; licencing fees; travel costs</w:t>
            </w:r>
          </w:p>
        </w:tc>
        <w:tc>
          <w:tcPr>
            <w:tcW w:w="2118" w:type="dxa"/>
            <w:shd w:val="clear" w:color="auto" w:fill="auto"/>
          </w:tcPr>
          <w:p w14:paraId="79534676" w14:textId="17D9E56B" w:rsidR="00683C12" w:rsidRPr="00FD40CB" w:rsidRDefault="00683C12" w:rsidP="00683C12">
            <w:pPr>
              <w:pStyle w:val="TableText"/>
              <w:ind w:left="142"/>
              <w:rPr>
                <w:sz w:val="18"/>
                <w:szCs w:val="18"/>
              </w:rPr>
            </w:pPr>
            <w:r>
              <w:rPr>
                <w:sz w:val="18"/>
                <w:szCs w:val="18"/>
              </w:rPr>
              <w:t>$</w:t>
            </w:r>
          </w:p>
        </w:tc>
      </w:tr>
      <w:tr w:rsidR="00421AD6" w:rsidRPr="00FD40CB" w14:paraId="774944FA" w14:textId="77777777" w:rsidTr="00D057D7">
        <w:tc>
          <w:tcPr>
            <w:tcW w:w="8080" w:type="dxa"/>
            <w:shd w:val="clear" w:color="auto" w:fill="auto"/>
          </w:tcPr>
          <w:p w14:paraId="3EF6F51A" w14:textId="77777777" w:rsidR="00421AD6" w:rsidRPr="00D057D7" w:rsidRDefault="00421AD6" w:rsidP="00D7076C">
            <w:pPr>
              <w:pStyle w:val="TableText"/>
              <w:ind w:left="142"/>
              <w:rPr>
                <w:sz w:val="18"/>
                <w:szCs w:val="18"/>
              </w:rPr>
            </w:pPr>
          </w:p>
        </w:tc>
        <w:tc>
          <w:tcPr>
            <w:tcW w:w="2118" w:type="dxa"/>
            <w:shd w:val="clear" w:color="auto" w:fill="auto"/>
          </w:tcPr>
          <w:p w14:paraId="2325AC21" w14:textId="477622ED" w:rsidR="00421AD6" w:rsidRDefault="00683C12" w:rsidP="00D7076C">
            <w:pPr>
              <w:pStyle w:val="TableText"/>
              <w:ind w:left="142"/>
              <w:rPr>
                <w:sz w:val="18"/>
                <w:szCs w:val="18"/>
              </w:rPr>
            </w:pPr>
            <w:r>
              <w:rPr>
                <w:sz w:val="18"/>
                <w:szCs w:val="18"/>
              </w:rPr>
              <w:t>$</w:t>
            </w:r>
          </w:p>
        </w:tc>
      </w:tr>
      <w:tr w:rsidR="00421AD6" w:rsidRPr="00FD40CB" w14:paraId="711AA566" w14:textId="77777777" w:rsidTr="00D057D7">
        <w:trPr>
          <w:cnfStyle w:val="000000010000" w:firstRow="0" w:lastRow="0" w:firstColumn="0" w:lastColumn="0" w:oddVBand="0" w:evenVBand="0" w:oddHBand="0" w:evenHBand="1" w:firstRowFirstColumn="0" w:firstRowLastColumn="0" w:lastRowFirstColumn="0" w:lastRowLastColumn="0"/>
        </w:trPr>
        <w:tc>
          <w:tcPr>
            <w:tcW w:w="8080" w:type="dxa"/>
            <w:shd w:val="clear" w:color="auto" w:fill="auto"/>
          </w:tcPr>
          <w:p w14:paraId="53ACAC73" w14:textId="77777777" w:rsidR="00421AD6" w:rsidRPr="00D057D7" w:rsidRDefault="00421AD6" w:rsidP="00D7076C">
            <w:pPr>
              <w:pStyle w:val="TableText"/>
              <w:ind w:left="142"/>
              <w:rPr>
                <w:sz w:val="18"/>
                <w:szCs w:val="18"/>
              </w:rPr>
            </w:pPr>
          </w:p>
        </w:tc>
        <w:tc>
          <w:tcPr>
            <w:tcW w:w="2118" w:type="dxa"/>
            <w:shd w:val="clear" w:color="auto" w:fill="auto"/>
          </w:tcPr>
          <w:p w14:paraId="2260A806" w14:textId="7CFE04C9" w:rsidR="00421AD6" w:rsidRDefault="00683C12" w:rsidP="00D7076C">
            <w:pPr>
              <w:pStyle w:val="TableText"/>
              <w:ind w:left="142"/>
              <w:rPr>
                <w:sz w:val="18"/>
                <w:szCs w:val="18"/>
              </w:rPr>
            </w:pPr>
            <w:r>
              <w:rPr>
                <w:sz w:val="18"/>
                <w:szCs w:val="18"/>
              </w:rPr>
              <w:t>$</w:t>
            </w:r>
          </w:p>
        </w:tc>
      </w:tr>
      <w:tr w:rsidR="00421AD6" w:rsidRPr="00FD40CB" w14:paraId="3817320E" w14:textId="77777777" w:rsidTr="00D057D7">
        <w:tc>
          <w:tcPr>
            <w:tcW w:w="8080" w:type="dxa"/>
            <w:shd w:val="clear" w:color="auto" w:fill="auto"/>
          </w:tcPr>
          <w:p w14:paraId="04FFE34C" w14:textId="77777777" w:rsidR="00421AD6" w:rsidRPr="00D057D7" w:rsidRDefault="00421AD6" w:rsidP="00D7076C">
            <w:pPr>
              <w:pStyle w:val="TableText"/>
              <w:ind w:left="142"/>
              <w:rPr>
                <w:sz w:val="18"/>
                <w:szCs w:val="18"/>
              </w:rPr>
            </w:pPr>
          </w:p>
        </w:tc>
        <w:tc>
          <w:tcPr>
            <w:tcW w:w="2118" w:type="dxa"/>
            <w:shd w:val="clear" w:color="auto" w:fill="auto"/>
          </w:tcPr>
          <w:p w14:paraId="67BF7C7A" w14:textId="3005BBFD" w:rsidR="00421AD6" w:rsidRDefault="00683C12" w:rsidP="00D7076C">
            <w:pPr>
              <w:pStyle w:val="TableText"/>
              <w:ind w:left="142"/>
              <w:rPr>
                <w:sz w:val="18"/>
                <w:szCs w:val="18"/>
              </w:rPr>
            </w:pPr>
            <w:r>
              <w:rPr>
                <w:sz w:val="18"/>
                <w:szCs w:val="18"/>
              </w:rPr>
              <w:t>$</w:t>
            </w:r>
          </w:p>
        </w:tc>
      </w:tr>
      <w:tr w:rsidR="00421AD6" w:rsidRPr="00FD40CB" w14:paraId="69C3DA68" w14:textId="77777777" w:rsidTr="00457C5B">
        <w:trPr>
          <w:cnfStyle w:val="000000010000" w:firstRow="0" w:lastRow="0" w:firstColumn="0" w:lastColumn="0" w:oddVBand="0" w:evenVBand="0" w:oddHBand="0" w:evenHBand="1" w:firstRowFirstColumn="0" w:firstRowLastColumn="0" w:lastRowFirstColumn="0" w:lastRowLastColumn="0"/>
        </w:trPr>
        <w:tc>
          <w:tcPr>
            <w:tcW w:w="8080" w:type="dxa"/>
            <w:shd w:val="clear" w:color="auto" w:fill="EBEBEB"/>
          </w:tcPr>
          <w:p w14:paraId="52D5CB63" w14:textId="47039CD9" w:rsidR="00421AD6" w:rsidRPr="00683C12" w:rsidRDefault="00683C12" w:rsidP="00683C12">
            <w:pPr>
              <w:pStyle w:val="TableText"/>
              <w:ind w:left="142"/>
              <w:jc w:val="right"/>
              <w:rPr>
                <w:b/>
                <w:bCs/>
                <w:sz w:val="18"/>
                <w:szCs w:val="18"/>
              </w:rPr>
            </w:pPr>
            <w:r w:rsidRPr="00683C12">
              <w:rPr>
                <w:b/>
                <w:bCs/>
                <w:sz w:val="18"/>
                <w:szCs w:val="18"/>
              </w:rPr>
              <w:t xml:space="preserve">Total </w:t>
            </w:r>
            <w:r w:rsidR="00EB3814">
              <w:rPr>
                <w:b/>
                <w:bCs/>
                <w:sz w:val="18"/>
                <w:szCs w:val="18"/>
              </w:rPr>
              <w:t xml:space="preserve">grant funding </w:t>
            </w:r>
            <w:r w:rsidRPr="00683C12">
              <w:rPr>
                <w:b/>
                <w:bCs/>
                <w:sz w:val="18"/>
                <w:szCs w:val="18"/>
              </w:rPr>
              <w:t>requested</w:t>
            </w:r>
          </w:p>
        </w:tc>
        <w:tc>
          <w:tcPr>
            <w:tcW w:w="2118" w:type="dxa"/>
            <w:shd w:val="clear" w:color="auto" w:fill="EBEBEB"/>
          </w:tcPr>
          <w:p w14:paraId="6EE8885A" w14:textId="4E96EECB" w:rsidR="00421AD6" w:rsidRPr="00683C12" w:rsidRDefault="00683C12" w:rsidP="00D7076C">
            <w:pPr>
              <w:pStyle w:val="TableText"/>
              <w:ind w:left="142"/>
              <w:rPr>
                <w:b/>
                <w:bCs/>
                <w:sz w:val="18"/>
                <w:szCs w:val="18"/>
              </w:rPr>
            </w:pPr>
            <w:r w:rsidRPr="00683C12">
              <w:rPr>
                <w:b/>
                <w:bCs/>
                <w:sz w:val="18"/>
                <w:szCs w:val="18"/>
              </w:rPr>
              <w:t>$</w:t>
            </w:r>
          </w:p>
        </w:tc>
      </w:tr>
      <w:tr w:rsidR="00EB3814" w:rsidRPr="00FD40CB" w14:paraId="610E45C5" w14:textId="77777777" w:rsidTr="00457C5B">
        <w:tc>
          <w:tcPr>
            <w:tcW w:w="8080" w:type="dxa"/>
            <w:shd w:val="clear" w:color="auto" w:fill="EBEBEB"/>
          </w:tcPr>
          <w:p w14:paraId="28C2F2E2" w14:textId="574E7EE1" w:rsidR="00EB3814" w:rsidRPr="00683C12" w:rsidRDefault="00EB3814" w:rsidP="00683C12">
            <w:pPr>
              <w:pStyle w:val="TableText"/>
              <w:ind w:left="142"/>
              <w:jc w:val="right"/>
              <w:rPr>
                <w:b/>
                <w:bCs/>
                <w:sz w:val="18"/>
                <w:szCs w:val="18"/>
              </w:rPr>
            </w:pPr>
            <w:r>
              <w:rPr>
                <w:b/>
                <w:bCs/>
                <w:sz w:val="18"/>
                <w:szCs w:val="18"/>
              </w:rPr>
              <w:t>Total project costs including co-contributions</w:t>
            </w:r>
          </w:p>
        </w:tc>
        <w:tc>
          <w:tcPr>
            <w:tcW w:w="2118" w:type="dxa"/>
            <w:shd w:val="clear" w:color="auto" w:fill="EBEBEB"/>
          </w:tcPr>
          <w:p w14:paraId="59EC8099" w14:textId="70A50CD7" w:rsidR="00EB3814" w:rsidRPr="00683C12" w:rsidRDefault="00EB3814" w:rsidP="00D7076C">
            <w:pPr>
              <w:pStyle w:val="TableText"/>
              <w:ind w:left="142"/>
              <w:rPr>
                <w:b/>
                <w:bCs/>
                <w:sz w:val="18"/>
                <w:szCs w:val="18"/>
              </w:rPr>
            </w:pPr>
            <w:r>
              <w:rPr>
                <w:b/>
                <w:bCs/>
                <w:sz w:val="18"/>
                <w:szCs w:val="18"/>
              </w:rPr>
              <w:t>$</w:t>
            </w:r>
          </w:p>
        </w:tc>
      </w:tr>
    </w:tbl>
    <w:p w14:paraId="76599A16" w14:textId="77777777" w:rsidR="00EB7A36" w:rsidRPr="00733033" w:rsidRDefault="00EB7A36" w:rsidP="00EB7A36"/>
    <w:p w14:paraId="04F16F79" w14:textId="5CA9A32B" w:rsidR="000D09F6" w:rsidRDefault="000D09F6" w:rsidP="000D09F6">
      <w:pPr>
        <w:pStyle w:val="BodyText"/>
      </w:pPr>
      <w:r w:rsidRPr="000D09F6">
        <w:t xml:space="preserve">Please </w:t>
      </w:r>
      <w:proofErr w:type="gramStart"/>
      <w:r w:rsidRPr="000D09F6">
        <w:t>note</w:t>
      </w:r>
      <w:r>
        <w:t>:</w:t>
      </w:r>
      <w:proofErr w:type="gramEnd"/>
      <w:r>
        <w:t xml:space="preserve"> </w:t>
      </w:r>
      <w:r w:rsidRPr="000D09F6">
        <w:t>at this stage, costs can be approximate and more detailed funding requests can be made at the full project proposal stage if your proposal is shortlisted</w:t>
      </w:r>
      <w:r>
        <w:t xml:space="preserve">. </w:t>
      </w:r>
    </w:p>
    <w:p w14:paraId="0922CEEB" w14:textId="77777777" w:rsidR="00EB3814" w:rsidRDefault="00EB3814" w:rsidP="000D09F6">
      <w:pPr>
        <w:pStyle w:val="BodyText"/>
      </w:pPr>
      <w:r w:rsidRPr="000B3CE0">
        <w:t>Please include anticipated source/s of co-contributions.</w:t>
      </w:r>
    </w:p>
    <w:p w14:paraId="3818C270" w14:textId="58672C7E" w:rsidR="00EB7A36" w:rsidRDefault="000D09F6" w:rsidP="000D09F6">
      <w:pPr>
        <w:pStyle w:val="BodyText"/>
      </w:pPr>
      <w:r>
        <w:t>R</w:t>
      </w:r>
      <w:r w:rsidRPr="000D09F6">
        <w:t xml:space="preserve">efer to </w:t>
      </w:r>
      <w:r>
        <w:t>G</w:t>
      </w:r>
      <w:r w:rsidRPr="000D09F6">
        <w:t xml:space="preserve">uidelines for eligible </w:t>
      </w:r>
      <w:r w:rsidR="00582B6A">
        <w:t xml:space="preserve">project </w:t>
      </w:r>
      <w:r w:rsidRPr="000D09F6">
        <w:t>costs</w:t>
      </w:r>
      <w:r>
        <w:t>.</w:t>
      </w:r>
    </w:p>
    <w:p w14:paraId="39DFBD0B" w14:textId="77777777" w:rsidR="003F7A97" w:rsidRDefault="003F7A97" w:rsidP="007B01C6">
      <w:pPr>
        <w:pStyle w:val="BodyText"/>
      </w:pPr>
    </w:p>
    <w:p w14:paraId="36E7C622" w14:textId="77777777" w:rsidR="00547BD3" w:rsidRDefault="00547BD3">
      <w:pPr>
        <w:rPr>
          <w:rFonts w:ascii="Public Sans SemiBold" w:eastAsiaTheme="majorEastAsia" w:hAnsi="Public Sans SemiBold" w:cstheme="majorBidi"/>
          <w:color w:val="001C4A" w:themeColor="accent1" w:themeShade="BF"/>
          <w:sz w:val="25"/>
          <w:szCs w:val="25"/>
        </w:rPr>
      </w:pPr>
      <w:r>
        <w:br w:type="page"/>
      </w:r>
    </w:p>
    <w:p w14:paraId="0E383B73" w14:textId="039CF175" w:rsidR="000B3CE0" w:rsidRDefault="007B01C6" w:rsidP="007B01C6">
      <w:pPr>
        <w:pStyle w:val="Heading4"/>
      </w:pPr>
      <w:r>
        <w:lastRenderedPageBreak/>
        <w:t>Demonstrated need</w:t>
      </w:r>
    </w:p>
    <w:tbl>
      <w:tblPr>
        <w:tblStyle w:val="NSWGovernmentTableAlternate"/>
        <w:tblW w:w="0" w:type="auto"/>
        <w:tblLook w:val="04A0" w:firstRow="1" w:lastRow="0" w:firstColumn="1" w:lastColumn="0" w:noHBand="0" w:noVBand="1"/>
      </w:tblPr>
      <w:tblGrid>
        <w:gridCol w:w="10198"/>
      </w:tblGrid>
      <w:tr w:rsidR="000B3CE0" w:rsidRPr="00FD40CB" w14:paraId="7BEBF57B" w14:textId="77777777" w:rsidTr="00D122FC">
        <w:trPr>
          <w:cnfStyle w:val="100000000000" w:firstRow="1" w:lastRow="0" w:firstColumn="0" w:lastColumn="0" w:oddVBand="0" w:evenVBand="0" w:oddHBand="0" w:evenHBand="0" w:firstRowFirstColumn="0" w:firstRowLastColumn="0" w:lastRowFirstColumn="0" w:lastRowLastColumn="0"/>
        </w:trPr>
        <w:tc>
          <w:tcPr>
            <w:tcW w:w="10198" w:type="dxa"/>
          </w:tcPr>
          <w:p w14:paraId="066F6E6D" w14:textId="215A5B34" w:rsidR="000B3CE0" w:rsidRPr="00FD40CB" w:rsidRDefault="00EB3814" w:rsidP="00D122FC">
            <w:pPr>
              <w:pStyle w:val="TableHeading"/>
            </w:pPr>
            <w:r>
              <w:t>7</w:t>
            </w:r>
            <w:r w:rsidR="002F1385" w:rsidRPr="002F1385">
              <w:t>. What is the demonstrated need for your project?</w:t>
            </w:r>
          </w:p>
        </w:tc>
      </w:tr>
      <w:tr w:rsidR="000B3CE0" w:rsidRPr="00FD40CB" w14:paraId="3F02B16E" w14:textId="77777777" w:rsidTr="001C6A8A">
        <w:tc>
          <w:tcPr>
            <w:tcW w:w="10198" w:type="dxa"/>
            <w:shd w:val="clear" w:color="auto" w:fill="EBEBEB"/>
          </w:tcPr>
          <w:p w14:paraId="26355E21" w14:textId="77777777" w:rsidR="000B3CE0" w:rsidRDefault="000B3CE0" w:rsidP="00D122FC">
            <w:pPr>
              <w:pStyle w:val="TableText"/>
              <w:rPr>
                <w:sz w:val="18"/>
                <w:szCs w:val="18"/>
              </w:rPr>
            </w:pPr>
            <w:r>
              <w:rPr>
                <w:sz w:val="18"/>
                <w:szCs w:val="18"/>
              </w:rPr>
              <w:t>[ Your details here ]</w:t>
            </w:r>
          </w:p>
          <w:p w14:paraId="6868E7EF" w14:textId="77777777" w:rsidR="000B3CE0" w:rsidRDefault="000B3CE0" w:rsidP="00D122FC">
            <w:pPr>
              <w:pStyle w:val="TableText"/>
              <w:rPr>
                <w:sz w:val="18"/>
                <w:szCs w:val="18"/>
              </w:rPr>
            </w:pPr>
          </w:p>
          <w:p w14:paraId="1B96B4C3" w14:textId="77777777" w:rsidR="000B3CE0" w:rsidRDefault="000B3CE0" w:rsidP="00D122FC">
            <w:pPr>
              <w:pStyle w:val="TableText"/>
              <w:rPr>
                <w:sz w:val="18"/>
                <w:szCs w:val="18"/>
              </w:rPr>
            </w:pPr>
          </w:p>
          <w:p w14:paraId="7FA156C1" w14:textId="77777777" w:rsidR="000B3CE0" w:rsidRDefault="000B3CE0" w:rsidP="00D122FC">
            <w:pPr>
              <w:pStyle w:val="TableText"/>
              <w:rPr>
                <w:sz w:val="18"/>
                <w:szCs w:val="18"/>
              </w:rPr>
            </w:pPr>
          </w:p>
          <w:p w14:paraId="6B8A39F9" w14:textId="77777777" w:rsidR="000B3CE0" w:rsidRDefault="000B3CE0" w:rsidP="00D122FC">
            <w:pPr>
              <w:pStyle w:val="TableText"/>
              <w:rPr>
                <w:sz w:val="18"/>
                <w:szCs w:val="18"/>
              </w:rPr>
            </w:pPr>
          </w:p>
          <w:p w14:paraId="30DEFC12" w14:textId="77777777" w:rsidR="000B3CE0" w:rsidRDefault="000B3CE0" w:rsidP="00D122FC">
            <w:pPr>
              <w:pStyle w:val="TableText"/>
              <w:rPr>
                <w:sz w:val="18"/>
                <w:szCs w:val="18"/>
              </w:rPr>
            </w:pPr>
          </w:p>
          <w:p w14:paraId="757906B1" w14:textId="77777777" w:rsidR="000B3CE0" w:rsidRPr="00FD40CB" w:rsidRDefault="000B3CE0" w:rsidP="00D122FC">
            <w:pPr>
              <w:pStyle w:val="TableText"/>
              <w:rPr>
                <w:sz w:val="18"/>
                <w:szCs w:val="18"/>
              </w:rPr>
            </w:pPr>
          </w:p>
        </w:tc>
      </w:tr>
    </w:tbl>
    <w:p w14:paraId="0BB4DF60" w14:textId="77777777" w:rsidR="002F1385" w:rsidRDefault="002F1385" w:rsidP="002F1385">
      <w:pPr>
        <w:pStyle w:val="BodyText"/>
      </w:pPr>
      <w:r>
        <w:t xml:space="preserve">What specific risks or hazards are you seeking to address? Who will benefit from your proposal (communities, organisations, regions) and how are they vulnerable to natural disasters? Please include any relevant data. </w:t>
      </w:r>
    </w:p>
    <w:p w14:paraId="2FDE9558" w14:textId="04177334" w:rsidR="000B3CE0" w:rsidRDefault="002F1385" w:rsidP="002F1385">
      <w:pPr>
        <w:pStyle w:val="BodyText"/>
        <w:rPr>
          <w:i/>
          <w:iCs/>
        </w:rPr>
      </w:pPr>
      <w:r>
        <w:rPr>
          <w:i/>
          <w:iCs/>
        </w:rPr>
        <w:t>W</w:t>
      </w:r>
      <w:r w:rsidRPr="002F1385">
        <w:rPr>
          <w:i/>
          <w:iCs/>
        </w:rPr>
        <w:t>ord limit</w:t>
      </w:r>
      <w:r>
        <w:rPr>
          <w:i/>
          <w:iCs/>
        </w:rPr>
        <w:t>: 300 words</w:t>
      </w:r>
    </w:p>
    <w:p w14:paraId="12AB3389" w14:textId="77777777" w:rsidR="007360F8" w:rsidRDefault="007360F8" w:rsidP="002F1385">
      <w:pPr>
        <w:pStyle w:val="BodyText"/>
        <w:rPr>
          <w:i/>
          <w:iCs/>
        </w:rPr>
      </w:pPr>
    </w:p>
    <w:tbl>
      <w:tblPr>
        <w:tblStyle w:val="NSWGovernmentTableAlternate"/>
        <w:tblW w:w="0" w:type="auto"/>
        <w:tblLook w:val="04A0" w:firstRow="1" w:lastRow="0" w:firstColumn="1" w:lastColumn="0" w:noHBand="0" w:noVBand="1"/>
      </w:tblPr>
      <w:tblGrid>
        <w:gridCol w:w="10198"/>
      </w:tblGrid>
      <w:tr w:rsidR="007360F8" w:rsidRPr="00FD40CB" w14:paraId="01515CCA" w14:textId="77777777" w:rsidTr="00D122FC">
        <w:trPr>
          <w:cnfStyle w:val="100000000000" w:firstRow="1" w:lastRow="0" w:firstColumn="0" w:lastColumn="0" w:oddVBand="0" w:evenVBand="0" w:oddHBand="0" w:evenHBand="0" w:firstRowFirstColumn="0" w:firstRowLastColumn="0" w:lastRowFirstColumn="0" w:lastRowLastColumn="0"/>
        </w:trPr>
        <w:tc>
          <w:tcPr>
            <w:tcW w:w="10198" w:type="dxa"/>
          </w:tcPr>
          <w:p w14:paraId="54A60D19" w14:textId="22699C21" w:rsidR="007360F8" w:rsidRPr="00FD40CB" w:rsidRDefault="00EB3814" w:rsidP="00D122FC">
            <w:pPr>
              <w:pStyle w:val="TableHeading"/>
            </w:pPr>
            <w:r>
              <w:t>8</w:t>
            </w:r>
            <w:r w:rsidR="007360F8" w:rsidRPr="002F1385">
              <w:t xml:space="preserve">. </w:t>
            </w:r>
            <w:r w:rsidR="002041E0" w:rsidRPr="002041E0">
              <w:t>What are you proposing to do (what is proposed in the project concept)?</w:t>
            </w:r>
          </w:p>
        </w:tc>
      </w:tr>
      <w:tr w:rsidR="007360F8" w:rsidRPr="00FD40CB" w14:paraId="6615A4ED" w14:textId="77777777" w:rsidTr="00457C5B">
        <w:tc>
          <w:tcPr>
            <w:tcW w:w="10198" w:type="dxa"/>
            <w:shd w:val="clear" w:color="auto" w:fill="EBEBEB"/>
          </w:tcPr>
          <w:p w14:paraId="296169A8" w14:textId="77777777" w:rsidR="007360F8" w:rsidRDefault="007360F8" w:rsidP="00D122FC">
            <w:pPr>
              <w:pStyle w:val="TableText"/>
              <w:rPr>
                <w:sz w:val="18"/>
                <w:szCs w:val="18"/>
              </w:rPr>
            </w:pPr>
            <w:r>
              <w:rPr>
                <w:sz w:val="18"/>
                <w:szCs w:val="18"/>
              </w:rPr>
              <w:t>[ Your details here ]</w:t>
            </w:r>
          </w:p>
          <w:p w14:paraId="191F1552" w14:textId="77777777" w:rsidR="007360F8" w:rsidRDefault="007360F8" w:rsidP="00D122FC">
            <w:pPr>
              <w:pStyle w:val="TableText"/>
              <w:rPr>
                <w:sz w:val="18"/>
                <w:szCs w:val="18"/>
              </w:rPr>
            </w:pPr>
          </w:p>
          <w:p w14:paraId="5881AE1C" w14:textId="77777777" w:rsidR="007360F8" w:rsidRDefault="007360F8" w:rsidP="00D122FC">
            <w:pPr>
              <w:pStyle w:val="TableText"/>
              <w:rPr>
                <w:sz w:val="18"/>
                <w:szCs w:val="18"/>
              </w:rPr>
            </w:pPr>
          </w:p>
          <w:p w14:paraId="02015D07" w14:textId="77777777" w:rsidR="007360F8" w:rsidRDefault="007360F8" w:rsidP="00D122FC">
            <w:pPr>
              <w:pStyle w:val="TableText"/>
              <w:rPr>
                <w:sz w:val="18"/>
                <w:szCs w:val="18"/>
              </w:rPr>
            </w:pPr>
          </w:p>
          <w:p w14:paraId="095A801B" w14:textId="77777777" w:rsidR="007360F8" w:rsidRDefault="007360F8" w:rsidP="00D122FC">
            <w:pPr>
              <w:pStyle w:val="TableText"/>
              <w:rPr>
                <w:sz w:val="18"/>
                <w:szCs w:val="18"/>
              </w:rPr>
            </w:pPr>
          </w:p>
          <w:p w14:paraId="6FF145E1" w14:textId="77777777" w:rsidR="007360F8" w:rsidRDefault="007360F8" w:rsidP="00D122FC">
            <w:pPr>
              <w:pStyle w:val="TableText"/>
              <w:rPr>
                <w:sz w:val="18"/>
                <w:szCs w:val="18"/>
              </w:rPr>
            </w:pPr>
          </w:p>
          <w:p w14:paraId="1612B0CF" w14:textId="77777777" w:rsidR="007360F8" w:rsidRPr="00FD40CB" w:rsidRDefault="007360F8" w:rsidP="00D122FC">
            <w:pPr>
              <w:pStyle w:val="TableText"/>
              <w:rPr>
                <w:sz w:val="18"/>
                <w:szCs w:val="18"/>
              </w:rPr>
            </w:pPr>
          </w:p>
        </w:tc>
      </w:tr>
    </w:tbl>
    <w:p w14:paraId="6ECCBB47" w14:textId="7E83A2A6" w:rsidR="004F1B1A" w:rsidRDefault="004F1B1A" w:rsidP="007360F8">
      <w:pPr>
        <w:pStyle w:val="BodyText"/>
      </w:pPr>
      <w:r w:rsidRPr="004F1B1A">
        <w:t>Please give a brief outline of your proposal</w:t>
      </w:r>
      <w:r>
        <w:t xml:space="preserve">: </w:t>
      </w:r>
      <w:r w:rsidRPr="004F1B1A">
        <w:t>the key activities, who will be involved and its expected outcomes</w:t>
      </w:r>
      <w:r>
        <w:t>.</w:t>
      </w:r>
    </w:p>
    <w:p w14:paraId="2AB0072D" w14:textId="1EC7B739" w:rsidR="007360F8" w:rsidRPr="002F1385" w:rsidRDefault="007360F8" w:rsidP="007360F8">
      <w:pPr>
        <w:pStyle w:val="BodyText"/>
        <w:rPr>
          <w:i/>
          <w:iCs/>
        </w:rPr>
      </w:pPr>
      <w:r>
        <w:rPr>
          <w:i/>
          <w:iCs/>
        </w:rPr>
        <w:t>W</w:t>
      </w:r>
      <w:r w:rsidRPr="002F1385">
        <w:rPr>
          <w:i/>
          <w:iCs/>
        </w:rPr>
        <w:t>ord limit</w:t>
      </w:r>
      <w:r>
        <w:rPr>
          <w:i/>
          <w:iCs/>
        </w:rPr>
        <w:t>: 300 words</w:t>
      </w:r>
    </w:p>
    <w:p w14:paraId="32A2D9AD" w14:textId="6B4558DF" w:rsidR="00896898" w:rsidRDefault="00896898" w:rsidP="002F1385">
      <w:pPr>
        <w:pStyle w:val="BodyText"/>
        <w:rPr>
          <w:i/>
          <w:iCs/>
        </w:rPr>
      </w:pPr>
    </w:p>
    <w:p w14:paraId="5E6F4877" w14:textId="77777777" w:rsidR="00547BD3" w:rsidRDefault="00547BD3" w:rsidP="002F1385">
      <w:pPr>
        <w:pStyle w:val="BodyText"/>
        <w:rPr>
          <w:i/>
          <w:iCs/>
        </w:rPr>
      </w:pPr>
    </w:p>
    <w:p w14:paraId="5C98342D" w14:textId="6D5F3100" w:rsidR="00896898" w:rsidRDefault="00896898" w:rsidP="00896898">
      <w:pPr>
        <w:pStyle w:val="Heading4"/>
      </w:pPr>
      <w:r>
        <w:t xml:space="preserve">Potential </w:t>
      </w:r>
      <w:r w:rsidR="0045540D">
        <w:t>impacts / benefits</w:t>
      </w:r>
    </w:p>
    <w:tbl>
      <w:tblPr>
        <w:tblStyle w:val="NSWGovernmentTableAlternate"/>
        <w:tblW w:w="0" w:type="auto"/>
        <w:tblLook w:val="04A0" w:firstRow="1" w:lastRow="0" w:firstColumn="1" w:lastColumn="0" w:noHBand="0" w:noVBand="1"/>
      </w:tblPr>
      <w:tblGrid>
        <w:gridCol w:w="10198"/>
      </w:tblGrid>
      <w:tr w:rsidR="00896898" w:rsidRPr="00FD40CB" w14:paraId="3878E5AB" w14:textId="77777777" w:rsidTr="00D122FC">
        <w:trPr>
          <w:cnfStyle w:val="100000000000" w:firstRow="1" w:lastRow="0" w:firstColumn="0" w:lastColumn="0" w:oddVBand="0" w:evenVBand="0" w:oddHBand="0" w:evenHBand="0" w:firstRowFirstColumn="0" w:firstRowLastColumn="0" w:lastRowFirstColumn="0" w:lastRowLastColumn="0"/>
        </w:trPr>
        <w:tc>
          <w:tcPr>
            <w:tcW w:w="10198" w:type="dxa"/>
          </w:tcPr>
          <w:p w14:paraId="561681A8" w14:textId="48976758" w:rsidR="00896898" w:rsidRPr="00FD40CB" w:rsidRDefault="00EB3814" w:rsidP="00D122FC">
            <w:pPr>
              <w:pStyle w:val="TableHeading"/>
            </w:pPr>
            <w:r>
              <w:t>9</w:t>
            </w:r>
            <w:r w:rsidR="00896898" w:rsidRPr="002F1385">
              <w:t xml:space="preserve">. </w:t>
            </w:r>
            <w:r w:rsidR="0006534F" w:rsidRPr="0006534F">
              <w:t>How does your project align to the identified outcomes of the relevant funding pathway?</w:t>
            </w:r>
          </w:p>
        </w:tc>
      </w:tr>
      <w:tr w:rsidR="00896898" w:rsidRPr="00FD40CB" w14:paraId="77DF1705" w14:textId="77777777" w:rsidTr="00457C5B">
        <w:tc>
          <w:tcPr>
            <w:tcW w:w="10198" w:type="dxa"/>
            <w:shd w:val="clear" w:color="auto" w:fill="EBEBEB"/>
          </w:tcPr>
          <w:p w14:paraId="110FB095" w14:textId="77777777" w:rsidR="00896898" w:rsidRDefault="00896898" w:rsidP="00D122FC">
            <w:pPr>
              <w:pStyle w:val="TableText"/>
              <w:rPr>
                <w:sz w:val="18"/>
                <w:szCs w:val="18"/>
              </w:rPr>
            </w:pPr>
            <w:r>
              <w:rPr>
                <w:sz w:val="18"/>
                <w:szCs w:val="18"/>
              </w:rPr>
              <w:t>[ Your details here ]</w:t>
            </w:r>
          </w:p>
          <w:p w14:paraId="21F60757" w14:textId="77777777" w:rsidR="00896898" w:rsidRDefault="00896898" w:rsidP="00D122FC">
            <w:pPr>
              <w:pStyle w:val="TableText"/>
              <w:rPr>
                <w:sz w:val="18"/>
                <w:szCs w:val="18"/>
              </w:rPr>
            </w:pPr>
          </w:p>
          <w:p w14:paraId="76846BD2" w14:textId="77777777" w:rsidR="00896898" w:rsidRDefault="00896898" w:rsidP="00D122FC">
            <w:pPr>
              <w:pStyle w:val="TableText"/>
              <w:rPr>
                <w:sz w:val="18"/>
                <w:szCs w:val="18"/>
              </w:rPr>
            </w:pPr>
          </w:p>
          <w:p w14:paraId="5129419D" w14:textId="77777777" w:rsidR="00896898" w:rsidRDefault="00896898" w:rsidP="00D122FC">
            <w:pPr>
              <w:pStyle w:val="TableText"/>
              <w:rPr>
                <w:sz w:val="18"/>
                <w:szCs w:val="18"/>
              </w:rPr>
            </w:pPr>
          </w:p>
          <w:p w14:paraId="36C6F449" w14:textId="77777777" w:rsidR="00896898" w:rsidRDefault="00896898" w:rsidP="00D122FC">
            <w:pPr>
              <w:pStyle w:val="TableText"/>
              <w:rPr>
                <w:sz w:val="18"/>
                <w:szCs w:val="18"/>
              </w:rPr>
            </w:pPr>
          </w:p>
          <w:p w14:paraId="09965C9B" w14:textId="77777777" w:rsidR="00896898" w:rsidRDefault="00896898" w:rsidP="00D122FC">
            <w:pPr>
              <w:pStyle w:val="TableText"/>
              <w:rPr>
                <w:sz w:val="18"/>
                <w:szCs w:val="18"/>
              </w:rPr>
            </w:pPr>
          </w:p>
          <w:p w14:paraId="686B4FBE" w14:textId="77777777" w:rsidR="00896898" w:rsidRPr="00FD40CB" w:rsidRDefault="00896898" w:rsidP="00D122FC">
            <w:pPr>
              <w:pStyle w:val="TableText"/>
              <w:rPr>
                <w:sz w:val="18"/>
                <w:szCs w:val="18"/>
              </w:rPr>
            </w:pPr>
          </w:p>
        </w:tc>
      </w:tr>
    </w:tbl>
    <w:p w14:paraId="5087F995" w14:textId="5BEABB97" w:rsidR="00353D82" w:rsidRDefault="00353D82" w:rsidP="00896898">
      <w:pPr>
        <w:pStyle w:val="BodyText"/>
      </w:pPr>
      <w:r w:rsidRPr="00353D82">
        <w:t>How will it generate a breakthrough innovation or new insights with the potential to create state</w:t>
      </w:r>
      <w:r w:rsidR="00305EDC">
        <w:t>-</w:t>
      </w:r>
      <w:r w:rsidRPr="00353D82">
        <w:t>wide benefits in disaster risk reduction (</w:t>
      </w:r>
      <w:r w:rsidRPr="001C0B70">
        <w:rPr>
          <w:b/>
          <w:bCs/>
        </w:rPr>
        <w:t>Discovery pathway</w:t>
      </w:r>
      <w:r w:rsidRPr="00353D82">
        <w:t>)</w:t>
      </w:r>
      <w:r w:rsidR="001C0B70">
        <w:t xml:space="preserve">; or, </w:t>
      </w:r>
      <w:r w:rsidRPr="00353D82">
        <w:t>how will it deliver a measurable risk reduction benefit for the state (</w:t>
      </w:r>
      <w:r w:rsidRPr="001C0B70">
        <w:rPr>
          <w:b/>
          <w:bCs/>
        </w:rPr>
        <w:t>Scale pathway</w:t>
      </w:r>
      <w:r w:rsidRPr="00353D82">
        <w:t xml:space="preserve">)? </w:t>
      </w:r>
    </w:p>
    <w:p w14:paraId="7124096D" w14:textId="0B5D70D6" w:rsidR="00896898" w:rsidRDefault="00896898" w:rsidP="00896898">
      <w:pPr>
        <w:pStyle w:val="BodyText"/>
        <w:rPr>
          <w:i/>
          <w:iCs/>
        </w:rPr>
      </w:pPr>
      <w:r>
        <w:rPr>
          <w:i/>
          <w:iCs/>
        </w:rPr>
        <w:t>W</w:t>
      </w:r>
      <w:r w:rsidRPr="002F1385">
        <w:rPr>
          <w:i/>
          <w:iCs/>
        </w:rPr>
        <w:t>ord limit</w:t>
      </w:r>
      <w:r>
        <w:rPr>
          <w:i/>
          <w:iCs/>
        </w:rPr>
        <w:t>: 300 words</w:t>
      </w:r>
    </w:p>
    <w:p w14:paraId="66F4130F" w14:textId="770DAA63" w:rsidR="00457C5B" w:rsidRDefault="00457C5B" w:rsidP="006C1E96">
      <w:pPr>
        <w:pStyle w:val="BodyText"/>
      </w:pPr>
    </w:p>
    <w:p w14:paraId="624E861C" w14:textId="77777777" w:rsidR="0045540D" w:rsidRDefault="0045540D" w:rsidP="006C1E96">
      <w:pPr>
        <w:pStyle w:val="BodyText"/>
      </w:pPr>
    </w:p>
    <w:p w14:paraId="524E81AA" w14:textId="77777777" w:rsidR="00547BD3" w:rsidRDefault="00547BD3" w:rsidP="001C0B70">
      <w:pPr>
        <w:pStyle w:val="Heading4"/>
      </w:pPr>
    </w:p>
    <w:p w14:paraId="7C678D92" w14:textId="77777777" w:rsidR="00547BD3" w:rsidRDefault="00547BD3" w:rsidP="001C0B70">
      <w:pPr>
        <w:pStyle w:val="Heading4"/>
      </w:pPr>
    </w:p>
    <w:p w14:paraId="3E0166E0" w14:textId="28D13193" w:rsidR="001C0B70" w:rsidRDefault="001C0B70" w:rsidP="001C0B70">
      <w:pPr>
        <w:pStyle w:val="Heading4"/>
      </w:pPr>
      <w:r>
        <w:t>P</w:t>
      </w:r>
      <w:r w:rsidR="006C1E96">
        <w:t>artnerships</w:t>
      </w:r>
    </w:p>
    <w:tbl>
      <w:tblPr>
        <w:tblStyle w:val="NSWGovernmentTableAlternate"/>
        <w:tblW w:w="0" w:type="auto"/>
        <w:tblLook w:val="04A0" w:firstRow="1" w:lastRow="0" w:firstColumn="1" w:lastColumn="0" w:noHBand="0" w:noVBand="1"/>
      </w:tblPr>
      <w:tblGrid>
        <w:gridCol w:w="2539"/>
        <w:gridCol w:w="7602"/>
      </w:tblGrid>
      <w:tr w:rsidR="002C2250" w:rsidRPr="00FD40CB" w14:paraId="7D18674E" w14:textId="77777777" w:rsidTr="00D122FC">
        <w:trPr>
          <w:cnfStyle w:val="100000000000" w:firstRow="1" w:lastRow="0" w:firstColumn="0" w:lastColumn="0" w:oddVBand="0" w:evenVBand="0" w:oddHBand="0" w:evenHBand="0" w:firstRowFirstColumn="0" w:firstRowLastColumn="0" w:lastRowFirstColumn="0" w:lastRowLastColumn="0"/>
        </w:trPr>
        <w:tc>
          <w:tcPr>
            <w:tcW w:w="10141" w:type="dxa"/>
            <w:gridSpan w:val="2"/>
          </w:tcPr>
          <w:p w14:paraId="56F4817C" w14:textId="73646E23" w:rsidR="002C2250" w:rsidRPr="00FD40CB" w:rsidRDefault="00EB3814" w:rsidP="00D122FC">
            <w:pPr>
              <w:pStyle w:val="TableHeading"/>
            </w:pPr>
            <w:r>
              <w:t>10</w:t>
            </w:r>
            <w:r w:rsidR="002C2250" w:rsidRPr="005673BC">
              <w:t>. If you are planning to partner on this project, provide details below.</w:t>
            </w:r>
          </w:p>
        </w:tc>
      </w:tr>
      <w:tr w:rsidR="002C2250" w:rsidRPr="00FD40CB" w14:paraId="2A23B93F" w14:textId="77777777" w:rsidTr="0045540D">
        <w:tc>
          <w:tcPr>
            <w:tcW w:w="2539" w:type="dxa"/>
            <w:shd w:val="clear" w:color="auto" w:fill="EBEBEB"/>
          </w:tcPr>
          <w:p w14:paraId="2C4025CE" w14:textId="77777777" w:rsidR="002C2250" w:rsidRPr="00FD40CB" w:rsidRDefault="002C2250" w:rsidP="00D122FC">
            <w:pPr>
              <w:pStyle w:val="TableText"/>
              <w:rPr>
                <w:sz w:val="18"/>
                <w:szCs w:val="18"/>
              </w:rPr>
            </w:pPr>
            <w:r w:rsidRPr="002C2250">
              <w:rPr>
                <w:sz w:val="18"/>
                <w:szCs w:val="18"/>
              </w:rPr>
              <w:t>Organisation name</w:t>
            </w:r>
          </w:p>
        </w:tc>
        <w:tc>
          <w:tcPr>
            <w:tcW w:w="7602" w:type="dxa"/>
            <w:shd w:val="clear" w:color="auto" w:fill="EBEBEB"/>
          </w:tcPr>
          <w:p w14:paraId="33F71D17" w14:textId="77777777" w:rsidR="002C2250" w:rsidRPr="00FD40CB" w:rsidRDefault="002C2250" w:rsidP="00D122FC">
            <w:pPr>
              <w:pStyle w:val="TableText"/>
              <w:rPr>
                <w:sz w:val="18"/>
                <w:szCs w:val="18"/>
              </w:rPr>
            </w:pPr>
            <w:r>
              <w:rPr>
                <w:sz w:val="18"/>
                <w:szCs w:val="18"/>
              </w:rPr>
              <w:t>[ Details here ]</w:t>
            </w:r>
          </w:p>
        </w:tc>
      </w:tr>
      <w:tr w:rsidR="002C2250" w:rsidRPr="00FD40CB" w14:paraId="697499F1" w14:textId="77777777" w:rsidTr="0045540D">
        <w:trPr>
          <w:cnfStyle w:val="000000010000" w:firstRow="0" w:lastRow="0" w:firstColumn="0" w:lastColumn="0" w:oddVBand="0" w:evenVBand="0" w:oddHBand="0" w:evenHBand="1" w:firstRowFirstColumn="0" w:firstRowLastColumn="0" w:lastRowFirstColumn="0" w:lastRowLastColumn="0"/>
        </w:trPr>
        <w:tc>
          <w:tcPr>
            <w:tcW w:w="2539" w:type="dxa"/>
            <w:shd w:val="clear" w:color="auto" w:fill="EBEBEB"/>
          </w:tcPr>
          <w:p w14:paraId="37868113" w14:textId="77777777" w:rsidR="002C2250" w:rsidRPr="00FD40CB" w:rsidRDefault="002C2250" w:rsidP="00D122FC">
            <w:pPr>
              <w:pStyle w:val="TableText"/>
              <w:rPr>
                <w:sz w:val="18"/>
                <w:szCs w:val="18"/>
              </w:rPr>
            </w:pPr>
            <w:r w:rsidRPr="002C2250">
              <w:rPr>
                <w:sz w:val="18"/>
                <w:szCs w:val="18"/>
              </w:rPr>
              <w:t>Role of the partner organisation in the project</w:t>
            </w:r>
          </w:p>
        </w:tc>
        <w:tc>
          <w:tcPr>
            <w:tcW w:w="7602" w:type="dxa"/>
            <w:shd w:val="clear" w:color="auto" w:fill="EBEBEB"/>
          </w:tcPr>
          <w:p w14:paraId="3E1291EA" w14:textId="77777777" w:rsidR="002C2250" w:rsidRPr="00FD40CB" w:rsidRDefault="002C2250" w:rsidP="00D122FC">
            <w:pPr>
              <w:pStyle w:val="TableText"/>
              <w:rPr>
                <w:sz w:val="18"/>
                <w:szCs w:val="18"/>
              </w:rPr>
            </w:pPr>
            <w:r>
              <w:rPr>
                <w:sz w:val="18"/>
                <w:szCs w:val="18"/>
              </w:rPr>
              <w:t>[ Details here ]</w:t>
            </w:r>
          </w:p>
        </w:tc>
      </w:tr>
    </w:tbl>
    <w:p w14:paraId="03644930" w14:textId="5F80A89A" w:rsidR="005673BC" w:rsidRDefault="005673BC" w:rsidP="005673BC">
      <w:pPr>
        <w:pStyle w:val="BodyText"/>
      </w:pPr>
      <w:r>
        <w:t>If you list an organisation, they must have indicated a willingness to partner with you. At the full proposal stage, evidence of the partnership will be required, such as a letter of support from the partner organisation.</w:t>
      </w:r>
    </w:p>
    <w:p w14:paraId="3C359DBC" w14:textId="6A2C56CF" w:rsidR="00896898" w:rsidRDefault="005673BC" w:rsidP="005673BC">
      <w:pPr>
        <w:pStyle w:val="BodyText"/>
        <w:rPr>
          <w:i/>
          <w:iCs/>
        </w:rPr>
      </w:pPr>
      <w:r w:rsidRPr="005673BC">
        <w:rPr>
          <w:i/>
          <w:iCs/>
        </w:rPr>
        <w:t>Please copy and paste table to add additional partners, if applicable.</w:t>
      </w:r>
    </w:p>
    <w:p w14:paraId="420B3457" w14:textId="264BEF47" w:rsidR="008E3C7E" w:rsidRDefault="008E3C7E" w:rsidP="005673BC">
      <w:pPr>
        <w:pStyle w:val="BodyText"/>
        <w:rPr>
          <w:i/>
          <w:iCs/>
        </w:rPr>
      </w:pPr>
    </w:p>
    <w:tbl>
      <w:tblPr>
        <w:tblStyle w:val="NSWGovernmentTableAlternate"/>
        <w:tblW w:w="0" w:type="auto"/>
        <w:tblLook w:val="04A0" w:firstRow="1" w:lastRow="0" w:firstColumn="1" w:lastColumn="0" w:noHBand="0" w:noVBand="1"/>
      </w:tblPr>
      <w:tblGrid>
        <w:gridCol w:w="10198"/>
      </w:tblGrid>
      <w:tr w:rsidR="008E3C7E" w:rsidRPr="00FD40CB" w14:paraId="39898D0A" w14:textId="77777777" w:rsidTr="00D122FC">
        <w:trPr>
          <w:cnfStyle w:val="100000000000" w:firstRow="1" w:lastRow="0" w:firstColumn="0" w:lastColumn="0" w:oddVBand="0" w:evenVBand="0" w:oddHBand="0" w:evenHBand="0" w:firstRowFirstColumn="0" w:firstRowLastColumn="0" w:lastRowFirstColumn="0" w:lastRowLastColumn="0"/>
        </w:trPr>
        <w:tc>
          <w:tcPr>
            <w:tcW w:w="10198" w:type="dxa"/>
          </w:tcPr>
          <w:p w14:paraId="182AB5B5" w14:textId="6EE22661" w:rsidR="008E3C7E" w:rsidRPr="00FD40CB" w:rsidRDefault="00EB3814" w:rsidP="00D122FC">
            <w:pPr>
              <w:pStyle w:val="TableHeading"/>
            </w:pPr>
            <w:r>
              <w:t>11</w:t>
            </w:r>
            <w:r w:rsidR="008E3C7E" w:rsidRPr="002F1385">
              <w:t xml:space="preserve">. </w:t>
            </w:r>
            <w:r w:rsidR="00E20C6D">
              <w:t xml:space="preserve">Partner approach </w:t>
            </w:r>
          </w:p>
        </w:tc>
      </w:tr>
      <w:tr w:rsidR="008E3C7E" w:rsidRPr="00FD40CB" w14:paraId="0C56B338" w14:textId="77777777" w:rsidTr="0045540D">
        <w:tc>
          <w:tcPr>
            <w:tcW w:w="10198" w:type="dxa"/>
            <w:shd w:val="clear" w:color="auto" w:fill="EBEBEB"/>
          </w:tcPr>
          <w:p w14:paraId="6CF47985" w14:textId="77777777" w:rsidR="008E3C7E" w:rsidRDefault="008E3C7E" w:rsidP="00D122FC">
            <w:pPr>
              <w:pStyle w:val="TableText"/>
              <w:rPr>
                <w:sz w:val="18"/>
                <w:szCs w:val="18"/>
              </w:rPr>
            </w:pPr>
            <w:r>
              <w:rPr>
                <w:sz w:val="18"/>
                <w:szCs w:val="18"/>
              </w:rPr>
              <w:t>[ Your details here ]</w:t>
            </w:r>
          </w:p>
          <w:p w14:paraId="79E6C8B1" w14:textId="77777777" w:rsidR="008E3C7E" w:rsidRDefault="008E3C7E" w:rsidP="00D122FC">
            <w:pPr>
              <w:pStyle w:val="TableText"/>
              <w:rPr>
                <w:sz w:val="18"/>
                <w:szCs w:val="18"/>
              </w:rPr>
            </w:pPr>
          </w:p>
          <w:p w14:paraId="25AE255D" w14:textId="77777777" w:rsidR="008E3C7E" w:rsidRDefault="008E3C7E" w:rsidP="00D122FC">
            <w:pPr>
              <w:pStyle w:val="TableText"/>
              <w:rPr>
                <w:sz w:val="18"/>
                <w:szCs w:val="18"/>
              </w:rPr>
            </w:pPr>
          </w:p>
          <w:p w14:paraId="24DC2C64" w14:textId="77777777" w:rsidR="008E3C7E" w:rsidRDefault="008E3C7E" w:rsidP="00D122FC">
            <w:pPr>
              <w:pStyle w:val="TableText"/>
              <w:rPr>
                <w:sz w:val="18"/>
                <w:szCs w:val="18"/>
              </w:rPr>
            </w:pPr>
          </w:p>
          <w:p w14:paraId="2D9FB65F" w14:textId="77777777" w:rsidR="008E3C7E" w:rsidRDefault="008E3C7E" w:rsidP="00D122FC">
            <w:pPr>
              <w:pStyle w:val="TableText"/>
              <w:rPr>
                <w:sz w:val="18"/>
                <w:szCs w:val="18"/>
              </w:rPr>
            </w:pPr>
          </w:p>
          <w:p w14:paraId="63241D45" w14:textId="77777777" w:rsidR="008E3C7E" w:rsidRDefault="008E3C7E" w:rsidP="00D122FC">
            <w:pPr>
              <w:pStyle w:val="TableText"/>
              <w:rPr>
                <w:sz w:val="18"/>
                <w:szCs w:val="18"/>
              </w:rPr>
            </w:pPr>
          </w:p>
          <w:p w14:paraId="7B83DA32" w14:textId="77777777" w:rsidR="008E3C7E" w:rsidRPr="00FD40CB" w:rsidRDefault="008E3C7E" w:rsidP="00D122FC">
            <w:pPr>
              <w:pStyle w:val="TableText"/>
              <w:rPr>
                <w:sz w:val="18"/>
                <w:szCs w:val="18"/>
              </w:rPr>
            </w:pPr>
          </w:p>
        </w:tc>
      </w:tr>
    </w:tbl>
    <w:p w14:paraId="2B2204A0" w14:textId="2C469596" w:rsidR="009B21BC" w:rsidRDefault="009B21BC" w:rsidP="008E3C7E">
      <w:pPr>
        <w:pStyle w:val="BodyText"/>
      </w:pPr>
      <w:r w:rsidRPr="009B21BC">
        <w:t>If you are planning to partner on this project and have yet to formalise partnerships, please outline your proposed approach to partnering</w:t>
      </w:r>
      <w:r>
        <w:t xml:space="preserve"> ab</w:t>
      </w:r>
      <w:r w:rsidR="00E20C6D">
        <w:t>ove</w:t>
      </w:r>
      <w:r w:rsidRPr="009B21BC">
        <w:t xml:space="preserve">. </w:t>
      </w:r>
    </w:p>
    <w:p w14:paraId="50B30465" w14:textId="3645B448" w:rsidR="008E3C7E" w:rsidRDefault="008E3C7E" w:rsidP="008E3C7E">
      <w:pPr>
        <w:pStyle w:val="BodyText"/>
        <w:rPr>
          <w:i/>
          <w:iCs/>
        </w:rPr>
      </w:pPr>
      <w:r>
        <w:rPr>
          <w:i/>
          <w:iCs/>
        </w:rPr>
        <w:t>W</w:t>
      </w:r>
      <w:r w:rsidRPr="002F1385">
        <w:rPr>
          <w:i/>
          <w:iCs/>
        </w:rPr>
        <w:t>ord limit</w:t>
      </w:r>
      <w:r>
        <w:rPr>
          <w:i/>
          <w:iCs/>
        </w:rPr>
        <w:t xml:space="preserve">: </w:t>
      </w:r>
      <w:r w:rsidR="009B21BC">
        <w:rPr>
          <w:i/>
          <w:iCs/>
        </w:rPr>
        <w:t>2</w:t>
      </w:r>
      <w:r>
        <w:rPr>
          <w:i/>
          <w:iCs/>
        </w:rPr>
        <w:t>00 words</w:t>
      </w:r>
    </w:p>
    <w:p w14:paraId="7EBC6F07" w14:textId="6D5B7AB5" w:rsidR="008E3C7E" w:rsidRDefault="008E3C7E" w:rsidP="008E3C7E">
      <w:pPr>
        <w:pStyle w:val="BodyText"/>
        <w:rPr>
          <w:i/>
          <w:iCs/>
        </w:rPr>
      </w:pPr>
    </w:p>
    <w:p w14:paraId="0D556CFA" w14:textId="77777777" w:rsidR="00790028" w:rsidRDefault="00790028">
      <w:pPr>
        <w:rPr>
          <w:rFonts w:ascii="Public Sans Medium" w:eastAsia="Times New Roman" w:hAnsi="Public Sans Medium"/>
          <w:color w:val="002664" w:themeColor="background2"/>
          <w:sz w:val="28"/>
          <w:szCs w:val="28"/>
        </w:rPr>
      </w:pPr>
      <w:r>
        <w:br w:type="page"/>
      </w:r>
    </w:p>
    <w:p w14:paraId="4CA18D5A" w14:textId="4AE9FB2B" w:rsidR="00121467" w:rsidRDefault="00121467" w:rsidP="00121467">
      <w:pPr>
        <w:pStyle w:val="Heading3"/>
      </w:pPr>
      <w:r>
        <w:lastRenderedPageBreak/>
        <w:t>Conflict of interest declaration</w:t>
      </w:r>
    </w:p>
    <w:p w14:paraId="67F4975B" w14:textId="77777777" w:rsidR="00121467" w:rsidRDefault="00121467" w:rsidP="00121467">
      <w:pPr>
        <w:pStyle w:val="BodyText"/>
      </w:pPr>
      <w:r w:rsidRPr="002C710E">
        <w:t xml:space="preserve">The applicant must </w:t>
      </w:r>
      <w:r w:rsidRPr="004D5889">
        <w:t>disclose any actual, perceived and/or potential conflicts of interest</w:t>
      </w:r>
      <w:r w:rsidRPr="00952572">
        <w:t xml:space="preserve">. </w:t>
      </w:r>
    </w:p>
    <w:p w14:paraId="1DFCF822" w14:textId="77777777" w:rsidR="00121467" w:rsidRDefault="00121467" w:rsidP="00121467">
      <w:pPr>
        <w:pStyle w:val="BodyText"/>
      </w:pPr>
      <w:r w:rsidRPr="00952572">
        <w:t xml:space="preserve">Please note that answering yes to any of these questions does not </w:t>
      </w:r>
      <w:r>
        <w:t xml:space="preserve">automatically </w:t>
      </w:r>
      <w:r w:rsidRPr="00952572">
        <w:t xml:space="preserve">disqualify an applicant from applying. </w:t>
      </w:r>
    </w:p>
    <w:p w14:paraId="351310C3" w14:textId="77777777" w:rsidR="00121467" w:rsidRDefault="00121467" w:rsidP="00121467">
      <w:pPr>
        <w:pStyle w:val="BodyText"/>
      </w:pPr>
      <w:r w:rsidRPr="00952572">
        <w:t>However, Resilience NSW may seek</w:t>
      </w:r>
      <w:r>
        <w:t xml:space="preserve"> </w:t>
      </w:r>
      <w:r w:rsidRPr="00952572">
        <w:t>further information</w:t>
      </w:r>
      <w:r>
        <w:t xml:space="preserve"> </w:t>
      </w:r>
      <w:r w:rsidRPr="00952572">
        <w:t xml:space="preserve">to ensure any conflicts can be appropriately managed.  </w:t>
      </w:r>
    </w:p>
    <w:p w14:paraId="51E373A4" w14:textId="19484A66" w:rsidR="00121467" w:rsidRDefault="00121467" w:rsidP="00121467">
      <w:pPr>
        <w:pStyle w:val="BodyText"/>
      </w:pPr>
      <w:r w:rsidRPr="00952572">
        <w:t>Please answer the following questions</w:t>
      </w:r>
      <w:r>
        <w:t>.</w:t>
      </w:r>
    </w:p>
    <w:tbl>
      <w:tblPr>
        <w:tblStyle w:val="NSWGovernmentTableAlternate"/>
        <w:tblW w:w="10198" w:type="dxa"/>
        <w:tblLook w:val="04A0" w:firstRow="1" w:lastRow="0" w:firstColumn="1" w:lastColumn="0" w:noHBand="0" w:noVBand="1"/>
      </w:tblPr>
      <w:tblGrid>
        <w:gridCol w:w="5245"/>
        <w:gridCol w:w="77"/>
        <w:gridCol w:w="1161"/>
        <w:gridCol w:w="1238"/>
        <w:gridCol w:w="151"/>
        <w:gridCol w:w="1087"/>
        <w:gridCol w:w="1239"/>
      </w:tblGrid>
      <w:tr w:rsidR="00D5696F" w:rsidRPr="00FD40CB" w14:paraId="58C57505" w14:textId="77777777" w:rsidTr="00EE3A3A">
        <w:trPr>
          <w:cnfStyle w:val="100000000000" w:firstRow="1" w:lastRow="0" w:firstColumn="0" w:lastColumn="0" w:oddVBand="0" w:evenVBand="0" w:oddHBand="0" w:evenHBand="0" w:firstRowFirstColumn="0" w:firstRowLastColumn="0" w:lastRowFirstColumn="0" w:lastRowLastColumn="0"/>
        </w:trPr>
        <w:tc>
          <w:tcPr>
            <w:tcW w:w="5245" w:type="dxa"/>
          </w:tcPr>
          <w:p w14:paraId="632442EB" w14:textId="6D351DBD" w:rsidR="00D5696F" w:rsidRPr="00FD40CB" w:rsidRDefault="00D5696F" w:rsidP="00D122FC">
            <w:pPr>
              <w:pStyle w:val="TableHeading"/>
            </w:pPr>
          </w:p>
        </w:tc>
        <w:tc>
          <w:tcPr>
            <w:tcW w:w="77" w:type="dxa"/>
          </w:tcPr>
          <w:p w14:paraId="012824FD" w14:textId="77777777" w:rsidR="00D5696F" w:rsidRPr="00FD40CB" w:rsidRDefault="00D5696F" w:rsidP="00D122FC">
            <w:pPr>
              <w:pStyle w:val="TableHeading"/>
            </w:pPr>
          </w:p>
        </w:tc>
        <w:tc>
          <w:tcPr>
            <w:tcW w:w="2550" w:type="dxa"/>
            <w:gridSpan w:val="3"/>
          </w:tcPr>
          <w:p w14:paraId="7C1FBBCC" w14:textId="77777777" w:rsidR="00D5696F" w:rsidRPr="00FD40CB" w:rsidRDefault="00D5696F" w:rsidP="00D122FC">
            <w:pPr>
              <w:pStyle w:val="TableHeading"/>
            </w:pPr>
          </w:p>
        </w:tc>
        <w:tc>
          <w:tcPr>
            <w:tcW w:w="2326" w:type="dxa"/>
            <w:gridSpan w:val="2"/>
          </w:tcPr>
          <w:p w14:paraId="687482A9" w14:textId="77777777" w:rsidR="00D5696F" w:rsidRPr="00FD40CB" w:rsidRDefault="00D5696F" w:rsidP="00D122FC">
            <w:pPr>
              <w:pStyle w:val="TableHeading"/>
            </w:pPr>
          </w:p>
        </w:tc>
      </w:tr>
      <w:tr w:rsidR="00D5696F" w:rsidRPr="00FD40CB" w14:paraId="2A9E4295" w14:textId="77777777" w:rsidTr="00EE3A3A">
        <w:tc>
          <w:tcPr>
            <w:tcW w:w="5245" w:type="dxa"/>
            <w:shd w:val="clear" w:color="auto" w:fill="EBEBEB"/>
          </w:tcPr>
          <w:p w14:paraId="2A2722AD" w14:textId="4AF8E14D" w:rsidR="00D5696F" w:rsidRPr="00667CB1" w:rsidRDefault="000D7A99" w:rsidP="00D122FC">
            <w:pPr>
              <w:pStyle w:val="TableText"/>
              <w:rPr>
                <w:i/>
                <w:iCs/>
                <w:sz w:val="18"/>
                <w:szCs w:val="18"/>
              </w:rPr>
            </w:pPr>
            <w:r w:rsidRPr="000D7A99">
              <w:rPr>
                <w:sz w:val="18"/>
                <w:szCs w:val="18"/>
              </w:rPr>
              <w:t>Do you or any members of the proposed project team have a personal relationship with any Resilience NSW employees?</w:t>
            </w:r>
          </w:p>
        </w:tc>
        <w:tc>
          <w:tcPr>
            <w:tcW w:w="1238" w:type="dxa"/>
            <w:gridSpan w:val="2"/>
            <w:shd w:val="clear" w:color="auto" w:fill="EBEBEB"/>
          </w:tcPr>
          <w:sdt>
            <w:sdtPr>
              <w:rPr>
                <w:rFonts w:cs="Arial"/>
                <w:sz w:val="36"/>
                <w:szCs w:val="36"/>
              </w:rPr>
              <w:id w:val="463468053"/>
              <w14:checkbox>
                <w14:checked w14:val="0"/>
                <w14:checkedState w14:val="2612" w14:font="MS Gothic"/>
                <w14:uncheckedState w14:val="2610" w14:font="MS Gothic"/>
              </w14:checkbox>
            </w:sdtPr>
            <w:sdtEndPr/>
            <w:sdtContent>
              <w:p w14:paraId="0FFCC516" w14:textId="0C7CF013" w:rsidR="00D5696F" w:rsidRDefault="00D60A10" w:rsidP="00D60A10">
                <w:pPr>
                  <w:pStyle w:val="TableText"/>
                  <w:jc w:val="center"/>
                  <w:rPr>
                    <w:sz w:val="18"/>
                    <w:szCs w:val="18"/>
                  </w:rPr>
                </w:pPr>
                <w:r>
                  <w:rPr>
                    <w:rFonts w:ascii="MS Gothic" w:eastAsia="MS Gothic" w:hAnsi="MS Gothic" w:cs="Arial" w:hint="eastAsia"/>
                    <w:sz w:val="36"/>
                    <w:szCs w:val="36"/>
                  </w:rPr>
                  <w:t>☐</w:t>
                </w:r>
              </w:p>
            </w:sdtContent>
          </w:sdt>
        </w:tc>
        <w:tc>
          <w:tcPr>
            <w:tcW w:w="1238" w:type="dxa"/>
            <w:shd w:val="clear" w:color="auto" w:fill="EBEBEB"/>
          </w:tcPr>
          <w:p w14:paraId="0DEA83BA" w14:textId="77777777" w:rsidR="00D60A10" w:rsidRPr="00D60A10" w:rsidRDefault="00D60A10" w:rsidP="00D122FC">
            <w:pPr>
              <w:pStyle w:val="TableText"/>
              <w:rPr>
                <w:sz w:val="12"/>
                <w:szCs w:val="12"/>
              </w:rPr>
            </w:pPr>
          </w:p>
          <w:p w14:paraId="2410F9AD" w14:textId="310E5548" w:rsidR="00D5696F" w:rsidRDefault="00D5696F" w:rsidP="00D122FC">
            <w:pPr>
              <w:pStyle w:val="TableText"/>
              <w:rPr>
                <w:sz w:val="18"/>
                <w:szCs w:val="18"/>
              </w:rPr>
            </w:pPr>
            <w:r>
              <w:rPr>
                <w:sz w:val="18"/>
                <w:szCs w:val="18"/>
              </w:rPr>
              <w:t>Yes</w:t>
            </w:r>
          </w:p>
        </w:tc>
        <w:sdt>
          <w:sdtPr>
            <w:rPr>
              <w:rFonts w:cs="Arial"/>
              <w:sz w:val="36"/>
              <w:szCs w:val="36"/>
            </w:rPr>
            <w:id w:val="-898440753"/>
            <w14:checkbox>
              <w14:checked w14:val="0"/>
              <w14:checkedState w14:val="2612" w14:font="MS Gothic"/>
              <w14:uncheckedState w14:val="2610" w14:font="MS Gothic"/>
            </w14:checkbox>
          </w:sdtPr>
          <w:sdtEndPr/>
          <w:sdtContent>
            <w:tc>
              <w:tcPr>
                <w:tcW w:w="1238" w:type="dxa"/>
                <w:gridSpan w:val="2"/>
                <w:shd w:val="clear" w:color="auto" w:fill="EBEBEB"/>
              </w:tcPr>
              <w:p w14:paraId="3A4732FF" w14:textId="1B5F4608" w:rsidR="00D5696F" w:rsidRPr="00605DAD" w:rsidRDefault="00D60A10" w:rsidP="00D60A10">
                <w:pPr>
                  <w:pStyle w:val="TableText"/>
                  <w:jc w:val="center"/>
                  <w:rPr>
                    <w:sz w:val="18"/>
                    <w:szCs w:val="18"/>
                  </w:rPr>
                </w:pPr>
                <w:r>
                  <w:rPr>
                    <w:rFonts w:ascii="MS Gothic" w:eastAsia="MS Gothic" w:hAnsi="MS Gothic" w:cs="Arial" w:hint="eastAsia"/>
                    <w:sz w:val="36"/>
                    <w:szCs w:val="36"/>
                  </w:rPr>
                  <w:t>☐</w:t>
                </w:r>
              </w:p>
            </w:tc>
          </w:sdtContent>
        </w:sdt>
        <w:tc>
          <w:tcPr>
            <w:tcW w:w="1239" w:type="dxa"/>
            <w:shd w:val="clear" w:color="auto" w:fill="EBEBEB"/>
          </w:tcPr>
          <w:p w14:paraId="49BB33F2" w14:textId="77777777" w:rsidR="00D60A10" w:rsidRPr="00D60A10" w:rsidRDefault="00D60A10" w:rsidP="00D122FC">
            <w:pPr>
              <w:pStyle w:val="TableText"/>
              <w:rPr>
                <w:sz w:val="12"/>
                <w:szCs w:val="12"/>
              </w:rPr>
            </w:pPr>
          </w:p>
          <w:p w14:paraId="13AE8E85" w14:textId="78CC1E81" w:rsidR="00D5696F" w:rsidRPr="00FD40CB" w:rsidRDefault="00D5696F" w:rsidP="00D122FC">
            <w:pPr>
              <w:pStyle w:val="TableText"/>
              <w:rPr>
                <w:sz w:val="18"/>
                <w:szCs w:val="18"/>
              </w:rPr>
            </w:pPr>
            <w:r>
              <w:rPr>
                <w:sz w:val="18"/>
                <w:szCs w:val="18"/>
              </w:rPr>
              <w:t>No</w:t>
            </w:r>
          </w:p>
        </w:tc>
      </w:tr>
      <w:tr w:rsidR="00D60A10" w:rsidRPr="00FD40CB" w14:paraId="51951A35" w14:textId="77777777" w:rsidTr="00EE3A3A">
        <w:trPr>
          <w:cnfStyle w:val="000000010000" w:firstRow="0" w:lastRow="0" w:firstColumn="0" w:lastColumn="0" w:oddVBand="0" w:evenVBand="0" w:oddHBand="0" w:evenHBand="1" w:firstRowFirstColumn="0" w:firstRowLastColumn="0" w:lastRowFirstColumn="0" w:lastRowLastColumn="0"/>
        </w:trPr>
        <w:tc>
          <w:tcPr>
            <w:tcW w:w="5245" w:type="dxa"/>
            <w:shd w:val="clear" w:color="auto" w:fill="EBEBEB"/>
          </w:tcPr>
          <w:p w14:paraId="1142D9C7" w14:textId="4F24E7D5" w:rsidR="00D60A10" w:rsidRPr="000D7A99" w:rsidRDefault="00D60A10" w:rsidP="00D60A10">
            <w:pPr>
              <w:pStyle w:val="TableText"/>
              <w:rPr>
                <w:sz w:val="18"/>
                <w:szCs w:val="18"/>
              </w:rPr>
            </w:pPr>
            <w:r w:rsidRPr="008733AA">
              <w:rPr>
                <w:sz w:val="18"/>
                <w:szCs w:val="18"/>
              </w:rPr>
              <w:t>Has your organisation received any funding from Resilience NSW to deliver any projects, goods and/or services?</w:t>
            </w:r>
          </w:p>
        </w:tc>
        <w:tc>
          <w:tcPr>
            <w:tcW w:w="1238" w:type="dxa"/>
            <w:gridSpan w:val="2"/>
            <w:shd w:val="clear" w:color="auto" w:fill="EBEBEB"/>
          </w:tcPr>
          <w:sdt>
            <w:sdtPr>
              <w:rPr>
                <w:rFonts w:cs="Arial"/>
                <w:sz w:val="36"/>
                <w:szCs w:val="36"/>
              </w:rPr>
              <w:id w:val="-1771688202"/>
              <w14:checkbox>
                <w14:checked w14:val="0"/>
                <w14:checkedState w14:val="2612" w14:font="MS Gothic"/>
                <w14:uncheckedState w14:val="2610" w14:font="MS Gothic"/>
              </w14:checkbox>
            </w:sdtPr>
            <w:sdtEndPr/>
            <w:sdtContent>
              <w:p w14:paraId="4CA95A18" w14:textId="57109B88" w:rsidR="00D60A10" w:rsidRDefault="00D60A10" w:rsidP="00D60A10">
                <w:pPr>
                  <w:pStyle w:val="TableText"/>
                  <w:jc w:val="center"/>
                  <w:rPr>
                    <w:noProof/>
                  </w:rPr>
                </w:pPr>
                <w:r>
                  <w:rPr>
                    <w:rFonts w:ascii="MS Gothic" w:eastAsia="MS Gothic" w:hAnsi="MS Gothic" w:cs="Arial" w:hint="eastAsia"/>
                    <w:sz w:val="36"/>
                    <w:szCs w:val="36"/>
                  </w:rPr>
                  <w:t>☐</w:t>
                </w:r>
              </w:p>
            </w:sdtContent>
          </w:sdt>
        </w:tc>
        <w:tc>
          <w:tcPr>
            <w:tcW w:w="1238" w:type="dxa"/>
            <w:shd w:val="clear" w:color="auto" w:fill="EBEBEB"/>
          </w:tcPr>
          <w:p w14:paraId="27918E00" w14:textId="77777777" w:rsidR="00D60A10" w:rsidRPr="00D60A10" w:rsidRDefault="00D60A10" w:rsidP="00D60A10">
            <w:pPr>
              <w:pStyle w:val="TableText"/>
              <w:rPr>
                <w:sz w:val="12"/>
                <w:szCs w:val="12"/>
              </w:rPr>
            </w:pPr>
          </w:p>
          <w:p w14:paraId="17F22A68" w14:textId="16016953" w:rsidR="00D60A10" w:rsidRDefault="00D60A10" w:rsidP="00D60A10">
            <w:pPr>
              <w:pStyle w:val="TableText"/>
              <w:rPr>
                <w:sz w:val="18"/>
                <w:szCs w:val="18"/>
              </w:rPr>
            </w:pPr>
            <w:r>
              <w:rPr>
                <w:sz w:val="18"/>
                <w:szCs w:val="18"/>
              </w:rPr>
              <w:t>Yes</w:t>
            </w:r>
          </w:p>
        </w:tc>
        <w:sdt>
          <w:sdtPr>
            <w:rPr>
              <w:rFonts w:cs="Arial"/>
              <w:sz w:val="36"/>
              <w:szCs w:val="36"/>
            </w:rPr>
            <w:id w:val="-478144123"/>
            <w14:checkbox>
              <w14:checked w14:val="0"/>
              <w14:checkedState w14:val="2612" w14:font="MS Gothic"/>
              <w14:uncheckedState w14:val="2610" w14:font="MS Gothic"/>
            </w14:checkbox>
          </w:sdtPr>
          <w:sdtEndPr/>
          <w:sdtContent>
            <w:tc>
              <w:tcPr>
                <w:tcW w:w="1238" w:type="dxa"/>
                <w:gridSpan w:val="2"/>
                <w:shd w:val="clear" w:color="auto" w:fill="EBEBEB"/>
              </w:tcPr>
              <w:p w14:paraId="40518989" w14:textId="4F324807" w:rsidR="00D60A10" w:rsidRDefault="00D60A10" w:rsidP="00D60A10">
                <w:pPr>
                  <w:pStyle w:val="TableText"/>
                  <w:jc w:val="center"/>
                  <w:rPr>
                    <w:noProof/>
                  </w:rPr>
                </w:pPr>
                <w:r>
                  <w:rPr>
                    <w:rFonts w:ascii="MS Gothic" w:eastAsia="MS Gothic" w:hAnsi="MS Gothic" w:cs="Arial" w:hint="eastAsia"/>
                    <w:sz w:val="36"/>
                    <w:szCs w:val="36"/>
                  </w:rPr>
                  <w:t>☐</w:t>
                </w:r>
              </w:p>
            </w:tc>
          </w:sdtContent>
        </w:sdt>
        <w:tc>
          <w:tcPr>
            <w:tcW w:w="1239" w:type="dxa"/>
            <w:shd w:val="clear" w:color="auto" w:fill="EBEBEB"/>
          </w:tcPr>
          <w:p w14:paraId="06DA212A" w14:textId="77777777" w:rsidR="00D60A10" w:rsidRPr="00D60A10" w:rsidRDefault="00D60A10" w:rsidP="00D60A10">
            <w:pPr>
              <w:pStyle w:val="TableText"/>
              <w:rPr>
                <w:sz w:val="12"/>
                <w:szCs w:val="12"/>
              </w:rPr>
            </w:pPr>
          </w:p>
          <w:p w14:paraId="131617A0" w14:textId="7936ED1F" w:rsidR="00D60A10" w:rsidRDefault="00D60A10" w:rsidP="00D60A10">
            <w:pPr>
              <w:pStyle w:val="TableText"/>
              <w:rPr>
                <w:sz w:val="18"/>
                <w:szCs w:val="18"/>
              </w:rPr>
            </w:pPr>
            <w:r>
              <w:rPr>
                <w:sz w:val="18"/>
                <w:szCs w:val="18"/>
              </w:rPr>
              <w:t>No</w:t>
            </w:r>
          </w:p>
        </w:tc>
      </w:tr>
      <w:tr w:rsidR="00D60A10" w:rsidRPr="00FD40CB" w14:paraId="598528C8" w14:textId="77777777" w:rsidTr="00EE3A3A">
        <w:tc>
          <w:tcPr>
            <w:tcW w:w="5245" w:type="dxa"/>
            <w:shd w:val="clear" w:color="auto" w:fill="EBEBEB"/>
          </w:tcPr>
          <w:p w14:paraId="1A486BAF" w14:textId="233A5122" w:rsidR="00D60A10" w:rsidRPr="000D7A99" w:rsidRDefault="00D60A10" w:rsidP="00D60A10">
            <w:pPr>
              <w:rPr>
                <w:sz w:val="18"/>
                <w:szCs w:val="18"/>
              </w:rPr>
            </w:pPr>
            <w:r w:rsidRPr="00EE3A3A">
              <w:rPr>
                <w:sz w:val="18"/>
                <w:szCs w:val="18"/>
              </w:rPr>
              <w:t>Do you have additional matters which may give rise to an actual, perceived and/or potential Conflict of Interest?</w:t>
            </w:r>
          </w:p>
        </w:tc>
        <w:tc>
          <w:tcPr>
            <w:tcW w:w="1238" w:type="dxa"/>
            <w:gridSpan w:val="2"/>
            <w:shd w:val="clear" w:color="auto" w:fill="EBEBEB"/>
          </w:tcPr>
          <w:sdt>
            <w:sdtPr>
              <w:rPr>
                <w:rFonts w:cs="Arial"/>
                <w:sz w:val="36"/>
                <w:szCs w:val="36"/>
              </w:rPr>
              <w:id w:val="-307860210"/>
              <w14:checkbox>
                <w14:checked w14:val="0"/>
                <w14:checkedState w14:val="2612" w14:font="MS Gothic"/>
                <w14:uncheckedState w14:val="2610" w14:font="MS Gothic"/>
              </w14:checkbox>
            </w:sdtPr>
            <w:sdtEndPr/>
            <w:sdtContent>
              <w:p w14:paraId="6757D2A4" w14:textId="7EC6A30E" w:rsidR="00D60A10" w:rsidRDefault="00D60A10" w:rsidP="00D60A10">
                <w:pPr>
                  <w:pStyle w:val="TableText"/>
                  <w:jc w:val="center"/>
                  <w:rPr>
                    <w:noProof/>
                  </w:rPr>
                </w:pPr>
                <w:r>
                  <w:rPr>
                    <w:rFonts w:ascii="MS Gothic" w:eastAsia="MS Gothic" w:hAnsi="MS Gothic" w:cs="Arial" w:hint="eastAsia"/>
                    <w:sz w:val="36"/>
                    <w:szCs w:val="36"/>
                  </w:rPr>
                  <w:t>☐</w:t>
                </w:r>
              </w:p>
            </w:sdtContent>
          </w:sdt>
        </w:tc>
        <w:tc>
          <w:tcPr>
            <w:tcW w:w="1238" w:type="dxa"/>
            <w:shd w:val="clear" w:color="auto" w:fill="EBEBEB"/>
          </w:tcPr>
          <w:p w14:paraId="7C434548" w14:textId="77777777" w:rsidR="00D60A10" w:rsidRPr="00D60A10" w:rsidRDefault="00D60A10" w:rsidP="00D60A10">
            <w:pPr>
              <w:pStyle w:val="TableText"/>
              <w:rPr>
                <w:sz w:val="12"/>
                <w:szCs w:val="12"/>
              </w:rPr>
            </w:pPr>
          </w:p>
          <w:p w14:paraId="2F38D504" w14:textId="3BC5DAAF" w:rsidR="00D60A10" w:rsidRDefault="00D60A10" w:rsidP="00D60A10">
            <w:pPr>
              <w:pStyle w:val="TableText"/>
              <w:rPr>
                <w:sz w:val="18"/>
                <w:szCs w:val="18"/>
              </w:rPr>
            </w:pPr>
            <w:r>
              <w:rPr>
                <w:sz w:val="18"/>
                <w:szCs w:val="18"/>
              </w:rPr>
              <w:t>Yes</w:t>
            </w:r>
          </w:p>
        </w:tc>
        <w:sdt>
          <w:sdtPr>
            <w:rPr>
              <w:rFonts w:cs="Arial"/>
              <w:sz w:val="36"/>
              <w:szCs w:val="36"/>
            </w:rPr>
            <w:id w:val="-65649497"/>
            <w14:checkbox>
              <w14:checked w14:val="0"/>
              <w14:checkedState w14:val="2612" w14:font="MS Gothic"/>
              <w14:uncheckedState w14:val="2610" w14:font="MS Gothic"/>
            </w14:checkbox>
          </w:sdtPr>
          <w:sdtEndPr/>
          <w:sdtContent>
            <w:tc>
              <w:tcPr>
                <w:tcW w:w="1238" w:type="dxa"/>
                <w:gridSpan w:val="2"/>
                <w:shd w:val="clear" w:color="auto" w:fill="EBEBEB"/>
              </w:tcPr>
              <w:p w14:paraId="3250C276" w14:textId="30634B69" w:rsidR="00D60A10" w:rsidRDefault="00D60A10" w:rsidP="00D60A10">
                <w:pPr>
                  <w:pStyle w:val="TableText"/>
                  <w:jc w:val="center"/>
                  <w:rPr>
                    <w:noProof/>
                  </w:rPr>
                </w:pPr>
                <w:r>
                  <w:rPr>
                    <w:rFonts w:ascii="MS Gothic" w:eastAsia="MS Gothic" w:hAnsi="MS Gothic" w:cs="Arial" w:hint="eastAsia"/>
                    <w:sz w:val="36"/>
                    <w:szCs w:val="36"/>
                  </w:rPr>
                  <w:t>☐</w:t>
                </w:r>
              </w:p>
            </w:tc>
          </w:sdtContent>
        </w:sdt>
        <w:tc>
          <w:tcPr>
            <w:tcW w:w="1239" w:type="dxa"/>
            <w:shd w:val="clear" w:color="auto" w:fill="EBEBEB"/>
          </w:tcPr>
          <w:p w14:paraId="701C665A" w14:textId="77777777" w:rsidR="00D60A10" w:rsidRPr="00D60A10" w:rsidRDefault="00D60A10" w:rsidP="00D60A10">
            <w:pPr>
              <w:pStyle w:val="TableText"/>
              <w:rPr>
                <w:sz w:val="12"/>
                <w:szCs w:val="12"/>
              </w:rPr>
            </w:pPr>
          </w:p>
          <w:p w14:paraId="5F40F1B2" w14:textId="0C8F76F8" w:rsidR="00D60A10" w:rsidRDefault="00D60A10" w:rsidP="00D60A10">
            <w:pPr>
              <w:pStyle w:val="TableText"/>
              <w:rPr>
                <w:sz w:val="18"/>
                <w:szCs w:val="18"/>
              </w:rPr>
            </w:pPr>
            <w:r>
              <w:rPr>
                <w:sz w:val="18"/>
                <w:szCs w:val="18"/>
              </w:rPr>
              <w:t>No</w:t>
            </w:r>
          </w:p>
        </w:tc>
      </w:tr>
    </w:tbl>
    <w:p w14:paraId="1AE1007D" w14:textId="77777777" w:rsidR="0048254D" w:rsidRDefault="0048254D" w:rsidP="00121467">
      <w:pPr>
        <w:pStyle w:val="BodyText"/>
      </w:pPr>
    </w:p>
    <w:p w14:paraId="2D8555A7" w14:textId="210D6B7B" w:rsidR="00D5696F" w:rsidRPr="00952572" w:rsidRDefault="0048254D" w:rsidP="00121467">
      <w:pPr>
        <w:pStyle w:val="BodyText"/>
      </w:pPr>
      <w:r w:rsidRPr="0048254D">
        <w:t>If yes to any of the above, detail in table below.</w:t>
      </w:r>
    </w:p>
    <w:tbl>
      <w:tblPr>
        <w:tblStyle w:val="NSWGovernmentTableAlternate"/>
        <w:tblW w:w="0" w:type="auto"/>
        <w:tblLook w:val="04A0" w:firstRow="1" w:lastRow="0" w:firstColumn="1" w:lastColumn="0" w:noHBand="0" w:noVBand="1"/>
      </w:tblPr>
      <w:tblGrid>
        <w:gridCol w:w="426"/>
        <w:gridCol w:w="9715"/>
      </w:tblGrid>
      <w:tr w:rsidR="00AB552B" w:rsidRPr="00FD40CB" w14:paraId="32E5FD2A" w14:textId="77777777" w:rsidTr="00D122FC">
        <w:trPr>
          <w:cnfStyle w:val="100000000000" w:firstRow="1" w:lastRow="0" w:firstColumn="0" w:lastColumn="0" w:oddVBand="0" w:evenVBand="0" w:oddHBand="0" w:evenHBand="0" w:firstRowFirstColumn="0" w:firstRowLastColumn="0" w:lastRowFirstColumn="0" w:lastRowLastColumn="0"/>
        </w:trPr>
        <w:tc>
          <w:tcPr>
            <w:tcW w:w="10141" w:type="dxa"/>
            <w:gridSpan w:val="2"/>
          </w:tcPr>
          <w:p w14:paraId="049067AD" w14:textId="409CFAFD" w:rsidR="00AB552B" w:rsidRPr="00FD40CB" w:rsidRDefault="002068D7" w:rsidP="00D122FC">
            <w:pPr>
              <w:pStyle w:val="TableHeading"/>
            </w:pPr>
            <w:r>
              <w:t>Declaration of Conflicts of Interest</w:t>
            </w:r>
          </w:p>
        </w:tc>
      </w:tr>
      <w:tr w:rsidR="00AB552B" w:rsidRPr="00FD40CB" w14:paraId="579615E6" w14:textId="77777777" w:rsidTr="002068D7">
        <w:tc>
          <w:tcPr>
            <w:tcW w:w="426" w:type="dxa"/>
            <w:shd w:val="clear" w:color="auto" w:fill="EBEBEB"/>
          </w:tcPr>
          <w:p w14:paraId="3C2DF944" w14:textId="7959A8A2" w:rsidR="00AB552B" w:rsidRPr="002068D7" w:rsidRDefault="002068D7" w:rsidP="002068D7">
            <w:pPr>
              <w:pStyle w:val="TableText"/>
              <w:jc w:val="center"/>
              <w:rPr>
                <w:b/>
                <w:bCs/>
                <w:sz w:val="18"/>
                <w:szCs w:val="18"/>
              </w:rPr>
            </w:pPr>
            <w:r w:rsidRPr="002068D7">
              <w:rPr>
                <w:b/>
                <w:bCs/>
                <w:sz w:val="18"/>
                <w:szCs w:val="18"/>
              </w:rPr>
              <w:t>1</w:t>
            </w:r>
          </w:p>
        </w:tc>
        <w:tc>
          <w:tcPr>
            <w:tcW w:w="9715" w:type="dxa"/>
            <w:shd w:val="clear" w:color="auto" w:fill="EBEBEB"/>
          </w:tcPr>
          <w:p w14:paraId="4AC08AB5" w14:textId="77777777" w:rsidR="00AB552B" w:rsidRPr="00FD40CB" w:rsidRDefault="00AB552B" w:rsidP="002068D7">
            <w:pPr>
              <w:pStyle w:val="TableText"/>
              <w:rPr>
                <w:sz w:val="18"/>
                <w:szCs w:val="18"/>
              </w:rPr>
            </w:pPr>
            <w:r>
              <w:rPr>
                <w:sz w:val="18"/>
                <w:szCs w:val="18"/>
              </w:rPr>
              <w:t>[ Details here ]</w:t>
            </w:r>
          </w:p>
        </w:tc>
      </w:tr>
      <w:tr w:rsidR="00AB552B" w:rsidRPr="00FD40CB" w14:paraId="354AB629" w14:textId="77777777" w:rsidTr="002068D7">
        <w:trPr>
          <w:cnfStyle w:val="000000010000" w:firstRow="0" w:lastRow="0" w:firstColumn="0" w:lastColumn="0" w:oddVBand="0" w:evenVBand="0" w:oddHBand="0" w:evenHBand="1" w:firstRowFirstColumn="0" w:firstRowLastColumn="0" w:lastRowFirstColumn="0" w:lastRowLastColumn="0"/>
        </w:trPr>
        <w:tc>
          <w:tcPr>
            <w:tcW w:w="426" w:type="dxa"/>
            <w:shd w:val="clear" w:color="auto" w:fill="EBEBEB"/>
          </w:tcPr>
          <w:p w14:paraId="33D2F1B8" w14:textId="448D0408" w:rsidR="00AB552B" w:rsidRPr="002068D7" w:rsidRDefault="002068D7" w:rsidP="002068D7">
            <w:pPr>
              <w:pStyle w:val="TableText"/>
              <w:jc w:val="center"/>
              <w:rPr>
                <w:b/>
                <w:bCs/>
                <w:sz w:val="18"/>
                <w:szCs w:val="18"/>
              </w:rPr>
            </w:pPr>
            <w:r w:rsidRPr="002068D7">
              <w:rPr>
                <w:b/>
                <w:bCs/>
                <w:sz w:val="18"/>
                <w:szCs w:val="18"/>
              </w:rPr>
              <w:t>2</w:t>
            </w:r>
          </w:p>
        </w:tc>
        <w:tc>
          <w:tcPr>
            <w:tcW w:w="9715" w:type="dxa"/>
            <w:shd w:val="clear" w:color="auto" w:fill="EBEBEB"/>
          </w:tcPr>
          <w:p w14:paraId="3E8FFF87" w14:textId="77777777" w:rsidR="00AB552B" w:rsidRPr="00FD40CB" w:rsidRDefault="00AB552B" w:rsidP="002068D7">
            <w:pPr>
              <w:pStyle w:val="TableText"/>
              <w:rPr>
                <w:sz w:val="18"/>
                <w:szCs w:val="18"/>
              </w:rPr>
            </w:pPr>
            <w:r>
              <w:rPr>
                <w:sz w:val="18"/>
                <w:szCs w:val="18"/>
              </w:rPr>
              <w:t>[ Details here ]</w:t>
            </w:r>
          </w:p>
        </w:tc>
      </w:tr>
      <w:tr w:rsidR="002068D7" w:rsidRPr="00FD40CB" w14:paraId="565822E8" w14:textId="77777777" w:rsidTr="002068D7">
        <w:tc>
          <w:tcPr>
            <w:tcW w:w="426" w:type="dxa"/>
            <w:shd w:val="clear" w:color="auto" w:fill="EBEBEB"/>
          </w:tcPr>
          <w:p w14:paraId="5DFB7DD4" w14:textId="5A21D262" w:rsidR="002068D7" w:rsidRPr="002068D7" w:rsidRDefault="002068D7" w:rsidP="002068D7">
            <w:pPr>
              <w:pStyle w:val="TableText"/>
              <w:jc w:val="center"/>
              <w:rPr>
                <w:b/>
                <w:bCs/>
                <w:sz w:val="18"/>
                <w:szCs w:val="18"/>
              </w:rPr>
            </w:pPr>
            <w:r w:rsidRPr="002068D7">
              <w:rPr>
                <w:b/>
                <w:bCs/>
                <w:sz w:val="18"/>
                <w:szCs w:val="18"/>
              </w:rPr>
              <w:t>3</w:t>
            </w:r>
          </w:p>
        </w:tc>
        <w:tc>
          <w:tcPr>
            <w:tcW w:w="9715" w:type="dxa"/>
            <w:shd w:val="clear" w:color="auto" w:fill="EBEBEB"/>
          </w:tcPr>
          <w:p w14:paraId="141720F5" w14:textId="709D9C82" w:rsidR="002068D7" w:rsidRDefault="001A5BE0" w:rsidP="002068D7">
            <w:pPr>
              <w:pStyle w:val="TableText"/>
              <w:rPr>
                <w:sz w:val="18"/>
                <w:szCs w:val="18"/>
              </w:rPr>
            </w:pPr>
            <w:r>
              <w:rPr>
                <w:sz w:val="18"/>
                <w:szCs w:val="18"/>
              </w:rPr>
              <w:t>[ Details here ]</w:t>
            </w:r>
          </w:p>
        </w:tc>
      </w:tr>
    </w:tbl>
    <w:p w14:paraId="11AB57EF" w14:textId="77777777" w:rsidR="00121467" w:rsidRPr="00121467" w:rsidRDefault="00121467" w:rsidP="00121467"/>
    <w:p w14:paraId="4A274192" w14:textId="043A9458" w:rsidR="008E3C7E" w:rsidRDefault="008E3C7E" w:rsidP="005673BC">
      <w:pPr>
        <w:pStyle w:val="BodyText"/>
        <w:rPr>
          <w:i/>
          <w:iCs/>
        </w:rPr>
      </w:pPr>
    </w:p>
    <w:p w14:paraId="43270043" w14:textId="02543493" w:rsidR="00C43370" w:rsidRDefault="00C43370" w:rsidP="00C43370">
      <w:pPr>
        <w:pStyle w:val="Heading4"/>
        <w:rPr>
          <w:rFonts w:eastAsia="Arial"/>
        </w:rPr>
      </w:pPr>
      <w:r>
        <w:rPr>
          <w:rFonts w:eastAsia="Arial"/>
        </w:rPr>
        <w:t>Submitted and authoris</w:t>
      </w:r>
      <w:r w:rsidR="00281AB1">
        <w:rPr>
          <w:rFonts w:eastAsia="Arial"/>
        </w:rPr>
        <w:t>ed by:</w:t>
      </w:r>
    </w:p>
    <w:p w14:paraId="5A40A863" w14:textId="6EB4341F" w:rsidR="00C43370" w:rsidRDefault="00281AB1" w:rsidP="00281AB1">
      <w:pPr>
        <w:pStyle w:val="BodyText"/>
      </w:pPr>
      <w:r>
        <w:t>I confirm the information contained in this Expression of Interest is correct to the best of my knowledge and belief.</w:t>
      </w:r>
    </w:p>
    <w:tbl>
      <w:tblPr>
        <w:tblStyle w:val="NSWGovernmentTableAlternate"/>
        <w:tblW w:w="0" w:type="auto"/>
        <w:tblLook w:val="04A0" w:firstRow="1" w:lastRow="0" w:firstColumn="1" w:lastColumn="0" w:noHBand="0" w:noVBand="1"/>
      </w:tblPr>
      <w:tblGrid>
        <w:gridCol w:w="2549"/>
        <w:gridCol w:w="2549"/>
        <w:gridCol w:w="2550"/>
        <w:gridCol w:w="2550"/>
      </w:tblGrid>
      <w:tr w:rsidR="00C43370" w:rsidRPr="00FD40CB" w14:paraId="1EBF9868" w14:textId="77777777" w:rsidTr="00D122FC">
        <w:trPr>
          <w:cnfStyle w:val="100000000000" w:firstRow="1" w:lastRow="0" w:firstColumn="0" w:lastColumn="0" w:oddVBand="0" w:evenVBand="0" w:oddHBand="0" w:evenHBand="0" w:firstRowFirstColumn="0" w:firstRowLastColumn="0" w:lastRowFirstColumn="0" w:lastRowLastColumn="0"/>
        </w:trPr>
        <w:tc>
          <w:tcPr>
            <w:tcW w:w="2549" w:type="dxa"/>
          </w:tcPr>
          <w:p w14:paraId="7D88B45B" w14:textId="710818DF" w:rsidR="00C43370" w:rsidRPr="00FD40CB" w:rsidRDefault="00C43370" w:rsidP="00D122FC">
            <w:pPr>
              <w:pStyle w:val="TableHeading"/>
            </w:pPr>
          </w:p>
        </w:tc>
        <w:tc>
          <w:tcPr>
            <w:tcW w:w="2549" w:type="dxa"/>
          </w:tcPr>
          <w:p w14:paraId="007BF176" w14:textId="77777777" w:rsidR="00C43370" w:rsidRPr="00FD40CB" w:rsidRDefault="00C43370" w:rsidP="00D122FC">
            <w:pPr>
              <w:pStyle w:val="TableHeading"/>
            </w:pPr>
          </w:p>
        </w:tc>
        <w:tc>
          <w:tcPr>
            <w:tcW w:w="2550" w:type="dxa"/>
          </w:tcPr>
          <w:p w14:paraId="2DEAECA6" w14:textId="77777777" w:rsidR="00C43370" w:rsidRPr="00FD40CB" w:rsidRDefault="00C43370" w:rsidP="00D122FC">
            <w:pPr>
              <w:pStyle w:val="TableHeading"/>
            </w:pPr>
          </w:p>
        </w:tc>
        <w:tc>
          <w:tcPr>
            <w:tcW w:w="2550" w:type="dxa"/>
          </w:tcPr>
          <w:p w14:paraId="2885594D" w14:textId="77777777" w:rsidR="00C43370" w:rsidRPr="00FD40CB" w:rsidRDefault="00C43370" w:rsidP="00D122FC">
            <w:pPr>
              <w:pStyle w:val="TableHeading"/>
            </w:pPr>
          </w:p>
        </w:tc>
      </w:tr>
      <w:tr w:rsidR="00886C95" w:rsidRPr="00FD40CB" w14:paraId="7950D800" w14:textId="77777777" w:rsidTr="00D122FC">
        <w:tc>
          <w:tcPr>
            <w:tcW w:w="2549" w:type="dxa"/>
            <w:shd w:val="clear" w:color="auto" w:fill="EBEBEB"/>
          </w:tcPr>
          <w:p w14:paraId="37469D2B" w14:textId="511B91B4" w:rsidR="00886C95" w:rsidRPr="00FD40CB" w:rsidRDefault="00886C95" w:rsidP="007E0587">
            <w:pPr>
              <w:pStyle w:val="TableText"/>
              <w:ind w:left="142"/>
              <w:rPr>
                <w:sz w:val="18"/>
                <w:szCs w:val="18"/>
              </w:rPr>
            </w:pPr>
            <w:r>
              <w:rPr>
                <w:sz w:val="18"/>
                <w:szCs w:val="18"/>
              </w:rPr>
              <w:t>Name</w:t>
            </w:r>
          </w:p>
        </w:tc>
        <w:tc>
          <w:tcPr>
            <w:tcW w:w="7649" w:type="dxa"/>
            <w:gridSpan w:val="3"/>
            <w:shd w:val="clear" w:color="auto" w:fill="EBEBEB"/>
          </w:tcPr>
          <w:p w14:paraId="2B08527A" w14:textId="77777777" w:rsidR="00886C95" w:rsidRPr="00FD40CB" w:rsidRDefault="00886C95" w:rsidP="007E0587">
            <w:pPr>
              <w:pStyle w:val="TableText"/>
              <w:rPr>
                <w:sz w:val="18"/>
                <w:szCs w:val="18"/>
              </w:rPr>
            </w:pPr>
            <w:r>
              <w:rPr>
                <w:sz w:val="18"/>
                <w:szCs w:val="18"/>
              </w:rPr>
              <w:t>[ Your details here ]</w:t>
            </w:r>
          </w:p>
        </w:tc>
      </w:tr>
      <w:tr w:rsidR="00886C95" w:rsidRPr="00FD40CB" w14:paraId="07DF79BB" w14:textId="77777777" w:rsidTr="00D122FC">
        <w:trPr>
          <w:cnfStyle w:val="000000010000" w:firstRow="0" w:lastRow="0" w:firstColumn="0" w:lastColumn="0" w:oddVBand="0" w:evenVBand="0" w:oddHBand="0" w:evenHBand="1" w:firstRowFirstColumn="0" w:firstRowLastColumn="0" w:lastRowFirstColumn="0" w:lastRowLastColumn="0"/>
        </w:trPr>
        <w:tc>
          <w:tcPr>
            <w:tcW w:w="2549" w:type="dxa"/>
            <w:shd w:val="clear" w:color="auto" w:fill="auto"/>
          </w:tcPr>
          <w:p w14:paraId="2D7B755B" w14:textId="4B7C43CE" w:rsidR="00886C95" w:rsidRPr="00FD40CB" w:rsidRDefault="00886C95" w:rsidP="007E0587">
            <w:pPr>
              <w:pStyle w:val="TableText"/>
              <w:ind w:left="142"/>
              <w:rPr>
                <w:sz w:val="18"/>
                <w:szCs w:val="18"/>
              </w:rPr>
            </w:pPr>
            <w:r>
              <w:rPr>
                <w:sz w:val="18"/>
                <w:szCs w:val="18"/>
              </w:rPr>
              <w:t>J</w:t>
            </w:r>
            <w:r w:rsidRPr="009812C5">
              <w:rPr>
                <w:sz w:val="18"/>
                <w:szCs w:val="18"/>
              </w:rPr>
              <w:t>ob title / position</w:t>
            </w:r>
          </w:p>
        </w:tc>
        <w:tc>
          <w:tcPr>
            <w:tcW w:w="7649" w:type="dxa"/>
            <w:gridSpan w:val="3"/>
            <w:shd w:val="clear" w:color="auto" w:fill="auto"/>
          </w:tcPr>
          <w:p w14:paraId="7451F98D" w14:textId="77777777" w:rsidR="00886C95" w:rsidRPr="00FD40CB" w:rsidRDefault="00886C95" w:rsidP="007E0587">
            <w:pPr>
              <w:pStyle w:val="TableText"/>
              <w:rPr>
                <w:sz w:val="18"/>
                <w:szCs w:val="18"/>
              </w:rPr>
            </w:pPr>
            <w:r>
              <w:rPr>
                <w:sz w:val="18"/>
                <w:szCs w:val="18"/>
              </w:rPr>
              <w:t>[ Your details here ]</w:t>
            </w:r>
          </w:p>
        </w:tc>
      </w:tr>
      <w:tr w:rsidR="00C43370" w:rsidRPr="00FD40CB" w14:paraId="53BB5612" w14:textId="77777777" w:rsidTr="00D122FC">
        <w:tc>
          <w:tcPr>
            <w:tcW w:w="2549" w:type="dxa"/>
            <w:shd w:val="clear" w:color="auto" w:fill="EBEBEB"/>
          </w:tcPr>
          <w:p w14:paraId="234DB6CE" w14:textId="61FE094F" w:rsidR="00C43370" w:rsidRPr="00FD40CB" w:rsidRDefault="00886C95" w:rsidP="007E0587">
            <w:pPr>
              <w:pStyle w:val="TableText"/>
              <w:ind w:left="142"/>
              <w:rPr>
                <w:sz w:val="18"/>
                <w:szCs w:val="18"/>
              </w:rPr>
            </w:pPr>
            <w:r>
              <w:rPr>
                <w:sz w:val="18"/>
                <w:szCs w:val="18"/>
              </w:rPr>
              <w:t>Organisation</w:t>
            </w:r>
          </w:p>
        </w:tc>
        <w:tc>
          <w:tcPr>
            <w:tcW w:w="7649" w:type="dxa"/>
            <w:gridSpan w:val="3"/>
            <w:shd w:val="clear" w:color="auto" w:fill="EBEBEB"/>
          </w:tcPr>
          <w:p w14:paraId="776AB554" w14:textId="77777777" w:rsidR="00C43370" w:rsidRPr="00FD40CB" w:rsidRDefault="00C43370" w:rsidP="007E0587">
            <w:pPr>
              <w:pStyle w:val="TableText"/>
              <w:rPr>
                <w:sz w:val="18"/>
                <w:szCs w:val="18"/>
              </w:rPr>
            </w:pPr>
            <w:r>
              <w:rPr>
                <w:sz w:val="18"/>
                <w:szCs w:val="18"/>
              </w:rPr>
              <w:t>[ Your details here ]</w:t>
            </w:r>
          </w:p>
        </w:tc>
      </w:tr>
      <w:tr w:rsidR="00C43370" w:rsidRPr="00FD40CB" w14:paraId="1B2141A6" w14:textId="77777777" w:rsidTr="00D122FC">
        <w:trPr>
          <w:cnfStyle w:val="000000010000" w:firstRow="0" w:lastRow="0" w:firstColumn="0" w:lastColumn="0" w:oddVBand="0" w:evenVBand="0" w:oddHBand="0" w:evenHBand="1" w:firstRowFirstColumn="0" w:firstRowLastColumn="0" w:lastRowFirstColumn="0" w:lastRowLastColumn="0"/>
        </w:trPr>
        <w:tc>
          <w:tcPr>
            <w:tcW w:w="2549" w:type="dxa"/>
            <w:shd w:val="clear" w:color="auto" w:fill="auto"/>
          </w:tcPr>
          <w:p w14:paraId="54E1C26F" w14:textId="58CA2FBE" w:rsidR="00C43370" w:rsidRPr="00FD40CB" w:rsidRDefault="00886C95" w:rsidP="007E0587">
            <w:pPr>
              <w:pStyle w:val="TableText"/>
              <w:ind w:left="142"/>
              <w:rPr>
                <w:sz w:val="18"/>
                <w:szCs w:val="18"/>
              </w:rPr>
            </w:pPr>
            <w:r>
              <w:rPr>
                <w:sz w:val="18"/>
                <w:szCs w:val="18"/>
              </w:rPr>
              <w:t>Signed</w:t>
            </w:r>
          </w:p>
        </w:tc>
        <w:tc>
          <w:tcPr>
            <w:tcW w:w="2549" w:type="dxa"/>
            <w:shd w:val="clear" w:color="auto" w:fill="auto"/>
          </w:tcPr>
          <w:p w14:paraId="73ED0A9E" w14:textId="77777777" w:rsidR="00C43370" w:rsidRPr="00FD40CB" w:rsidRDefault="00C43370" w:rsidP="007E0587">
            <w:pPr>
              <w:pStyle w:val="TableText"/>
              <w:rPr>
                <w:sz w:val="18"/>
                <w:szCs w:val="18"/>
              </w:rPr>
            </w:pPr>
            <w:r>
              <w:rPr>
                <w:sz w:val="18"/>
                <w:szCs w:val="18"/>
              </w:rPr>
              <w:t>[ Your details here ]</w:t>
            </w:r>
          </w:p>
        </w:tc>
        <w:tc>
          <w:tcPr>
            <w:tcW w:w="2550" w:type="dxa"/>
            <w:shd w:val="clear" w:color="auto" w:fill="auto"/>
          </w:tcPr>
          <w:p w14:paraId="67BD379F" w14:textId="77777777" w:rsidR="00C43370" w:rsidRPr="00FD40CB" w:rsidRDefault="00C43370" w:rsidP="007E0587">
            <w:pPr>
              <w:pStyle w:val="TableText"/>
              <w:rPr>
                <w:sz w:val="18"/>
                <w:szCs w:val="18"/>
              </w:rPr>
            </w:pPr>
          </w:p>
        </w:tc>
        <w:tc>
          <w:tcPr>
            <w:tcW w:w="2550" w:type="dxa"/>
            <w:shd w:val="clear" w:color="auto" w:fill="auto"/>
          </w:tcPr>
          <w:p w14:paraId="610BC213" w14:textId="77777777" w:rsidR="00C43370" w:rsidRPr="00FD40CB" w:rsidRDefault="00C43370" w:rsidP="007E0587">
            <w:pPr>
              <w:pStyle w:val="TableText"/>
              <w:rPr>
                <w:sz w:val="18"/>
                <w:szCs w:val="18"/>
              </w:rPr>
            </w:pPr>
          </w:p>
        </w:tc>
      </w:tr>
      <w:tr w:rsidR="00C43370" w:rsidRPr="00FD40CB" w14:paraId="298CF3E2" w14:textId="77777777" w:rsidTr="00D122FC">
        <w:tc>
          <w:tcPr>
            <w:tcW w:w="2549" w:type="dxa"/>
            <w:shd w:val="clear" w:color="auto" w:fill="EBEBEB"/>
          </w:tcPr>
          <w:p w14:paraId="65E0429D" w14:textId="45709B15" w:rsidR="00C43370" w:rsidRPr="009812C5" w:rsidRDefault="007E0587" w:rsidP="007E0587">
            <w:pPr>
              <w:pStyle w:val="TableText"/>
              <w:ind w:left="142"/>
              <w:rPr>
                <w:sz w:val="18"/>
                <w:szCs w:val="18"/>
              </w:rPr>
            </w:pPr>
            <w:r>
              <w:rPr>
                <w:sz w:val="18"/>
                <w:szCs w:val="18"/>
              </w:rPr>
              <w:t>Date</w:t>
            </w:r>
          </w:p>
        </w:tc>
        <w:tc>
          <w:tcPr>
            <w:tcW w:w="7649" w:type="dxa"/>
            <w:gridSpan w:val="3"/>
            <w:shd w:val="clear" w:color="auto" w:fill="EBEBEB"/>
          </w:tcPr>
          <w:p w14:paraId="67685B8C" w14:textId="77777777" w:rsidR="00C43370" w:rsidRPr="00FD40CB" w:rsidRDefault="00C43370" w:rsidP="007E0587">
            <w:pPr>
              <w:pStyle w:val="TableText"/>
              <w:rPr>
                <w:sz w:val="18"/>
                <w:szCs w:val="18"/>
              </w:rPr>
            </w:pPr>
            <w:r>
              <w:rPr>
                <w:sz w:val="18"/>
                <w:szCs w:val="18"/>
              </w:rPr>
              <w:t>[ Your details here ]</w:t>
            </w:r>
          </w:p>
        </w:tc>
      </w:tr>
      <w:tr w:rsidR="00C43370" w:rsidRPr="00FD40CB" w14:paraId="10BE31E6" w14:textId="77777777" w:rsidTr="00D122FC">
        <w:trPr>
          <w:cnfStyle w:val="000000010000" w:firstRow="0" w:lastRow="0" w:firstColumn="0" w:lastColumn="0" w:oddVBand="0" w:evenVBand="0" w:oddHBand="0" w:evenHBand="1" w:firstRowFirstColumn="0" w:firstRowLastColumn="0" w:lastRowFirstColumn="0" w:lastRowLastColumn="0"/>
        </w:trPr>
        <w:tc>
          <w:tcPr>
            <w:tcW w:w="2549" w:type="dxa"/>
            <w:shd w:val="clear" w:color="auto" w:fill="auto"/>
          </w:tcPr>
          <w:p w14:paraId="1F74FFC4" w14:textId="44574E0D" w:rsidR="00886C95" w:rsidRDefault="007E0587" w:rsidP="007E0587">
            <w:pPr>
              <w:pStyle w:val="TableText"/>
              <w:ind w:left="142"/>
              <w:rPr>
                <w:sz w:val="18"/>
                <w:szCs w:val="18"/>
              </w:rPr>
            </w:pPr>
            <w:r>
              <w:rPr>
                <w:sz w:val="18"/>
                <w:szCs w:val="18"/>
              </w:rPr>
              <w:t>Phone</w:t>
            </w:r>
          </w:p>
        </w:tc>
        <w:tc>
          <w:tcPr>
            <w:tcW w:w="7649" w:type="dxa"/>
            <w:gridSpan w:val="3"/>
            <w:shd w:val="clear" w:color="auto" w:fill="auto"/>
          </w:tcPr>
          <w:p w14:paraId="6684D3CC" w14:textId="77777777" w:rsidR="00C43370" w:rsidRPr="00FD40CB" w:rsidRDefault="00C43370" w:rsidP="007E0587">
            <w:pPr>
              <w:pStyle w:val="TableText"/>
              <w:rPr>
                <w:sz w:val="18"/>
                <w:szCs w:val="18"/>
              </w:rPr>
            </w:pPr>
            <w:r>
              <w:rPr>
                <w:sz w:val="18"/>
                <w:szCs w:val="18"/>
              </w:rPr>
              <w:t>[ Your details here ]</w:t>
            </w:r>
          </w:p>
        </w:tc>
      </w:tr>
      <w:tr w:rsidR="001A5BE0" w:rsidRPr="00FD40CB" w14:paraId="72537C5F" w14:textId="77777777" w:rsidTr="007E0587">
        <w:tc>
          <w:tcPr>
            <w:tcW w:w="2549" w:type="dxa"/>
            <w:shd w:val="clear" w:color="auto" w:fill="EBEBEB"/>
          </w:tcPr>
          <w:p w14:paraId="7CD7C7D5" w14:textId="6701A3B8" w:rsidR="001A5BE0" w:rsidRDefault="001A5BE0" w:rsidP="001A5BE0">
            <w:pPr>
              <w:pStyle w:val="TableText"/>
              <w:ind w:left="142"/>
              <w:rPr>
                <w:sz w:val="18"/>
                <w:szCs w:val="18"/>
              </w:rPr>
            </w:pPr>
            <w:r>
              <w:rPr>
                <w:sz w:val="18"/>
                <w:szCs w:val="18"/>
              </w:rPr>
              <w:t>Email</w:t>
            </w:r>
          </w:p>
        </w:tc>
        <w:tc>
          <w:tcPr>
            <w:tcW w:w="7649" w:type="dxa"/>
            <w:gridSpan w:val="3"/>
            <w:shd w:val="clear" w:color="auto" w:fill="EBEBEB"/>
          </w:tcPr>
          <w:p w14:paraId="7D1A3AEC" w14:textId="45A3AF53" w:rsidR="001A5BE0" w:rsidRDefault="001A5BE0" w:rsidP="001A5BE0">
            <w:pPr>
              <w:pStyle w:val="TableText"/>
              <w:rPr>
                <w:sz w:val="18"/>
                <w:szCs w:val="18"/>
              </w:rPr>
            </w:pPr>
            <w:r>
              <w:rPr>
                <w:sz w:val="18"/>
                <w:szCs w:val="18"/>
              </w:rPr>
              <w:t>[ Your details here ]</w:t>
            </w:r>
          </w:p>
        </w:tc>
      </w:tr>
    </w:tbl>
    <w:p w14:paraId="6B8CF089" w14:textId="77777777" w:rsidR="00C43370" w:rsidRDefault="00C43370" w:rsidP="00C43370"/>
    <w:p w14:paraId="526659A3" w14:textId="77777777" w:rsidR="00771D1A" w:rsidRPr="00771D1A" w:rsidRDefault="00771D1A" w:rsidP="00771D1A">
      <w:pPr>
        <w:pStyle w:val="BodyText"/>
        <w:rPr>
          <w:i/>
          <w:iCs/>
        </w:rPr>
      </w:pPr>
      <w:r w:rsidRPr="00771D1A">
        <w:rPr>
          <w:i/>
          <w:iCs/>
        </w:rPr>
        <w:t>This must be an office bearer within your organisation who will be the proposal lead.</w:t>
      </w:r>
    </w:p>
    <w:p w14:paraId="5659B4A1" w14:textId="77777777" w:rsidR="00C43370" w:rsidRPr="005673BC" w:rsidRDefault="00C43370" w:rsidP="005673BC">
      <w:pPr>
        <w:pStyle w:val="BodyText"/>
        <w:rPr>
          <w:i/>
          <w:iCs/>
        </w:rPr>
      </w:pPr>
    </w:p>
    <w:p w14:paraId="6D3EB875" w14:textId="77777777" w:rsidR="008531B3" w:rsidRDefault="008531B3" w:rsidP="002F1385">
      <w:pPr>
        <w:pStyle w:val="BodyText"/>
      </w:pPr>
    </w:p>
    <w:p w14:paraId="5E7315C3" w14:textId="77777777" w:rsidR="003074F4" w:rsidRPr="00FD40CB" w:rsidRDefault="003074F4">
      <w:pPr>
        <w:sectPr w:rsidR="003074F4" w:rsidRPr="00FD40CB" w:rsidSect="00493BD9">
          <w:headerReference w:type="first" r:id="rId22"/>
          <w:footerReference w:type="first" r:id="rId23"/>
          <w:pgSz w:w="11900" w:h="16840" w:code="9"/>
          <w:pgMar w:top="851" w:right="851" w:bottom="1276" w:left="851" w:header="567" w:footer="425" w:gutter="0"/>
          <w:cols w:space="708"/>
          <w:titlePg/>
        </w:sectPr>
      </w:pPr>
    </w:p>
    <w:p w14:paraId="25620E85" w14:textId="4F444830" w:rsidR="00B209BB" w:rsidRDefault="00B209BB" w:rsidP="003074F4">
      <w:pPr>
        <w:spacing w:after="227"/>
        <w:rPr>
          <w:rFonts w:asciiTheme="majorHAnsi" w:hAnsiTheme="majorHAnsi"/>
          <w:color w:val="FFFFFF" w:themeColor="background1"/>
        </w:rPr>
      </w:pPr>
      <w:r>
        <w:rPr>
          <w:rFonts w:asciiTheme="majorHAnsi" w:hAnsiTheme="majorHAnsi"/>
          <w:color w:val="FFFFFF" w:themeColor="background1"/>
        </w:rPr>
        <w:lastRenderedPageBreak/>
        <w:t>Resilience NSW</w:t>
      </w:r>
      <w:r>
        <w:rPr>
          <w:rFonts w:asciiTheme="majorHAnsi" w:hAnsiTheme="majorHAnsi"/>
          <w:color w:val="FFFFFF" w:themeColor="background1"/>
        </w:rPr>
        <w:br/>
      </w:r>
      <w:r w:rsidRPr="00B209BB">
        <w:rPr>
          <w:rFonts w:asciiTheme="majorHAnsi" w:hAnsiTheme="majorHAnsi"/>
          <w:color w:val="FFFFFF" w:themeColor="background1"/>
        </w:rPr>
        <w:t xml:space="preserve">GPO Box 5434, </w:t>
      </w:r>
      <w:r>
        <w:rPr>
          <w:rFonts w:asciiTheme="majorHAnsi" w:hAnsiTheme="majorHAnsi"/>
          <w:color w:val="FFFFFF" w:themeColor="background1"/>
        </w:rPr>
        <w:br/>
      </w:r>
      <w:r w:rsidRPr="00B209BB">
        <w:rPr>
          <w:rFonts w:asciiTheme="majorHAnsi" w:hAnsiTheme="majorHAnsi"/>
          <w:color w:val="FFFFFF" w:themeColor="background1"/>
        </w:rPr>
        <w:t>Sydney, NSW 2001</w:t>
      </w:r>
    </w:p>
    <w:p w14:paraId="2470E83F" w14:textId="0455847B" w:rsidR="003074F4" w:rsidRPr="00FD40CB" w:rsidRDefault="003074F4" w:rsidP="003074F4">
      <w:pPr>
        <w:spacing w:after="227"/>
        <w:rPr>
          <w:rFonts w:asciiTheme="majorHAnsi" w:hAnsiTheme="majorHAnsi"/>
          <w:color w:val="FFFFFF" w:themeColor="background1"/>
        </w:rPr>
      </w:pPr>
      <w:r w:rsidRPr="00FD40CB">
        <w:rPr>
          <w:rFonts w:ascii="Public Sans SemiBold" w:hAnsi="Public Sans SemiBold"/>
          <w:color w:val="FFFFFF" w:themeColor="background1"/>
        </w:rPr>
        <w:t>E:</w:t>
      </w:r>
      <w:r w:rsidRPr="00FD40CB">
        <w:rPr>
          <w:rFonts w:asciiTheme="majorHAnsi" w:hAnsiTheme="majorHAnsi"/>
          <w:color w:val="FFFFFF" w:themeColor="background1"/>
        </w:rPr>
        <w:t xml:space="preserve">  </w:t>
      </w:r>
      <w:r w:rsidR="009656F3">
        <w:rPr>
          <w:rFonts w:asciiTheme="majorHAnsi" w:hAnsiTheme="majorHAnsi"/>
          <w:color w:val="FFFFFF" w:themeColor="background1"/>
        </w:rPr>
        <w:t>drrf</w:t>
      </w:r>
      <w:r w:rsidR="00B209BB">
        <w:rPr>
          <w:rFonts w:asciiTheme="majorHAnsi" w:hAnsiTheme="majorHAnsi"/>
          <w:color w:val="FFFFFF" w:themeColor="background1"/>
        </w:rPr>
        <w:t>@resilience.nsw.gov.au</w:t>
      </w:r>
      <w:r w:rsidRPr="00FD40CB">
        <w:rPr>
          <w:rFonts w:asciiTheme="majorHAnsi" w:hAnsiTheme="majorHAnsi"/>
          <w:color w:val="FFFFFF" w:themeColor="background1"/>
        </w:rPr>
        <w:br/>
      </w:r>
      <w:r w:rsidRPr="00FD40CB">
        <w:rPr>
          <w:rFonts w:ascii="Public Sans SemiBold" w:hAnsi="Public Sans SemiBold"/>
          <w:color w:val="FFFFFF" w:themeColor="background1"/>
        </w:rPr>
        <w:t>W:</w:t>
      </w:r>
      <w:r w:rsidRPr="00FD40CB">
        <w:rPr>
          <w:rFonts w:asciiTheme="majorHAnsi" w:hAnsiTheme="majorHAnsi"/>
          <w:color w:val="FFFFFF" w:themeColor="background1"/>
        </w:rPr>
        <w:t xml:space="preserve"> </w:t>
      </w:r>
      <w:sdt>
        <w:sdtPr>
          <w:rPr>
            <w:rFonts w:asciiTheme="majorHAnsi" w:hAnsiTheme="majorHAnsi"/>
            <w:color w:val="FFFFFF" w:themeColor="background1"/>
          </w:rPr>
          <w:alias w:val="Company E-mail"/>
          <w:tag w:val=""/>
          <w:id w:val="847826154"/>
          <w:placeholder>
            <w:docPart w:val="C5C3D836E0174EBE893CD52989E32702"/>
          </w:placeholder>
          <w:dataBinding w:prefixMappings="xmlns:ns0='http://schemas.microsoft.com/office/2006/coverPageProps' " w:xpath="/ns0:CoverPageProperties[1]/ns0:CompanyEmail[1]" w:storeItemID="{55AF091B-3C7A-41E3-B477-F2FDAA23CFDA}"/>
          <w:text/>
        </w:sdtPr>
        <w:sdtEndPr/>
        <w:sdtContent>
          <w:r w:rsidR="00D72F17">
            <w:rPr>
              <w:rFonts w:asciiTheme="majorHAnsi" w:hAnsiTheme="majorHAnsi"/>
              <w:color w:val="FFFFFF" w:themeColor="background1"/>
            </w:rPr>
            <w:t>www.nsw.gov.</w:t>
          </w:r>
          <w:r w:rsidR="0084605E">
            <w:rPr>
              <w:rFonts w:asciiTheme="majorHAnsi" w:hAnsiTheme="majorHAnsi"/>
              <w:color w:val="FFFFFF" w:themeColor="background1"/>
            </w:rPr>
            <w:t>a</w:t>
          </w:r>
          <w:r w:rsidR="00D72F17">
            <w:rPr>
              <w:rFonts w:asciiTheme="majorHAnsi" w:hAnsiTheme="majorHAnsi"/>
              <w:color w:val="FFFFFF" w:themeColor="background1"/>
            </w:rPr>
            <w:t>u/resilience</w:t>
          </w:r>
          <w:r w:rsidR="00C73693">
            <w:rPr>
              <w:rFonts w:asciiTheme="majorHAnsi" w:hAnsiTheme="majorHAnsi"/>
              <w:color w:val="FFFFFF" w:themeColor="background1"/>
            </w:rPr>
            <w:t>-</w:t>
          </w:r>
          <w:r w:rsidR="00D72F17">
            <w:rPr>
              <w:rFonts w:asciiTheme="majorHAnsi" w:hAnsiTheme="majorHAnsi"/>
              <w:color w:val="FFFFFF" w:themeColor="background1"/>
            </w:rPr>
            <w:t>nsw</w:t>
          </w:r>
        </w:sdtContent>
      </w:sdt>
    </w:p>
    <w:p w14:paraId="1A8A8132" w14:textId="77777777" w:rsidR="003074F4" w:rsidRPr="00FD40CB" w:rsidRDefault="003074F4" w:rsidP="005546C4"/>
    <w:p w14:paraId="4E8B1981" w14:textId="77777777" w:rsidR="005546C4" w:rsidRPr="00FD40CB" w:rsidRDefault="005546C4" w:rsidP="005546C4"/>
    <w:p w14:paraId="495E487F" w14:textId="77777777" w:rsidR="005546C4" w:rsidRPr="00FD40CB" w:rsidRDefault="005546C4" w:rsidP="005546C4"/>
    <w:p w14:paraId="62AD6EF6" w14:textId="3C5E0337" w:rsidR="002E55E8" w:rsidRPr="00FD40CB" w:rsidRDefault="00E64832" w:rsidP="00005057">
      <w:pPr>
        <w:rPr>
          <w:rFonts w:asciiTheme="majorHAnsi" w:hAnsiTheme="majorHAnsi"/>
          <w:b/>
          <w:bCs/>
        </w:rPr>
      </w:pPr>
      <w:r>
        <w:rPr>
          <w:rFonts w:cs="Arial"/>
          <w:noProof/>
          <w:color w:val="000000"/>
          <w:szCs w:val="20"/>
        </w:rPr>
        <w:drawing>
          <wp:anchor distT="0" distB="0" distL="114300" distR="114300" simplePos="0" relativeHeight="251658240" behindDoc="1" locked="0" layoutInCell="1" allowOverlap="1" wp14:anchorId="7DAE2F91" wp14:editId="28C3262C">
            <wp:simplePos x="0" y="0"/>
            <wp:positionH relativeFrom="margin">
              <wp:align>left</wp:align>
            </wp:positionH>
            <wp:positionV relativeFrom="page">
              <wp:posOffset>9528175</wp:posOffset>
            </wp:positionV>
            <wp:extent cx="1275553" cy="666003"/>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75553" cy="666003"/>
                    </a:xfrm>
                    <a:prstGeom prst="rect">
                      <a:avLst/>
                    </a:prstGeom>
                  </pic:spPr>
                </pic:pic>
              </a:graphicData>
            </a:graphic>
            <wp14:sizeRelH relativeFrom="margin">
              <wp14:pctWidth>0</wp14:pctWidth>
            </wp14:sizeRelH>
            <wp14:sizeRelV relativeFrom="margin">
              <wp14:pctHeight>0</wp14:pctHeight>
            </wp14:sizeRelV>
          </wp:anchor>
        </w:drawing>
      </w:r>
    </w:p>
    <w:sectPr w:rsidR="002E55E8" w:rsidRPr="00FD40CB" w:rsidSect="00493BD9">
      <w:headerReference w:type="first" r:id="rId25"/>
      <w:footerReference w:type="first" r:id="rId26"/>
      <w:pgSz w:w="11900" w:h="16840" w:code="9"/>
      <w:pgMar w:top="851" w:right="851" w:bottom="1276" w:left="851" w:header="567"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AA05" w14:textId="77777777" w:rsidR="002B5F63" w:rsidRDefault="002B5F63" w:rsidP="00D41211">
      <w:r>
        <w:separator/>
      </w:r>
    </w:p>
    <w:p w14:paraId="4AE67A73" w14:textId="77777777" w:rsidR="002B5F63" w:rsidRDefault="002B5F63"/>
    <w:p w14:paraId="06F478B4" w14:textId="77777777" w:rsidR="002B5F63" w:rsidRDefault="002B5F63"/>
  </w:endnote>
  <w:endnote w:type="continuationSeparator" w:id="0">
    <w:p w14:paraId="57D1DD00" w14:textId="77777777" w:rsidR="002B5F63" w:rsidRDefault="002B5F63" w:rsidP="00D41211">
      <w:r>
        <w:continuationSeparator/>
      </w:r>
    </w:p>
    <w:p w14:paraId="29181FFE" w14:textId="77777777" w:rsidR="002B5F63" w:rsidRDefault="002B5F63"/>
    <w:p w14:paraId="1D9028B2" w14:textId="77777777" w:rsidR="002B5F63" w:rsidRDefault="002B5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E132" w14:textId="77777777" w:rsidR="00D72F17" w:rsidRDefault="00D72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DAC2" w14:textId="68396E41" w:rsidR="008B2B62" w:rsidRDefault="00D72F17" w:rsidP="00C15A81">
    <w:r w:rsidRPr="001B1B4A">
      <w:rPr>
        <w:noProof/>
      </w:rPr>
      <w:drawing>
        <wp:anchor distT="0" distB="0" distL="114300" distR="114300" simplePos="0" relativeHeight="251740160" behindDoc="1" locked="0" layoutInCell="1" allowOverlap="1" wp14:anchorId="48C8C776" wp14:editId="18A8C9EA">
          <wp:simplePos x="0" y="0"/>
          <wp:positionH relativeFrom="page">
            <wp:posOffset>371475</wp:posOffset>
          </wp:positionH>
          <wp:positionV relativeFrom="page">
            <wp:posOffset>9182100</wp:posOffset>
          </wp:positionV>
          <wp:extent cx="1740294"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40294" cy="1057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5472" behindDoc="1" locked="0" layoutInCell="1" allowOverlap="1" wp14:anchorId="410CA80C" wp14:editId="759E2AE0">
              <wp:simplePos x="0" y="0"/>
              <wp:positionH relativeFrom="column">
                <wp:posOffset>-635635</wp:posOffset>
              </wp:positionH>
              <wp:positionV relativeFrom="paragraph">
                <wp:posOffset>-2489835</wp:posOffset>
              </wp:positionV>
              <wp:extent cx="7654925" cy="2657475"/>
              <wp:effectExtent l="0" t="0" r="15875" b="9525"/>
              <wp:wrapNone/>
              <wp:docPr id="59" name="Rectangle 59"/>
              <wp:cNvGraphicFramePr/>
              <a:graphic xmlns:a="http://schemas.openxmlformats.org/drawingml/2006/main">
                <a:graphicData uri="http://schemas.microsoft.com/office/word/2010/wordprocessingShape">
                  <wps:wsp>
                    <wps:cNvSpPr/>
                    <wps:spPr>
                      <a:xfrm>
                        <a:off x="0" y="0"/>
                        <a:ext cx="7654925" cy="2657475"/>
                      </a:xfrm>
                      <a:prstGeom prst="rect">
                        <a:avLst/>
                      </a:prstGeom>
                      <a:solidFill>
                        <a:srgbClr val="EBEBEB"/>
                      </a:solidFill>
                      <a:ln>
                        <a:solidFill>
                          <a:srgbClr val="EBEBE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C3EAF01" id="Rectangle 59" o:spid="_x0000_s1026" style="position:absolute;margin-left:-50.05pt;margin-top:-196.05pt;width:602.75pt;height:20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" fillcolor="#ebebeb" strokecolor="#ebebeb"/>
          </w:pict>
        </mc:Fallback>
      </mc:AlternateContent>
    </w:r>
    <w:r w:rsidR="003A533A" w:rsidRPr="001B1B4A">
      <w:rPr>
        <w:noProof/>
      </w:rPr>
      <w:drawing>
        <wp:anchor distT="0" distB="0" distL="114300" distR="114300" simplePos="0" relativeHeight="251641856" behindDoc="1" locked="0" layoutInCell="1" allowOverlap="1" wp14:anchorId="17AC8210" wp14:editId="5006638C">
          <wp:simplePos x="0" y="0"/>
          <wp:positionH relativeFrom="page">
            <wp:posOffset>6194425</wp:posOffset>
          </wp:positionH>
          <wp:positionV relativeFrom="page">
            <wp:posOffset>9179560</wp:posOffset>
          </wp:positionV>
          <wp:extent cx="82677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826770" cy="899160"/>
                  </a:xfrm>
                  <a:prstGeom prst="rect">
                    <a:avLst/>
                  </a:prstGeom>
                </pic:spPr>
              </pic:pic>
            </a:graphicData>
          </a:graphic>
          <wp14:sizeRelH relativeFrom="page">
            <wp14:pctWidth>0</wp14:pctWidth>
          </wp14:sizeRelH>
          <wp14:sizeRelV relativeFrom="page">
            <wp14:pctHeight>0</wp14:pctHeight>
          </wp14:sizeRelV>
        </wp:anchor>
      </w:drawing>
    </w:r>
    <w:r w:rsidR="008D7228">
      <w:rPr>
        <w:noProof/>
      </w:rPr>
      <mc:AlternateContent>
        <mc:Choice Requires="wps">
          <w:drawing>
            <wp:anchor distT="0" distB="0" distL="114300" distR="114300" simplePos="0" relativeHeight="251654144" behindDoc="1" locked="0" layoutInCell="1" allowOverlap="1" wp14:anchorId="2025D37E" wp14:editId="561C92EF">
              <wp:simplePos x="0" y="0"/>
              <wp:positionH relativeFrom="page">
                <wp:align>left</wp:align>
              </wp:positionH>
              <wp:positionV relativeFrom="paragraph">
                <wp:posOffset>-2720285</wp:posOffset>
              </wp:positionV>
              <wp:extent cx="7559675" cy="821055"/>
              <wp:effectExtent l="0" t="0" r="22225" b="17145"/>
              <wp:wrapNone/>
              <wp:docPr id="60" name="Rectangle 60"/>
              <wp:cNvGraphicFramePr/>
              <a:graphic xmlns:a="http://schemas.openxmlformats.org/drawingml/2006/main">
                <a:graphicData uri="http://schemas.microsoft.com/office/word/2010/wordprocessingShape">
                  <wps:wsp>
                    <wps:cNvSpPr/>
                    <wps:spPr>
                      <a:xfrm>
                        <a:off x="0" y="0"/>
                        <a:ext cx="7559675" cy="821055"/>
                      </a:xfrm>
                      <a:prstGeom prst="rect">
                        <a:avLst/>
                      </a:prstGeom>
                      <a:solidFill>
                        <a:schemeClr val="tx2"/>
                      </a:solid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E194200" id="Rectangle 60" o:spid="_x0000_s1026" style="position:absolute;margin-left:0;margin-top:-214.2pt;width:595.25pt;height:64.65pt;z-index:-25166233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" fillcolor="#d7153a [3215]" strokecolor="#d7153a [3215]">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1E0E" w14:textId="77777777" w:rsidR="00D72F17" w:rsidRDefault="00D72F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2BE0" w14:textId="112E1173" w:rsidR="002A18B1" w:rsidRPr="006A2CF0" w:rsidRDefault="00103549" w:rsidP="004F215D">
    <w:pPr>
      <w:pStyle w:val="Footer"/>
    </w:pPr>
    <w:sdt>
      <w:sdtPr>
        <w:alias w:val="Title"/>
        <w:tag w:val=""/>
        <w:id w:val="-1041052965"/>
        <w:placeholder>
          <w:docPart w:val="195C2FD184854455A68BFFE216C210C2"/>
        </w:placeholder>
        <w:dataBinding w:prefixMappings="xmlns:ns0='http://purl.org/dc/elements/1.1/' xmlns:ns1='http://schemas.openxmlformats.org/package/2006/metadata/core-properties' " w:xpath="/ns1:coreProperties[1]/ns0:title[1]" w:storeItemID="{6C3C8BC8-F283-45AE-878A-BAB7291924A1}"/>
        <w:text/>
      </w:sdtPr>
      <w:sdtEndPr/>
      <w:sdtContent>
        <w:r w:rsidR="00C32B78">
          <w:t>State Risk Reduction stream</w:t>
        </w:r>
      </w:sdtContent>
    </w:sdt>
    <w:r w:rsidR="002A18B1" w:rsidRPr="006A2CF0">
      <w:t xml:space="preserve"> | </w:t>
    </w:r>
    <w:sdt>
      <w:sdtPr>
        <w:alias w:val="Category"/>
        <w:tag w:val=""/>
        <w:id w:val="-1455321193"/>
        <w:placeholder>
          <w:docPart w:val="195C2FD184854455A68BFFE216C210C2"/>
        </w:placeholder>
        <w:dataBinding w:prefixMappings="xmlns:ns0='http://purl.org/dc/elements/1.1/' xmlns:ns1='http://schemas.openxmlformats.org/package/2006/metadata/core-properties' " w:xpath="/ns1:coreProperties[1]/ns1:category[1]" w:storeItemID="{6C3C8BC8-F283-45AE-878A-BAB7291924A1}"/>
        <w:text/>
      </w:sdtPr>
      <w:sdtEndPr/>
      <w:sdtContent>
        <w:r w:rsidR="00933962">
          <w:t>Disaster Risk Reduction Fund</w:t>
        </w:r>
      </w:sdtContent>
    </w:sdt>
    <w:r w:rsidR="002A18B1" w:rsidRPr="006A2CF0">
      <w:tab/>
    </w:r>
    <w:r w:rsidR="002A18B1" w:rsidRPr="006A2CF0">
      <w:fldChar w:fldCharType="begin"/>
    </w:r>
    <w:r w:rsidR="002A18B1" w:rsidRPr="006A2CF0">
      <w:instrText xml:space="preserve"> PAGE   \* MERGEFORMAT </w:instrText>
    </w:r>
    <w:r w:rsidR="002A18B1" w:rsidRPr="006A2CF0">
      <w:fldChar w:fldCharType="separate"/>
    </w:r>
    <w:r w:rsidR="002A18B1" w:rsidRPr="006A2CF0">
      <w:t>1</w:t>
    </w:r>
    <w:r w:rsidR="002A18B1" w:rsidRPr="006A2CF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29D2" w14:textId="5CB8342C" w:rsidR="002A18B1" w:rsidRPr="00C91E62" w:rsidRDefault="00103549" w:rsidP="004F215D">
    <w:pPr>
      <w:pStyle w:val="Footer"/>
    </w:pPr>
    <w:sdt>
      <w:sdtPr>
        <w:alias w:val="Title"/>
        <w:tag w:val=""/>
        <w:id w:val="92760324"/>
        <w:placeholder>
          <w:docPart w:val="DD7DCB664DD14AF1A214C6FB48E20D0F"/>
        </w:placeholder>
        <w:dataBinding w:prefixMappings="xmlns:ns0='http://purl.org/dc/elements/1.1/' xmlns:ns1='http://schemas.openxmlformats.org/package/2006/metadata/core-properties' " w:xpath="/ns1:coreProperties[1]/ns0:title[1]" w:storeItemID="{6C3C8BC8-F283-45AE-878A-BAB7291924A1}"/>
        <w:text/>
      </w:sdtPr>
      <w:sdtEndPr/>
      <w:sdtContent>
        <w:r w:rsidR="00C32B78">
          <w:t>State Risk Reduction stream</w:t>
        </w:r>
      </w:sdtContent>
    </w:sdt>
    <w:r w:rsidR="002A18B1">
      <w:tab/>
    </w:r>
    <w:r w:rsidR="002A18B1" w:rsidRPr="00C91E62">
      <w:fldChar w:fldCharType="begin"/>
    </w:r>
    <w:r w:rsidR="002A18B1" w:rsidRPr="00C91E62">
      <w:instrText xml:space="preserve"> PAGE   \* MERGEFORMAT </w:instrText>
    </w:r>
    <w:r w:rsidR="002A18B1" w:rsidRPr="00C91E62">
      <w:fldChar w:fldCharType="separate"/>
    </w:r>
    <w:r w:rsidR="002A18B1" w:rsidRPr="00C91E62">
      <w:rPr>
        <w:noProof/>
      </w:rPr>
      <w:t>1</w:t>
    </w:r>
    <w:r w:rsidR="002A18B1" w:rsidRPr="00C91E6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289D" w14:textId="409CCA5D" w:rsidR="00AA4CF9" w:rsidRPr="00C91E62" w:rsidRDefault="00103549" w:rsidP="004F215D">
    <w:pPr>
      <w:pStyle w:val="Footer"/>
    </w:pPr>
    <w:sdt>
      <w:sdtPr>
        <w:alias w:val="Title"/>
        <w:tag w:val=""/>
        <w:id w:val="335118678"/>
        <w:placeholder>
          <w:docPart w:val="E8C6052EEBAE486DBED0ED0132D763F0"/>
        </w:placeholder>
        <w:dataBinding w:prefixMappings="xmlns:ns0='http://purl.org/dc/elements/1.1/' xmlns:ns1='http://schemas.openxmlformats.org/package/2006/metadata/core-properties' " w:xpath="/ns1:coreProperties[1]/ns0:title[1]" w:storeItemID="{6C3C8BC8-F283-45AE-878A-BAB7291924A1}"/>
        <w:text/>
      </w:sdtPr>
      <w:sdtEndPr/>
      <w:sdtContent>
        <w:r w:rsidR="00C32B78">
          <w:t>State Risk Reduction stream</w:t>
        </w:r>
      </w:sdtContent>
    </w:sdt>
    <w:r w:rsidR="00AA4CF9">
      <w:t xml:space="preserve"> | </w:t>
    </w:r>
    <w:sdt>
      <w:sdtPr>
        <w:alias w:val="Category"/>
        <w:tag w:val=""/>
        <w:id w:val="-2139865422"/>
        <w:placeholder>
          <w:docPart w:val="37255E89C3A64AD1BA978D9CD19FC53A"/>
        </w:placeholder>
        <w:dataBinding w:prefixMappings="xmlns:ns0='http://purl.org/dc/elements/1.1/' xmlns:ns1='http://schemas.openxmlformats.org/package/2006/metadata/core-properties' " w:xpath="/ns1:coreProperties[1]/ns1:category[1]" w:storeItemID="{6C3C8BC8-F283-45AE-878A-BAB7291924A1}"/>
        <w:text/>
      </w:sdtPr>
      <w:sdtEndPr/>
      <w:sdtContent>
        <w:r w:rsidR="00933962">
          <w:t>Disaster Risk Reduction Fund</w:t>
        </w:r>
      </w:sdtContent>
    </w:sdt>
    <w:r w:rsidR="00AA4CF9">
      <w:tab/>
    </w:r>
    <w:r w:rsidR="00AA4CF9" w:rsidRPr="00C91E62">
      <w:fldChar w:fldCharType="begin"/>
    </w:r>
    <w:r w:rsidR="00AA4CF9" w:rsidRPr="00C91E62">
      <w:instrText xml:space="preserve"> PAGE   \* MERGEFORMAT </w:instrText>
    </w:r>
    <w:r w:rsidR="00AA4CF9" w:rsidRPr="00C91E62">
      <w:fldChar w:fldCharType="separate"/>
    </w:r>
    <w:r w:rsidR="00AA4CF9" w:rsidRPr="00C91E62">
      <w:rPr>
        <w:noProof/>
      </w:rPr>
      <w:t>1</w:t>
    </w:r>
    <w:r w:rsidR="00AA4CF9" w:rsidRPr="00C91E6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E37C" w14:textId="77777777" w:rsidR="00005057" w:rsidRPr="003074F4" w:rsidRDefault="00005057" w:rsidP="003074F4">
    <w:r>
      <w:rPr>
        <w:rFonts w:cs="Arial"/>
        <w:noProof/>
        <w:color w:val="000000"/>
        <w:szCs w:val="20"/>
      </w:rPr>
      <w:drawing>
        <wp:anchor distT="0" distB="0" distL="114300" distR="114300" simplePos="0" relativeHeight="251738112" behindDoc="1" locked="0" layoutInCell="1" allowOverlap="1" wp14:anchorId="334190EA" wp14:editId="2752AADA">
          <wp:simplePos x="0" y="0"/>
          <wp:positionH relativeFrom="margin">
            <wp:align>right</wp:align>
          </wp:positionH>
          <wp:positionV relativeFrom="page">
            <wp:posOffset>9434195</wp:posOffset>
          </wp:positionV>
          <wp:extent cx="661181" cy="719455"/>
          <wp:effectExtent l="0" t="0" r="5715" b="444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extLst>
                      <a:ext uri="{28A0092B-C50C-407E-A947-70E740481C1C}">
                        <a14:useLocalDpi xmlns:a14="http://schemas.microsoft.com/office/drawing/2010/main" val="0"/>
                      </a:ext>
                    </a:extLst>
                  </a:blip>
                  <a:stretch>
                    <a:fillRect/>
                  </a:stretch>
                </pic:blipFill>
                <pic:spPr>
                  <a:xfrm>
                    <a:off x="0" y="0"/>
                    <a:ext cx="661181" cy="719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B41C" w14:textId="77777777" w:rsidR="002B5F63" w:rsidRPr="005250D8" w:rsidRDefault="002B5F63" w:rsidP="004F215D">
      <w:pPr>
        <w:pStyle w:val="Footer"/>
      </w:pPr>
    </w:p>
    <w:p w14:paraId="13AB48AD" w14:textId="77777777" w:rsidR="002B5F63" w:rsidRDefault="002B5F63"/>
    <w:p w14:paraId="2D0FD8A9" w14:textId="77777777" w:rsidR="002B5F63" w:rsidRDefault="002B5F63"/>
  </w:footnote>
  <w:footnote w:type="continuationSeparator" w:id="0">
    <w:p w14:paraId="5B014934" w14:textId="77777777" w:rsidR="002B5F63" w:rsidRDefault="002B5F63" w:rsidP="00D41211">
      <w:r>
        <w:continuationSeparator/>
      </w:r>
    </w:p>
    <w:p w14:paraId="5B62496C" w14:textId="77777777" w:rsidR="002B5F63" w:rsidRDefault="002B5F63"/>
    <w:p w14:paraId="64A7A5E6" w14:textId="77777777" w:rsidR="002B5F63" w:rsidRDefault="002B5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C8EB" w14:textId="77777777" w:rsidR="00D72F17" w:rsidRDefault="00D72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C385" w14:textId="77777777" w:rsidR="008B2B62" w:rsidRDefault="008B2B62" w:rsidP="0076531E">
    <w:r>
      <w:rPr>
        <w:noProof/>
      </w:rPr>
      <mc:AlternateContent>
        <mc:Choice Requires="wps">
          <w:drawing>
            <wp:anchor distT="0" distB="0" distL="114300" distR="114300" simplePos="0" relativeHeight="251648000" behindDoc="1" locked="0" layoutInCell="1" allowOverlap="1" wp14:anchorId="725FD617" wp14:editId="61A525EB">
              <wp:simplePos x="0" y="0"/>
              <wp:positionH relativeFrom="column">
                <wp:posOffset>-540385</wp:posOffset>
              </wp:positionH>
              <wp:positionV relativeFrom="paragraph">
                <wp:posOffset>-360045</wp:posOffset>
              </wp:positionV>
              <wp:extent cx="7560000" cy="7800230"/>
              <wp:effectExtent l="0" t="0" r="22225" b="10795"/>
              <wp:wrapNone/>
              <wp:docPr id="57" name="Rectangle 57"/>
              <wp:cNvGraphicFramePr/>
              <a:graphic xmlns:a="http://schemas.openxmlformats.org/drawingml/2006/main">
                <a:graphicData uri="http://schemas.microsoft.com/office/word/2010/wordprocessingShape">
                  <wps:wsp>
                    <wps:cNvSpPr/>
                    <wps:spPr>
                      <a:xfrm>
                        <a:off x="0" y="0"/>
                        <a:ext cx="7560000" cy="7800230"/>
                      </a:xfrm>
                      <a:prstGeom prst="rect">
                        <a:avLst/>
                      </a:prstGeom>
                      <a:solidFill>
                        <a:schemeClr val="bg2"/>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E1A1D56" id="Rectangle 57" o:spid="_x0000_s1026" style="position:absolute;margin-left:-42.55pt;margin-top:-28.35pt;width:595.3pt;height:61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" fillcolor="#002664 [3214]" strokecolor="#002664 [320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8747" w14:textId="77777777" w:rsidR="00D72F17" w:rsidRDefault="00D72F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9AFE" w14:textId="77777777" w:rsidR="002A18B1" w:rsidRPr="00FE6C30" w:rsidRDefault="002A18B1" w:rsidP="00FE6C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A464" w14:textId="77777777" w:rsidR="002A18B1" w:rsidRPr="006A2CF0" w:rsidRDefault="002A18B1" w:rsidP="006A2CF0">
    <w:pPr>
      <w:pStyle w:val="Header"/>
    </w:pPr>
    <w:r>
      <mc:AlternateContent>
        <mc:Choice Requires="wps">
          <w:drawing>
            <wp:anchor distT="0" distB="0" distL="114300" distR="114300" simplePos="0" relativeHeight="251692032" behindDoc="1" locked="0" layoutInCell="1" allowOverlap="1" wp14:anchorId="42E392D1" wp14:editId="2F842E20">
              <wp:simplePos x="0" y="0"/>
              <wp:positionH relativeFrom="column">
                <wp:posOffset>-539115</wp:posOffset>
              </wp:positionH>
              <wp:positionV relativeFrom="margin">
                <wp:posOffset>-629920</wp:posOffset>
              </wp:positionV>
              <wp:extent cx="7559675" cy="10691495"/>
              <wp:effectExtent l="57150" t="19050" r="60325" b="71755"/>
              <wp:wrapNone/>
              <wp:docPr id="83" name="Rectangle 83"/>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793B04D" id="Rectangle 83" o:spid="_x0000_s1026" style="position:absolute;margin-left:-42.45pt;margin-top:-49.6pt;width:595.25pt;height:841.85pt;z-index:-251624448;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" fillcolor="#cbedfd [3205]" stroked="f">
              <v:shadow on="t" color="black" opacity="22937f" origin=",.5" offset="0,.63889mm"/>
              <w10:wrap anchory="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C3E8" w14:textId="77777777" w:rsidR="00DC4402" w:rsidRPr="004F215D" w:rsidRDefault="00DC4402" w:rsidP="004F21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36DF" w14:textId="3E12A116" w:rsidR="00005057" w:rsidRDefault="00005057">
    <w:r>
      <w:rPr>
        <w:rFonts w:cs="Arial"/>
        <w:noProof/>
        <w:color w:val="000000"/>
        <w:szCs w:val="20"/>
      </w:rPr>
      <mc:AlternateContent>
        <mc:Choice Requires="wps">
          <w:drawing>
            <wp:anchor distT="0" distB="0" distL="114300" distR="114300" simplePos="0" relativeHeight="251655165" behindDoc="1" locked="0" layoutInCell="1" allowOverlap="1" wp14:anchorId="5CD28D51" wp14:editId="6BBA9CC2">
              <wp:simplePos x="0" y="0"/>
              <wp:positionH relativeFrom="page">
                <wp:posOffset>0</wp:posOffset>
              </wp:positionH>
              <wp:positionV relativeFrom="page">
                <wp:posOffset>-1270</wp:posOffset>
              </wp:positionV>
              <wp:extent cx="7560000" cy="10692000"/>
              <wp:effectExtent l="0" t="0" r="3175" b="0"/>
              <wp:wrapNone/>
              <wp:docPr id="52" name="Rectangle 52"/>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55AD984" id="Rectangle 52" o:spid="_x0000_s1026" style="position:absolute;margin-left:0;margin-top:-.1pt;width:595.3pt;height:841.9pt;z-index:-251661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" fillcolor="#002664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8EC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EA6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D00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9EE3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2609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0E78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3A6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3E9D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2432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A1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20"/>
  </w:num>
  <w:num w:numId="5">
    <w:abstractNumId w:val="23"/>
  </w:num>
  <w:num w:numId="6">
    <w:abstractNumId w:val="12"/>
  </w:num>
  <w:num w:numId="7">
    <w:abstractNumId w:val="25"/>
  </w:num>
  <w:num w:numId="8">
    <w:abstractNumId w:val="19"/>
  </w:num>
  <w:num w:numId="9">
    <w:abstractNumId w:val="13"/>
  </w:num>
  <w:num w:numId="10">
    <w:abstractNumId w:val="17"/>
  </w:num>
  <w:num w:numId="11">
    <w:abstractNumId w:val="26"/>
  </w:num>
  <w:num w:numId="12">
    <w:abstractNumId w:val="14"/>
  </w:num>
  <w:num w:numId="13">
    <w:abstractNumId w:val="21"/>
  </w:num>
  <w:num w:numId="14">
    <w:abstractNumId w:val="21"/>
    <w:lvlOverride w:ilvl="0">
      <w:startOverride w:val="1"/>
    </w:lvlOverride>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24"/>
  </w:num>
  <w:num w:numId="27">
    <w:abstractNumId w:val="12"/>
    <w:lvlOverride w:ilvl="0">
      <w:startOverride w:val="1"/>
    </w:lvlOverride>
  </w:num>
  <w:num w:numId="28">
    <w:abstractNumId w:val="18"/>
  </w:num>
  <w:num w:numId="29">
    <w:abstractNumId w:val="22"/>
  </w:num>
  <w:num w:numId="30">
    <w:abstractNumId w:val="19"/>
    <w:lvlOverride w:ilvl="0">
      <w:startOverride w:val="1"/>
    </w:lvlOverride>
  </w:num>
  <w:num w:numId="3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BB"/>
    <w:rsid w:val="00001BC6"/>
    <w:rsid w:val="0000290F"/>
    <w:rsid w:val="00005057"/>
    <w:rsid w:val="00012666"/>
    <w:rsid w:val="0002128C"/>
    <w:rsid w:val="00021798"/>
    <w:rsid w:val="000307E6"/>
    <w:rsid w:val="00036C88"/>
    <w:rsid w:val="00046097"/>
    <w:rsid w:val="0006534F"/>
    <w:rsid w:val="00086EB0"/>
    <w:rsid w:val="000A59B7"/>
    <w:rsid w:val="000A69B9"/>
    <w:rsid w:val="000A7F5A"/>
    <w:rsid w:val="000B3CE0"/>
    <w:rsid w:val="000C1B06"/>
    <w:rsid w:val="000C5836"/>
    <w:rsid w:val="000D09F6"/>
    <w:rsid w:val="000D4817"/>
    <w:rsid w:val="000D7720"/>
    <w:rsid w:val="000D7A99"/>
    <w:rsid w:val="000E13C8"/>
    <w:rsid w:val="000F0412"/>
    <w:rsid w:val="000F78E3"/>
    <w:rsid w:val="001004E9"/>
    <w:rsid w:val="00103549"/>
    <w:rsid w:val="0010445F"/>
    <w:rsid w:val="001102F6"/>
    <w:rsid w:val="00113F98"/>
    <w:rsid w:val="0011511F"/>
    <w:rsid w:val="00121467"/>
    <w:rsid w:val="00126A11"/>
    <w:rsid w:val="00127199"/>
    <w:rsid w:val="00134909"/>
    <w:rsid w:val="00145B2F"/>
    <w:rsid w:val="00146645"/>
    <w:rsid w:val="0015283C"/>
    <w:rsid w:val="0017420C"/>
    <w:rsid w:val="00176BDB"/>
    <w:rsid w:val="00185C31"/>
    <w:rsid w:val="0019218A"/>
    <w:rsid w:val="00196BC0"/>
    <w:rsid w:val="001A5BE0"/>
    <w:rsid w:val="001A7734"/>
    <w:rsid w:val="001A7D16"/>
    <w:rsid w:val="001B33AC"/>
    <w:rsid w:val="001B36A5"/>
    <w:rsid w:val="001B4C4E"/>
    <w:rsid w:val="001C0B70"/>
    <w:rsid w:val="001C0E41"/>
    <w:rsid w:val="001C4660"/>
    <w:rsid w:val="001C6A8A"/>
    <w:rsid w:val="001D02A6"/>
    <w:rsid w:val="001E540E"/>
    <w:rsid w:val="001F375B"/>
    <w:rsid w:val="001F59F2"/>
    <w:rsid w:val="002012E2"/>
    <w:rsid w:val="002041E0"/>
    <w:rsid w:val="0020481B"/>
    <w:rsid w:val="002068D7"/>
    <w:rsid w:val="002366F9"/>
    <w:rsid w:val="00240A7C"/>
    <w:rsid w:val="0025243F"/>
    <w:rsid w:val="00252A44"/>
    <w:rsid w:val="00252B3E"/>
    <w:rsid w:val="00254264"/>
    <w:rsid w:val="002557F9"/>
    <w:rsid w:val="00260153"/>
    <w:rsid w:val="0026091C"/>
    <w:rsid w:val="00266722"/>
    <w:rsid w:val="00266B95"/>
    <w:rsid w:val="002721E6"/>
    <w:rsid w:val="00274F97"/>
    <w:rsid w:val="00281AB1"/>
    <w:rsid w:val="002A0D7A"/>
    <w:rsid w:val="002A14A8"/>
    <w:rsid w:val="002A18B1"/>
    <w:rsid w:val="002B14D9"/>
    <w:rsid w:val="002B5F63"/>
    <w:rsid w:val="002C2250"/>
    <w:rsid w:val="002C42A5"/>
    <w:rsid w:val="002D26AF"/>
    <w:rsid w:val="002E345F"/>
    <w:rsid w:val="002E3F42"/>
    <w:rsid w:val="002E55E8"/>
    <w:rsid w:val="002F0F33"/>
    <w:rsid w:val="002F1385"/>
    <w:rsid w:val="002F75D6"/>
    <w:rsid w:val="00305EDC"/>
    <w:rsid w:val="0030726F"/>
    <w:rsid w:val="003074F4"/>
    <w:rsid w:val="00313433"/>
    <w:rsid w:val="00313FFB"/>
    <w:rsid w:val="003143F8"/>
    <w:rsid w:val="00315664"/>
    <w:rsid w:val="003449FB"/>
    <w:rsid w:val="00350710"/>
    <w:rsid w:val="00353B45"/>
    <w:rsid w:val="00353D82"/>
    <w:rsid w:val="003547E1"/>
    <w:rsid w:val="00364A2E"/>
    <w:rsid w:val="003663A3"/>
    <w:rsid w:val="00367FD9"/>
    <w:rsid w:val="003775E4"/>
    <w:rsid w:val="00387280"/>
    <w:rsid w:val="003A067A"/>
    <w:rsid w:val="003A533A"/>
    <w:rsid w:val="003B6A92"/>
    <w:rsid w:val="003D4C83"/>
    <w:rsid w:val="003E05E7"/>
    <w:rsid w:val="003E1923"/>
    <w:rsid w:val="003E2700"/>
    <w:rsid w:val="003E3F9C"/>
    <w:rsid w:val="003E688A"/>
    <w:rsid w:val="003F508D"/>
    <w:rsid w:val="003F7A97"/>
    <w:rsid w:val="0041092E"/>
    <w:rsid w:val="0041732F"/>
    <w:rsid w:val="00421AD6"/>
    <w:rsid w:val="00422622"/>
    <w:rsid w:val="00425403"/>
    <w:rsid w:val="00435D1A"/>
    <w:rsid w:val="004455EA"/>
    <w:rsid w:val="00445764"/>
    <w:rsid w:val="004465BF"/>
    <w:rsid w:val="00453D18"/>
    <w:rsid w:val="0045540D"/>
    <w:rsid w:val="0045680D"/>
    <w:rsid w:val="00456CE8"/>
    <w:rsid w:val="00457C5B"/>
    <w:rsid w:val="00461613"/>
    <w:rsid w:val="004677E9"/>
    <w:rsid w:val="00482063"/>
    <w:rsid w:val="00482390"/>
    <w:rsid w:val="0048254D"/>
    <w:rsid w:val="0048494C"/>
    <w:rsid w:val="00493BD9"/>
    <w:rsid w:val="004A0647"/>
    <w:rsid w:val="004A114D"/>
    <w:rsid w:val="004A5007"/>
    <w:rsid w:val="004B2B3B"/>
    <w:rsid w:val="004B6610"/>
    <w:rsid w:val="004D6A42"/>
    <w:rsid w:val="004E5B99"/>
    <w:rsid w:val="004F1B1A"/>
    <w:rsid w:val="004F215D"/>
    <w:rsid w:val="004F2364"/>
    <w:rsid w:val="004F28C9"/>
    <w:rsid w:val="00500736"/>
    <w:rsid w:val="00503268"/>
    <w:rsid w:val="00510B58"/>
    <w:rsid w:val="005250D8"/>
    <w:rsid w:val="005259E9"/>
    <w:rsid w:val="00527931"/>
    <w:rsid w:val="00527BD4"/>
    <w:rsid w:val="00531227"/>
    <w:rsid w:val="005354A2"/>
    <w:rsid w:val="00541042"/>
    <w:rsid w:val="00543A38"/>
    <w:rsid w:val="00547BD3"/>
    <w:rsid w:val="005525A5"/>
    <w:rsid w:val="005546C4"/>
    <w:rsid w:val="0055730C"/>
    <w:rsid w:val="0056052F"/>
    <w:rsid w:val="00560788"/>
    <w:rsid w:val="00561782"/>
    <w:rsid w:val="00562EC2"/>
    <w:rsid w:val="005670FE"/>
    <w:rsid w:val="005673BC"/>
    <w:rsid w:val="00577D47"/>
    <w:rsid w:val="00582B6A"/>
    <w:rsid w:val="00586EC7"/>
    <w:rsid w:val="00593457"/>
    <w:rsid w:val="005937EA"/>
    <w:rsid w:val="00597EEA"/>
    <w:rsid w:val="005A3041"/>
    <w:rsid w:val="005C77A2"/>
    <w:rsid w:val="005D0C07"/>
    <w:rsid w:val="005D65D3"/>
    <w:rsid w:val="005F03B9"/>
    <w:rsid w:val="005F46C1"/>
    <w:rsid w:val="00602C92"/>
    <w:rsid w:val="00603F39"/>
    <w:rsid w:val="00605DAD"/>
    <w:rsid w:val="006126DC"/>
    <w:rsid w:val="00612F7B"/>
    <w:rsid w:val="006210E8"/>
    <w:rsid w:val="00631A8E"/>
    <w:rsid w:val="00641613"/>
    <w:rsid w:val="00651A58"/>
    <w:rsid w:val="00653107"/>
    <w:rsid w:val="00664DFD"/>
    <w:rsid w:val="00666C65"/>
    <w:rsid w:val="00667CB1"/>
    <w:rsid w:val="006709A3"/>
    <w:rsid w:val="00671016"/>
    <w:rsid w:val="00675E8A"/>
    <w:rsid w:val="00680149"/>
    <w:rsid w:val="00680703"/>
    <w:rsid w:val="00683C12"/>
    <w:rsid w:val="00684B5B"/>
    <w:rsid w:val="006852B0"/>
    <w:rsid w:val="00685906"/>
    <w:rsid w:val="00693782"/>
    <w:rsid w:val="006B1B12"/>
    <w:rsid w:val="006B551F"/>
    <w:rsid w:val="006C1E96"/>
    <w:rsid w:val="006C4836"/>
    <w:rsid w:val="006C6070"/>
    <w:rsid w:val="006E4CA5"/>
    <w:rsid w:val="006E4D11"/>
    <w:rsid w:val="006F126A"/>
    <w:rsid w:val="006F1B33"/>
    <w:rsid w:val="00700147"/>
    <w:rsid w:val="00700F8D"/>
    <w:rsid w:val="00706DEA"/>
    <w:rsid w:val="007077E9"/>
    <w:rsid w:val="00713F90"/>
    <w:rsid w:val="00716725"/>
    <w:rsid w:val="00721509"/>
    <w:rsid w:val="007256E3"/>
    <w:rsid w:val="00733033"/>
    <w:rsid w:val="007360F8"/>
    <w:rsid w:val="00746E47"/>
    <w:rsid w:val="00747D8D"/>
    <w:rsid w:val="007539E0"/>
    <w:rsid w:val="0075493C"/>
    <w:rsid w:val="0075587D"/>
    <w:rsid w:val="00764AB5"/>
    <w:rsid w:val="0076531E"/>
    <w:rsid w:val="00771D1A"/>
    <w:rsid w:val="007808DE"/>
    <w:rsid w:val="00790028"/>
    <w:rsid w:val="00791163"/>
    <w:rsid w:val="0079542F"/>
    <w:rsid w:val="007A1661"/>
    <w:rsid w:val="007B01C6"/>
    <w:rsid w:val="007B47E4"/>
    <w:rsid w:val="007B5E0D"/>
    <w:rsid w:val="007B6536"/>
    <w:rsid w:val="007B6F91"/>
    <w:rsid w:val="007C0526"/>
    <w:rsid w:val="007C1329"/>
    <w:rsid w:val="007D7C11"/>
    <w:rsid w:val="007E0587"/>
    <w:rsid w:val="007E7527"/>
    <w:rsid w:val="007F1C68"/>
    <w:rsid w:val="007F352B"/>
    <w:rsid w:val="00800906"/>
    <w:rsid w:val="00802336"/>
    <w:rsid w:val="00811436"/>
    <w:rsid w:val="0081432F"/>
    <w:rsid w:val="00814D66"/>
    <w:rsid w:val="008172A4"/>
    <w:rsid w:val="00824677"/>
    <w:rsid w:val="008273DA"/>
    <w:rsid w:val="00840577"/>
    <w:rsid w:val="00843475"/>
    <w:rsid w:val="008458B2"/>
    <w:rsid w:val="0084605E"/>
    <w:rsid w:val="0084623F"/>
    <w:rsid w:val="00852E36"/>
    <w:rsid w:val="008531B3"/>
    <w:rsid w:val="00864758"/>
    <w:rsid w:val="008733AA"/>
    <w:rsid w:val="0087584E"/>
    <w:rsid w:val="00881275"/>
    <w:rsid w:val="00886C95"/>
    <w:rsid w:val="00891C73"/>
    <w:rsid w:val="00892DC1"/>
    <w:rsid w:val="008959C4"/>
    <w:rsid w:val="00896898"/>
    <w:rsid w:val="008A26FD"/>
    <w:rsid w:val="008A48D4"/>
    <w:rsid w:val="008A772D"/>
    <w:rsid w:val="008B1CA4"/>
    <w:rsid w:val="008B2B62"/>
    <w:rsid w:val="008B74CC"/>
    <w:rsid w:val="008C1245"/>
    <w:rsid w:val="008C6E96"/>
    <w:rsid w:val="008D1E0D"/>
    <w:rsid w:val="008D2060"/>
    <w:rsid w:val="008D6F87"/>
    <w:rsid w:val="008D7228"/>
    <w:rsid w:val="008E04FB"/>
    <w:rsid w:val="008E3AFD"/>
    <w:rsid w:val="008E3C7E"/>
    <w:rsid w:val="008F65AF"/>
    <w:rsid w:val="0090458C"/>
    <w:rsid w:val="00911609"/>
    <w:rsid w:val="0091234C"/>
    <w:rsid w:val="0092485E"/>
    <w:rsid w:val="00924E63"/>
    <w:rsid w:val="00930B0F"/>
    <w:rsid w:val="00931ED8"/>
    <w:rsid w:val="00933962"/>
    <w:rsid w:val="009452FF"/>
    <w:rsid w:val="0094672B"/>
    <w:rsid w:val="009554A3"/>
    <w:rsid w:val="00957E62"/>
    <w:rsid w:val="00964FD2"/>
    <w:rsid w:val="009656F3"/>
    <w:rsid w:val="00965CAD"/>
    <w:rsid w:val="00967FFB"/>
    <w:rsid w:val="00970E85"/>
    <w:rsid w:val="00974536"/>
    <w:rsid w:val="00975F87"/>
    <w:rsid w:val="009812C5"/>
    <w:rsid w:val="009978E0"/>
    <w:rsid w:val="009A018D"/>
    <w:rsid w:val="009B21BC"/>
    <w:rsid w:val="009B243F"/>
    <w:rsid w:val="009B4E24"/>
    <w:rsid w:val="009B5FB4"/>
    <w:rsid w:val="009B6FCA"/>
    <w:rsid w:val="009F106E"/>
    <w:rsid w:val="00A01BC5"/>
    <w:rsid w:val="00A1374C"/>
    <w:rsid w:val="00A21480"/>
    <w:rsid w:val="00A21679"/>
    <w:rsid w:val="00A27C7F"/>
    <w:rsid w:val="00A320A6"/>
    <w:rsid w:val="00A35A41"/>
    <w:rsid w:val="00A37CCB"/>
    <w:rsid w:val="00A41552"/>
    <w:rsid w:val="00A426EF"/>
    <w:rsid w:val="00A47B37"/>
    <w:rsid w:val="00A5150A"/>
    <w:rsid w:val="00A6218F"/>
    <w:rsid w:val="00A67B1A"/>
    <w:rsid w:val="00A80572"/>
    <w:rsid w:val="00A920E2"/>
    <w:rsid w:val="00A9685E"/>
    <w:rsid w:val="00AA4CF9"/>
    <w:rsid w:val="00AA54E7"/>
    <w:rsid w:val="00AA6B97"/>
    <w:rsid w:val="00AB552B"/>
    <w:rsid w:val="00AE1A2F"/>
    <w:rsid w:val="00B01D07"/>
    <w:rsid w:val="00B155AF"/>
    <w:rsid w:val="00B209BB"/>
    <w:rsid w:val="00B2766B"/>
    <w:rsid w:val="00B33C25"/>
    <w:rsid w:val="00B51F11"/>
    <w:rsid w:val="00B56177"/>
    <w:rsid w:val="00B56987"/>
    <w:rsid w:val="00B575E5"/>
    <w:rsid w:val="00B627B0"/>
    <w:rsid w:val="00B70DA5"/>
    <w:rsid w:val="00B733A8"/>
    <w:rsid w:val="00B77B0A"/>
    <w:rsid w:val="00B90EBF"/>
    <w:rsid w:val="00B96E79"/>
    <w:rsid w:val="00BA5875"/>
    <w:rsid w:val="00BA7C94"/>
    <w:rsid w:val="00BB1C4F"/>
    <w:rsid w:val="00BB59EC"/>
    <w:rsid w:val="00BC26CE"/>
    <w:rsid w:val="00BC755F"/>
    <w:rsid w:val="00BD1F34"/>
    <w:rsid w:val="00BD3DCA"/>
    <w:rsid w:val="00BE6724"/>
    <w:rsid w:val="00BE6E20"/>
    <w:rsid w:val="00BE7803"/>
    <w:rsid w:val="00BF0A4E"/>
    <w:rsid w:val="00C1068C"/>
    <w:rsid w:val="00C14522"/>
    <w:rsid w:val="00C15A81"/>
    <w:rsid w:val="00C31980"/>
    <w:rsid w:val="00C32B78"/>
    <w:rsid w:val="00C364D6"/>
    <w:rsid w:val="00C43370"/>
    <w:rsid w:val="00C55E12"/>
    <w:rsid w:val="00C61E5B"/>
    <w:rsid w:val="00C628CD"/>
    <w:rsid w:val="00C71FDF"/>
    <w:rsid w:val="00C73693"/>
    <w:rsid w:val="00C74280"/>
    <w:rsid w:val="00C75B71"/>
    <w:rsid w:val="00C91E62"/>
    <w:rsid w:val="00C93D9B"/>
    <w:rsid w:val="00C94F7A"/>
    <w:rsid w:val="00CB0228"/>
    <w:rsid w:val="00CB30F6"/>
    <w:rsid w:val="00CB340C"/>
    <w:rsid w:val="00CB4CA9"/>
    <w:rsid w:val="00CC0243"/>
    <w:rsid w:val="00CD0330"/>
    <w:rsid w:val="00CF61F1"/>
    <w:rsid w:val="00D057D7"/>
    <w:rsid w:val="00D06641"/>
    <w:rsid w:val="00D20295"/>
    <w:rsid w:val="00D265A6"/>
    <w:rsid w:val="00D2677A"/>
    <w:rsid w:val="00D267A7"/>
    <w:rsid w:val="00D32202"/>
    <w:rsid w:val="00D351ED"/>
    <w:rsid w:val="00D35D59"/>
    <w:rsid w:val="00D41211"/>
    <w:rsid w:val="00D47E85"/>
    <w:rsid w:val="00D5696F"/>
    <w:rsid w:val="00D60A10"/>
    <w:rsid w:val="00D7076C"/>
    <w:rsid w:val="00D714D7"/>
    <w:rsid w:val="00D72F17"/>
    <w:rsid w:val="00D76826"/>
    <w:rsid w:val="00D83374"/>
    <w:rsid w:val="00D839C9"/>
    <w:rsid w:val="00D86E87"/>
    <w:rsid w:val="00D87701"/>
    <w:rsid w:val="00D950BD"/>
    <w:rsid w:val="00D952A1"/>
    <w:rsid w:val="00D9736E"/>
    <w:rsid w:val="00DA3448"/>
    <w:rsid w:val="00DB2F66"/>
    <w:rsid w:val="00DB2F71"/>
    <w:rsid w:val="00DC0261"/>
    <w:rsid w:val="00DC4402"/>
    <w:rsid w:val="00DD0EE9"/>
    <w:rsid w:val="00DD3795"/>
    <w:rsid w:val="00DD44E7"/>
    <w:rsid w:val="00DE5E59"/>
    <w:rsid w:val="00E02FB1"/>
    <w:rsid w:val="00E030CF"/>
    <w:rsid w:val="00E0381A"/>
    <w:rsid w:val="00E10A87"/>
    <w:rsid w:val="00E11596"/>
    <w:rsid w:val="00E1476B"/>
    <w:rsid w:val="00E20C6D"/>
    <w:rsid w:val="00E227A4"/>
    <w:rsid w:val="00E23461"/>
    <w:rsid w:val="00E242F0"/>
    <w:rsid w:val="00E26253"/>
    <w:rsid w:val="00E37A7D"/>
    <w:rsid w:val="00E463B0"/>
    <w:rsid w:val="00E51C81"/>
    <w:rsid w:val="00E51DC9"/>
    <w:rsid w:val="00E5442D"/>
    <w:rsid w:val="00E64832"/>
    <w:rsid w:val="00E7153A"/>
    <w:rsid w:val="00E737AF"/>
    <w:rsid w:val="00E73FD4"/>
    <w:rsid w:val="00E80F7A"/>
    <w:rsid w:val="00E811D3"/>
    <w:rsid w:val="00E82125"/>
    <w:rsid w:val="00EA3AD0"/>
    <w:rsid w:val="00EB1EB3"/>
    <w:rsid w:val="00EB3814"/>
    <w:rsid w:val="00EB73F9"/>
    <w:rsid w:val="00EB7A36"/>
    <w:rsid w:val="00EC22A4"/>
    <w:rsid w:val="00EC6623"/>
    <w:rsid w:val="00EE0495"/>
    <w:rsid w:val="00EE3670"/>
    <w:rsid w:val="00EE3A3A"/>
    <w:rsid w:val="00EF1918"/>
    <w:rsid w:val="00EF239F"/>
    <w:rsid w:val="00EF24E6"/>
    <w:rsid w:val="00F00AF2"/>
    <w:rsid w:val="00F1246E"/>
    <w:rsid w:val="00F1368B"/>
    <w:rsid w:val="00F13CAE"/>
    <w:rsid w:val="00F172A3"/>
    <w:rsid w:val="00F26D61"/>
    <w:rsid w:val="00F26E82"/>
    <w:rsid w:val="00F319AC"/>
    <w:rsid w:val="00F32E0C"/>
    <w:rsid w:val="00F32F4E"/>
    <w:rsid w:val="00F34C75"/>
    <w:rsid w:val="00F41E11"/>
    <w:rsid w:val="00F47E1D"/>
    <w:rsid w:val="00F507D1"/>
    <w:rsid w:val="00F53964"/>
    <w:rsid w:val="00F656B9"/>
    <w:rsid w:val="00F67015"/>
    <w:rsid w:val="00F67FE8"/>
    <w:rsid w:val="00F7029C"/>
    <w:rsid w:val="00F80E51"/>
    <w:rsid w:val="00F91892"/>
    <w:rsid w:val="00FB656B"/>
    <w:rsid w:val="00FB6CC3"/>
    <w:rsid w:val="00FC7924"/>
    <w:rsid w:val="00FD19C1"/>
    <w:rsid w:val="00FD40CB"/>
    <w:rsid w:val="00FD70DB"/>
    <w:rsid w:val="00FF008D"/>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C8C5C"/>
  <w15:docId w15:val="{B1444487-E889-4BA6-A785-4156DD98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350710"/>
    <w:pPr>
      <w:keepNext/>
      <w:keepLines/>
      <w:pBdr>
        <w:top w:val="single" w:sz="4" w:space="6" w:color="002664" w:themeColor="background2"/>
      </w:pBdr>
      <w:spacing w:before="480" w:after="227"/>
      <w:outlineLvl w:val="2"/>
    </w:pPr>
    <w:rPr>
      <w:rFonts w:ascii="Public Sans Medium" w:eastAsia="Times New Roman" w:hAnsi="Public Sans Medium"/>
      <w:color w:val="002664" w:themeColor="background2"/>
      <w:sz w:val="28"/>
      <w:szCs w:val="28"/>
    </w:rPr>
  </w:style>
  <w:style w:type="paragraph" w:styleId="Heading4">
    <w:name w:val="heading 4"/>
    <w:basedOn w:val="Normal"/>
    <w:next w:val="Normal"/>
    <w:link w:val="Heading4Char"/>
    <w:qFormat/>
    <w:rsid w:val="00CC0243"/>
    <w:pPr>
      <w:keepNext/>
      <w:keepLines/>
      <w:spacing w:before="240" w:after="120"/>
      <w:outlineLvl w:val="3"/>
    </w:pPr>
    <w:rPr>
      <w:rFonts w:ascii="Public Sans SemiBold" w:eastAsiaTheme="majorEastAsia" w:hAnsi="Public Sans SemiBold" w:cstheme="majorBidi"/>
      <w:color w:val="001C4A" w:themeColor="accent1" w:themeShade="BF"/>
      <w:sz w:val="25"/>
      <w:szCs w:val="25"/>
    </w:rPr>
  </w:style>
  <w:style w:type="paragraph" w:styleId="Heading5">
    <w:name w:val="heading 5"/>
    <w:basedOn w:val="Normal"/>
    <w:next w:val="Normal"/>
    <w:link w:val="Heading5Char"/>
    <w:qFormat/>
    <w:rsid w:val="007808DE"/>
    <w:pPr>
      <w:keepNext/>
      <w:keepLines/>
      <w:spacing w:before="240" w:after="120"/>
      <w:outlineLvl w:val="4"/>
    </w:pPr>
    <w:rPr>
      <w:rFonts w:ascii="Public Sans SemiBold" w:eastAsiaTheme="majorEastAsia" w:hAnsi="Public Sans SemiBold"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customStyle="1" w:styleId="Heading3Char">
    <w:name w:val="Heading 3 Char"/>
    <w:basedOn w:val="DefaultParagraphFont"/>
    <w:link w:val="Heading3"/>
    <w:rsid w:val="00350710"/>
    <w:rPr>
      <w:rFonts w:ascii="Public Sans Medium" w:eastAsia="Times New Roman" w:hAnsi="Public Sans Medium"/>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qFormat/>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CC0243"/>
    <w:rPr>
      <w:rFonts w:ascii="Public Sans SemiBold" w:eastAsiaTheme="majorEastAsia" w:hAnsi="Public Sans SemiBold"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SemiBold" w:eastAsiaTheme="majorEastAsia" w:hAnsi="Public Sans SemiBold"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rsid w:val="00E1476B"/>
    <w:pPr>
      <w:spacing w:before="120" w:after="120"/>
      <w:ind w:left="720"/>
    </w:pPr>
  </w:style>
  <w:style w:type="paragraph" w:styleId="List">
    <w:name w:val="List"/>
    <w:basedOn w:val="Normal"/>
    <w:unhideWhenUsed/>
    <w:rsid w:val="00240A7C"/>
    <w:pPr>
      <w:numPr>
        <w:numId w:val="26"/>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29"/>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uiPriority w:val="10"/>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character" w:styleId="CommentReference">
    <w:name w:val="annotation reference"/>
    <w:basedOn w:val="DefaultParagraphFont"/>
    <w:semiHidden/>
    <w:unhideWhenUsed/>
    <w:rsid w:val="00F1246E"/>
    <w:rPr>
      <w:sz w:val="16"/>
      <w:szCs w:val="16"/>
    </w:rPr>
  </w:style>
  <w:style w:type="paragraph" w:styleId="CommentText">
    <w:name w:val="annotation text"/>
    <w:basedOn w:val="Normal"/>
    <w:link w:val="CommentTextChar"/>
    <w:semiHidden/>
    <w:unhideWhenUsed/>
    <w:rsid w:val="00F1246E"/>
    <w:rPr>
      <w:sz w:val="20"/>
      <w:szCs w:val="20"/>
    </w:rPr>
  </w:style>
  <w:style w:type="character" w:customStyle="1" w:styleId="CommentTextChar">
    <w:name w:val="Comment Text Char"/>
    <w:basedOn w:val="DefaultParagraphFont"/>
    <w:link w:val="CommentText"/>
    <w:semiHidden/>
    <w:rsid w:val="00F1246E"/>
    <w:rPr>
      <w:rFonts w:asciiTheme="minorHAnsi"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F1246E"/>
    <w:rPr>
      <w:b/>
      <w:bCs/>
    </w:rPr>
  </w:style>
  <w:style w:type="character" w:customStyle="1" w:styleId="CommentSubjectChar">
    <w:name w:val="Comment Subject Char"/>
    <w:basedOn w:val="CommentTextChar"/>
    <w:link w:val="CommentSubject"/>
    <w:semiHidden/>
    <w:rsid w:val="00F1246E"/>
    <w:rPr>
      <w:rFonts w:asciiTheme="minorHAnsi" w:hAnsiTheme="minorHAnsi"/>
      <w:b/>
      <w:bCs/>
      <w:color w:val="22272B" w:themeColor="text1"/>
      <w:sz w:val="20"/>
      <w:szCs w:val="20"/>
    </w:rPr>
  </w:style>
  <w:style w:type="paragraph" w:styleId="BalloonText">
    <w:name w:val="Balloon Text"/>
    <w:basedOn w:val="Normal"/>
    <w:link w:val="BalloonTextChar"/>
    <w:semiHidden/>
    <w:unhideWhenUsed/>
    <w:rsid w:val="00F1246E"/>
    <w:rPr>
      <w:rFonts w:ascii="Segoe UI" w:hAnsi="Segoe UI" w:cs="Segoe UI"/>
      <w:sz w:val="18"/>
      <w:szCs w:val="18"/>
    </w:rPr>
  </w:style>
  <w:style w:type="character" w:customStyle="1" w:styleId="BalloonTextChar">
    <w:name w:val="Balloon Text Char"/>
    <w:basedOn w:val="DefaultParagraphFont"/>
    <w:link w:val="BalloonText"/>
    <w:semiHidden/>
    <w:rsid w:val="00F1246E"/>
    <w:rPr>
      <w:rFonts w:ascii="Segoe UI" w:hAnsi="Segoe UI" w:cs="Segoe UI"/>
      <w:color w:val="22272B"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08947\AppData\Local\Temp\Temp1_NSWGov_Booklet_Corporate.zip\NSWGov_Booklet_Corpor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3779A66ECB4AF4B07F6BAD16A50A2B"/>
        <w:category>
          <w:name w:val="General"/>
          <w:gallery w:val="placeholder"/>
        </w:category>
        <w:types>
          <w:type w:val="bbPlcHdr"/>
        </w:types>
        <w:behaviors>
          <w:behavior w:val="content"/>
        </w:behaviors>
        <w:guid w:val="{0F624206-4E8C-4039-82A5-C1C9CC33F695}"/>
      </w:docPartPr>
      <w:docPartBody>
        <w:p w:rsidR="007D75D1" w:rsidRDefault="007D75D1">
          <w:pPr>
            <w:pStyle w:val="3F3779A66ECB4AF4B07F6BAD16A50A2B"/>
          </w:pPr>
          <w:r w:rsidRPr="002E47ED">
            <w:rPr>
              <w:rStyle w:val="PlaceholderText"/>
            </w:rPr>
            <w:t>[Category]</w:t>
          </w:r>
        </w:p>
      </w:docPartBody>
    </w:docPart>
    <w:docPart>
      <w:docPartPr>
        <w:name w:val="C5C3D836E0174EBE893CD52989E32702"/>
        <w:category>
          <w:name w:val="General"/>
          <w:gallery w:val="placeholder"/>
        </w:category>
        <w:types>
          <w:type w:val="bbPlcHdr"/>
        </w:types>
        <w:behaviors>
          <w:behavior w:val="content"/>
        </w:behaviors>
        <w:guid w:val="{0947D0E7-4BFA-4060-8F2A-B96F03C4E6D5}"/>
      </w:docPartPr>
      <w:docPartBody>
        <w:p w:rsidR="007D75D1" w:rsidRDefault="007D75D1">
          <w:pPr>
            <w:pStyle w:val="C5C3D836E0174EBE893CD52989E32702"/>
          </w:pPr>
          <w:r w:rsidRPr="002E47ED">
            <w:rPr>
              <w:rStyle w:val="PlaceholderText"/>
            </w:rPr>
            <w:t>[Company E-mail]</w:t>
          </w:r>
        </w:p>
      </w:docPartBody>
    </w:docPart>
    <w:docPart>
      <w:docPartPr>
        <w:name w:val="195C2FD184854455A68BFFE216C210C2"/>
        <w:category>
          <w:name w:val="General"/>
          <w:gallery w:val="placeholder"/>
        </w:category>
        <w:types>
          <w:type w:val="bbPlcHdr"/>
        </w:types>
        <w:behaviors>
          <w:behavior w:val="content"/>
        </w:behaviors>
        <w:guid w:val="{EF310A95-D245-4693-821E-BABFA92DC2D1}"/>
      </w:docPartPr>
      <w:docPartBody>
        <w:p w:rsidR="007D75D1" w:rsidRDefault="007D75D1">
          <w:pPr>
            <w:pStyle w:val="195C2FD184854455A68BFFE216C210C2"/>
          </w:pPr>
          <w:r w:rsidRPr="00D80A26">
            <w:rPr>
              <w:rStyle w:val="Heading1Char"/>
            </w:rPr>
            <w:t>[Title]</w:t>
          </w:r>
        </w:p>
      </w:docPartBody>
    </w:docPart>
    <w:docPart>
      <w:docPartPr>
        <w:name w:val="DD7DCB664DD14AF1A214C6FB48E20D0F"/>
        <w:category>
          <w:name w:val="General"/>
          <w:gallery w:val="placeholder"/>
        </w:category>
        <w:types>
          <w:type w:val="bbPlcHdr"/>
        </w:types>
        <w:behaviors>
          <w:behavior w:val="content"/>
        </w:behaviors>
        <w:guid w:val="{7465E21C-0A31-4713-B0BB-4FF000D081FB}"/>
      </w:docPartPr>
      <w:docPartBody>
        <w:p w:rsidR="007D75D1" w:rsidRDefault="007D75D1">
          <w:pPr>
            <w:pStyle w:val="DD7DCB664DD14AF1A214C6FB48E20D0F"/>
          </w:pPr>
          <w:r w:rsidRPr="00D80A26">
            <w:rPr>
              <w:rStyle w:val="Heading1Char"/>
            </w:rPr>
            <w:t>[Title]</w:t>
          </w:r>
        </w:p>
      </w:docPartBody>
    </w:docPart>
    <w:docPart>
      <w:docPartPr>
        <w:name w:val="E8C6052EEBAE486DBED0ED0132D763F0"/>
        <w:category>
          <w:name w:val="General"/>
          <w:gallery w:val="placeholder"/>
        </w:category>
        <w:types>
          <w:type w:val="bbPlcHdr"/>
        </w:types>
        <w:behaviors>
          <w:behavior w:val="content"/>
        </w:behaviors>
        <w:guid w:val="{B20DB397-AE98-4D5A-8322-C477430BD3AE}"/>
      </w:docPartPr>
      <w:docPartBody>
        <w:p w:rsidR="007D75D1" w:rsidRDefault="007D75D1">
          <w:pPr>
            <w:pStyle w:val="E8C6052EEBAE486DBED0ED0132D763F0"/>
          </w:pPr>
          <w:r w:rsidRPr="00D80A26">
            <w:rPr>
              <w:rStyle w:val="Heading1Char"/>
            </w:rPr>
            <w:t>[Title]</w:t>
          </w:r>
        </w:p>
      </w:docPartBody>
    </w:docPart>
    <w:docPart>
      <w:docPartPr>
        <w:name w:val="37255E89C3A64AD1BA978D9CD19FC53A"/>
        <w:category>
          <w:name w:val="General"/>
          <w:gallery w:val="placeholder"/>
        </w:category>
        <w:types>
          <w:type w:val="bbPlcHdr"/>
        </w:types>
        <w:behaviors>
          <w:behavior w:val="content"/>
        </w:behaviors>
        <w:guid w:val="{CD7C33A5-570B-4553-818D-869A9F563D8F}"/>
      </w:docPartPr>
      <w:docPartBody>
        <w:p w:rsidR="007D75D1" w:rsidRDefault="007D75D1">
          <w:pPr>
            <w:pStyle w:val="37255E89C3A64AD1BA978D9CD19FC53A"/>
          </w:pPr>
          <w:r w:rsidRPr="00D94609">
            <w:rPr>
              <w:rStyle w:val="Heading1Char"/>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D1"/>
    <w:rsid w:val="00754CBE"/>
    <w:rsid w:val="007D75D1"/>
    <w:rsid w:val="00853F86"/>
    <w:rsid w:val="00D60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widowControl w:val="0"/>
      <w:suppressAutoHyphens/>
      <w:autoSpaceDE w:val="0"/>
      <w:autoSpaceDN w:val="0"/>
      <w:adjustRightInd w:val="0"/>
      <w:spacing w:after="4000" w:line="216" w:lineRule="auto"/>
      <w:textAlignment w:val="center"/>
      <w:outlineLvl w:val="0"/>
    </w:pPr>
    <w:rPr>
      <w:rFonts w:eastAsia="Arial" w:cs="Arial"/>
      <w:bCs/>
      <w:color w:val="E7E6E6" w:themeColor="background2"/>
      <w:sz w:val="80"/>
      <w:szCs w:val="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3F3779A66ECB4AF4B07F6BAD16A50A2B">
    <w:name w:val="3F3779A66ECB4AF4B07F6BAD16A50A2B"/>
  </w:style>
  <w:style w:type="paragraph" w:customStyle="1" w:styleId="B59140AFC6B44022AAC43BE0F8EBB1B7">
    <w:name w:val="B59140AFC6B44022AAC43BE0F8EBB1B7"/>
  </w:style>
  <w:style w:type="paragraph" w:customStyle="1" w:styleId="C5C3D836E0174EBE893CD52989E32702">
    <w:name w:val="C5C3D836E0174EBE893CD52989E32702"/>
  </w:style>
  <w:style w:type="character" w:customStyle="1" w:styleId="Heading1Char">
    <w:name w:val="Heading 1 Char"/>
    <w:basedOn w:val="DefaultParagraphFont"/>
    <w:link w:val="Heading1"/>
    <w:rPr>
      <w:rFonts w:eastAsia="Arial" w:cs="Arial"/>
      <w:bCs/>
      <w:color w:val="E7E6E6" w:themeColor="background2"/>
      <w:sz w:val="80"/>
      <w:szCs w:val="80"/>
      <w:lang w:eastAsia="en-US"/>
    </w:rPr>
  </w:style>
  <w:style w:type="paragraph" w:customStyle="1" w:styleId="195C2FD184854455A68BFFE216C210C2">
    <w:name w:val="195C2FD184854455A68BFFE216C210C2"/>
  </w:style>
  <w:style w:type="paragraph" w:customStyle="1" w:styleId="DD7DCB664DD14AF1A214C6FB48E20D0F">
    <w:name w:val="DD7DCB664DD14AF1A214C6FB48E20D0F"/>
  </w:style>
  <w:style w:type="paragraph" w:customStyle="1" w:styleId="E8C6052EEBAE486DBED0ED0132D763F0">
    <w:name w:val="E8C6052EEBAE486DBED0ED0132D763F0"/>
  </w:style>
  <w:style w:type="paragraph" w:customStyle="1" w:styleId="37255E89C3A64AD1BA978D9CD19FC53A">
    <w:name w:val="37255E89C3A64AD1BA978D9CD19FC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www.nsw.gov.au/resilience-nsw</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8EA4C15FBF334CB98D89E41DB9520B" ma:contentTypeVersion="6" ma:contentTypeDescription="Create a new document." ma:contentTypeScope="" ma:versionID="7bf624539ef2b5140035ba02367655fb">
  <xsd:schema xmlns:xsd="http://www.w3.org/2001/XMLSchema" xmlns:xs="http://www.w3.org/2001/XMLSchema" xmlns:p="http://schemas.microsoft.com/office/2006/metadata/properties" xmlns:ns2="86379ec0-3cd6-4a08-9484-300ff82c5163" xmlns:ns3="b2d8ca50-cd18-429d-b530-160d1d37def8" targetNamespace="http://schemas.microsoft.com/office/2006/metadata/properties" ma:root="true" ma:fieldsID="a3d0e3be7c907f3c13d4363a14a8cd5b" ns2:_="" ns3:_="">
    <xsd:import namespace="86379ec0-3cd6-4a08-9484-300ff82c5163"/>
    <xsd:import namespace="b2d8ca50-cd18-429d-b530-160d1d37d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79ec0-3cd6-4a08-9484-300ff82c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8ca50-cd18-429d-b530-160d1d37de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77E75-D35A-427D-9AB8-74D73E7A9621}">
  <ds:schemaRefs>
    <ds:schemaRef ds:uri="http://schemas.microsoft.com/sharepoint/v3/contenttype/forms"/>
  </ds:schemaRefs>
</ds:datastoreItem>
</file>

<file path=customXml/itemProps3.xml><?xml version="1.0" encoding="utf-8"?>
<ds:datastoreItem xmlns:ds="http://schemas.openxmlformats.org/officeDocument/2006/customXml" ds:itemID="{07537D37-379A-41C9-AD49-048A1256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79ec0-3cd6-4a08-9484-300ff82c5163"/>
    <ds:schemaRef ds:uri="b2d8ca50-cd18-429d-b530-160d1d37d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5.xml><?xml version="1.0" encoding="utf-8"?>
<ds:datastoreItem xmlns:ds="http://schemas.openxmlformats.org/officeDocument/2006/customXml" ds:itemID="{C0CA2764-9F7C-4B95-AF5C-198BFC48FD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NSWGov_Booklet_Corporate.dotx</Template>
  <TotalTime>0</TotalTime>
  <Pages>10</Pages>
  <Words>1622</Words>
  <Characters>9249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State Risk Reduction stream</vt:lpstr>
    </vt:vector>
  </TitlesOfParts>
  <Company/>
  <LinksUpToDate>false</LinksUpToDate>
  <CharactersWithSpaces>10850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Risk Reduction stream</dc:title>
  <dc:creator>Kate Moore</dc:creator>
  <cp:lastModifiedBy>Jillian Bywater</cp:lastModifiedBy>
  <cp:revision>2</cp:revision>
  <cp:lastPrinted>2021-11-26T05:27:00Z</cp:lastPrinted>
  <dcterms:created xsi:type="dcterms:W3CDTF">2022-02-16T00:50:00Z</dcterms:created>
  <dcterms:modified xsi:type="dcterms:W3CDTF">2022-02-16T00:50:00Z</dcterms:modified>
  <cp:category>Disaster Risk Reduction Fund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0x010100678EA4C15FBF334CB98D89E41DB9520B</vt:lpwstr>
  </property>
</Properties>
</file>