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555A" w14:textId="77777777" w:rsidR="006F1D1C" w:rsidRPr="006F1D1C" w:rsidRDefault="006F1D1C" w:rsidP="006F1D1C">
      <w:pPr>
        <w:pStyle w:val="letterbody"/>
        <w:rPr>
          <w:rFonts w:ascii="Public Sans Light" w:hAnsi="Public Sans Light"/>
        </w:rPr>
      </w:pPr>
      <w:r w:rsidRPr="006F1D1C">
        <w:rPr>
          <w:rFonts w:ascii="Public Sans Light" w:hAnsi="Public Sans Light"/>
        </w:rPr>
        <w:t>Please complete this form to apply for a review of conduct under section (select one):</w:t>
      </w:r>
    </w:p>
    <w:p w14:paraId="4EAE25A0" w14:textId="77777777" w:rsidR="006F1D1C" w:rsidRPr="006F1D1C" w:rsidRDefault="006F1D1C" w:rsidP="006F1D1C">
      <w:pPr>
        <w:pStyle w:val="letterbody"/>
        <w:ind w:left="567"/>
        <w:rPr>
          <w:rFonts w:ascii="Public Sans Light" w:hAnsi="Public Sans Light"/>
        </w:rPr>
      </w:pPr>
      <w:r w:rsidRPr="006F1D1C">
        <w:rPr>
          <w:rFonts w:ascii="Public Sans Light" w:hAnsi="Public Sans Light"/>
        </w:rPr>
        <w:sym w:font="Wingdings" w:char="F06F"/>
      </w:r>
      <w:r w:rsidRPr="006F1D1C">
        <w:rPr>
          <w:rFonts w:ascii="Public Sans Light" w:hAnsi="Public Sans Light"/>
        </w:rPr>
        <w:t xml:space="preserve"> 53 of the </w:t>
      </w:r>
      <w:r w:rsidRPr="006F1D1C">
        <w:rPr>
          <w:rFonts w:ascii="Public Sans Light" w:hAnsi="Public Sans Light"/>
          <w:i/>
          <w:iCs/>
        </w:rPr>
        <w:t xml:space="preserve">Privacy and Personal Information Protection Act 1998 </w:t>
      </w:r>
      <w:r w:rsidRPr="006F1D1C">
        <w:rPr>
          <w:rFonts w:ascii="Public Sans Light" w:hAnsi="Public Sans Light"/>
        </w:rPr>
        <w:t>(PPIP Act)</w:t>
      </w:r>
    </w:p>
    <w:p w14:paraId="09E6535B" w14:textId="77777777" w:rsidR="006F1D1C" w:rsidRPr="006F1D1C" w:rsidRDefault="006F1D1C" w:rsidP="006F1D1C">
      <w:pPr>
        <w:pStyle w:val="letterbody"/>
        <w:ind w:left="567"/>
        <w:rPr>
          <w:rFonts w:ascii="Public Sans Light" w:hAnsi="Public Sans Light"/>
        </w:rPr>
      </w:pPr>
      <w:r w:rsidRPr="006F1D1C">
        <w:rPr>
          <w:rFonts w:ascii="Public Sans Light" w:hAnsi="Public Sans Light"/>
        </w:rPr>
        <w:sym w:font="Wingdings" w:char="F06F"/>
      </w:r>
      <w:r w:rsidRPr="006F1D1C">
        <w:rPr>
          <w:rFonts w:ascii="Public Sans Light" w:hAnsi="Public Sans Light"/>
        </w:rPr>
        <w:t xml:space="preserve"> 21 of the </w:t>
      </w:r>
      <w:r w:rsidRPr="006F1D1C">
        <w:rPr>
          <w:rFonts w:ascii="Public Sans Light" w:hAnsi="Public Sans Light"/>
          <w:i/>
          <w:iCs/>
        </w:rPr>
        <w:t xml:space="preserve">Health Records and Information Privacy Act 2002 </w:t>
      </w:r>
      <w:r w:rsidRPr="006F1D1C">
        <w:rPr>
          <w:rFonts w:ascii="Public Sans Light" w:hAnsi="Public Sans Light"/>
        </w:rPr>
        <w:t>(HRIP Act)</w:t>
      </w:r>
    </w:p>
    <w:p w14:paraId="64187092" w14:textId="11787C3A" w:rsidR="006F1D1C" w:rsidRPr="006F1D1C" w:rsidRDefault="006F1D1C" w:rsidP="006F1D1C">
      <w:pPr>
        <w:pStyle w:val="letterbody"/>
        <w:rPr>
          <w:rFonts w:ascii="Public Sans Light" w:hAnsi="Public Sans Light"/>
        </w:rPr>
      </w:pPr>
      <w:r w:rsidRPr="006F1D1C">
        <w:rPr>
          <w:rFonts w:ascii="Public Sans Light" w:hAnsi="Public Sans Light"/>
        </w:rPr>
        <w:t xml:space="preserve">If you need help in filling out this form, please contact the Information Access and Governance team at </w:t>
      </w:r>
      <w:hyperlink r:id="rId12" w:history="1">
        <w:r w:rsidR="00A06CE5" w:rsidRPr="00A06CE5">
          <w:rPr>
            <w:rStyle w:val="Hyperlink"/>
            <w:rFonts w:ascii="Public Sans Light" w:hAnsi="Public Sans Light"/>
          </w:rPr>
          <w:t>information@enterprise.nsw.gov.au</w:t>
        </w:r>
      </w:hyperlink>
      <w:r w:rsidRPr="006F1D1C">
        <w:rPr>
          <w:rFonts w:ascii="Public Sans Light" w:hAnsi="Public Sans Light"/>
        </w:rPr>
        <w:t xml:space="preserve"> or visit the Information and Privacy Commission website at </w:t>
      </w:r>
      <w:hyperlink r:id="rId13" w:history="1">
        <w:r w:rsidRPr="006F1D1C">
          <w:rPr>
            <w:rStyle w:val="Hyperlink"/>
            <w:rFonts w:ascii="Public Sans Light" w:hAnsi="Public Sans Light"/>
          </w:rPr>
          <w:t>www.ipc.nsw.gov.au</w:t>
        </w:r>
      </w:hyperlink>
      <w:r w:rsidRPr="006F1D1C">
        <w:rPr>
          <w:rFonts w:ascii="Public Sans Light" w:hAnsi="Public Sans Light"/>
        </w:rPr>
        <w:t xml:space="preserve">. </w:t>
      </w:r>
    </w:p>
    <w:tbl>
      <w:tblPr>
        <w:tblStyle w:val="TableGrid"/>
        <w:tblW w:w="0" w:type="auto"/>
        <w:tblLook w:val="04A0" w:firstRow="1" w:lastRow="0" w:firstColumn="1" w:lastColumn="0" w:noHBand="0" w:noVBand="1"/>
      </w:tblPr>
      <w:tblGrid>
        <w:gridCol w:w="421"/>
        <w:gridCol w:w="8596"/>
      </w:tblGrid>
      <w:tr w:rsidR="006F1D1C" w:rsidRPr="006F1D1C" w14:paraId="05C35FB7" w14:textId="77777777" w:rsidTr="001D294C">
        <w:tc>
          <w:tcPr>
            <w:tcW w:w="421" w:type="dxa"/>
          </w:tcPr>
          <w:p w14:paraId="18A378D1"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525EB35B"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Name of the agency you are complaining about:</w:t>
            </w:r>
          </w:p>
          <w:p w14:paraId="16138433" w14:textId="057E8C71" w:rsidR="006F1D1C" w:rsidRPr="006F1D1C" w:rsidRDefault="00712557" w:rsidP="001D294C">
            <w:pPr>
              <w:pStyle w:val="letterbody"/>
              <w:rPr>
                <w:rFonts w:ascii="Public Sans Light" w:hAnsi="Public Sans Light"/>
                <w:sz w:val="20"/>
                <w:szCs w:val="20"/>
              </w:rPr>
            </w:pPr>
            <w:r>
              <w:rPr>
                <w:rFonts w:ascii="Public Sans Light" w:hAnsi="Public Sans Light"/>
                <w:sz w:val="20"/>
                <w:szCs w:val="20"/>
              </w:rPr>
              <w:t>Department of Enterprise, Investment and Trade</w:t>
            </w:r>
          </w:p>
        </w:tc>
      </w:tr>
      <w:tr w:rsidR="006F1D1C" w:rsidRPr="006F1D1C" w14:paraId="5037048F" w14:textId="77777777" w:rsidTr="001D294C">
        <w:tc>
          <w:tcPr>
            <w:tcW w:w="421" w:type="dxa"/>
          </w:tcPr>
          <w:p w14:paraId="333B9206"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0F5DBFE8"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Your full name:</w:t>
            </w:r>
          </w:p>
          <w:sdt>
            <w:sdtPr>
              <w:rPr>
                <w:sz w:val="20"/>
              </w:rPr>
              <w:id w:val="-514611060"/>
              <w:placeholder>
                <w:docPart w:val="FD7D6B3BA9F44B11959A17A2A6DFC23B"/>
              </w:placeholder>
              <w:showingPlcHdr/>
            </w:sdtPr>
            <w:sdtEndPr/>
            <w:sdtContent>
              <w:p w14:paraId="1A97E4F3" w14:textId="77777777" w:rsidR="006F1D1C" w:rsidRPr="006F1D1C" w:rsidRDefault="006F1D1C" w:rsidP="001D294C">
                <w:pPr>
                  <w:pStyle w:val="BodyText"/>
                  <w:spacing w:before="30" w:after="0" w:line="264" w:lineRule="auto"/>
                  <w:ind w:right="262"/>
                  <w:rPr>
                    <w:sz w:val="20"/>
                  </w:rPr>
                </w:pPr>
                <w:r w:rsidRPr="006F1D1C">
                  <w:rPr>
                    <w:rStyle w:val="PlaceholderText"/>
                    <w:sz w:val="20"/>
                  </w:rPr>
                  <w:t>Click or tap here to enter text.</w:t>
                </w:r>
              </w:p>
            </w:sdtContent>
          </w:sdt>
        </w:tc>
      </w:tr>
      <w:tr w:rsidR="006F1D1C" w:rsidRPr="006F1D1C" w14:paraId="48351A32" w14:textId="77777777" w:rsidTr="001D294C">
        <w:tc>
          <w:tcPr>
            <w:tcW w:w="421" w:type="dxa"/>
          </w:tcPr>
          <w:p w14:paraId="69B6CA52"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247CACF8"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 xml:space="preserve">Your postal address: </w:t>
            </w:r>
            <w:sdt>
              <w:sdtPr>
                <w:rPr>
                  <w:rFonts w:ascii="Public Sans Light" w:hAnsi="Public Sans Light"/>
                  <w:sz w:val="20"/>
                  <w:szCs w:val="20"/>
                </w:rPr>
                <w:id w:val="-1055312417"/>
                <w:placeholder>
                  <w:docPart w:val="3473B1C9D3EF4C89BAB6E547C1234BFF"/>
                </w:placeholder>
                <w:showingPlcHdr/>
              </w:sdtPr>
              <w:sdtEndPr/>
              <w:sdtContent>
                <w:r w:rsidRPr="006F1D1C">
                  <w:rPr>
                    <w:rStyle w:val="PlaceholderText"/>
                    <w:rFonts w:ascii="Public Sans Light" w:hAnsi="Public Sans Light"/>
                    <w:sz w:val="20"/>
                    <w:szCs w:val="20"/>
                  </w:rPr>
                  <w:t>Click or tap here to enter text.</w:t>
                </w:r>
              </w:sdtContent>
            </w:sdt>
          </w:p>
          <w:p w14:paraId="5E045F43"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 xml:space="preserve">Telephone number: </w:t>
            </w:r>
            <w:sdt>
              <w:sdtPr>
                <w:rPr>
                  <w:rFonts w:ascii="Public Sans Light" w:hAnsi="Public Sans Light"/>
                  <w:sz w:val="20"/>
                  <w:szCs w:val="20"/>
                </w:rPr>
                <w:id w:val="1824078871"/>
                <w:placeholder>
                  <w:docPart w:val="0165B32A592C4158AD25BD49CE52BA9C"/>
                </w:placeholder>
                <w:showingPlcHdr/>
              </w:sdtPr>
              <w:sdtEndPr/>
              <w:sdtContent>
                <w:r w:rsidRPr="006F1D1C">
                  <w:rPr>
                    <w:rStyle w:val="PlaceholderText"/>
                    <w:rFonts w:ascii="Public Sans Light" w:hAnsi="Public Sans Light"/>
                    <w:sz w:val="20"/>
                    <w:szCs w:val="20"/>
                  </w:rPr>
                  <w:t>Click or tap here to enter text.</w:t>
                </w:r>
              </w:sdtContent>
            </w:sdt>
          </w:p>
          <w:p w14:paraId="68C77DE1"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 xml:space="preserve">Email address: </w:t>
            </w:r>
            <w:sdt>
              <w:sdtPr>
                <w:rPr>
                  <w:rFonts w:ascii="Public Sans Light" w:hAnsi="Public Sans Light"/>
                  <w:sz w:val="20"/>
                  <w:szCs w:val="20"/>
                </w:rPr>
                <w:id w:val="412519557"/>
                <w:placeholder>
                  <w:docPart w:val="922C6BAB153D4DC98CF370090A6EDDAA"/>
                </w:placeholder>
                <w:showingPlcHdr/>
              </w:sdtPr>
              <w:sdtEndPr/>
              <w:sdtContent>
                <w:r w:rsidRPr="006F1D1C">
                  <w:rPr>
                    <w:rStyle w:val="PlaceholderText"/>
                    <w:rFonts w:ascii="Public Sans Light" w:hAnsi="Public Sans Light"/>
                    <w:sz w:val="20"/>
                    <w:szCs w:val="20"/>
                  </w:rPr>
                  <w:t>Click or tap here to enter text.</w:t>
                </w:r>
              </w:sdtContent>
            </w:sdt>
          </w:p>
        </w:tc>
      </w:tr>
      <w:tr w:rsidR="006F1D1C" w:rsidRPr="006F1D1C" w14:paraId="3D600A30" w14:textId="77777777" w:rsidTr="001D294C">
        <w:tc>
          <w:tcPr>
            <w:tcW w:w="421" w:type="dxa"/>
          </w:tcPr>
          <w:p w14:paraId="383ADADD"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44EB1CF0"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If the complaint is on behalf of someone else, please provide their details:</w:t>
            </w:r>
          </w:p>
          <w:p w14:paraId="0AC1F610" w14:textId="77777777" w:rsidR="006F1D1C" w:rsidRPr="006F1D1C" w:rsidRDefault="00E5387F" w:rsidP="001D294C">
            <w:pPr>
              <w:pStyle w:val="letterbody"/>
              <w:rPr>
                <w:rFonts w:ascii="Public Sans Light" w:hAnsi="Public Sans Light"/>
                <w:sz w:val="20"/>
                <w:szCs w:val="20"/>
              </w:rPr>
            </w:pPr>
            <w:sdt>
              <w:sdtPr>
                <w:rPr>
                  <w:rFonts w:ascii="Public Sans Light" w:hAnsi="Public Sans Light"/>
                  <w:sz w:val="20"/>
                  <w:szCs w:val="20"/>
                </w:rPr>
                <w:id w:val="902650692"/>
                <w:placeholder>
                  <w:docPart w:val="E5D820F5B49A4FEA8E882A02E2BBC7DC"/>
                </w:placeholder>
                <w:showingPlcHdr/>
              </w:sdtPr>
              <w:sdtEndPr/>
              <w:sdtContent>
                <w:r w:rsidR="006F1D1C" w:rsidRPr="006F1D1C">
                  <w:rPr>
                    <w:rStyle w:val="PlaceholderText"/>
                    <w:rFonts w:ascii="Public Sans Light" w:hAnsi="Public Sans Light"/>
                    <w:sz w:val="20"/>
                    <w:szCs w:val="20"/>
                  </w:rPr>
                  <w:t>Click or tap here to enter text.</w:t>
                </w:r>
              </w:sdtContent>
            </w:sdt>
          </w:p>
          <w:p w14:paraId="4E09733E"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What is your relationship to this person (e.g., parent)?</w:t>
            </w:r>
          </w:p>
          <w:p w14:paraId="5B96EA89" w14:textId="77777777" w:rsidR="006F1D1C" w:rsidRPr="006F1D1C" w:rsidRDefault="00E5387F" w:rsidP="001D294C">
            <w:pPr>
              <w:pStyle w:val="letterbody"/>
              <w:rPr>
                <w:rFonts w:ascii="Public Sans Light" w:hAnsi="Public Sans Light"/>
                <w:sz w:val="20"/>
                <w:szCs w:val="20"/>
              </w:rPr>
            </w:pPr>
            <w:sdt>
              <w:sdtPr>
                <w:rPr>
                  <w:rFonts w:ascii="Public Sans Light" w:hAnsi="Public Sans Light"/>
                  <w:sz w:val="20"/>
                  <w:szCs w:val="20"/>
                </w:rPr>
                <w:id w:val="-667399874"/>
                <w:placeholder>
                  <w:docPart w:val="3F73531A4925471C9DC347FD6E8B87CE"/>
                </w:placeholder>
                <w:showingPlcHdr/>
              </w:sdtPr>
              <w:sdtEndPr/>
              <w:sdtContent>
                <w:r w:rsidR="006F1D1C" w:rsidRPr="006F1D1C">
                  <w:rPr>
                    <w:rStyle w:val="PlaceholderText"/>
                    <w:rFonts w:ascii="Public Sans Light" w:hAnsi="Public Sans Light"/>
                    <w:sz w:val="20"/>
                    <w:szCs w:val="20"/>
                  </w:rPr>
                  <w:t>Click or tap here to enter text.</w:t>
                </w:r>
              </w:sdtContent>
            </w:sdt>
          </w:p>
          <w:p w14:paraId="47B081E1"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Is the person capable of making the complaint by himself or herself?</w:t>
            </w:r>
          </w:p>
          <w:p w14:paraId="59737518" w14:textId="77777777" w:rsidR="006F1D1C" w:rsidRPr="006F1D1C" w:rsidRDefault="006F1D1C" w:rsidP="001D294C">
            <w:pPr>
              <w:pStyle w:val="letterbody"/>
              <w:jc w:val="left"/>
              <w:rPr>
                <w:rFonts w:ascii="Public Sans Light" w:hAnsi="Public Sans Light"/>
                <w:sz w:val="20"/>
                <w:szCs w:val="20"/>
              </w:rPr>
            </w:pPr>
            <w:r w:rsidRPr="006F1D1C">
              <w:rPr>
                <w:rFonts w:ascii="Public Sans Light" w:hAnsi="Public Sans Light"/>
                <w:sz w:val="20"/>
                <w:szCs w:val="20"/>
              </w:rPr>
              <w:sym w:font="Wingdings" w:char="F06F"/>
            </w:r>
            <w:r w:rsidRPr="006F1D1C">
              <w:rPr>
                <w:rFonts w:ascii="Public Sans Light" w:hAnsi="Public Sans Light"/>
                <w:sz w:val="20"/>
                <w:szCs w:val="20"/>
              </w:rPr>
              <w:t xml:space="preserve"> yes</w:t>
            </w:r>
            <w:r w:rsidRPr="006F1D1C">
              <w:rPr>
                <w:rFonts w:ascii="Public Sans Light" w:hAnsi="Public Sans Light"/>
                <w:sz w:val="20"/>
                <w:szCs w:val="20"/>
              </w:rPr>
              <w:br/>
            </w:r>
            <w:r w:rsidRPr="006F1D1C">
              <w:rPr>
                <w:rFonts w:ascii="Public Sans Light" w:hAnsi="Public Sans Light"/>
                <w:sz w:val="20"/>
                <w:szCs w:val="20"/>
              </w:rPr>
              <w:sym w:font="Wingdings" w:char="F06F"/>
            </w:r>
            <w:r w:rsidRPr="006F1D1C">
              <w:rPr>
                <w:rFonts w:ascii="Public Sans Light" w:hAnsi="Public Sans Light"/>
                <w:sz w:val="20"/>
                <w:szCs w:val="20"/>
              </w:rPr>
              <w:t xml:space="preserve"> no </w:t>
            </w:r>
            <w:r w:rsidRPr="006F1D1C">
              <w:rPr>
                <w:rFonts w:ascii="Public Sans Light" w:hAnsi="Public Sans Light"/>
                <w:sz w:val="20"/>
                <w:szCs w:val="20"/>
              </w:rPr>
              <w:br/>
            </w:r>
            <w:r w:rsidRPr="006F1D1C">
              <w:rPr>
                <w:rFonts w:ascii="Public Sans Light" w:hAnsi="Public Sans Light"/>
                <w:sz w:val="20"/>
                <w:szCs w:val="20"/>
              </w:rPr>
              <w:sym w:font="Wingdings" w:char="F06F"/>
            </w:r>
            <w:r w:rsidRPr="006F1D1C">
              <w:rPr>
                <w:rFonts w:ascii="Public Sans Light" w:hAnsi="Public Sans Light"/>
                <w:sz w:val="20"/>
                <w:szCs w:val="20"/>
              </w:rPr>
              <w:t xml:space="preserve"> unsure</w:t>
            </w:r>
          </w:p>
        </w:tc>
      </w:tr>
      <w:tr w:rsidR="006F1D1C" w:rsidRPr="006F1D1C" w14:paraId="49C6C108" w14:textId="77777777" w:rsidTr="001D294C">
        <w:tc>
          <w:tcPr>
            <w:tcW w:w="421" w:type="dxa"/>
          </w:tcPr>
          <w:p w14:paraId="28739F91"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76BD4621" w14:textId="77777777" w:rsidR="006F1D1C" w:rsidRPr="006F1D1C" w:rsidRDefault="006F1D1C" w:rsidP="001D294C">
            <w:pPr>
              <w:pStyle w:val="BodyText"/>
              <w:spacing w:before="30" w:line="264" w:lineRule="auto"/>
              <w:ind w:right="262"/>
              <w:rPr>
                <w:i/>
                <w:sz w:val="20"/>
              </w:rPr>
            </w:pPr>
            <w:r w:rsidRPr="006F1D1C">
              <w:rPr>
                <w:sz w:val="20"/>
              </w:rPr>
              <w:t>What is the specific conduct you are complaining about?</w:t>
            </w:r>
            <w:r w:rsidRPr="006F1D1C">
              <w:rPr>
                <w:sz w:val="20"/>
              </w:rPr>
              <w:br/>
            </w:r>
            <w:r w:rsidRPr="006F1D1C">
              <w:rPr>
                <w:i/>
                <w:sz w:val="20"/>
              </w:rPr>
              <w:t>(“Conduct” can include an action, a decision, or even inaction by the agency. For example, the “conduct” in your case might be a decision to refuse you access to your personal information, or the action of disclosing your personal information to another person, or the inaction of a failure to protect your personal information from being inappropriately accessed by someone else.)</w:t>
            </w:r>
          </w:p>
          <w:sdt>
            <w:sdtPr>
              <w:rPr>
                <w:sz w:val="20"/>
              </w:rPr>
              <w:id w:val="-124623741"/>
              <w:placeholder>
                <w:docPart w:val="CF0571B39CDE4D519376727B376E7F8A"/>
              </w:placeholder>
              <w:showingPlcHdr/>
            </w:sdtPr>
            <w:sdtEndPr/>
            <w:sdtContent>
              <w:p w14:paraId="563852A1" w14:textId="77777777" w:rsidR="006F1D1C" w:rsidRPr="006F1D1C" w:rsidRDefault="006F1D1C" w:rsidP="001D294C">
                <w:pPr>
                  <w:pStyle w:val="BodyText"/>
                  <w:spacing w:before="30" w:line="264" w:lineRule="auto"/>
                  <w:ind w:right="262"/>
                  <w:rPr>
                    <w:rFonts w:eastAsiaTheme="minorHAnsi"/>
                    <w:sz w:val="20"/>
                  </w:rPr>
                </w:pPr>
                <w:r w:rsidRPr="006F1D1C">
                  <w:rPr>
                    <w:rStyle w:val="PlaceholderText"/>
                    <w:sz w:val="20"/>
                  </w:rPr>
                  <w:t>Click or tap here to enter text.</w:t>
                </w:r>
              </w:p>
            </w:sdtContent>
          </w:sdt>
        </w:tc>
      </w:tr>
      <w:tr w:rsidR="006F1D1C" w:rsidRPr="006F1D1C" w14:paraId="45735F0A" w14:textId="77777777" w:rsidTr="001D294C">
        <w:tc>
          <w:tcPr>
            <w:tcW w:w="421" w:type="dxa"/>
          </w:tcPr>
          <w:p w14:paraId="68E821E0"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2C6883A4" w14:textId="77777777" w:rsidR="006F1D1C" w:rsidRPr="006F1D1C" w:rsidRDefault="006F1D1C" w:rsidP="001D294C">
            <w:pPr>
              <w:pStyle w:val="letterbody"/>
              <w:rPr>
                <w:rFonts w:ascii="Public Sans Light" w:hAnsi="Public Sans Light"/>
                <w:i/>
                <w:iCs/>
                <w:sz w:val="20"/>
                <w:szCs w:val="20"/>
              </w:rPr>
            </w:pPr>
            <w:r w:rsidRPr="006F1D1C">
              <w:rPr>
                <w:rFonts w:ascii="Public Sans Light" w:hAnsi="Public Sans Light"/>
                <w:sz w:val="20"/>
                <w:szCs w:val="20"/>
              </w:rPr>
              <w:t xml:space="preserve">Please tick which of the following describes your complaint: </w:t>
            </w:r>
            <w:r w:rsidRPr="006F1D1C">
              <w:rPr>
                <w:rFonts w:ascii="Public Sans Light" w:hAnsi="Public Sans Light"/>
                <w:i/>
                <w:iCs/>
                <w:sz w:val="20"/>
                <w:szCs w:val="20"/>
              </w:rPr>
              <w:t>(you may tick more than one option)</w:t>
            </w:r>
          </w:p>
          <w:p w14:paraId="408EE852" w14:textId="77777777" w:rsidR="006F1D1C" w:rsidRPr="006F1D1C" w:rsidRDefault="006F1D1C" w:rsidP="001D294C">
            <w:pPr>
              <w:pStyle w:val="letterbody"/>
              <w:jc w:val="left"/>
              <w:rPr>
                <w:rFonts w:ascii="Public Sans Light" w:hAnsi="Public Sans Light"/>
                <w:sz w:val="20"/>
                <w:szCs w:val="20"/>
              </w:rPr>
            </w:pPr>
            <w:r w:rsidRPr="006F1D1C">
              <w:rPr>
                <w:rFonts w:ascii="Public Sans Light" w:hAnsi="Public Sans Light"/>
                <w:sz w:val="20"/>
                <w:szCs w:val="20"/>
              </w:rPr>
              <w:sym w:font="Wingdings" w:char="F06F"/>
            </w:r>
            <w:r w:rsidRPr="006F1D1C">
              <w:rPr>
                <w:rFonts w:ascii="Public Sans Light" w:hAnsi="Public Sans Light"/>
                <w:sz w:val="20"/>
                <w:szCs w:val="20"/>
              </w:rPr>
              <w:t xml:space="preserve"> collection of my personal or health information</w:t>
            </w:r>
            <w:r w:rsidRPr="006F1D1C">
              <w:rPr>
                <w:rFonts w:ascii="Public Sans Light" w:hAnsi="Public Sans Light"/>
                <w:sz w:val="20"/>
                <w:szCs w:val="20"/>
              </w:rPr>
              <w:br/>
            </w:r>
            <w:r w:rsidRPr="006F1D1C">
              <w:rPr>
                <w:rFonts w:ascii="Public Sans Light" w:hAnsi="Public Sans Light"/>
                <w:sz w:val="20"/>
                <w:szCs w:val="20"/>
              </w:rPr>
              <w:sym w:font="Wingdings" w:char="F06F"/>
            </w:r>
            <w:r w:rsidRPr="006F1D1C">
              <w:rPr>
                <w:rFonts w:ascii="Public Sans Light" w:hAnsi="Public Sans Light"/>
                <w:sz w:val="20"/>
                <w:szCs w:val="20"/>
              </w:rPr>
              <w:t xml:space="preserve"> security or storage of my personal or health information </w:t>
            </w:r>
            <w:r w:rsidRPr="006F1D1C">
              <w:rPr>
                <w:rFonts w:ascii="Public Sans Light" w:hAnsi="Public Sans Light"/>
                <w:sz w:val="20"/>
                <w:szCs w:val="20"/>
              </w:rPr>
              <w:br/>
            </w:r>
            <w:r w:rsidRPr="006F1D1C">
              <w:rPr>
                <w:rFonts w:ascii="Public Sans Light" w:hAnsi="Public Sans Light"/>
                <w:sz w:val="20"/>
                <w:szCs w:val="20"/>
              </w:rPr>
              <w:sym w:font="Wingdings" w:char="F06F"/>
            </w:r>
            <w:r w:rsidRPr="006F1D1C">
              <w:rPr>
                <w:rFonts w:ascii="Public Sans Light" w:hAnsi="Public Sans Light"/>
                <w:sz w:val="20"/>
                <w:szCs w:val="20"/>
              </w:rPr>
              <w:t xml:space="preserve"> refusal to let me access or find out about my own personal or health information</w:t>
            </w:r>
            <w:r w:rsidRPr="006F1D1C">
              <w:rPr>
                <w:rFonts w:ascii="Public Sans Light" w:hAnsi="Public Sans Light"/>
                <w:sz w:val="20"/>
                <w:szCs w:val="20"/>
              </w:rPr>
              <w:br/>
            </w:r>
            <w:r w:rsidRPr="006F1D1C">
              <w:rPr>
                <w:rFonts w:ascii="Public Sans Light" w:hAnsi="Public Sans Light"/>
                <w:sz w:val="20"/>
                <w:szCs w:val="20"/>
              </w:rPr>
              <w:lastRenderedPageBreak/>
              <w:sym w:font="Wingdings" w:char="F06F"/>
            </w:r>
            <w:r w:rsidRPr="006F1D1C">
              <w:rPr>
                <w:rFonts w:ascii="Public Sans Light" w:hAnsi="Public Sans Light"/>
                <w:sz w:val="20"/>
                <w:szCs w:val="20"/>
              </w:rPr>
              <w:t xml:space="preserve"> accuracy of my own personal or health information</w:t>
            </w:r>
            <w:r w:rsidRPr="006F1D1C">
              <w:rPr>
                <w:rFonts w:ascii="Public Sans Light" w:hAnsi="Public Sans Light"/>
                <w:sz w:val="20"/>
                <w:szCs w:val="20"/>
              </w:rPr>
              <w:br/>
            </w:r>
            <w:r w:rsidRPr="006F1D1C">
              <w:rPr>
                <w:rFonts w:ascii="Public Sans Light" w:hAnsi="Public Sans Light"/>
                <w:sz w:val="20"/>
                <w:szCs w:val="20"/>
              </w:rPr>
              <w:sym w:font="Wingdings" w:char="F06F"/>
            </w:r>
            <w:r w:rsidRPr="006F1D1C">
              <w:rPr>
                <w:rFonts w:ascii="Public Sans Light" w:hAnsi="Public Sans Light"/>
                <w:sz w:val="20"/>
                <w:szCs w:val="20"/>
              </w:rPr>
              <w:t xml:space="preserve"> use of my personal or health information</w:t>
            </w:r>
            <w:r w:rsidRPr="006F1D1C">
              <w:rPr>
                <w:rFonts w:ascii="Public Sans Light" w:hAnsi="Public Sans Light"/>
                <w:sz w:val="20"/>
                <w:szCs w:val="20"/>
              </w:rPr>
              <w:br/>
            </w:r>
            <w:r w:rsidRPr="006F1D1C">
              <w:rPr>
                <w:rFonts w:ascii="Public Sans Light" w:hAnsi="Public Sans Light"/>
                <w:sz w:val="20"/>
                <w:szCs w:val="20"/>
              </w:rPr>
              <w:sym w:font="Wingdings" w:char="F06F"/>
            </w:r>
            <w:r w:rsidRPr="006F1D1C">
              <w:rPr>
                <w:rFonts w:ascii="Public Sans Light" w:hAnsi="Public Sans Light"/>
                <w:sz w:val="20"/>
                <w:szCs w:val="20"/>
              </w:rPr>
              <w:t xml:space="preserve"> disclosure of my personal or health information</w:t>
            </w:r>
            <w:r w:rsidRPr="006F1D1C">
              <w:rPr>
                <w:rFonts w:ascii="Public Sans Light" w:hAnsi="Public Sans Light"/>
                <w:sz w:val="20"/>
                <w:szCs w:val="20"/>
              </w:rPr>
              <w:br/>
            </w:r>
            <w:r w:rsidRPr="006F1D1C">
              <w:rPr>
                <w:rFonts w:ascii="Public Sans Light" w:hAnsi="Public Sans Light"/>
                <w:sz w:val="20"/>
                <w:szCs w:val="20"/>
              </w:rPr>
              <w:sym w:font="Wingdings" w:char="F06F"/>
            </w:r>
            <w:r w:rsidRPr="006F1D1C">
              <w:rPr>
                <w:rFonts w:ascii="Public Sans Light" w:hAnsi="Public Sans Light"/>
                <w:sz w:val="20"/>
                <w:szCs w:val="20"/>
              </w:rPr>
              <w:t xml:space="preserve"> other</w:t>
            </w:r>
            <w:r w:rsidRPr="006F1D1C">
              <w:rPr>
                <w:rFonts w:ascii="Public Sans Light" w:hAnsi="Public Sans Light"/>
                <w:sz w:val="20"/>
                <w:szCs w:val="20"/>
              </w:rPr>
              <w:br/>
            </w:r>
            <w:r w:rsidRPr="006F1D1C">
              <w:rPr>
                <w:rFonts w:ascii="Public Sans Light" w:hAnsi="Public Sans Light"/>
                <w:sz w:val="20"/>
                <w:szCs w:val="20"/>
              </w:rPr>
              <w:sym w:font="Wingdings" w:char="F06F"/>
            </w:r>
            <w:r w:rsidRPr="006F1D1C">
              <w:rPr>
                <w:rFonts w:ascii="Public Sans Light" w:hAnsi="Public Sans Light"/>
                <w:sz w:val="20"/>
                <w:szCs w:val="20"/>
              </w:rPr>
              <w:t xml:space="preserve"> unsure </w:t>
            </w:r>
          </w:p>
        </w:tc>
      </w:tr>
      <w:tr w:rsidR="006F1D1C" w:rsidRPr="006F1D1C" w14:paraId="46F27E05" w14:textId="77777777" w:rsidTr="001D294C">
        <w:tc>
          <w:tcPr>
            <w:tcW w:w="421" w:type="dxa"/>
          </w:tcPr>
          <w:p w14:paraId="7611E6E2"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27D36DA8" w14:textId="77777777" w:rsidR="006F1D1C" w:rsidRPr="006F1D1C" w:rsidRDefault="006F1D1C" w:rsidP="001D294C">
            <w:pPr>
              <w:pStyle w:val="letterbody"/>
              <w:rPr>
                <w:rFonts w:ascii="Public Sans Light" w:hAnsi="Public Sans Light"/>
                <w:i/>
                <w:iCs/>
                <w:sz w:val="20"/>
                <w:szCs w:val="20"/>
              </w:rPr>
            </w:pPr>
            <w:r w:rsidRPr="006F1D1C">
              <w:rPr>
                <w:rFonts w:ascii="Public Sans Light" w:hAnsi="Public Sans Light"/>
                <w:sz w:val="20"/>
                <w:szCs w:val="20"/>
              </w:rPr>
              <w:t xml:space="preserve">When did the conduct occur (date)? </w:t>
            </w:r>
            <w:r w:rsidRPr="006F1D1C">
              <w:rPr>
                <w:rFonts w:ascii="Public Sans Light" w:hAnsi="Public Sans Light"/>
                <w:i/>
                <w:iCs/>
                <w:sz w:val="20"/>
                <w:szCs w:val="20"/>
              </w:rPr>
              <w:t>(</w:t>
            </w:r>
            <w:proofErr w:type="gramStart"/>
            <w:r w:rsidRPr="006F1D1C">
              <w:rPr>
                <w:rFonts w:ascii="Public Sans Light" w:hAnsi="Public Sans Light"/>
                <w:i/>
                <w:iCs/>
                <w:sz w:val="20"/>
                <w:szCs w:val="20"/>
              </w:rPr>
              <w:t>please</w:t>
            </w:r>
            <w:proofErr w:type="gramEnd"/>
            <w:r w:rsidRPr="006F1D1C">
              <w:rPr>
                <w:rFonts w:ascii="Public Sans Light" w:hAnsi="Public Sans Light"/>
                <w:i/>
                <w:iCs/>
                <w:sz w:val="20"/>
                <w:szCs w:val="20"/>
              </w:rPr>
              <w:t xml:space="preserve"> be as specific as you can)</w:t>
            </w:r>
          </w:p>
          <w:sdt>
            <w:sdtPr>
              <w:rPr>
                <w:sz w:val="20"/>
              </w:rPr>
              <w:id w:val="-1491018558"/>
              <w:placeholder>
                <w:docPart w:val="DFE452F90B97418DA0C48F6AAC01F3BC"/>
              </w:placeholder>
              <w:showingPlcHdr/>
            </w:sdtPr>
            <w:sdtEndPr/>
            <w:sdtContent>
              <w:p w14:paraId="75227BC0" w14:textId="77777777" w:rsidR="006F1D1C" w:rsidRPr="006F1D1C" w:rsidRDefault="006F1D1C" w:rsidP="001D294C">
                <w:pPr>
                  <w:pStyle w:val="BodyText"/>
                  <w:spacing w:before="30" w:line="264" w:lineRule="auto"/>
                  <w:ind w:right="262"/>
                  <w:rPr>
                    <w:sz w:val="20"/>
                  </w:rPr>
                </w:pPr>
                <w:r w:rsidRPr="006F1D1C">
                  <w:rPr>
                    <w:rStyle w:val="PlaceholderText"/>
                    <w:sz w:val="20"/>
                  </w:rPr>
                  <w:t>Click or tap here to enter text.</w:t>
                </w:r>
              </w:p>
            </w:sdtContent>
          </w:sdt>
        </w:tc>
      </w:tr>
      <w:tr w:rsidR="006F1D1C" w:rsidRPr="006F1D1C" w14:paraId="33D9C18D" w14:textId="77777777" w:rsidTr="001D294C">
        <w:tc>
          <w:tcPr>
            <w:tcW w:w="421" w:type="dxa"/>
          </w:tcPr>
          <w:p w14:paraId="5FD956AA"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2FDE9139"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 xml:space="preserve">When did you first become aware of this conduct (date)? </w:t>
            </w:r>
          </w:p>
          <w:sdt>
            <w:sdtPr>
              <w:rPr>
                <w:sz w:val="20"/>
              </w:rPr>
              <w:id w:val="-1124309946"/>
              <w:placeholder>
                <w:docPart w:val="0C7B3E02C0464B768D60B64A2B5486E9"/>
              </w:placeholder>
              <w:showingPlcHdr/>
            </w:sdtPr>
            <w:sdtEndPr/>
            <w:sdtContent>
              <w:p w14:paraId="08760CE7" w14:textId="77777777" w:rsidR="006F1D1C" w:rsidRPr="006F1D1C" w:rsidRDefault="006F1D1C" w:rsidP="001D294C">
                <w:pPr>
                  <w:pStyle w:val="BodyText"/>
                  <w:spacing w:before="30" w:line="264" w:lineRule="auto"/>
                  <w:ind w:right="262"/>
                  <w:rPr>
                    <w:sz w:val="20"/>
                  </w:rPr>
                </w:pPr>
                <w:r w:rsidRPr="006F1D1C">
                  <w:rPr>
                    <w:rStyle w:val="PlaceholderText"/>
                    <w:sz w:val="20"/>
                  </w:rPr>
                  <w:t>Click or tap here to enter text.</w:t>
                </w:r>
              </w:p>
            </w:sdtContent>
          </w:sdt>
        </w:tc>
      </w:tr>
      <w:tr w:rsidR="006F1D1C" w:rsidRPr="006F1D1C" w14:paraId="57F0CF7D" w14:textId="77777777" w:rsidTr="001D294C">
        <w:tc>
          <w:tcPr>
            <w:tcW w:w="421" w:type="dxa"/>
          </w:tcPr>
          <w:p w14:paraId="43E30A93"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781986C3" w14:textId="62DE8FC2"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 xml:space="preserve">You need to lodge this application within six months of the date at Q8. If more than six months has passed, you will need to ask </w:t>
            </w:r>
            <w:r w:rsidR="00712557">
              <w:rPr>
                <w:rFonts w:ascii="Public Sans Light" w:hAnsi="Public Sans Light"/>
                <w:sz w:val="20"/>
                <w:szCs w:val="20"/>
              </w:rPr>
              <w:t xml:space="preserve">DEIT’s </w:t>
            </w:r>
            <w:r w:rsidRPr="006F1D1C">
              <w:rPr>
                <w:rFonts w:ascii="Public Sans Light" w:hAnsi="Public Sans Light"/>
                <w:sz w:val="20"/>
                <w:szCs w:val="20"/>
              </w:rPr>
              <w:t xml:space="preserve">Privacy Coordinator for special permission to lodge a late application. If you need to, write here to explain why you have taken more than six months to make your complaint: </w:t>
            </w:r>
          </w:p>
          <w:sdt>
            <w:sdtPr>
              <w:rPr>
                <w:sz w:val="20"/>
              </w:rPr>
              <w:id w:val="-1674026280"/>
              <w:placeholder>
                <w:docPart w:val="0DAF2EC840DA4F198ED0F80FA8603928"/>
              </w:placeholder>
              <w:showingPlcHdr/>
            </w:sdtPr>
            <w:sdtEndPr/>
            <w:sdtContent>
              <w:p w14:paraId="0653CD1F" w14:textId="77777777" w:rsidR="006F1D1C" w:rsidRPr="006F1D1C" w:rsidRDefault="006F1D1C" w:rsidP="001D294C">
                <w:pPr>
                  <w:pStyle w:val="BodyText"/>
                  <w:spacing w:before="30" w:line="264" w:lineRule="auto"/>
                  <w:ind w:right="262"/>
                  <w:rPr>
                    <w:sz w:val="20"/>
                  </w:rPr>
                </w:pPr>
                <w:r w:rsidRPr="006F1D1C">
                  <w:rPr>
                    <w:rStyle w:val="PlaceholderText"/>
                    <w:sz w:val="20"/>
                  </w:rPr>
                  <w:t>Click or tap here to enter text.</w:t>
                </w:r>
              </w:p>
            </w:sdtContent>
          </w:sdt>
        </w:tc>
      </w:tr>
      <w:tr w:rsidR="006F1D1C" w:rsidRPr="006F1D1C" w14:paraId="57995814" w14:textId="77777777" w:rsidTr="001D294C">
        <w:tc>
          <w:tcPr>
            <w:tcW w:w="421" w:type="dxa"/>
          </w:tcPr>
          <w:p w14:paraId="4C54D536"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6D845A8C"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 xml:space="preserve">What effect did the conduct have on you? </w:t>
            </w:r>
          </w:p>
          <w:sdt>
            <w:sdtPr>
              <w:rPr>
                <w:sz w:val="20"/>
              </w:rPr>
              <w:id w:val="1238825239"/>
              <w:placeholder>
                <w:docPart w:val="71A30522FAE14CFCBA426AB6340FBCBA"/>
              </w:placeholder>
              <w:showingPlcHdr/>
            </w:sdtPr>
            <w:sdtEndPr/>
            <w:sdtContent>
              <w:p w14:paraId="09929636" w14:textId="77777777" w:rsidR="006F1D1C" w:rsidRPr="006F1D1C" w:rsidRDefault="006F1D1C" w:rsidP="001D294C">
                <w:pPr>
                  <w:pStyle w:val="BodyText"/>
                  <w:spacing w:before="30" w:line="264" w:lineRule="auto"/>
                  <w:ind w:right="262"/>
                  <w:rPr>
                    <w:sz w:val="20"/>
                  </w:rPr>
                </w:pPr>
                <w:r w:rsidRPr="006F1D1C">
                  <w:rPr>
                    <w:rStyle w:val="PlaceholderText"/>
                    <w:sz w:val="20"/>
                  </w:rPr>
                  <w:t>Click or tap here to enter text.</w:t>
                </w:r>
              </w:p>
            </w:sdtContent>
          </w:sdt>
        </w:tc>
      </w:tr>
      <w:tr w:rsidR="006F1D1C" w:rsidRPr="006F1D1C" w14:paraId="6D89E517" w14:textId="77777777" w:rsidTr="001D294C">
        <w:tc>
          <w:tcPr>
            <w:tcW w:w="421" w:type="dxa"/>
          </w:tcPr>
          <w:p w14:paraId="30D4D587"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701062D9"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What effect might the conduct have on you in the future?</w:t>
            </w:r>
          </w:p>
          <w:sdt>
            <w:sdtPr>
              <w:rPr>
                <w:sz w:val="20"/>
              </w:rPr>
              <w:id w:val="-1466423476"/>
              <w:placeholder>
                <w:docPart w:val="F40FA39FD1A643AF95AC93BDC9F242A2"/>
              </w:placeholder>
              <w:showingPlcHdr/>
            </w:sdtPr>
            <w:sdtEndPr/>
            <w:sdtContent>
              <w:p w14:paraId="3FAD119F" w14:textId="77777777" w:rsidR="006F1D1C" w:rsidRPr="006F1D1C" w:rsidRDefault="006F1D1C" w:rsidP="001D294C">
                <w:pPr>
                  <w:pStyle w:val="BodyText"/>
                  <w:spacing w:before="30" w:line="264" w:lineRule="auto"/>
                  <w:ind w:right="262"/>
                  <w:rPr>
                    <w:sz w:val="20"/>
                  </w:rPr>
                </w:pPr>
                <w:r w:rsidRPr="006F1D1C">
                  <w:rPr>
                    <w:rStyle w:val="PlaceholderText"/>
                    <w:sz w:val="20"/>
                  </w:rPr>
                  <w:t>Click or tap here to enter text.</w:t>
                </w:r>
              </w:p>
            </w:sdtContent>
          </w:sdt>
        </w:tc>
      </w:tr>
      <w:tr w:rsidR="006F1D1C" w:rsidRPr="006F1D1C" w14:paraId="119657DE" w14:textId="77777777" w:rsidTr="001D294C">
        <w:tc>
          <w:tcPr>
            <w:tcW w:w="421" w:type="dxa"/>
          </w:tcPr>
          <w:p w14:paraId="5E268583"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06DCCAA2" w14:textId="0F3DF4F9" w:rsidR="006F1D1C" w:rsidRPr="006F1D1C" w:rsidRDefault="006F1D1C" w:rsidP="001D294C">
            <w:pPr>
              <w:pStyle w:val="letterbody"/>
              <w:rPr>
                <w:rFonts w:ascii="Public Sans Light" w:hAnsi="Public Sans Light"/>
                <w:i/>
                <w:iCs/>
                <w:sz w:val="20"/>
                <w:szCs w:val="20"/>
              </w:rPr>
            </w:pPr>
            <w:r w:rsidRPr="006F1D1C">
              <w:rPr>
                <w:rFonts w:ascii="Public Sans Light" w:hAnsi="Public Sans Light"/>
                <w:sz w:val="20"/>
                <w:szCs w:val="20"/>
              </w:rPr>
              <w:t xml:space="preserve">What would you like to see </w:t>
            </w:r>
            <w:r w:rsidR="00712557">
              <w:rPr>
                <w:rFonts w:ascii="Public Sans Light" w:hAnsi="Public Sans Light"/>
                <w:sz w:val="20"/>
                <w:szCs w:val="20"/>
              </w:rPr>
              <w:t>DEIT</w:t>
            </w:r>
            <w:r w:rsidRPr="006F1D1C">
              <w:rPr>
                <w:rFonts w:ascii="Public Sans Light" w:hAnsi="Public Sans Light"/>
                <w:sz w:val="20"/>
                <w:szCs w:val="20"/>
              </w:rPr>
              <w:t xml:space="preserve"> do about the conduct? </w:t>
            </w:r>
            <w:r w:rsidRPr="006F1D1C">
              <w:rPr>
                <w:rFonts w:ascii="Public Sans Light" w:hAnsi="Public Sans Light"/>
                <w:i/>
                <w:iCs/>
                <w:sz w:val="20"/>
                <w:szCs w:val="20"/>
              </w:rPr>
              <w:t>(</w:t>
            </w:r>
            <w:proofErr w:type="gramStart"/>
            <w:r w:rsidRPr="006F1D1C">
              <w:rPr>
                <w:rFonts w:ascii="Public Sans Light" w:hAnsi="Public Sans Light"/>
                <w:i/>
                <w:iCs/>
                <w:sz w:val="20"/>
                <w:szCs w:val="20"/>
              </w:rPr>
              <w:t>for</w:t>
            </w:r>
            <w:proofErr w:type="gramEnd"/>
            <w:r w:rsidRPr="006F1D1C">
              <w:rPr>
                <w:rFonts w:ascii="Public Sans Light" w:hAnsi="Public Sans Light"/>
                <w:i/>
                <w:iCs/>
                <w:sz w:val="20"/>
                <w:szCs w:val="20"/>
              </w:rPr>
              <w:t xml:space="preserve"> example: an apology, a change in policies or practices, your expenses paid, damage paid to you, training for staff, etc.) </w:t>
            </w:r>
          </w:p>
          <w:sdt>
            <w:sdtPr>
              <w:rPr>
                <w:sz w:val="20"/>
              </w:rPr>
              <w:id w:val="1711526302"/>
              <w:placeholder>
                <w:docPart w:val="C23A5AB8447D410FA9D753565B3CCD73"/>
              </w:placeholder>
              <w:showingPlcHdr/>
            </w:sdtPr>
            <w:sdtEndPr/>
            <w:sdtContent>
              <w:p w14:paraId="5F566CBC" w14:textId="77777777" w:rsidR="006F1D1C" w:rsidRPr="006F1D1C" w:rsidRDefault="006F1D1C" w:rsidP="001D294C">
                <w:pPr>
                  <w:pStyle w:val="BodyText"/>
                  <w:spacing w:before="30" w:line="264" w:lineRule="auto"/>
                  <w:ind w:right="262"/>
                  <w:rPr>
                    <w:sz w:val="20"/>
                  </w:rPr>
                </w:pPr>
                <w:r w:rsidRPr="006F1D1C">
                  <w:rPr>
                    <w:rStyle w:val="PlaceholderText"/>
                    <w:sz w:val="20"/>
                  </w:rPr>
                  <w:t>Click or tap here to enter text.</w:t>
                </w:r>
              </w:p>
            </w:sdtContent>
          </w:sdt>
        </w:tc>
      </w:tr>
      <w:tr w:rsidR="006F1D1C" w:rsidRPr="006F1D1C" w14:paraId="26EF7A54" w14:textId="77777777" w:rsidTr="001D294C">
        <w:tc>
          <w:tcPr>
            <w:tcW w:w="421" w:type="dxa"/>
          </w:tcPr>
          <w:p w14:paraId="4FB5A4E2" w14:textId="77777777" w:rsidR="006F1D1C" w:rsidRPr="006F1D1C" w:rsidRDefault="006F1D1C" w:rsidP="006F1D1C">
            <w:pPr>
              <w:pStyle w:val="letterbody"/>
              <w:numPr>
                <w:ilvl w:val="0"/>
                <w:numId w:val="29"/>
              </w:numPr>
              <w:ind w:left="357" w:hanging="357"/>
              <w:rPr>
                <w:rFonts w:ascii="Public Sans Light" w:hAnsi="Public Sans Light"/>
              </w:rPr>
            </w:pPr>
          </w:p>
        </w:tc>
        <w:tc>
          <w:tcPr>
            <w:tcW w:w="8596" w:type="dxa"/>
          </w:tcPr>
          <w:p w14:paraId="068345A7" w14:textId="56EBB2B9"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 xml:space="preserve">I understand that this form will be used by </w:t>
            </w:r>
            <w:r w:rsidR="00712557">
              <w:rPr>
                <w:rFonts w:ascii="Public Sans Light" w:hAnsi="Public Sans Light"/>
                <w:sz w:val="20"/>
                <w:szCs w:val="20"/>
              </w:rPr>
              <w:t>DEIT</w:t>
            </w:r>
            <w:r w:rsidRPr="006F1D1C">
              <w:rPr>
                <w:rFonts w:ascii="Public Sans Light" w:hAnsi="Public Sans Light"/>
                <w:sz w:val="20"/>
                <w:szCs w:val="20"/>
              </w:rPr>
              <w:t xml:space="preserve"> to process my request for an Internal Review. </w:t>
            </w:r>
          </w:p>
          <w:p w14:paraId="7513B915"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I understand that details of my application will be referred to the NSW Privacy Commissioner as required by law, and that the Privacy Commissioner will be kept advised of the progress of the review.</w:t>
            </w:r>
          </w:p>
          <w:p w14:paraId="10B05B49" w14:textId="77777777" w:rsidR="006F1D1C" w:rsidRPr="006F1D1C" w:rsidRDefault="006F1D1C" w:rsidP="001D294C">
            <w:pPr>
              <w:pStyle w:val="letterbody"/>
              <w:rPr>
                <w:rFonts w:ascii="Public Sans Light" w:hAnsi="Public Sans Light"/>
                <w:sz w:val="20"/>
                <w:szCs w:val="20"/>
              </w:rPr>
            </w:pPr>
            <w:r w:rsidRPr="006F1D1C">
              <w:rPr>
                <w:rFonts w:ascii="Public Sans Light" w:hAnsi="Public Sans Light"/>
                <w:sz w:val="20"/>
                <w:szCs w:val="20"/>
              </w:rPr>
              <w:t xml:space="preserve">I would prefer the Privacy Commissioner to have: </w:t>
            </w:r>
          </w:p>
          <w:p w14:paraId="58AAAE59" w14:textId="77777777" w:rsidR="006F1D1C" w:rsidRPr="006F1D1C" w:rsidRDefault="006F1D1C" w:rsidP="001D294C">
            <w:pPr>
              <w:pStyle w:val="letterbody"/>
              <w:jc w:val="left"/>
              <w:rPr>
                <w:rFonts w:ascii="Public Sans Light" w:hAnsi="Public Sans Light"/>
                <w:sz w:val="20"/>
                <w:szCs w:val="20"/>
              </w:rPr>
            </w:pPr>
            <w:r w:rsidRPr="006F1D1C">
              <w:rPr>
                <w:rFonts w:ascii="Public Sans Light" w:hAnsi="Public Sans Light"/>
                <w:sz w:val="20"/>
                <w:szCs w:val="20"/>
              </w:rPr>
              <w:sym w:font="Wingdings" w:char="F06F"/>
            </w:r>
            <w:r w:rsidRPr="006F1D1C">
              <w:rPr>
                <w:rFonts w:ascii="Public Sans Light" w:hAnsi="Public Sans Light"/>
                <w:sz w:val="20"/>
                <w:szCs w:val="20"/>
              </w:rPr>
              <w:t xml:space="preserve"> a copy of this application form, or  </w:t>
            </w:r>
            <w:r w:rsidRPr="006F1D1C">
              <w:rPr>
                <w:rFonts w:ascii="Public Sans Light" w:hAnsi="Public Sans Light"/>
                <w:sz w:val="20"/>
                <w:szCs w:val="20"/>
              </w:rPr>
              <w:br/>
            </w:r>
            <w:r w:rsidRPr="006F1D1C">
              <w:rPr>
                <w:rFonts w:ascii="Public Sans Light" w:hAnsi="Public Sans Light"/>
                <w:sz w:val="20"/>
                <w:szCs w:val="20"/>
              </w:rPr>
              <w:sym w:font="Wingdings" w:char="F06F"/>
            </w:r>
            <w:r w:rsidRPr="006F1D1C">
              <w:rPr>
                <w:rFonts w:ascii="Public Sans Light" w:hAnsi="Public Sans Light"/>
                <w:sz w:val="20"/>
                <w:szCs w:val="20"/>
              </w:rPr>
              <w:t xml:space="preserve"> just the information provided at Qs 5-12.</w:t>
            </w:r>
          </w:p>
        </w:tc>
      </w:tr>
    </w:tbl>
    <w:p w14:paraId="4C34B4DE" w14:textId="77777777" w:rsidR="006F1D1C" w:rsidRPr="006F1D1C" w:rsidRDefault="006F1D1C" w:rsidP="006F1D1C">
      <w:pPr>
        <w:pStyle w:val="letterbody"/>
        <w:rPr>
          <w:rFonts w:ascii="Public Sans Light" w:hAnsi="Public Sans Light"/>
        </w:rPr>
      </w:pPr>
      <w:r w:rsidRPr="006F1D1C">
        <w:rPr>
          <w:rFonts w:ascii="Public Sans Light" w:hAnsi="Public Sans Light"/>
        </w:rPr>
        <w:t xml:space="preserve"> </w:t>
      </w:r>
      <w:r w:rsidRPr="006F1D1C">
        <w:rPr>
          <w:rFonts w:ascii="Public Sans Light" w:hAnsi="Public Sans Light"/>
        </w:rPr>
        <w:br w:type="page"/>
      </w:r>
    </w:p>
    <w:p w14:paraId="1D0B8603" w14:textId="77777777" w:rsidR="006F1D1C" w:rsidRPr="006F1D1C" w:rsidRDefault="006F1D1C" w:rsidP="006F1D1C">
      <w:pPr>
        <w:pStyle w:val="letterbody"/>
        <w:rPr>
          <w:rFonts w:ascii="Public Sans Light" w:hAnsi="Public Sans Light"/>
        </w:rPr>
      </w:pPr>
      <w:r w:rsidRPr="006F1D1C">
        <w:rPr>
          <w:rFonts w:ascii="Public Sans Light" w:hAnsi="Public Sans Light"/>
        </w:rPr>
        <w:lastRenderedPageBreak/>
        <w:t>Applicant’s signature and lodgement</w:t>
      </w:r>
    </w:p>
    <w:tbl>
      <w:tblPr>
        <w:tblStyle w:val="TableGrid"/>
        <w:tblW w:w="0" w:type="auto"/>
        <w:tblLook w:val="04A0" w:firstRow="1" w:lastRow="0" w:firstColumn="1" w:lastColumn="0" w:noHBand="0" w:noVBand="1"/>
      </w:tblPr>
      <w:tblGrid>
        <w:gridCol w:w="2405"/>
        <w:gridCol w:w="3260"/>
        <w:gridCol w:w="724"/>
        <w:gridCol w:w="2643"/>
      </w:tblGrid>
      <w:tr w:rsidR="006F1D1C" w:rsidRPr="006F1D1C" w14:paraId="6D93D754" w14:textId="77777777" w:rsidTr="001D294C">
        <w:tc>
          <w:tcPr>
            <w:tcW w:w="2405" w:type="dxa"/>
          </w:tcPr>
          <w:p w14:paraId="5E20E101" w14:textId="77777777" w:rsidR="006F1D1C" w:rsidRPr="006F1D1C" w:rsidRDefault="006F1D1C" w:rsidP="001D294C">
            <w:pPr>
              <w:pStyle w:val="letterbody"/>
              <w:rPr>
                <w:rFonts w:ascii="Public Sans Light" w:hAnsi="Public Sans Light"/>
              </w:rPr>
            </w:pPr>
            <w:r w:rsidRPr="006F1D1C">
              <w:rPr>
                <w:rFonts w:ascii="Public Sans Light" w:hAnsi="Public Sans Light"/>
              </w:rPr>
              <w:t>Applicant’s signature:</w:t>
            </w:r>
          </w:p>
        </w:tc>
        <w:tc>
          <w:tcPr>
            <w:tcW w:w="3260" w:type="dxa"/>
          </w:tcPr>
          <w:p w14:paraId="2E64BAE2" w14:textId="77777777" w:rsidR="006F1D1C" w:rsidRPr="006F1D1C" w:rsidRDefault="006F1D1C" w:rsidP="001D294C">
            <w:pPr>
              <w:pStyle w:val="letterbody"/>
              <w:rPr>
                <w:rFonts w:ascii="Public Sans Light" w:hAnsi="Public Sans Light"/>
              </w:rPr>
            </w:pPr>
          </w:p>
        </w:tc>
        <w:tc>
          <w:tcPr>
            <w:tcW w:w="709" w:type="dxa"/>
          </w:tcPr>
          <w:p w14:paraId="69622992" w14:textId="77777777" w:rsidR="006F1D1C" w:rsidRPr="006F1D1C" w:rsidRDefault="006F1D1C" w:rsidP="001D294C">
            <w:pPr>
              <w:pStyle w:val="letterbody"/>
              <w:rPr>
                <w:rFonts w:ascii="Public Sans Light" w:hAnsi="Public Sans Light"/>
                <w:i/>
                <w:iCs/>
              </w:rPr>
            </w:pPr>
            <w:r w:rsidRPr="006F1D1C">
              <w:rPr>
                <w:rFonts w:ascii="Public Sans Light" w:hAnsi="Public Sans Light"/>
                <w:i/>
                <w:iCs/>
              </w:rPr>
              <w:t>Date:</w:t>
            </w:r>
          </w:p>
        </w:tc>
        <w:tc>
          <w:tcPr>
            <w:tcW w:w="2643" w:type="dxa"/>
          </w:tcPr>
          <w:p w14:paraId="75E1AC17" w14:textId="77777777" w:rsidR="006F1D1C" w:rsidRPr="006F1D1C" w:rsidRDefault="006F1D1C" w:rsidP="001D294C">
            <w:pPr>
              <w:pStyle w:val="letterbody"/>
              <w:rPr>
                <w:rFonts w:ascii="Public Sans Light" w:hAnsi="Public Sans Light"/>
                <w:i/>
                <w:iCs/>
              </w:rPr>
            </w:pPr>
          </w:p>
        </w:tc>
      </w:tr>
    </w:tbl>
    <w:p w14:paraId="5BB89DC9" w14:textId="77777777" w:rsidR="006F1D1C" w:rsidRPr="006F1D1C" w:rsidRDefault="006F1D1C" w:rsidP="006F1D1C">
      <w:pPr>
        <w:pStyle w:val="letterbody"/>
        <w:pBdr>
          <w:bottom w:val="single" w:sz="6" w:space="1" w:color="auto"/>
        </w:pBdr>
        <w:rPr>
          <w:rFonts w:ascii="Public Sans Light" w:hAnsi="Public Sans Light"/>
        </w:rPr>
      </w:pPr>
    </w:p>
    <w:p w14:paraId="548A13FE" w14:textId="77777777" w:rsidR="006F1D1C" w:rsidRPr="006F1D1C" w:rsidRDefault="006F1D1C" w:rsidP="006F1D1C">
      <w:pPr>
        <w:pStyle w:val="letterbody"/>
        <w:rPr>
          <w:rFonts w:ascii="Public Sans Light" w:hAnsi="Public Sans Light"/>
        </w:rPr>
      </w:pPr>
      <w:r w:rsidRPr="006F1D1C">
        <w:rPr>
          <w:rFonts w:ascii="Public Sans Light" w:hAnsi="Public Sans Light"/>
        </w:rPr>
        <w:t>Please post or email this form to:</w:t>
      </w:r>
    </w:p>
    <w:p w14:paraId="502DC74C" w14:textId="77777777" w:rsidR="006F1D1C" w:rsidRPr="006F1D1C" w:rsidRDefault="006F1D1C" w:rsidP="006F1D1C">
      <w:pPr>
        <w:pStyle w:val="letterbody"/>
        <w:jc w:val="left"/>
        <w:rPr>
          <w:rFonts w:ascii="Public Sans Light" w:hAnsi="Public Sans Light"/>
        </w:rPr>
      </w:pPr>
    </w:p>
    <w:p w14:paraId="07438827" w14:textId="249DE989" w:rsidR="006F1D1C" w:rsidRPr="006F1D1C" w:rsidRDefault="006F1D1C" w:rsidP="006F1D1C">
      <w:pPr>
        <w:pStyle w:val="letterbody"/>
        <w:jc w:val="left"/>
        <w:rPr>
          <w:rFonts w:ascii="Public Sans Light" w:hAnsi="Public Sans Light"/>
        </w:rPr>
      </w:pPr>
      <w:r w:rsidRPr="006F1D1C">
        <w:rPr>
          <w:rFonts w:ascii="Public Sans Light" w:hAnsi="Public Sans Light"/>
        </w:rPr>
        <w:t>Attn: Information Access</w:t>
      </w:r>
      <w:r w:rsidRPr="006F1D1C">
        <w:rPr>
          <w:rFonts w:ascii="Public Sans Light" w:hAnsi="Public Sans Light"/>
        </w:rPr>
        <w:br/>
      </w:r>
      <w:r w:rsidR="00A06CE5">
        <w:rPr>
          <w:rFonts w:ascii="Public Sans Light" w:hAnsi="Public Sans Light"/>
        </w:rPr>
        <w:t>General Counsel</w:t>
      </w:r>
      <w:r w:rsidRPr="006F1D1C">
        <w:rPr>
          <w:rFonts w:ascii="Public Sans Light" w:hAnsi="Public Sans Light"/>
        </w:rPr>
        <w:br/>
      </w:r>
      <w:r w:rsidR="00A06CE5">
        <w:rPr>
          <w:rFonts w:ascii="Public Sans Light" w:hAnsi="Public Sans Light"/>
        </w:rPr>
        <w:t>DEIT</w:t>
      </w:r>
      <w:r w:rsidRPr="006F1D1C">
        <w:rPr>
          <w:rFonts w:ascii="Public Sans Light" w:hAnsi="Public Sans Light"/>
        </w:rPr>
        <w:br/>
      </w:r>
      <w:r w:rsidR="00A06CE5">
        <w:rPr>
          <w:rFonts w:ascii="Public Sans Light" w:hAnsi="Public Sans Light"/>
        </w:rPr>
        <w:t>Level 9, 52 Martin Place</w:t>
      </w:r>
      <w:r w:rsidRPr="006F1D1C">
        <w:rPr>
          <w:rFonts w:ascii="Public Sans Light" w:hAnsi="Public Sans Light"/>
        </w:rPr>
        <w:t xml:space="preserve">, </w:t>
      </w:r>
      <w:r w:rsidRPr="006F1D1C">
        <w:rPr>
          <w:rFonts w:ascii="Public Sans Light" w:hAnsi="Public Sans Light"/>
        </w:rPr>
        <w:br/>
        <w:t>Sydney NSW 2001</w:t>
      </w:r>
    </w:p>
    <w:p w14:paraId="44CAF5F7" w14:textId="77777777" w:rsidR="006F1D1C" w:rsidRPr="006F1D1C" w:rsidRDefault="006F1D1C" w:rsidP="006F1D1C">
      <w:pPr>
        <w:pStyle w:val="letterbody"/>
        <w:rPr>
          <w:rFonts w:ascii="Public Sans Light" w:hAnsi="Public Sans Light"/>
        </w:rPr>
      </w:pPr>
    </w:p>
    <w:p w14:paraId="394AEE9B" w14:textId="77777777" w:rsidR="006F1D1C" w:rsidRPr="006F1D1C" w:rsidRDefault="006F1D1C" w:rsidP="006F1D1C">
      <w:pPr>
        <w:pStyle w:val="letterbody"/>
        <w:rPr>
          <w:rFonts w:ascii="Public Sans Light" w:hAnsi="Public Sans Light"/>
          <w:b/>
          <w:bCs/>
        </w:rPr>
      </w:pPr>
      <w:r w:rsidRPr="006F1D1C">
        <w:rPr>
          <w:rFonts w:ascii="Public Sans Light" w:hAnsi="Public Sans Light"/>
          <w:b/>
          <w:bCs/>
        </w:rPr>
        <w:t>Please keep a copy for your own records</w:t>
      </w:r>
    </w:p>
    <w:p w14:paraId="0AB07D0A" w14:textId="77777777" w:rsidR="006F1D1C" w:rsidRPr="006F1D1C" w:rsidRDefault="006F1D1C" w:rsidP="006F1D1C"/>
    <w:p w14:paraId="2FB99C1C" w14:textId="77777777" w:rsidR="00017B02" w:rsidRPr="006F1D1C" w:rsidRDefault="00017B02" w:rsidP="00E161FF"/>
    <w:sectPr w:rsidR="00017B02" w:rsidRPr="006F1D1C" w:rsidSect="00F300F7">
      <w:headerReference w:type="even" r:id="rId14"/>
      <w:headerReference w:type="default" r:id="rId15"/>
      <w:footerReference w:type="even" r:id="rId16"/>
      <w:footerReference w:type="default" r:id="rId17"/>
      <w:headerReference w:type="first" r:id="rId18"/>
      <w:footerReference w:type="first" r:id="rId19"/>
      <w:pgSz w:w="11909" w:h="16834" w:code="9"/>
      <w:pgMar w:top="2268" w:right="569" w:bottom="1134" w:left="720" w:header="72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EEE2" w14:textId="77777777" w:rsidR="00E5387F" w:rsidRDefault="00E5387F" w:rsidP="00E161FF">
      <w:r>
        <w:separator/>
      </w:r>
    </w:p>
  </w:endnote>
  <w:endnote w:type="continuationSeparator" w:id="0">
    <w:p w14:paraId="0ECF6247" w14:textId="77777777" w:rsidR="00E5387F" w:rsidRDefault="00E5387F" w:rsidP="00E1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Public Sans (NSW)">
    <w:altName w:val="Calibri"/>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ublic Sans SemiBold">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Public Sans (NSW) SemiBold">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BFDF" w14:textId="77777777" w:rsidR="00712557" w:rsidRDefault="00712557">
    <w:pPr>
      <w:pStyle w:val="Footer"/>
    </w:pPr>
    <w:r>
      <w:rPr>
        <w:noProof/>
      </w:rPr>
      <mc:AlternateContent>
        <mc:Choice Requires="wps">
          <w:drawing>
            <wp:anchor distT="0" distB="0" distL="0" distR="0" simplePos="0" relativeHeight="251701248" behindDoc="0" locked="0" layoutInCell="1" allowOverlap="1" wp14:anchorId="59BAD386" wp14:editId="6F5195F7">
              <wp:simplePos x="635" y="635"/>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45FBF6"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BAD386" id="_x0000_t202" coordsize="21600,21600" o:spt="202" path="m,l,21600r21600,l21600,xe">
              <v:stroke joinstyle="miter"/>
              <v:path gradientshapeok="t" o:connecttype="rect"/>
            </v:shapetype>
            <v:shape id="Text Box 7" o:spid="_x0000_s1030" type="#_x0000_t202" alt="OFFICIAL" style="position:absolute;left:0;text-align:left;margin-left:0;margin-top:.05pt;width:34.95pt;height:34.95pt;z-index:251701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A3gNsJAIAAE0EAAAOAAAAAAAAAAAAAAAAAC4CAABkcnMvZTJvRG9jLnhtbFBLAQIt&#10;ABQABgAIAAAAIQCEsNMo1gAAAAMBAAAPAAAAAAAAAAAAAAAAAH4EAABkcnMvZG93bnJldi54bWxQ&#10;SwUGAAAAAAQABADzAAAAgQUAAAAA&#10;" filled="f" stroked="f">
              <v:textbox style="mso-fit-shape-to-text:t" inset="0,0,0,0">
                <w:txbxContent>
                  <w:p w14:paraId="7745FBF6"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B8F0" w14:textId="4020944B" w:rsidR="00F259A5" w:rsidRPr="0076415E" w:rsidRDefault="00712557" w:rsidP="00E161FF">
    <w:pPr>
      <w:pStyle w:val="Footer"/>
      <w:rPr>
        <w:rFonts w:ascii="Public Sans (NSW)" w:hAnsi="Public Sans (NSW)"/>
        <w:sz w:val="18"/>
        <w:szCs w:val="18"/>
      </w:rPr>
    </w:pPr>
    <w:r>
      <w:rPr>
        <w:rFonts w:ascii="Public Sans (NSW)" w:hAnsi="Public Sans (NSW)"/>
        <w:noProof/>
        <w:color w:val="3B3B3B" w:themeColor="accent6" w:themeShade="BF"/>
        <w:sz w:val="18"/>
        <w:szCs w:val="18"/>
      </w:rPr>
      <mc:AlternateContent>
        <mc:Choice Requires="wps">
          <w:drawing>
            <wp:anchor distT="0" distB="0" distL="0" distR="0" simplePos="0" relativeHeight="251702272" behindDoc="0" locked="0" layoutInCell="1" allowOverlap="1" wp14:anchorId="27F32037" wp14:editId="35279EA5">
              <wp:simplePos x="635" y="635"/>
              <wp:positionH relativeFrom="column">
                <wp:align>center</wp:align>
              </wp:positionH>
              <wp:positionV relativeFrom="paragraph">
                <wp:posOffset>635</wp:posOffset>
              </wp:positionV>
              <wp:extent cx="443865" cy="443865"/>
              <wp:effectExtent l="0" t="0" r="16510" b="16510"/>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E66D2"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F32037" id="_x0000_t202" coordsize="21600,21600" o:spt="202" path="m,l,21600r21600,l21600,xe">
              <v:stroke joinstyle="miter"/>
              <v:path gradientshapeok="t" o:connecttype="rect"/>
            </v:shapetype>
            <v:shape id="Text Box 8" o:spid="_x0000_s1031" type="#_x0000_t202" alt="OFFICIAL" style="position:absolute;left:0;text-align:left;margin-left:0;margin-top:.05pt;width:34.95pt;height:34.95pt;z-index:2517022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jhJAIAAE0EAAAOAAAAZHJzL2Uyb0RvYy54bWysVF1v2jAUfZ+0/2D5fQS6t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qsQjhJAIAAE0EAAAOAAAAAAAAAAAAAAAAAC4CAABkcnMvZTJvRG9jLnhtbFBLAQIt&#10;ABQABgAIAAAAIQCEsNMo1gAAAAMBAAAPAAAAAAAAAAAAAAAAAH4EAABkcnMvZG93bnJldi54bWxQ&#10;SwUGAAAAAAQABADzAAAAgQUAAAAA&#10;" filled="f" stroked="f">
              <v:textbox style="mso-fit-shape-to-text:t" inset="0,0,0,0">
                <w:txbxContent>
                  <w:p w14:paraId="78FE66D2"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v:textbox>
              <w10:wrap type="square"/>
            </v:shape>
          </w:pict>
        </mc:Fallback>
      </mc:AlternateContent>
    </w:r>
    <w:r w:rsidR="002F5B1E">
      <w:rPr>
        <w:rFonts w:ascii="Public Sans (NSW)" w:hAnsi="Public Sans (NSW)"/>
        <w:color w:val="3B3B3B" w:themeColor="accent6" w:themeShade="BF"/>
        <w:sz w:val="18"/>
        <w:szCs w:val="18"/>
      </w:rPr>
      <w:t>Department of Enterprise, Investment and Trade</w:t>
    </w:r>
    <w:r w:rsidR="001C05D9" w:rsidRPr="0076415E">
      <w:rPr>
        <w:rFonts w:ascii="Public Sans (NSW)" w:hAnsi="Public Sans (NSW)"/>
        <w:color w:val="3B3B3B" w:themeColor="accent6" w:themeShade="BF"/>
        <w:sz w:val="18"/>
        <w:szCs w:val="18"/>
      </w:rPr>
      <w:tab/>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7020B7" w:rsidRPr="0076415E">
      <w:rPr>
        <w:rFonts w:ascii="Public Sans (NSW)" w:hAnsi="Public Sans (NSW)"/>
        <w:color w:val="FF0000"/>
        <w:sz w:val="18"/>
        <w:szCs w:val="18"/>
      </w:rPr>
      <w:tab/>
    </w:r>
    <w:r w:rsidR="007020B7" w:rsidRPr="0076415E">
      <w:rPr>
        <w:rFonts w:ascii="Public Sans (NSW)" w:hAnsi="Public Sans (NSW)"/>
        <w:color w:val="FF0000"/>
        <w:sz w:val="18"/>
        <w:szCs w:val="18"/>
      </w:rPr>
      <w:tab/>
    </w:r>
    <w:r w:rsidR="007020B7" w:rsidRPr="0076415E">
      <w:rPr>
        <w:rFonts w:ascii="Public Sans (NSW)" w:hAnsi="Public Sans (NSW)"/>
        <w:color w:val="FF0000"/>
        <w:sz w:val="18"/>
        <w:szCs w:val="18"/>
      </w:rPr>
      <w:tab/>
    </w:r>
    <w:r w:rsidR="007020B7" w:rsidRPr="0076415E">
      <w:rPr>
        <w:rFonts w:ascii="Public Sans (NSW)" w:hAnsi="Public Sans (NSW)"/>
        <w:color w:val="FF0000"/>
        <w:sz w:val="18"/>
        <w:szCs w:val="18"/>
      </w:rPr>
      <w:tab/>
    </w:r>
    <w:r w:rsidR="00F259A5" w:rsidRPr="0076415E">
      <w:rPr>
        <w:rFonts w:ascii="Public Sans (NSW)" w:hAnsi="Public Sans (NSW)"/>
        <w:sz w:val="18"/>
        <w:szCs w:val="18"/>
      </w:rPr>
      <w:t xml:space="preserve">Page </w:t>
    </w:r>
    <w:r w:rsidR="00F259A5" w:rsidRPr="0076415E">
      <w:rPr>
        <w:rFonts w:ascii="Public Sans (NSW)" w:hAnsi="Public Sans (NSW)"/>
        <w:sz w:val="18"/>
        <w:szCs w:val="18"/>
      </w:rPr>
      <w:fldChar w:fldCharType="begin"/>
    </w:r>
    <w:r w:rsidR="00F259A5" w:rsidRPr="0076415E">
      <w:rPr>
        <w:rFonts w:ascii="Public Sans (NSW)" w:hAnsi="Public Sans (NSW)"/>
        <w:sz w:val="18"/>
        <w:szCs w:val="18"/>
      </w:rPr>
      <w:instrText xml:space="preserve"> PAGE  \* Arabic  \* MERGEFORMAT </w:instrText>
    </w:r>
    <w:r w:rsidR="00F259A5" w:rsidRPr="0076415E">
      <w:rPr>
        <w:rFonts w:ascii="Public Sans (NSW)" w:hAnsi="Public Sans (NSW)"/>
        <w:sz w:val="18"/>
        <w:szCs w:val="18"/>
      </w:rPr>
      <w:fldChar w:fldCharType="separate"/>
    </w:r>
    <w:r w:rsidR="00ED5F21" w:rsidRPr="0076415E">
      <w:rPr>
        <w:rFonts w:ascii="Public Sans (NSW)" w:hAnsi="Public Sans (NSW)"/>
        <w:noProof/>
        <w:sz w:val="18"/>
        <w:szCs w:val="18"/>
      </w:rPr>
      <w:t>2</w:t>
    </w:r>
    <w:r w:rsidR="00F259A5" w:rsidRPr="0076415E">
      <w:rPr>
        <w:rFonts w:ascii="Public Sans (NSW)" w:hAnsi="Public Sans (NSW)"/>
        <w:sz w:val="18"/>
        <w:szCs w:val="18"/>
      </w:rPr>
      <w:fldChar w:fldCharType="end"/>
    </w:r>
    <w:r w:rsidR="00F259A5" w:rsidRPr="0076415E">
      <w:rPr>
        <w:rFonts w:ascii="Public Sans (NSW)" w:hAnsi="Public Sans (NSW)"/>
        <w:sz w:val="18"/>
        <w:szCs w:val="18"/>
      </w:rPr>
      <w:t xml:space="preserve"> of </w:t>
    </w:r>
    <w:r w:rsidR="00B93F97" w:rsidRPr="0076415E">
      <w:rPr>
        <w:rFonts w:ascii="Public Sans (NSW)" w:hAnsi="Public Sans (NSW)"/>
        <w:sz w:val="18"/>
        <w:szCs w:val="18"/>
      </w:rPr>
      <w:fldChar w:fldCharType="begin"/>
    </w:r>
    <w:r w:rsidR="00B93F97" w:rsidRPr="0076415E">
      <w:rPr>
        <w:rFonts w:ascii="Public Sans (NSW)" w:hAnsi="Public Sans (NSW)"/>
        <w:sz w:val="18"/>
        <w:szCs w:val="18"/>
      </w:rPr>
      <w:instrText xml:space="preserve"> NUMPAGES  \* Arabic  \* MERGEFORMAT </w:instrText>
    </w:r>
    <w:r w:rsidR="00B93F97" w:rsidRPr="0076415E">
      <w:rPr>
        <w:rFonts w:ascii="Public Sans (NSW)" w:hAnsi="Public Sans (NSW)"/>
        <w:sz w:val="18"/>
        <w:szCs w:val="18"/>
      </w:rPr>
      <w:fldChar w:fldCharType="separate"/>
    </w:r>
    <w:r w:rsidR="00BE2E1D" w:rsidRPr="0076415E">
      <w:rPr>
        <w:rFonts w:ascii="Public Sans (NSW)" w:hAnsi="Public Sans (NSW)"/>
        <w:noProof/>
        <w:sz w:val="18"/>
        <w:szCs w:val="18"/>
      </w:rPr>
      <w:t>1</w:t>
    </w:r>
    <w:r w:rsidR="00B93F97" w:rsidRPr="0076415E">
      <w:rPr>
        <w:rFonts w:ascii="Public Sans (NSW)" w:hAnsi="Public Sans (NSW)"/>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0"/>
      <w:gridCol w:w="590"/>
    </w:tblGrid>
    <w:tr w:rsidR="00F300F7" w:rsidRPr="00F300F7" w14:paraId="59A32C71" w14:textId="77777777" w:rsidTr="00F300F7">
      <w:tc>
        <w:tcPr>
          <w:tcW w:w="9631" w:type="dxa"/>
          <w:tcBorders>
            <w:top w:val="single" w:sz="4" w:space="0" w:color="auto"/>
          </w:tcBorders>
        </w:tcPr>
        <w:p w14:paraId="13320E71" w14:textId="77777777" w:rsidR="00F300F7" w:rsidRPr="00F300F7" w:rsidRDefault="00712557" w:rsidP="00F300F7">
          <w:pPr>
            <w:widowControl/>
            <w:tabs>
              <w:tab w:val="left" w:pos="6804"/>
            </w:tabs>
            <w:suppressAutoHyphens w:val="0"/>
            <w:autoSpaceDE/>
            <w:autoSpaceDN/>
            <w:adjustRightInd/>
            <w:spacing w:after="0"/>
            <w:textAlignment w:val="auto"/>
            <w:rPr>
              <w:rFonts w:cs="Times New Roman"/>
              <w:spacing w:val="-2"/>
              <w:sz w:val="18"/>
            </w:rPr>
          </w:pPr>
          <w:r>
            <w:rPr>
              <w:rFonts w:cs="Times New Roman"/>
              <w:noProof/>
              <w:spacing w:val="-2"/>
              <w:sz w:val="18"/>
            </w:rPr>
            <mc:AlternateContent>
              <mc:Choice Requires="wps">
                <w:drawing>
                  <wp:anchor distT="0" distB="0" distL="0" distR="0" simplePos="0" relativeHeight="251700224" behindDoc="0" locked="0" layoutInCell="1" allowOverlap="1" wp14:anchorId="387E4916" wp14:editId="5FC6AAE8">
                    <wp:simplePos x="635" y="635"/>
                    <wp:positionH relativeFrom="column">
                      <wp:align>center</wp:align>
                    </wp:positionH>
                    <wp:positionV relativeFrom="paragraph">
                      <wp:posOffset>635</wp:posOffset>
                    </wp:positionV>
                    <wp:extent cx="443865" cy="443865"/>
                    <wp:effectExtent l="0" t="0" r="16510" b="1651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5C11A2"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7E4916" id="_x0000_t202" coordsize="21600,21600" o:spt="202" path="m,l,21600r21600,l21600,xe">
                    <v:stroke joinstyle="miter"/>
                    <v:path gradientshapeok="t" o:connecttype="rect"/>
                  </v:shapetype>
                  <v:shape id="Text Box 5" o:spid="_x0000_s1035" type="#_x0000_t202" alt="OFFICIAL" style="position:absolute;margin-left:0;margin-top:.05pt;width:34.95pt;height:34.95pt;z-index:2517002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yD/XBJAIAAE0EAAAOAAAAAAAAAAAAAAAAAC4CAABkcnMvZTJvRG9jLnhtbFBLAQIt&#10;ABQABgAIAAAAIQCEsNMo1gAAAAMBAAAPAAAAAAAAAAAAAAAAAH4EAABkcnMvZG93bnJldi54bWxQ&#10;SwUGAAAAAAQABADzAAAAgQUAAAAA&#10;" filled="f" stroked="f">
                    <v:textbox style="mso-fit-shape-to-text:t" inset="0,0,0,0">
                      <w:txbxContent>
                        <w:p w14:paraId="1E5C11A2"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v:textbox>
                    <w10:wrap type="square"/>
                  </v:shape>
                </w:pict>
              </mc:Fallback>
            </mc:AlternateContent>
          </w:r>
          <w:r w:rsidR="00F300F7" w:rsidRPr="00F300F7">
            <w:rPr>
              <w:rFonts w:cs="Times New Roman"/>
              <w:spacing w:val="-2"/>
              <w:sz w:val="18"/>
            </w:rPr>
            <w:t>52 Martin Place, Sydney NSW 2000</w:t>
          </w:r>
        </w:p>
        <w:p w14:paraId="0260C737" w14:textId="77777777" w:rsidR="00F300F7" w:rsidRPr="00F300F7" w:rsidRDefault="00F300F7" w:rsidP="00F300F7">
          <w:pPr>
            <w:widowControl/>
            <w:tabs>
              <w:tab w:val="left" w:pos="6804"/>
            </w:tabs>
            <w:suppressAutoHyphens w:val="0"/>
            <w:autoSpaceDE/>
            <w:autoSpaceDN/>
            <w:adjustRightInd/>
            <w:spacing w:after="0"/>
            <w:textAlignment w:val="auto"/>
            <w:rPr>
              <w:rFonts w:cs="Times New Roman"/>
              <w:spacing w:val="-2"/>
              <w:sz w:val="18"/>
            </w:rPr>
          </w:pPr>
          <w:r w:rsidRPr="00F300F7">
            <w:rPr>
              <w:rFonts w:cs="Times New Roman"/>
              <w:spacing w:val="-2"/>
              <w:sz w:val="18"/>
            </w:rPr>
            <w:t>GPO Box 5341, Sydney NSW 2001</w:t>
          </w:r>
        </w:p>
      </w:tc>
      <w:tc>
        <w:tcPr>
          <w:tcW w:w="567" w:type="dxa"/>
          <w:vAlign w:val="bottom"/>
        </w:tcPr>
        <w:p w14:paraId="55C74B5E" w14:textId="77777777" w:rsidR="00F300F7" w:rsidRPr="00F300F7" w:rsidRDefault="00F300F7" w:rsidP="00F300F7">
          <w:pPr>
            <w:widowControl/>
            <w:tabs>
              <w:tab w:val="left" w:pos="6804"/>
            </w:tabs>
            <w:suppressAutoHyphens w:val="0"/>
            <w:autoSpaceDE/>
            <w:autoSpaceDN/>
            <w:adjustRightInd/>
            <w:spacing w:after="0"/>
            <w:jc w:val="right"/>
            <w:textAlignment w:val="auto"/>
            <w:rPr>
              <w:rFonts w:cs="Times New Roman"/>
              <w:spacing w:val="-2"/>
              <w:sz w:val="18"/>
            </w:rPr>
          </w:pPr>
          <w:r w:rsidRPr="00F300F7">
            <w:rPr>
              <w:rFonts w:cs="Times New Roman"/>
              <w:spacing w:val="-2"/>
              <w:sz w:val="18"/>
            </w:rPr>
            <w:fldChar w:fldCharType="begin"/>
          </w:r>
          <w:r w:rsidRPr="00F300F7">
            <w:rPr>
              <w:rFonts w:cs="Times New Roman"/>
              <w:spacing w:val="-2"/>
              <w:sz w:val="18"/>
            </w:rPr>
            <w:instrText xml:space="preserve"> PAGE   \* MERGEFORMAT </w:instrText>
          </w:r>
          <w:r w:rsidRPr="00F300F7">
            <w:rPr>
              <w:rFonts w:cs="Times New Roman"/>
              <w:spacing w:val="-2"/>
              <w:sz w:val="18"/>
            </w:rPr>
            <w:fldChar w:fldCharType="separate"/>
          </w:r>
          <w:r w:rsidRPr="00F300F7">
            <w:rPr>
              <w:rFonts w:cs="Times New Roman"/>
              <w:spacing w:val="-2"/>
              <w:sz w:val="18"/>
            </w:rPr>
            <w:t>1</w:t>
          </w:r>
          <w:r w:rsidRPr="00F300F7">
            <w:rPr>
              <w:rFonts w:cs="Times New Roman"/>
              <w:noProof/>
              <w:spacing w:val="-2"/>
              <w:sz w:val="18"/>
            </w:rPr>
            <w:fldChar w:fldCharType="end"/>
          </w:r>
        </w:p>
      </w:tc>
    </w:tr>
  </w:tbl>
  <w:p w14:paraId="63ECCCFB" w14:textId="77777777" w:rsidR="00F300F7" w:rsidRPr="00F300F7" w:rsidRDefault="00F300F7" w:rsidP="00F300F7">
    <w:pPr>
      <w:widowControl/>
      <w:tabs>
        <w:tab w:val="left" w:pos="6804"/>
      </w:tabs>
      <w:suppressAutoHyphens w:val="0"/>
      <w:autoSpaceDE/>
      <w:autoSpaceDN/>
      <w:adjustRightInd/>
      <w:spacing w:before="0" w:after="0"/>
      <w:textAlignment w:val="auto"/>
      <w:rPr>
        <w:rFonts w:eastAsia="Arial" w:cs="Times New Roman"/>
        <w:spacing w:val="-2"/>
        <w:sz w:val="2"/>
        <w:szCs w:val="2"/>
        <w:lang w:eastAsia="en-US"/>
      </w:rPr>
    </w:pPr>
  </w:p>
  <w:p w14:paraId="0E80A289" w14:textId="77777777" w:rsidR="00F300F7" w:rsidRPr="00566BE2" w:rsidRDefault="00F300F7" w:rsidP="00F300F7">
    <w:pPr>
      <w:pStyle w:val="Footer"/>
      <w:pBdr>
        <w:top w:val="none" w:sz="0" w:space="0" w:color="auto"/>
      </w:pBd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2275" w14:textId="77777777" w:rsidR="00E5387F" w:rsidRDefault="00E5387F" w:rsidP="00E161FF">
      <w:r>
        <w:separator/>
      </w:r>
    </w:p>
  </w:footnote>
  <w:footnote w:type="continuationSeparator" w:id="0">
    <w:p w14:paraId="62814751" w14:textId="77777777" w:rsidR="00E5387F" w:rsidRDefault="00E5387F" w:rsidP="00E1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F331" w14:textId="77777777" w:rsidR="00712557" w:rsidRDefault="00712557">
    <w:pPr>
      <w:pStyle w:val="Header"/>
    </w:pPr>
    <w:r>
      <w:rPr>
        <w:noProof/>
      </w:rPr>
      <mc:AlternateContent>
        <mc:Choice Requires="wps">
          <w:drawing>
            <wp:anchor distT="0" distB="0" distL="0" distR="0" simplePos="0" relativeHeight="251698176" behindDoc="0" locked="0" layoutInCell="1" allowOverlap="1" wp14:anchorId="3233A4B1" wp14:editId="0241E5FC">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29949B"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33A4B1"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981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2E29949B"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F0C7" w14:textId="77777777" w:rsidR="00F736DB" w:rsidRDefault="00712557" w:rsidP="00E161FF">
    <w:r>
      <w:rPr>
        <w:noProof/>
      </w:rPr>
      <mc:AlternateContent>
        <mc:Choice Requires="wps">
          <w:drawing>
            <wp:anchor distT="0" distB="0" distL="0" distR="0" simplePos="0" relativeHeight="251699200" behindDoc="0" locked="0" layoutInCell="1" allowOverlap="1" wp14:anchorId="35209332" wp14:editId="3DBBA3CF">
              <wp:simplePos x="635" y="635"/>
              <wp:positionH relativeFrom="column">
                <wp:align>center</wp:align>
              </wp:positionH>
              <wp:positionV relativeFrom="paragraph">
                <wp:posOffset>635</wp:posOffset>
              </wp:positionV>
              <wp:extent cx="443865" cy="443865"/>
              <wp:effectExtent l="0" t="0" r="16510"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D4607"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209332"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992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2B5D4607"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v:textbox>
              <w10:wrap type="square"/>
            </v:shape>
          </w:pict>
        </mc:Fallback>
      </mc:AlternateContent>
    </w:r>
    <w:r w:rsidR="003219A9">
      <w:rPr>
        <w:noProof/>
      </w:rPr>
      <mc:AlternateContent>
        <mc:Choice Requires="wps">
          <w:drawing>
            <wp:anchor distT="0" distB="0" distL="114300" distR="114300" simplePos="0" relativeHeight="251628544" behindDoc="1" locked="0" layoutInCell="1" allowOverlap="1" wp14:anchorId="628800FB" wp14:editId="169A93A6">
              <wp:simplePos x="0" y="0"/>
              <wp:positionH relativeFrom="column">
                <wp:posOffset>-792480</wp:posOffset>
              </wp:positionH>
              <wp:positionV relativeFrom="page">
                <wp:posOffset>7620</wp:posOffset>
              </wp:positionV>
              <wp:extent cx="8126095" cy="1135380"/>
              <wp:effectExtent l="0" t="0" r="8255" b="7620"/>
              <wp:wrapNone/>
              <wp:docPr id="6" name="Rectangle 6"/>
              <wp:cNvGraphicFramePr/>
              <a:graphic xmlns:a="http://schemas.openxmlformats.org/drawingml/2006/main">
                <a:graphicData uri="http://schemas.microsoft.com/office/word/2010/wordprocessingShape">
                  <wps:wsp>
                    <wps:cNvSpPr/>
                    <wps:spPr>
                      <a:xfrm>
                        <a:off x="0" y="0"/>
                        <a:ext cx="8126095" cy="1135380"/>
                      </a:xfrm>
                      <a:prstGeom prst="rect">
                        <a:avLst/>
                      </a:prstGeom>
                      <a:solidFill>
                        <a:srgbClr val="CDD3D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75EEB" w14:textId="77777777" w:rsidR="003219A9" w:rsidRDefault="003219A9" w:rsidP="003219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800FB" id="Rectangle 6" o:spid="_x0000_s1028" style="position:absolute;margin-left:-62.4pt;margin-top:.6pt;width:639.85pt;height:8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" fillcolor="#cdd3d6" stroked="f" strokeweight="2pt">
              <v:textbox>
                <w:txbxContent>
                  <w:p w14:paraId="63975EEB" w14:textId="77777777" w:rsidR="003219A9" w:rsidRDefault="003219A9" w:rsidP="003219A9"/>
                </w:txbxContent>
              </v:textbox>
              <w10:wrap anchory="page"/>
            </v:rect>
          </w:pict>
        </mc:Fallback>
      </mc:AlternateContent>
    </w:r>
    <w:r w:rsidR="003219A9" w:rsidRPr="003219A9">
      <w:rPr>
        <w:noProof/>
        <w:color w:val="auto"/>
      </w:rPr>
      <mc:AlternateContent>
        <mc:Choice Requires="wps">
          <w:drawing>
            <wp:anchor distT="0" distB="0" distL="114300" distR="114300" simplePos="0" relativeHeight="251638784" behindDoc="0" locked="0" layoutInCell="1" allowOverlap="1" wp14:anchorId="431F0173" wp14:editId="178770D2">
              <wp:simplePos x="0" y="0"/>
              <wp:positionH relativeFrom="column">
                <wp:posOffset>-85090</wp:posOffset>
              </wp:positionH>
              <wp:positionV relativeFrom="page">
                <wp:posOffset>765810</wp:posOffset>
              </wp:positionV>
              <wp:extent cx="612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CFD6" id="Straight Connector 1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7pt,60.3pt" to="475.2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" strokecolor="black [3213]">
              <w10:wrap anchory="page"/>
            </v:line>
          </w:pict>
        </mc:Fallback>
      </mc:AlternateContent>
    </w:r>
    <w:r w:rsidR="003219A9">
      <w:rPr>
        <w:noProof/>
      </w:rPr>
      <mc:AlternateContent>
        <mc:Choice Requires="wps">
          <w:drawing>
            <wp:anchor distT="0" distB="0" distL="114300" distR="114300" simplePos="0" relativeHeight="251663360" behindDoc="0" locked="0" layoutInCell="1" allowOverlap="1" wp14:anchorId="41FFEC2D" wp14:editId="1214438E">
              <wp:simplePos x="0" y="0"/>
              <wp:positionH relativeFrom="column">
                <wp:posOffset>-144780</wp:posOffset>
              </wp:positionH>
              <wp:positionV relativeFrom="paragraph">
                <wp:posOffset>-236220</wp:posOffset>
              </wp:positionV>
              <wp:extent cx="914400" cy="3581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914400" cy="358140"/>
                      </a:xfrm>
                      <a:prstGeom prst="rect">
                        <a:avLst/>
                      </a:prstGeom>
                      <a:noFill/>
                      <a:ln w="6350">
                        <a:noFill/>
                      </a:ln>
                    </wps:spPr>
                    <wps:txbx>
                      <w:txbxContent>
                        <w:p w14:paraId="376049F7" w14:textId="77777777" w:rsidR="003219A9" w:rsidRPr="00F300F7" w:rsidRDefault="003219A9">
                          <w:pPr>
                            <w:rPr>
                              <w:rFonts w:ascii="Public Sans (NSW) SemiBold" w:hAnsi="Public Sans (NSW) SemiBold"/>
                              <w:sz w:val="20"/>
                              <w:szCs w:val="18"/>
                            </w:rPr>
                          </w:pPr>
                          <w:r w:rsidRPr="00F300F7">
                            <w:rPr>
                              <w:rFonts w:ascii="Public Sans (NSW) SemiBold" w:hAnsi="Public Sans (NSW) SemiBold"/>
                              <w:sz w:val="20"/>
                              <w:szCs w:val="18"/>
                            </w:rPr>
                            <w:t>Department of Enterprise, Investment and Trade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FEC2D" id="Text Box 3" o:spid="_x0000_s1029" type="#_x0000_t202" style="position:absolute;margin-left:-11.4pt;margin-top:-18.6pt;width:1in;height:28.2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" filled="f" stroked="f" strokeweight=".5pt">
              <v:textbox>
                <w:txbxContent>
                  <w:p w14:paraId="376049F7" w14:textId="77777777" w:rsidR="003219A9" w:rsidRPr="00F300F7" w:rsidRDefault="003219A9">
                    <w:pPr>
                      <w:rPr>
                        <w:rFonts w:ascii="Public Sans (NSW) SemiBold" w:hAnsi="Public Sans (NSW) SemiBold"/>
                        <w:sz w:val="20"/>
                        <w:szCs w:val="18"/>
                      </w:rPr>
                    </w:pPr>
                    <w:r w:rsidRPr="00F300F7">
                      <w:rPr>
                        <w:rFonts w:ascii="Public Sans (NSW) SemiBold" w:hAnsi="Public Sans (NSW) SemiBold"/>
                        <w:sz w:val="20"/>
                        <w:szCs w:val="18"/>
                      </w:rPr>
                      <w:t>Department of Enterprise, Investment and Trade</w:t>
                    </w:r>
                  </w:p>
                </w:txbxContent>
              </v:textbox>
            </v:shape>
          </w:pict>
        </mc:Fallback>
      </mc:AlternateContent>
    </w:r>
    <w:r w:rsidR="003219A9">
      <w:rPr>
        <w:noProof/>
      </w:rPr>
      <w:drawing>
        <wp:anchor distT="0" distB="0" distL="114300" distR="114300" simplePos="0" relativeHeight="251653120" behindDoc="0" locked="0" layoutInCell="1" allowOverlap="1" wp14:anchorId="2E7063D2" wp14:editId="28B242D6">
          <wp:simplePos x="0" y="0"/>
          <wp:positionH relativeFrom="column">
            <wp:posOffset>6163945</wp:posOffset>
          </wp:positionH>
          <wp:positionV relativeFrom="page">
            <wp:posOffset>319405</wp:posOffset>
          </wp:positionV>
          <wp:extent cx="596265" cy="648628"/>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48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AE426" w14:textId="77777777" w:rsidR="00F300F7" w:rsidRPr="00F300F7" w:rsidRDefault="00F300F7" w:rsidP="00F300F7">
    <w:pPr>
      <w:spacing w:after="0"/>
      <w:rPr>
        <w:color w:val="auto"/>
        <w:sz w:val="14"/>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7818" w14:textId="33F73F29" w:rsidR="00F300F7" w:rsidRDefault="002F5B1E" w:rsidP="00F300F7">
    <w:r>
      <w:rPr>
        <w:noProof/>
      </w:rPr>
      <mc:AlternateContent>
        <mc:Choice Requires="wps">
          <w:drawing>
            <wp:anchor distT="0" distB="0" distL="114300" distR="114300" simplePos="0" relativeHeight="251696128" behindDoc="0" locked="0" layoutInCell="1" allowOverlap="1" wp14:anchorId="6C9F8382" wp14:editId="2DA53357">
              <wp:simplePos x="0" y="0"/>
              <wp:positionH relativeFrom="column">
                <wp:posOffset>-142646</wp:posOffset>
              </wp:positionH>
              <wp:positionV relativeFrom="paragraph">
                <wp:posOffset>-237744</wp:posOffset>
              </wp:positionV>
              <wp:extent cx="3306470" cy="570586"/>
              <wp:effectExtent l="0" t="0" r="0" b="1270"/>
              <wp:wrapNone/>
              <wp:docPr id="54" name="Text Box 54"/>
              <wp:cNvGraphicFramePr/>
              <a:graphic xmlns:a="http://schemas.openxmlformats.org/drawingml/2006/main">
                <a:graphicData uri="http://schemas.microsoft.com/office/word/2010/wordprocessingShape">
                  <wps:wsp>
                    <wps:cNvSpPr txBox="1"/>
                    <wps:spPr>
                      <a:xfrm>
                        <a:off x="0" y="0"/>
                        <a:ext cx="3306470" cy="570586"/>
                      </a:xfrm>
                      <a:prstGeom prst="rect">
                        <a:avLst/>
                      </a:prstGeom>
                      <a:noFill/>
                      <a:ln w="6350">
                        <a:noFill/>
                      </a:ln>
                    </wps:spPr>
                    <wps:txbx>
                      <w:txbxContent>
                        <w:p w14:paraId="5AF596F0" w14:textId="0D1BD8A8" w:rsidR="002F5B1E" w:rsidRPr="002F5B1E" w:rsidRDefault="002F5B1E" w:rsidP="002F5B1E">
                          <w:pPr>
                            <w:pStyle w:val="Header"/>
                            <w:rPr>
                              <w:rFonts w:ascii="Public Sans SemiBold" w:eastAsiaTheme="majorEastAsia" w:hAnsi="Public Sans SemiBold" w:cstheme="majorBidi"/>
                              <w:bCs/>
                              <w:color w:val="auto"/>
                              <w:kern w:val="28"/>
                              <w:sz w:val="20"/>
                            </w:rPr>
                          </w:pPr>
                          <w:r w:rsidRPr="002F5B1E">
                            <w:rPr>
                              <w:rFonts w:ascii="Public Sans SemiBold" w:eastAsiaTheme="majorEastAsia" w:hAnsi="Public Sans SemiBold" w:cstheme="majorBidi"/>
                              <w:color w:val="auto"/>
                              <w:kern w:val="28"/>
                              <w:sz w:val="20"/>
                            </w:rPr>
                            <w:t>D</w:t>
                          </w:r>
                          <w:r w:rsidRPr="002F5B1E">
                            <w:rPr>
                              <w:rFonts w:ascii="Public Sans SemiBold" w:eastAsiaTheme="majorEastAsia" w:hAnsi="Public Sans SemiBold" w:cstheme="majorBidi"/>
                              <w:color w:val="auto"/>
                              <w:kern w:val="28"/>
                              <w:sz w:val="20"/>
                            </w:rPr>
                            <w:t xml:space="preserve">epartment of Enterprise, </w:t>
                          </w:r>
                        </w:p>
                        <w:p w14:paraId="568398CD" w14:textId="1AAC4CC8" w:rsidR="00F300F7" w:rsidRPr="002F5B1E" w:rsidRDefault="002F5B1E" w:rsidP="002F5B1E">
                          <w:pPr>
                            <w:rPr>
                              <w:rFonts w:ascii="Public Sans (NSW) SemiBold" w:hAnsi="Public Sans (NSW) SemiBold"/>
                              <w:color w:val="auto"/>
                              <w:sz w:val="20"/>
                            </w:rPr>
                          </w:pPr>
                          <w:r w:rsidRPr="002F5B1E">
                            <w:rPr>
                              <w:rFonts w:ascii="Public Sans SemiBold" w:eastAsiaTheme="majorEastAsia" w:hAnsi="Public Sans SemiBold" w:cstheme="majorBidi"/>
                              <w:color w:val="auto"/>
                              <w:kern w:val="28"/>
                              <w:sz w:val="20"/>
                            </w:rPr>
                            <w:t>Investment and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F8382" id="_x0000_t202" coordsize="21600,21600" o:spt="202" path="m,l,21600r21600,l21600,xe">
              <v:stroke joinstyle="miter"/>
              <v:path gradientshapeok="t" o:connecttype="rect"/>
            </v:shapetype>
            <v:shape id="Text Box 54" o:spid="_x0000_s1032" type="#_x0000_t202" style="position:absolute;margin-left:-11.25pt;margin-top:-18.7pt;width:260.35pt;height:4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" filled="f" stroked="f" strokeweight=".5pt">
              <v:textbox>
                <w:txbxContent>
                  <w:p w14:paraId="5AF596F0" w14:textId="0D1BD8A8" w:rsidR="002F5B1E" w:rsidRPr="002F5B1E" w:rsidRDefault="002F5B1E" w:rsidP="002F5B1E">
                    <w:pPr>
                      <w:pStyle w:val="Header"/>
                      <w:rPr>
                        <w:rFonts w:ascii="Public Sans SemiBold" w:eastAsiaTheme="majorEastAsia" w:hAnsi="Public Sans SemiBold" w:cstheme="majorBidi"/>
                        <w:bCs/>
                        <w:color w:val="auto"/>
                        <w:kern w:val="28"/>
                        <w:sz w:val="20"/>
                      </w:rPr>
                    </w:pPr>
                    <w:r w:rsidRPr="002F5B1E">
                      <w:rPr>
                        <w:rFonts w:ascii="Public Sans SemiBold" w:eastAsiaTheme="majorEastAsia" w:hAnsi="Public Sans SemiBold" w:cstheme="majorBidi"/>
                        <w:color w:val="auto"/>
                        <w:kern w:val="28"/>
                        <w:sz w:val="20"/>
                      </w:rPr>
                      <w:t>D</w:t>
                    </w:r>
                    <w:r w:rsidRPr="002F5B1E">
                      <w:rPr>
                        <w:rFonts w:ascii="Public Sans SemiBold" w:eastAsiaTheme="majorEastAsia" w:hAnsi="Public Sans SemiBold" w:cstheme="majorBidi"/>
                        <w:color w:val="auto"/>
                        <w:kern w:val="28"/>
                        <w:sz w:val="20"/>
                      </w:rPr>
                      <w:t xml:space="preserve">epartment of Enterprise, </w:t>
                    </w:r>
                  </w:p>
                  <w:p w14:paraId="568398CD" w14:textId="1AAC4CC8" w:rsidR="00F300F7" w:rsidRPr="002F5B1E" w:rsidRDefault="002F5B1E" w:rsidP="002F5B1E">
                    <w:pPr>
                      <w:rPr>
                        <w:rFonts w:ascii="Public Sans (NSW) SemiBold" w:hAnsi="Public Sans (NSW) SemiBold"/>
                        <w:color w:val="auto"/>
                        <w:sz w:val="20"/>
                      </w:rPr>
                    </w:pPr>
                    <w:r w:rsidRPr="002F5B1E">
                      <w:rPr>
                        <w:rFonts w:ascii="Public Sans SemiBold" w:eastAsiaTheme="majorEastAsia" w:hAnsi="Public Sans SemiBold" w:cstheme="majorBidi"/>
                        <w:color w:val="auto"/>
                        <w:kern w:val="28"/>
                        <w:sz w:val="20"/>
                      </w:rPr>
                      <w:t>Investment and Trade</w:t>
                    </w:r>
                  </w:p>
                </w:txbxContent>
              </v:textbox>
            </v:shape>
          </w:pict>
        </mc:Fallback>
      </mc:AlternateContent>
    </w:r>
    <w:r w:rsidR="00712557">
      <w:rPr>
        <w:noProof/>
      </w:rPr>
      <mc:AlternateContent>
        <mc:Choice Requires="wps">
          <w:drawing>
            <wp:anchor distT="0" distB="0" distL="0" distR="0" simplePos="0" relativeHeight="251697152" behindDoc="0" locked="0" layoutInCell="1" allowOverlap="1" wp14:anchorId="4BFDF06A" wp14:editId="67FCEF7E">
              <wp:simplePos x="635" y="635"/>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510327"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BFDF06A" id="Text Box 1" o:spid="_x0000_s1033" type="#_x0000_t202" alt="OFFICIAL" style="position:absolute;margin-left:0;margin-top:.05pt;width:34.95pt;height:34.95pt;z-index:2516971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VjJULyUCAABNBAAADgAAAAAAAAAAAAAAAAAuAgAAZHJzL2Uyb0RvYy54bWxQSwEC&#10;LQAUAAYACAAAACEAhLDTKNYAAAADAQAADwAAAAAAAAAAAAAAAAB/BAAAZHJzL2Rvd25yZXYueG1s&#10;UEsFBgAAAAAEAAQA8wAAAIIFAAAAAA==&#10;" filled="f" stroked="f">
              <v:textbox style="mso-fit-shape-to-text:t" inset="0,0,0,0">
                <w:txbxContent>
                  <w:p w14:paraId="6F510327" w14:textId="77777777" w:rsidR="00712557" w:rsidRPr="00712557" w:rsidRDefault="00712557">
                    <w:pPr>
                      <w:rPr>
                        <w:rFonts w:ascii="Calibri" w:eastAsia="Calibri" w:hAnsi="Calibri" w:cs="Calibri"/>
                        <w:color w:val="FF0000"/>
                        <w:sz w:val="20"/>
                      </w:rPr>
                    </w:pPr>
                    <w:r w:rsidRPr="00712557">
                      <w:rPr>
                        <w:rFonts w:ascii="Calibri" w:eastAsia="Calibri" w:hAnsi="Calibri" w:cs="Calibri"/>
                        <w:color w:val="FF0000"/>
                        <w:sz w:val="20"/>
                      </w:rPr>
                      <w:t>OFFICIAL</w:t>
                    </w:r>
                  </w:p>
                </w:txbxContent>
              </v:textbox>
              <w10:wrap type="square"/>
            </v:shape>
          </w:pict>
        </mc:Fallback>
      </mc:AlternateContent>
    </w:r>
    <w:r w:rsidR="00F300F7">
      <w:rPr>
        <w:noProof/>
      </w:rPr>
      <mc:AlternateContent>
        <mc:Choice Requires="wps">
          <w:drawing>
            <wp:anchor distT="0" distB="0" distL="114300" distR="114300" simplePos="0" relativeHeight="251671552" behindDoc="1" locked="0" layoutInCell="1" allowOverlap="1" wp14:anchorId="6D7C9E92" wp14:editId="60DC3329">
              <wp:simplePos x="0" y="0"/>
              <wp:positionH relativeFrom="column">
                <wp:posOffset>-792480</wp:posOffset>
              </wp:positionH>
              <wp:positionV relativeFrom="page">
                <wp:posOffset>7620</wp:posOffset>
              </wp:positionV>
              <wp:extent cx="8126095" cy="1455420"/>
              <wp:effectExtent l="0" t="0" r="8255" b="0"/>
              <wp:wrapNone/>
              <wp:docPr id="52" name="Rectangle 52"/>
              <wp:cNvGraphicFramePr/>
              <a:graphic xmlns:a="http://schemas.openxmlformats.org/drawingml/2006/main">
                <a:graphicData uri="http://schemas.microsoft.com/office/word/2010/wordprocessingShape">
                  <wps:wsp>
                    <wps:cNvSpPr/>
                    <wps:spPr>
                      <a:xfrm>
                        <a:off x="0" y="0"/>
                        <a:ext cx="8126095" cy="1455420"/>
                      </a:xfrm>
                      <a:prstGeom prst="rect">
                        <a:avLst/>
                      </a:prstGeom>
                      <a:solidFill>
                        <a:srgbClr val="CDD3D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8CB1A" w14:textId="77777777" w:rsidR="00F300F7" w:rsidRDefault="00F300F7" w:rsidP="00F300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C9E92" id="Rectangle 52" o:spid="_x0000_s1034" style="position:absolute;margin-left:-62.4pt;margin-top:.6pt;width:639.85pt;height:11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" fillcolor="#cdd3d6" stroked="f" strokeweight="2pt">
              <v:textbox>
                <w:txbxContent>
                  <w:p w14:paraId="67E8CB1A" w14:textId="77777777" w:rsidR="00F300F7" w:rsidRDefault="00F300F7" w:rsidP="00F300F7"/>
                </w:txbxContent>
              </v:textbox>
              <w10:wrap anchory="page"/>
            </v:rect>
          </w:pict>
        </mc:Fallback>
      </mc:AlternateContent>
    </w:r>
    <w:r w:rsidR="00F300F7" w:rsidRPr="003219A9">
      <w:rPr>
        <w:noProof/>
        <w:color w:val="auto"/>
      </w:rPr>
      <mc:AlternateContent>
        <mc:Choice Requires="wps">
          <w:drawing>
            <wp:anchor distT="0" distB="0" distL="114300" distR="114300" simplePos="0" relativeHeight="251679744" behindDoc="0" locked="0" layoutInCell="1" allowOverlap="1" wp14:anchorId="7AA389ED" wp14:editId="12AC65E6">
              <wp:simplePos x="0" y="0"/>
              <wp:positionH relativeFrom="column">
                <wp:posOffset>-85090</wp:posOffset>
              </wp:positionH>
              <wp:positionV relativeFrom="page">
                <wp:posOffset>765810</wp:posOffset>
              </wp:positionV>
              <wp:extent cx="612000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56063" id="Straight Connector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7pt,60.3pt" to="475.2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" strokecolor="black [3213]">
              <w10:wrap anchory="page"/>
            </v:line>
          </w:pict>
        </mc:Fallback>
      </mc:AlternateContent>
    </w:r>
    <w:r w:rsidR="00F300F7">
      <w:rPr>
        <w:noProof/>
      </w:rPr>
      <w:drawing>
        <wp:anchor distT="0" distB="0" distL="114300" distR="114300" simplePos="0" relativeHeight="251687936" behindDoc="0" locked="0" layoutInCell="1" allowOverlap="1" wp14:anchorId="0FE1F193" wp14:editId="69FD60FA">
          <wp:simplePos x="0" y="0"/>
          <wp:positionH relativeFrom="column">
            <wp:posOffset>6163945</wp:posOffset>
          </wp:positionH>
          <wp:positionV relativeFrom="page">
            <wp:posOffset>319405</wp:posOffset>
          </wp:positionV>
          <wp:extent cx="596265" cy="648628"/>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48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000F7" w14:textId="77777777" w:rsidR="00F300F7" w:rsidRPr="00F663AB" w:rsidRDefault="006F1D1C" w:rsidP="00F300F7">
    <w:pPr>
      <w:pStyle w:val="Heading1"/>
      <w:tabs>
        <w:tab w:val="left" w:pos="2110"/>
        <w:tab w:val="left" w:pos="2976"/>
      </w:tabs>
    </w:pPr>
    <w:r>
      <w:t>APPENDIX B</w:t>
    </w:r>
  </w:p>
  <w:p w14:paraId="3DC1F22D" w14:textId="77777777" w:rsidR="0023007E" w:rsidRPr="00F300F7" w:rsidRDefault="006F1D1C" w:rsidP="00F300F7">
    <w:pPr>
      <w:rPr>
        <w:color w:val="auto"/>
      </w:rPr>
    </w:pPr>
    <w:r>
      <w:rPr>
        <w:color w:val="auto"/>
      </w:rPr>
      <w:t>Privacy Complaint (Internal Review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25C9AE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70022D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1A99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5A0FBC"/>
    <w:multiLevelType w:val="hybridMultilevel"/>
    <w:tmpl w:val="C946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C3FED"/>
    <w:multiLevelType w:val="hybridMultilevel"/>
    <w:tmpl w:val="B3E87752"/>
    <w:lvl w:ilvl="0" w:tplc="F8964350">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617B"/>
    <w:multiLevelType w:val="hybridMultilevel"/>
    <w:tmpl w:val="CF601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F22761"/>
    <w:multiLevelType w:val="hybridMultilevel"/>
    <w:tmpl w:val="DDC09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B66DF"/>
    <w:multiLevelType w:val="hybridMultilevel"/>
    <w:tmpl w:val="A650F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A37181"/>
    <w:multiLevelType w:val="hybridMultilevel"/>
    <w:tmpl w:val="4E06A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B0056"/>
    <w:multiLevelType w:val="hybridMultilevel"/>
    <w:tmpl w:val="2102A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0637A9"/>
    <w:multiLevelType w:val="hybridMultilevel"/>
    <w:tmpl w:val="EBB4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501131"/>
    <w:multiLevelType w:val="hybridMultilevel"/>
    <w:tmpl w:val="712C2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42FA1"/>
    <w:multiLevelType w:val="hybridMultilevel"/>
    <w:tmpl w:val="164C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F2E9B"/>
    <w:multiLevelType w:val="hybridMultilevel"/>
    <w:tmpl w:val="23C0DA7A"/>
    <w:lvl w:ilvl="0" w:tplc="29E6E97C">
      <w:start w:val="1"/>
      <w:numFmt w:val="bullet"/>
      <w:pStyle w:val="ListBullet"/>
      <w:lvlText w:val="•"/>
      <w:lvlJc w:val="left"/>
      <w:pPr>
        <w:ind w:left="360" w:hanging="360"/>
      </w:pPr>
      <w:rPr>
        <w:rFonts w:ascii="Arial" w:hAnsi="Arial" w:hint="default"/>
        <w:color w:val="0A7CB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0E5DBE"/>
    <w:multiLevelType w:val="hybridMultilevel"/>
    <w:tmpl w:val="0962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4D1156"/>
    <w:multiLevelType w:val="hybridMultilevel"/>
    <w:tmpl w:val="4306B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B7623A"/>
    <w:multiLevelType w:val="hybridMultilevel"/>
    <w:tmpl w:val="5156C9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CA7C2D"/>
    <w:multiLevelType w:val="hybridMultilevel"/>
    <w:tmpl w:val="59D0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4A7FA0"/>
    <w:multiLevelType w:val="hybridMultilevel"/>
    <w:tmpl w:val="2A3E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92607"/>
    <w:multiLevelType w:val="hybridMultilevel"/>
    <w:tmpl w:val="0B02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F252F9"/>
    <w:multiLevelType w:val="hybridMultilevel"/>
    <w:tmpl w:val="3AECF8F0"/>
    <w:lvl w:ilvl="0" w:tplc="6A98BD50">
      <w:numFmt w:val="bullet"/>
      <w:lvlText w:val=""/>
      <w:lvlJc w:val="left"/>
      <w:pPr>
        <w:ind w:left="360" w:hanging="360"/>
      </w:pPr>
      <w:rPr>
        <w:rFonts w:ascii="Symbol" w:eastAsia="Arial"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528DD"/>
    <w:multiLevelType w:val="hybridMultilevel"/>
    <w:tmpl w:val="4DC01F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926983"/>
    <w:multiLevelType w:val="hybridMultilevel"/>
    <w:tmpl w:val="2C88D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8D5B2B"/>
    <w:multiLevelType w:val="hybridMultilevel"/>
    <w:tmpl w:val="D76A9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A16957"/>
    <w:multiLevelType w:val="hybridMultilevel"/>
    <w:tmpl w:val="0064433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AA3AE0"/>
    <w:multiLevelType w:val="hybridMultilevel"/>
    <w:tmpl w:val="AAD4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D56DAA"/>
    <w:multiLevelType w:val="hybridMultilevel"/>
    <w:tmpl w:val="C5C46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
  </w:num>
  <w:num w:numId="4">
    <w:abstractNumId w:val="10"/>
  </w:num>
  <w:num w:numId="5">
    <w:abstractNumId w:val="2"/>
  </w:num>
  <w:num w:numId="6">
    <w:abstractNumId w:val="13"/>
  </w:num>
  <w:num w:numId="7">
    <w:abstractNumId w:val="20"/>
  </w:num>
  <w:num w:numId="8">
    <w:abstractNumId w:val="5"/>
  </w:num>
  <w:num w:numId="9">
    <w:abstractNumId w:val="27"/>
  </w:num>
  <w:num w:numId="10">
    <w:abstractNumId w:val="26"/>
  </w:num>
  <w:num w:numId="11">
    <w:abstractNumId w:val="8"/>
  </w:num>
  <w:num w:numId="12">
    <w:abstractNumId w:val="1"/>
  </w:num>
  <w:num w:numId="13">
    <w:abstractNumId w:val="19"/>
  </w:num>
  <w:num w:numId="14">
    <w:abstractNumId w:val="12"/>
  </w:num>
  <w:num w:numId="15">
    <w:abstractNumId w:val="23"/>
  </w:num>
  <w:num w:numId="16">
    <w:abstractNumId w:val="14"/>
  </w:num>
  <w:num w:numId="17">
    <w:abstractNumId w:val="9"/>
  </w:num>
  <w:num w:numId="18">
    <w:abstractNumId w:val="11"/>
  </w:num>
  <w:num w:numId="19">
    <w:abstractNumId w:val="25"/>
  </w:num>
  <w:num w:numId="20">
    <w:abstractNumId w:val="16"/>
  </w:num>
  <w:num w:numId="21">
    <w:abstractNumId w:val="7"/>
  </w:num>
  <w:num w:numId="22">
    <w:abstractNumId w:val="6"/>
  </w:num>
  <w:num w:numId="23">
    <w:abstractNumId w:val="17"/>
  </w:num>
  <w:num w:numId="24">
    <w:abstractNumId w:val="24"/>
  </w:num>
  <w:num w:numId="25">
    <w:abstractNumId w:val="4"/>
  </w:num>
  <w:num w:numId="26">
    <w:abstractNumId w:val="21"/>
  </w:num>
  <w:num w:numId="27">
    <w:abstractNumId w:val="0"/>
  </w:num>
  <w:num w:numId="28">
    <w:abstractNumId w:val="4"/>
    <w:lvlOverride w:ilvl="0">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57"/>
    <w:rsid w:val="000003E4"/>
    <w:rsid w:val="00002921"/>
    <w:rsid w:val="000121E2"/>
    <w:rsid w:val="00014366"/>
    <w:rsid w:val="00017B02"/>
    <w:rsid w:val="00026077"/>
    <w:rsid w:val="00027879"/>
    <w:rsid w:val="00033BF6"/>
    <w:rsid w:val="00035AEB"/>
    <w:rsid w:val="00037C26"/>
    <w:rsid w:val="00042DF6"/>
    <w:rsid w:val="0004594D"/>
    <w:rsid w:val="000645E3"/>
    <w:rsid w:val="00075F31"/>
    <w:rsid w:val="00077A38"/>
    <w:rsid w:val="0008021F"/>
    <w:rsid w:val="00082977"/>
    <w:rsid w:val="00092747"/>
    <w:rsid w:val="000B2437"/>
    <w:rsid w:val="000B255A"/>
    <w:rsid w:val="000B4601"/>
    <w:rsid w:val="000B6898"/>
    <w:rsid w:val="000C3059"/>
    <w:rsid w:val="000D17FA"/>
    <w:rsid w:val="000D5C41"/>
    <w:rsid w:val="000E286D"/>
    <w:rsid w:val="000F1C96"/>
    <w:rsid w:val="000F3EAD"/>
    <w:rsid w:val="00102119"/>
    <w:rsid w:val="0010669F"/>
    <w:rsid w:val="00106974"/>
    <w:rsid w:val="00107FA2"/>
    <w:rsid w:val="00111580"/>
    <w:rsid w:val="001125CB"/>
    <w:rsid w:val="00123367"/>
    <w:rsid w:val="00126133"/>
    <w:rsid w:val="00131587"/>
    <w:rsid w:val="00132823"/>
    <w:rsid w:val="001402D3"/>
    <w:rsid w:val="001446FE"/>
    <w:rsid w:val="00147278"/>
    <w:rsid w:val="00147D51"/>
    <w:rsid w:val="001509CA"/>
    <w:rsid w:val="00155B21"/>
    <w:rsid w:val="00170FBA"/>
    <w:rsid w:val="00181D1B"/>
    <w:rsid w:val="00181EB7"/>
    <w:rsid w:val="001825A8"/>
    <w:rsid w:val="00183EF7"/>
    <w:rsid w:val="00186BB2"/>
    <w:rsid w:val="001A5032"/>
    <w:rsid w:val="001A7D5A"/>
    <w:rsid w:val="001B107D"/>
    <w:rsid w:val="001B2B8E"/>
    <w:rsid w:val="001B5510"/>
    <w:rsid w:val="001C05D9"/>
    <w:rsid w:val="001C3A05"/>
    <w:rsid w:val="001C58F2"/>
    <w:rsid w:val="001C70A5"/>
    <w:rsid w:val="001D0516"/>
    <w:rsid w:val="001D1782"/>
    <w:rsid w:val="001D6AD2"/>
    <w:rsid w:val="001E425A"/>
    <w:rsid w:val="00202866"/>
    <w:rsid w:val="002120D2"/>
    <w:rsid w:val="00213E01"/>
    <w:rsid w:val="0023007E"/>
    <w:rsid w:val="002306DA"/>
    <w:rsid w:val="00230BAC"/>
    <w:rsid w:val="00232E83"/>
    <w:rsid w:val="002443D9"/>
    <w:rsid w:val="0024643F"/>
    <w:rsid w:val="00252AB1"/>
    <w:rsid w:val="00254D11"/>
    <w:rsid w:val="00262106"/>
    <w:rsid w:val="002642DF"/>
    <w:rsid w:val="002649A8"/>
    <w:rsid w:val="00270F9E"/>
    <w:rsid w:val="002722B2"/>
    <w:rsid w:val="00274F51"/>
    <w:rsid w:val="00275146"/>
    <w:rsid w:val="0028253D"/>
    <w:rsid w:val="00283A08"/>
    <w:rsid w:val="00297E1B"/>
    <w:rsid w:val="002B0EE0"/>
    <w:rsid w:val="002B2C53"/>
    <w:rsid w:val="002C0FA6"/>
    <w:rsid w:val="002C1137"/>
    <w:rsid w:val="002C2AC8"/>
    <w:rsid w:val="002C43D0"/>
    <w:rsid w:val="002C4949"/>
    <w:rsid w:val="002E0FB7"/>
    <w:rsid w:val="002E1EFE"/>
    <w:rsid w:val="002E5577"/>
    <w:rsid w:val="002F4FED"/>
    <w:rsid w:val="002F5B1E"/>
    <w:rsid w:val="0030364A"/>
    <w:rsid w:val="00303AE6"/>
    <w:rsid w:val="00305964"/>
    <w:rsid w:val="003069FC"/>
    <w:rsid w:val="00311521"/>
    <w:rsid w:val="00315B03"/>
    <w:rsid w:val="003219A9"/>
    <w:rsid w:val="00325672"/>
    <w:rsid w:val="00332CD8"/>
    <w:rsid w:val="00333036"/>
    <w:rsid w:val="00333165"/>
    <w:rsid w:val="00346303"/>
    <w:rsid w:val="003672F2"/>
    <w:rsid w:val="003673D8"/>
    <w:rsid w:val="003755D5"/>
    <w:rsid w:val="00375F64"/>
    <w:rsid w:val="00394F6E"/>
    <w:rsid w:val="003B162A"/>
    <w:rsid w:val="003C4DBC"/>
    <w:rsid w:val="003C5F51"/>
    <w:rsid w:val="003C708D"/>
    <w:rsid w:val="003D5600"/>
    <w:rsid w:val="003E4308"/>
    <w:rsid w:val="003E4AD5"/>
    <w:rsid w:val="003F4064"/>
    <w:rsid w:val="00403EA8"/>
    <w:rsid w:val="00410064"/>
    <w:rsid w:val="004125F9"/>
    <w:rsid w:val="00413FC2"/>
    <w:rsid w:val="004160A6"/>
    <w:rsid w:val="00436FA7"/>
    <w:rsid w:val="00446772"/>
    <w:rsid w:val="00451476"/>
    <w:rsid w:val="00463E56"/>
    <w:rsid w:val="00466CF9"/>
    <w:rsid w:val="004735C6"/>
    <w:rsid w:val="00475B21"/>
    <w:rsid w:val="0048257C"/>
    <w:rsid w:val="0048570C"/>
    <w:rsid w:val="00490E34"/>
    <w:rsid w:val="00493945"/>
    <w:rsid w:val="004A05E0"/>
    <w:rsid w:val="004A1E1E"/>
    <w:rsid w:val="004B0233"/>
    <w:rsid w:val="004B222D"/>
    <w:rsid w:val="004B2C9C"/>
    <w:rsid w:val="004B77F1"/>
    <w:rsid w:val="004C31E1"/>
    <w:rsid w:val="004C4232"/>
    <w:rsid w:val="004C7B99"/>
    <w:rsid w:val="004D1821"/>
    <w:rsid w:val="004D1A95"/>
    <w:rsid w:val="004E119B"/>
    <w:rsid w:val="004F70B3"/>
    <w:rsid w:val="00504738"/>
    <w:rsid w:val="005067AF"/>
    <w:rsid w:val="00514D4B"/>
    <w:rsid w:val="0053409F"/>
    <w:rsid w:val="00535DF8"/>
    <w:rsid w:val="0054750C"/>
    <w:rsid w:val="0055566D"/>
    <w:rsid w:val="005557F7"/>
    <w:rsid w:val="00570BC6"/>
    <w:rsid w:val="00575EC4"/>
    <w:rsid w:val="00582920"/>
    <w:rsid w:val="00582ED9"/>
    <w:rsid w:val="00584884"/>
    <w:rsid w:val="00584C0B"/>
    <w:rsid w:val="0059237B"/>
    <w:rsid w:val="00594D69"/>
    <w:rsid w:val="005A08BB"/>
    <w:rsid w:val="005C2327"/>
    <w:rsid w:val="005D18DB"/>
    <w:rsid w:val="005E3972"/>
    <w:rsid w:val="005E6194"/>
    <w:rsid w:val="0060797C"/>
    <w:rsid w:val="00611780"/>
    <w:rsid w:val="00626BFA"/>
    <w:rsid w:val="00631D2B"/>
    <w:rsid w:val="00632FB0"/>
    <w:rsid w:val="006340A4"/>
    <w:rsid w:val="00634EFD"/>
    <w:rsid w:val="006465F2"/>
    <w:rsid w:val="006526AF"/>
    <w:rsid w:val="00654A5D"/>
    <w:rsid w:val="00654D8A"/>
    <w:rsid w:val="00661431"/>
    <w:rsid w:val="006614CB"/>
    <w:rsid w:val="00670B6F"/>
    <w:rsid w:val="00673007"/>
    <w:rsid w:val="006821CE"/>
    <w:rsid w:val="0068766B"/>
    <w:rsid w:val="00691B80"/>
    <w:rsid w:val="0069220E"/>
    <w:rsid w:val="00695868"/>
    <w:rsid w:val="00696C74"/>
    <w:rsid w:val="006B652D"/>
    <w:rsid w:val="006C2690"/>
    <w:rsid w:val="006C3323"/>
    <w:rsid w:val="006C3DA5"/>
    <w:rsid w:val="006D4617"/>
    <w:rsid w:val="006E0D67"/>
    <w:rsid w:val="006E651D"/>
    <w:rsid w:val="006F0C52"/>
    <w:rsid w:val="006F1D1C"/>
    <w:rsid w:val="006F38AA"/>
    <w:rsid w:val="007003A6"/>
    <w:rsid w:val="007020B7"/>
    <w:rsid w:val="00702A95"/>
    <w:rsid w:val="00702B75"/>
    <w:rsid w:val="00710A1E"/>
    <w:rsid w:val="00712557"/>
    <w:rsid w:val="00713C63"/>
    <w:rsid w:val="007154AD"/>
    <w:rsid w:val="00724283"/>
    <w:rsid w:val="007310F9"/>
    <w:rsid w:val="007369DC"/>
    <w:rsid w:val="007410C4"/>
    <w:rsid w:val="00750C0B"/>
    <w:rsid w:val="0075107A"/>
    <w:rsid w:val="007626D2"/>
    <w:rsid w:val="0076415E"/>
    <w:rsid w:val="007649D5"/>
    <w:rsid w:val="007820A9"/>
    <w:rsid w:val="00791FA0"/>
    <w:rsid w:val="00795049"/>
    <w:rsid w:val="007A2383"/>
    <w:rsid w:val="007B6E39"/>
    <w:rsid w:val="007C158A"/>
    <w:rsid w:val="007C5646"/>
    <w:rsid w:val="007C65CF"/>
    <w:rsid w:val="007D014F"/>
    <w:rsid w:val="007D02E5"/>
    <w:rsid w:val="007D0348"/>
    <w:rsid w:val="007D15DF"/>
    <w:rsid w:val="007D2235"/>
    <w:rsid w:val="007D2AA3"/>
    <w:rsid w:val="007E2320"/>
    <w:rsid w:val="007F59A0"/>
    <w:rsid w:val="008001C9"/>
    <w:rsid w:val="008024D6"/>
    <w:rsid w:val="00803466"/>
    <w:rsid w:val="0080361F"/>
    <w:rsid w:val="00804126"/>
    <w:rsid w:val="0081068D"/>
    <w:rsid w:val="008138DC"/>
    <w:rsid w:val="008376F0"/>
    <w:rsid w:val="00840258"/>
    <w:rsid w:val="0085040F"/>
    <w:rsid w:val="00852F01"/>
    <w:rsid w:val="00855DFF"/>
    <w:rsid w:val="00857F86"/>
    <w:rsid w:val="0087764B"/>
    <w:rsid w:val="00882F1A"/>
    <w:rsid w:val="00884CFA"/>
    <w:rsid w:val="00892BB7"/>
    <w:rsid w:val="00892E91"/>
    <w:rsid w:val="00894523"/>
    <w:rsid w:val="008A0DA1"/>
    <w:rsid w:val="008A22F3"/>
    <w:rsid w:val="008B4A30"/>
    <w:rsid w:val="008C07C2"/>
    <w:rsid w:val="008C0C54"/>
    <w:rsid w:val="008D0FD9"/>
    <w:rsid w:val="008E2BF1"/>
    <w:rsid w:val="008E78B0"/>
    <w:rsid w:val="008F1723"/>
    <w:rsid w:val="008F4EC6"/>
    <w:rsid w:val="00901B69"/>
    <w:rsid w:val="009040AE"/>
    <w:rsid w:val="0090692D"/>
    <w:rsid w:val="00907D3E"/>
    <w:rsid w:val="00923A32"/>
    <w:rsid w:val="00926FA5"/>
    <w:rsid w:val="00936A82"/>
    <w:rsid w:val="00943312"/>
    <w:rsid w:val="0094398F"/>
    <w:rsid w:val="00944542"/>
    <w:rsid w:val="00945764"/>
    <w:rsid w:val="009458F3"/>
    <w:rsid w:val="00951E7D"/>
    <w:rsid w:val="009606DF"/>
    <w:rsid w:val="00965829"/>
    <w:rsid w:val="00972A5B"/>
    <w:rsid w:val="009737FF"/>
    <w:rsid w:val="00977F62"/>
    <w:rsid w:val="00987192"/>
    <w:rsid w:val="009915C8"/>
    <w:rsid w:val="009A77B5"/>
    <w:rsid w:val="009C17BA"/>
    <w:rsid w:val="009C586F"/>
    <w:rsid w:val="009E11EA"/>
    <w:rsid w:val="009E31F7"/>
    <w:rsid w:val="009E4F37"/>
    <w:rsid w:val="009E7AED"/>
    <w:rsid w:val="009F0919"/>
    <w:rsid w:val="009F7968"/>
    <w:rsid w:val="00A00364"/>
    <w:rsid w:val="00A00F70"/>
    <w:rsid w:val="00A0241D"/>
    <w:rsid w:val="00A0468E"/>
    <w:rsid w:val="00A04DC3"/>
    <w:rsid w:val="00A06CE5"/>
    <w:rsid w:val="00A134A7"/>
    <w:rsid w:val="00A25C0F"/>
    <w:rsid w:val="00A432B6"/>
    <w:rsid w:val="00A44F6E"/>
    <w:rsid w:val="00A4712F"/>
    <w:rsid w:val="00A47A16"/>
    <w:rsid w:val="00A50E17"/>
    <w:rsid w:val="00A51A9F"/>
    <w:rsid w:val="00A532AF"/>
    <w:rsid w:val="00A60E01"/>
    <w:rsid w:val="00A62C22"/>
    <w:rsid w:val="00A64048"/>
    <w:rsid w:val="00A660C8"/>
    <w:rsid w:val="00A67D87"/>
    <w:rsid w:val="00A80605"/>
    <w:rsid w:val="00A8210C"/>
    <w:rsid w:val="00A82F45"/>
    <w:rsid w:val="00A8506B"/>
    <w:rsid w:val="00A85392"/>
    <w:rsid w:val="00A916AA"/>
    <w:rsid w:val="00A93858"/>
    <w:rsid w:val="00A95787"/>
    <w:rsid w:val="00AB0BBC"/>
    <w:rsid w:val="00AB479F"/>
    <w:rsid w:val="00AB4FA2"/>
    <w:rsid w:val="00AB62C6"/>
    <w:rsid w:val="00AB7E21"/>
    <w:rsid w:val="00AC34A6"/>
    <w:rsid w:val="00AD1828"/>
    <w:rsid w:val="00AD1E7E"/>
    <w:rsid w:val="00AF275B"/>
    <w:rsid w:val="00B00400"/>
    <w:rsid w:val="00B02970"/>
    <w:rsid w:val="00B03562"/>
    <w:rsid w:val="00B10535"/>
    <w:rsid w:val="00B1734E"/>
    <w:rsid w:val="00B27987"/>
    <w:rsid w:val="00B340F1"/>
    <w:rsid w:val="00B37C8E"/>
    <w:rsid w:val="00B419AC"/>
    <w:rsid w:val="00B5315C"/>
    <w:rsid w:val="00B57B82"/>
    <w:rsid w:val="00B57C97"/>
    <w:rsid w:val="00B663A9"/>
    <w:rsid w:val="00B7325B"/>
    <w:rsid w:val="00B73C69"/>
    <w:rsid w:val="00B80233"/>
    <w:rsid w:val="00B80879"/>
    <w:rsid w:val="00B86803"/>
    <w:rsid w:val="00B872C6"/>
    <w:rsid w:val="00B93F97"/>
    <w:rsid w:val="00BA2B12"/>
    <w:rsid w:val="00BA3A5C"/>
    <w:rsid w:val="00BA5EC6"/>
    <w:rsid w:val="00BA6DA5"/>
    <w:rsid w:val="00BA6E3A"/>
    <w:rsid w:val="00BB18B7"/>
    <w:rsid w:val="00BC2407"/>
    <w:rsid w:val="00BC6758"/>
    <w:rsid w:val="00BC7A57"/>
    <w:rsid w:val="00BE1946"/>
    <w:rsid w:val="00BE2E1D"/>
    <w:rsid w:val="00BE45B3"/>
    <w:rsid w:val="00BE5865"/>
    <w:rsid w:val="00BF0D24"/>
    <w:rsid w:val="00BF1204"/>
    <w:rsid w:val="00BF2CFB"/>
    <w:rsid w:val="00BF47AF"/>
    <w:rsid w:val="00BF77F5"/>
    <w:rsid w:val="00C010B1"/>
    <w:rsid w:val="00C11BF8"/>
    <w:rsid w:val="00C12ED6"/>
    <w:rsid w:val="00C21251"/>
    <w:rsid w:val="00C213CD"/>
    <w:rsid w:val="00C22EB2"/>
    <w:rsid w:val="00C32E59"/>
    <w:rsid w:val="00C361BB"/>
    <w:rsid w:val="00C41803"/>
    <w:rsid w:val="00C51213"/>
    <w:rsid w:val="00C5247F"/>
    <w:rsid w:val="00C56C14"/>
    <w:rsid w:val="00C64DAE"/>
    <w:rsid w:val="00C65F33"/>
    <w:rsid w:val="00C7012F"/>
    <w:rsid w:val="00C73344"/>
    <w:rsid w:val="00C738A8"/>
    <w:rsid w:val="00C75096"/>
    <w:rsid w:val="00C95AA9"/>
    <w:rsid w:val="00CA0C2E"/>
    <w:rsid w:val="00CB3691"/>
    <w:rsid w:val="00CB5BA2"/>
    <w:rsid w:val="00CB7893"/>
    <w:rsid w:val="00CC0D6D"/>
    <w:rsid w:val="00CD1319"/>
    <w:rsid w:val="00CD62FD"/>
    <w:rsid w:val="00D03CB2"/>
    <w:rsid w:val="00D2008A"/>
    <w:rsid w:val="00D25820"/>
    <w:rsid w:val="00D27584"/>
    <w:rsid w:val="00D363DA"/>
    <w:rsid w:val="00D369A3"/>
    <w:rsid w:val="00D60B10"/>
    <w:rsid w:val="00D6344B"/>
    <w:rsid w:val="00D65FD9"/>
    <w:rsid w:val="00D66C8F"/>
    <w:rsid w:val="00D70314"/>
    <w:rsid w:val="00D73702"/>
    <w:rsid w:val="00D76490"/>
    <w:rsid w:val="00D91F88"/>
    <w:rsid w:val="00D92278"/>
    <w:rsid w:val="00D94BBC"/>
    <w:rsid w:val="00DA409E"/>
    <w:rsid w:val="00DB5CB1"/>
    <w:rsid w:val="00DC0B0D"/>
    <w:rsid w:val="00DC3149"/>
    <w:rsid w:val="00DD507E"/>
    <w:rsid w:val="00DD5792"/>
    <w:rsid w:val="00DE4EF1"/>
    <w:rsid w:val="00DF2547"/>
    <w:rsid w:val="00E00430"/>
    <w:rsid w:val="00E02AD2"/>
    <w:rsid w:val="00E144EF"/>
    <w:rsid w:val="00E14B6F"/>
    <w:rsid w:val="00E161FF"/>
    <w:rsid w:val="00E36E50"/>
    <w:rsid w:val="00E42EAB"/>
    <w:rsid w:val="00E43C02"/>
    <w:rsid w:val="00E464CD"/>
    <w:rsid w:val="00E46925"/>
    <w:rsid w:val="00E52E28"/>
    <w:rsid w:val="00E5387F"/>
    <w:rsid w:val="00E6515A"/>
    <w:rsid w:val="00E659B5"/>
    <w:rsid w:val="00E712A3"/>
    <w:rsid w:val="00E76105"/>
    <w:rsid w:val="00E7767D"/>
    <w:rsid w:val="00E83518"/>
    <w:rsid w:val="00E84FEE"/>
    <w:rsid w:val="00E87D19"/>
    <w:rsid w:val="00E91CA0"/>
    <w:rsid w:val="00EA19D9"/>
    <w:rsid w:val="00EB0BFF"/>
    <w:rsid w:val="00EB1840"/>
    <w:rsid w:val="00EC0BDC"/>
    <w:rsid w:val="00EC4CDE"/>
    <w:rsid w:val="00ED04E5"/>
    <w:rsid w:val="00ED12F5"/>
    <w:rsid w:val="00ED3B34"/>
    <w:rsid w:val="00ED5F21"/>
    <w:rsid w:val="00EF0B8A"/>
    <w:rsid w:val="00EF238A"/>
    <w:rsid w:val="00EF4F89"/>
    <w:rsid w:val="00F0357C"/>
    <w:rsid w:val="00F038A3"/>
    <w:rsid w:val="00F0512D"/>
    <w:rsid w:val="00F07E3E"/>
    <w:rsid w:val="00F13D6E"/>
    <w:rsid w:val="00F259A5"/>
    <w:rsid w:val="00F300F7"/>
    <w:rsid w:val="00F35786"/>
    <w:rsid w:val="00F41E7A"/>
    <w:rsid w:val="00F44677"/>
    <w:rsid w:val="00F4604D"/>
    <w:rsid w:val="00F61BDC"/>
    <w:rsid w:val="00F663AB"/>
    <w:rsid w:val="00F736DB"/>
    <w:rsid w:val="00F7539F"/>
    <w:rsid w:val="00F756C6"/>
    <w:rsid w:val="00F80DB7"/>
    <w:rsid w:val="00F81475"/>
    <w:rsid w:val="00F83DC6"/>
    <w:rsid w:val="00F950A1"/>
    <w:rsid w:val="00FA035D"/>
    <w:rsid w:val="00FA2CA8"/>
    <w:rsid w:val="00FA2CAF"/>
    <w:rsid w:val="00FB2378"/>
    <w:rsid w:val="00FB58ED"/>
    <w:rsid w:val="00FC123B"/>
    <w:rsid w:val="00FC23AA"/>
    <w:rsid w:val="00FC5278"/>
    <w:rsid w:val="00FC729E"/>
    <w:rsid w:val="00FD3BF7"/>
    <w:rsid w:val="00FE59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99564"/>
  <w15:docId w15:val="{050ADF35-B767-4455-ADCB-BCDCDED4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161FF"/>
    <w:pPr>
      <w:widowControl w:val="0"/>
      <w:suppressAutoHyphens/>
      <w:autoSpaceDE w:val="0"/>
      <w:autoSpaceDN w:val="0"/>
      <w:adjustRightInd w:val="0"/>
      <w:spacing w:before="120" w:after="120"/>
      <w:textAlignment w:val="center"/>
    </w:pPr>
    <w:rPr>
      <w:rFonts w:ascii="Public Sans Light" w:hAnsi="Public Sans Light" w:cs="Arial"/>
      <w:color w:val="22272B"/>
      <w:sz w:val="22"/>
    </w:rPr>
  </w:style>
  <w:style w:type="paragraph" w:styleId="Heading1">
    <w:name w:val="heading 1"/>
    <w:basedOn w:val="Normal"/>
    <w:next w:val="Normal"/>
    <w:qFormat/>
    <w:rsid w:val="003219A9"/>
    <w:pPr>
      <w:keepNext/>
      <w:spacing w:before="360"/>
      <w:contextualSpacing/>
      <w:outlineLvl w:val="0"/>
    </w:pPr>
    <w:rPr>
      <w:rFonts w:ascii="Public Sans (NSW)" w:hAnsi="Public Sans (NSW)"/>
      <w:b/>
      <w:noProof/>
      <w:color w:val="auto"/>
      <w:sz w:val="28"/>
      <w:szCs w:val="32"/>
      <w:lang w:eastAsia="en-US"/>
    </w:rPr>
  </w:style>
  <w:style w:type="paragraph" w:styleId="Heading2">
    <w:name w:val="heading 2"/>
    <w:basedOn w:val="Normal"/>
    <w:next w:val="Normal"/>
    <w:link w:val="Heading2Char"/>
    <w:rsid w:val="003219A9"/>
    <w:pPr>
      <w:spacing w:before="480" w:after="284" w:line="216" w:lineRule="auto"/>
      <w:outlineLvl w:val="1"/>
    </w:pPr>
    <w:rPr>
      <w:rFonts w:cs="ArialMT"/>
      <w:bCs/>
      <w:color w:val="auto"/>
      <w:sz w:val="36"/>
      <w:szCs w:val="36"/>
    </w:rPr>
  </w:style>
  <w:style w:type="paragraph" w:styleId="Heading3">
    <w:name w:val="heading 3"/>
    <w:basedOn w:val="Normal"/>
    <w:next w:val="Normal"/>
    <w:link w:val="Heading3Char"/>
    <w:qFormat/>
    <w:rsid w:val="00E161FF"/>
    <w:pPr>
      <w:keepNext/>
      <w:keepLines/>
      <w:pBdr>
        <w:top w:val="single" w:sz="4" w:space="6" w:color="002664"/>
      </w:pBdr>
      <w:spacing w:before="480" w:after="227"/>
      <w:outlineLvl w:val="2"/>
    </w:pPr>
    <w:rPr>
      <w:rFonts w:ascii="Public Sans Medium" w:hAnsi="Public Sans Medium"/>
      <w:sz w:val="28"/>
      <w:szCs w:val="28"/>
    </w:rPr>
  </w:style>
  <w:style w:type="paragraph" w:styleId="Heading5">
    <w:name w:val="heading 5"/>
    <w:basedOn w:val="Normal"/>
    <w:next w:val="Normal"/>
    <w:link w:val="Heading5Char"/>
    <w:unhideWhenUsed/>
    <w:qFormat/>
    <w:rsid w:val="00017B02"/>
    <w:pPr>
      <w:keepNext/>
      <w:keepLines/>
      <w:spacing w:before="40"/>
      <w:outlineLvl w:val="4"/>
    </w:pPr>
    <w:rPr>
      <w:rFonts w:asciiTheme="majorHAnsi" w:eastAsiaTheme="majorEastAsia" w:hAnsiTheme="majorHAnsi" w:cstheme="majorBidi"/>
      <w:color w:val="075C8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15E"/>
    <w:pPr>
      <w:tabs>
        <w:tab w:val="center" w:pos="4513"/>
        <w:tab w:val="right" w:pos="9026"/>
      </w:tabs>
      <w:spacing w:before="0" w:after="0"/>
    </w:pPr>
  </w:style>
  <w:style w:type="paragraph" w:styleId="Footer">
    <w:name w:val="footer"/>
    <w:basedOn w:val="Normal"/>
    <w:link w:val="FooterChar"/>
    <w:uiPriority w:val="99"/>
    <w:rsid w:val="001125CB"/>
    <w:pPr>
      <w:pBdr>
        <w:top w:val="single" w:sz="4" w:space="6" w:color="auto"/>
      </w:pBdr>
      <w:spacing w:before="0"/>
      <w:jc w:val="center"/>
    </w:pPr>
    <w:rPr>
      <w:rFonts w:ascii="Arial" w:hAnsi="Arial"/>
      <w:color w:val="BFBFBF" w:themeColor="background1" w:themeShade="BF"/>
      <w:sz w:val="20"/>
    </w:rPr>
  </w:style>
  <w:style w:type="table" w:styleId="TableGrid">
    <w:name w:val="Table Grid"/>
    <w:basedOn w:val="TableNormal"/>
    <w:uiPriority w:val="39"/>
    <w:rsid w:val="00F4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4FEE"/>
    <w:rPr>
      <w:rFonts w:ascii="Tahoma" w:hAnsi="Tahoma" w:cs="Tahoma"/>
      <w:sz w:val="16"/>
      <w:szCs w:val="16"/>
    </w:rPr>
  </w:style>
  <w:style w:type="character" w:customStyle="1" w:styleId="FooterChar">
    <w:name w:val="Footer Char"/>
    <w:link w:val="Footer"/>
    <w:uiPriority w:val="99"/>
    <w:rsid w:val="001125CB"/>
    <w:rPr>
      <w:rFonts w:ascii="Arial" w:hAnsi="Arial"/>
      <w:color w:val="BFBFBF" w:themeColor="background1" w:themeShade="BF"/>
    </w:rPr>
  </w:style>
  <w:style w:type="character" w:styleId="PageNumber">
    <w:name w:val="page number"/>
    <w:basedOn w:val="DefaultParagraphFont"/>
    <w:rsid w:val="00B10535"/>
  </w:style>
  <w:style w:type="character" w:styleId="Hyperlink">
    <w:name w:val="Hyperlink"/>
    <w:rsid w:val="00FC23AA"/>
    <w:rPr>
      <w:color w:val="auto"/>
      <w:u w:val="single"/>
    </w:rPr>
  </w:style>
  <w:style w:type="character" w:customStyle="1" w:styleId="HeaderChar">
    <w:name w:val="Header Char"/>
    <w:basedOn w:val="DefaultParagraphFont"/>
    <w:link w:val="Header"/>
    <w:uiPriority w:val="99"/>
    <w:rsid w:val="0076415E"/>
    <w:rPr>
      <w:rFonts w:ascii="Public Sans Light" w:hAnsi="Public Sans Light" w:cs="Arial"/>
      <w:color w:val="22272B"/>
      <w:sz w:val="22"/>
    </w:rPr>
  </w:style>
  <w:style w:type="paragraph" w:styleId="ListParagraph">
    <w:name w:val="List Paragraph"/>
    <w:basedOn w:val="Normal"/>
    <w:uiPriority w:val="34"/>
    <w:qFormat/>
    <w:rsid w:val="009E11EA"/>
    <w:pPr>
      <w:ind w:left="720"/>
      <w:contextualSpacing/>
    </w:pPr>
  </w:style>
  <w:style w:type="character" w:styleId="PlaceholderText">
    <w:name w:val="Placeholder Text"/>
    <w:basedOn w:val="DefaultParagraphFont"/>
    <w:uiPriority w:val="99"/>
    <w:semiHidden/>
    <w:rsid w:val="004C31E1"/>
    <w:rPr>
      <w:color w:val="808080"/>
    </w:rPr>
  </w:style>
  <w:style w:type="paragraph" w:styleId="Title">
    <w:name w:val="Title"/>
    <w:basedOn w:val="Normal"/>
    <w:next w:val="Normal"/>
    <w:link w:val="TitleChar"/>
    <w:uiPriority w:val="10"/>
    <w:rsid w:val="00F663AB"/>
    <w:pPr>
      <w:tabs>
        <w:tab w:val="center" w:pos="4153"/>
        <w:tab w:val="right" w:pos="8306"/>
      </w:tabs>
      <w:spacing w:before="0"/>
      <w:contextualSpacing/>
    </w:pPr>
    <w:rPr>
      <w:b/>
      <w:color w:val="FFFFFF" w:themeColor="background1"/>
      <w:sz w:val="32"/>
    </w:rPr>
  </w:style>
  <w:style w:type="character" w:customStyle="1" w:styleId="TitleChar">
    <w:name w:val="Title Char"/>
    <w:basedOn w:val="DefaultParagraphFont"/>
    <w:link w:val="Title"/>
    <w:uiPriority w:val="10"/>
    <w:rsid w:val="005E3972"/>
    <w:rPr>
      <w:rFonts w:asciiTheme="minorHAnsi" w:hAnsiTheme="minorHAnsi"/>
      <w:b/>
      <w:color w:val="FFFFFF" w:themeColor="background1"/>
      <w:sz w:val="32"/>
      <w:szCs w:val="24"/>
    </w:rPr>
  </w:style>
  <w:style w:type="paragraph" w:customStyle="1" w:styleId="Tabletext">
    <w:name w:val="Table text"/>
    <w:basedOn w:val="Normal"/>
    <w:qFormat/>
    <w:rsid w:val="002C0FA6"/>
    <w:pPr>
      <w:spacing w:before="0"/>
    </w:pPr>
    <w:rPr>
      <w:rFonts w:ascii="Arial" w:hAnsi="Arial"/>
      <w:lang w:eastAsia="en-US"/>
    </w:rPr>
  </w:style>
  <w:style w:type="character" w:customStyle="1" w:styleId="Heading3Char">
    <w:name w:val="Heading 3 Char"/>
    <w:basedOn w:val="DefaultParagraphFont"/>
    <w:link w:val="Heading3"/>
    <w:rsid w:val="00E161FF"/>
    <w:rPr>
      <w:rFonts w:ascii="Public Sans Medium" w:hAnsi="Public Sans Medium"/>
      <w:color w:val="22272B"/>
      <w:sz w:val="28"/>
      <w:szCs w:val="28"/>
    </w:rPr>
  </w:style>
  <w:style w:type="character" w:customStyle="1" w:styleId="Heading2Char">
    <w:name w:val="Heading 2 Char"/>
    <w:basedOn w:val="DefaultParagraphFont"/>
    <w:link w:val="Heading2"/>
    <w:rsid w:val="003219A9"/>
    <w:rPr>
      <w:rFonts w:ascii="Public Sans Light" w:hAnsi="Public Sans Light" w:cs="ArialMT"/>
      <w:bCs/>
      <w:sz w:val="36"/>
      <w:szCs w:val="36"/>
    </w:rPr>
  </w:style>
  <w:style w:type="table" w:customStyle="1" w:styleId="DPCtable">
    <w:name w:val="DPC table"/>
    <w:basedOn w:val="TableNormal"/>
    <w:uiPriority w:val="99"/>
    <w:rsid w:val="00B80233"/>
    <w:rPr>
      <w:rFonts w:asciiTheme="minorHAnsi" w:hAnsiTheme="minorHAnsi"/>
    </w:rPr>
    <w:tblPr>
      <w:tblInd w:w="85" w:type="dxa"/>
      <w:tblBorders>
        <w:bottom w:val="single" w:sz="4" w:space="0" w:color="BFBFBF" w:themeColor="background1" w:themeShade="BF"/>
        <w:insideH w:val="single" w:sz="4" w:space="0" w:color="BFBFBF" w:themeColor="background1" w:themeShade="BF"/>
      </w:tblBorders>
      <w:tblCellMar>
        <w:top w:w="142" w:type="dxa"/>
        <w:left w:w="85" w:type="dxa"/>
        <w:bottom w:w="142" w:type="dxa"/>
        <w:right w:w="85" w:type="dxa"/>
      </w:tblCellMar>
    </w:tblPr>
    <w:tblStylePr w:type="firstRow">
      <w:rPr>
        <w:b/>
        <w:color w:val="0A7CB9" w:themeColor="accent1"/>
      </w:rPr>
      <w:tblPr/>
      <w:trPr>
        <w:tblHeader/>
      </w:trPr>
    </w:tblStylePr>
  </w:style>
  <w:style w:type="paragraph" w:styleId="ListBullet">
    <w:name w:val="List Bullet"/>
    <w:basedOn w:val="Normal"/>
    <w:qFormat/>
    <w:rsid w:val="00B5315C"/>
    <w:pPr>
      <w:numPr>
        <w:numId w:val="6"/>
      </w:numPr>
      <w:contextualSpacing/>
    </w:pPr>
  </w:style>
  <w:style w:type="table" w:styleId="ListTable3-Accent2">
    <w:name w:val="List Table 3 Accent 2"/>
    <w:basedOn w:val="TableNormal"/>
    <w:uiPriority w:val="48"/>
    <w:rsid w:val="00804126"/>
    <w:tblPr>
      <w:tblStyleRowBandSize w:val="1"/>
      <w:tblStyleColBandSize w:val="1"/>
      <w:tblBorders>
        <w:top w:val="single" w:sz="4" w:space="0" w:color="84BDDC" w:themeColor="accent2"/>
        <w:left w:val="single" w:sz="4" w:space="0" w:color="84BDDC" w:themeColor="accent2"/>
        <w:bottom w:val="single" w:sz="4" w:space="0" w:color="84BDDC" w:themeColor="accent2"/>
        <w:right w:val="single" w:sz="4" w:space="0" w:color="84BDDC" w:themeColor="accent2"/>
      </w:tblBorders>
    </w:tblPr>
    <w:tblStylePr w:type="firstRow">
      <w:rPr>
        <w:b/>
        <w:bCs/>
        <w:color w:val="FFFFFF" w:themeColor="background1"/>
      </w:rPr>
      <w:tblPr/>
      <w:tcPr>
        <w:shd w:val="clear" w:color="auto" w:fill="84BDDC" w:themeFill="accent2"/>
      </w:tcPr>
    </w:tblStylePr>
    <w:tblStylePr w:type="lastRow">
      <w:rPr>
        <w:b/>
        <w:bCs/>
      </w:rPr>
      <w:tblPr/>
      <w:tcPr>
        <w:tcBorders>
          <w:top w:val="double" w:sz="4" w:space="0" w:color="84BDD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BDDC" w:themeColor="accent2"/>
          <w:right w:val="single" w:sz="4" w:space="0" w:color="84BDDC" w:themeColor="accent2"/>
        </w:tcBorders>
      </w:tcPr>
    </w:tblStylePr>
    <w:tblStylePr w:type="band1Horz">
      <w:tblPr/>
      <w:tcPr>
        <w:tcBorders>
          <w:top w:val="single" w:sz="4" w:space="0" w:color="84BDDC" w:themeColor="accent2"/>
          <w:bottom w:val="single" w:sz="4" w:space="0" w:color="84BDD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BDDC" w:themeColor="accent2"/>
          <w:left w:val="nil"/>
        </w:tcBorders>
      </w:tcPr>
    </w:tblStylePr>
    <w:tblStylePr w:type="swCell">
      <w:tblPr/>
      <w:tcPr>
        <w:tcBorders>
          <w:top w:val="double" w:sz="4" w:space="0" w:color="84BDDC" w:themeColor="accent2"/>
          <w:right w:val="nil"/>
        </w:tcBorders>
      </w:tcPr>
    </w:tblStylePr>
  </w:style>
  <w:style w:type="table" w:styleId="GridTable4-Accent2">
    <w:name w:val="Grid Table 4 Accent 2"/>
    <w:basedOn w:val="TableNormal"/>
    <w:uiPriority w:val="49"/>
    <w:rsid w:val="00804126"/>
    <w:tblPr>
      <w:tblStyleRowBandSize w:val="1"/>
      <w:tblStyleColBandSize w:val="1"/>
      <w:tblBorders>
        <w:top w:val="single" w:sz="4" w:space="0" w:color="B5D7EA" w:themeColor="accent2" w:themeTint="99"/>
        <w:left w:val="single" w:sz="4" w:space="0" w:color="B5D7EA" w:themeColor="accent2" w:themeTint="99"/>
        <w:bottom w:val="single" w:sz="4" w:space="0" w:color="B5D7EA" w:themeColor="accent2" w:themeTint="99"/>
        <w:right w:val="single" w:sz="4" w:space="0" w:color="B5D7EA" w:themeColor="accent2" w:themeTint="99"/>
        <w:insideH w:val="single" w:sz="4" w:space="0" w:color="B5D7EA" w:themeColor="accent2" w:themeTint="99"/>
        <w:insideV w:val="single" w:sz="4" w:space="0" w:color="B5D7EA" w:themeColor="accent2" w:themeTint="99"/>
      </w:tblBorders>
    </w:tblPr>
    <w:tblStylePr w:type="firstRow">
      <w:rPr>
        <w:b/>
        <w:bCs/>
        <w:color w:val="FFFFFF" w:themeColor="background1"/>
      </w:rPr>
      <w:tblPr/>
      <w:tcPr>
        <w:tcBorders>
          <w:top w:val="single" w:sz="4" w:space="0" w:color="84BDDC" w:themeColor="accent2"/>
          <w:left w:val="single" w:sz="4" w:space="0" w:color="84BDDC" w:themeColor="accent2"/>
          <w:bottom w:val="single" w:sz="4" w:space="0" w:color="84BDDC" w:themeColor="accent2"/>
          <w:right w:val="single" w:sz="4" w:space="0" w:color="84BDDC" w:themeColor="accent2"/>
          <w:insideH w:val="nil"/>
          <w:insideV w:val="nil"/>
        </w:tcBorders>
        <w:shd w:val="clear" w:color="auto" w:fill="84BDDC" w:themeFill="accent2"/>
      </w:tcPr>
    </w:tblStylePr>
    <w:tblStylePr w:type="lastRow">
      <w:rPr>
        <w:b/>
        <w:bCs/>
      </w:rPr>
      <w:tblPr/>
      <w:tcPr>
        <w:tcBorders>
          <w:top w:val="double" w:sz="4" w:space="0" w:color="84BDDC" w:themeColor="accent2"/>
        </w:tcBorders>
      </w:tcPr>
    </w:tblStylePr>
    <w:tblStylePr w:type="firstCol">
      <w:rPr>
        <w:b/>
        <w:bCs/>
      </w:rPr>
    </w:tblStylePr>
    <w:tblStylePr w:type="lastCol">
      <w:rPr>
        <w:b/>
        <w:bCs/>
      </w:rPr>
    </w:tblStylePr>
    <w:tblStylePr w:type="band1Vert">
      <w:tblPr/>
      <w:tcPr>
        <w:shd w:val="clear" w:color="auto" w:fill="E6F1F8" w:themeFill="accent2" w:themeFillTint="33"/>
      </w:tcPr>
    </w:tblStylePr>
    <w:tblStylePr w:type="band1Horz">
      <w:tblPr/>
      <w:tcPr>
        <w:shd w:val="clear" w:color="auto" w:fill="E6F1F8" w:themeFill="accent2" w:themeFillTint="33"/>
      </w:tcPr>
    </w:tblStylePr>
  </w:style>
  <w:style w:type="paragraph" w:styleId="FootnoteText">
    <w:name w:val="footnote text"/>
    <w:basedOn w:val="Normal"/>
    <w:link w:val="FootnoteTextChar"/>
    <w:semiHidden/>
    <w:unhideWhenUsed/>
    <w:rsid w:val="00804126"/>
    <w:pPr>
      <w:spacing w:before="0"/>
    </w:pPr>
    <w:rPr>
      <w:sz w:val="20"/>
    </w:rPr>
  </w:style>
  <w:style w:type="character" w:customStyle="1" w:styleId="FootnoteTextChar">
    <w:name w:val="Footnote Text Char"/>
    <w:basedOn w:val="DefaultParagraphFont"/>
    <w:link w:val="FootnoteText"/>
    <w:semiHidden/>
    <w:rsid w:val="00804126"/>
    <w:rPr>
      <w:rFonts w:asciiTheme="minorHAnsi" w:hAnsiTheme="minorHAnsi"/>
    </w:rPr>
  </w:style>
  <w:style w:type="character" w:styleId="FootnoteReference">
    <w:name w:val="footnote reference"/>
    <w:basedOn w:val="DefaultParagraphFont"/>
    <w:semiHidden/>
    <w:unhideWhenUsed/>
    <w:rsid w:val="00804126"/>
    <w:rPr>
      <w:vertAlign w:val="superscript"/>
    </w:rPr>
  </w:style>
  <w:style w:type="paragraph" w:styleId="ListBullet2">
    <w:name w:val="List Bullet 2"/>
    <w:basedOn w:val="Normal"/>
    <w:rsid w:val="00E87D19"/>
    <w:pPr>
      <w:numPr>
        <w:numId w:val="12"/>
      </w:numPr>
      <w:contextualSpacing/>
    </w:pPr>
  </w:style>
  <w:style w:type="character" w:styleId="UnresolvedMention">
    <w:name w:val="Unresolved Mention"/>
    <w:basedOn w:val="DefaultParagraphFont"/>
    <w:rsid w:val="00B419AC"/>
    <w:rPr>
      <w:color w:val="605E5C"/>
      <w:shd w:val="clear" w:color="auto" w:fill="E1DFDD"/>
    </w:rPr>
  </w:style>
  <w:style w:type="character" w:customStyle="1" w:styleId="Heading5Char">
    <w:name w:val="Heading 5 Char"/>
    <w:basedOn w:val="DefaultParagraphFont"/>
    <w:link w:val="Heading5"/>
    <w:rsid w:val="00017B02"/>
    <w:rPr>
      <w:rFonts w:asciiTheme="majorHAnsi" w:eastAsiaTheme="majorEastAsia" w:hAnsiTheme="majorHAnsi" w:cstheme="majorBidi"/>
      <w:color w:val="075C8A" w:themeColor="accent1" w:themeShade="BF"/>
      <w:sz w:val="22"/>
      <w:szCs w:val="24"/>
    </w:rPr>
  </w:style>
  <w:style w:type="paragraph" w:customStyle="1" w:styleId="Bullet1">
    <w:name w:val="Bullet 1"/>
    <w:basedOn w:val="BodyText"/>
    <w:qFormat/>
    <w:rsid w:val="00E161FF"/>
    <w:pPr>
      <w:numPr>
        <w:numId w:val="25"/>
      </w:numPr>
    </w:pPr>
    <w:rPr>
      <w:rFonts w:eastAsia="Arial"/>
      <w:color w:val="000000"/>
      <w:lang w:eastAsia="en-US"/>
    </w:rPr>
  </w:style>
  <w:style w:type="paragraph" w:customStyle="1" w:styleId="Bullet2">
    <w:name w:val="Bullet 2"/>
    <w:basedOn w:val="Normal"/>
    <w:qFormat/>
    <w:rsid w:val="00017B02"/>
    <w:pPr>
      <w:numPr>
        <w:numId w:val="26"/>
      </w:numPr>
    </w:pPr>
    <w:rPr>
      <w:rFonts w:eastAsia="Arial" w:cs="ArialMT"/>
      <w:color w:val="000000"/>
      <w:lang w:eastAsia="en-US"/>
    </w:rPr>
  </w:style>
  <w:style w:type="table" w:customStyle="1" w:styleId="NSWGovernmentTableAlternate">
    <w:name w:val="NSW Government Table Alternate"/>
    <w:basedOn w:val="TableNormal"/>
    <w:uiPriority w:val="99"/>
    <w:rsid w:val="00017B02"/>
    <w:rPr>
      <w:rFonts w:asciiTheme="minorHAnsi" w:eastAsia="Arial" w:hAnsiTheme="minorHAnsi"/>
      <w:sz w:val="18"/>
      <w:szCs w:val="24"/>
      <w:lang w:eastAsia="en-US"/>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A7CB9" w:themeColor="accent1"/>
        <w:sz w:val="20"/>
      </w:rPr>
      <w:tblPr/>
      <w:tcPr>
        <w:tcBorders>
          <w:bottom w:val="single" w:sz="4" w:space="0" w:color="000000" w:themeColor="text1"/>
        </w:tcBorders>
      </w:tcPr>
    </w:tblStylePr>
    <w:tblStylePr w:type="lastRow">
      <w:tblPr/>
      <w:tcPr>
        <w:tcBorders>
          <w:bottom w:val="single" w:sz="4" w:space="0" w:color="000000" w:themeColor="text1"/>
        </w:tcBorders>
      </w:tcPr>
    </w:tblStylePr>
    <w:tblStylePr w:type="band1Vert">
      <w:tblPr/>
      <w:tcPr>
        <w:shd w:val="clear" w:color="auto" w:fill="E5E5E5" w:themeFill="text1" w:themeFillTint="1A"/>
      </w:tcPr>
    </w:tblStylePr>
    <w:tblStylePr w:type="band2Horz">
      <w:tblPr/>
      <w:tcPr>
        <w:shd w:val="clear" w:color="auto" w:fill="E5E5E5" w:themeFill="text1" w:themeFillTint="1A"/>
      </w:tcPr>
    </w:tblStylePr>
  </w:style>
  <w:style w:type="paragraph" w:customStyle="1" w:styleId="TableHeading">
    <w:name w:val="Table Heading"/>
    <w:basedOn w:val="Normal"/>
    <w:rsid w:val="00017B02"/>
    <w:pPr>
      <w:spacing w:before="0"/>
    </w:pPr>
    <w:rPr>
      <w:rFonts w:ascii="Public Sans SemiBold" w:eastAsia="Arial" w:hAnsi="Public Sans SemiBold"/>
      <w:color w:val="0A7CB9" w:themeColor="accent1"/>
      <w:sz w:val="18"/>
      <w:szCs w:val="18"/>
      <w:lang w:eastAsia="en-US"/>
    </w:rPr>
  </w:style>
  <w:style w:type="paragraph" w:customStyle="1" w:styleId="TableText0">
    <w:name w:val="Table Text"/>
    <w:basedOn w:val="Normal"/>
    <w:rsid w:val="00017B02"/>
    <w:pPr>
      <w:spacing w:before="0"/>
    </w:pPr>
    <w:rPr>
      <w:rFonts w:eastAsia="Arial"/>
      <w:color w:val="000000" w:themeColor="text1"/>
      <w:sz w:val="20"/>
      <w:lang w:eastAsia="en-US"/>
    </w:rPr>
  </w:style>
  <w:style w:type="paragraph" w:styleId="BodyText">
    <w:name w:val="Body Text"/>
    <w:basedOn w:val="Normal"/>
    <w:link w:val="BodyTextChar"/>
    <w:semiHidden/>
    <w:unhideWhenUsed/>
    <w:rsid w:val="00017B02"/>
  </w:style>
  <w:style w:type="character" w:customStyle="1" w:styleId="BodyTextChar">
    <w:name w:val="Body Text Char"/>
    <w:basedOn w:val="DefaultParagraphFont"/>
    <w:link w:val="BodyText"/>
    <w:semiHidden/>
    <w:rsid w:val="00017B02"/>
    <w:rPr>
      <w:rFonts w:asciiTheme="minorHAnsi" w:hAnsiTheme="minorHAnsi"/>
      <w:sz w:val="22"/>
      <w:szCs w:val="24"/>
    </w:rPr>
  </w:style>
  <w:style w:type="table" w:customStyle="1" w:styleId="TableGrid1">
    <w:name w:val="Table Grid1"/>
    <w:basedOn w:val="TableNormal"/>
    <w:next w:val="TableGrid"/>
    <w:uiPriority w:val="59"/>
    <w:rsid w:val="00F300F7"/>
    <w:rPr>
      <w:rFonts w:ascii="Arial" w:eastAsia="Arial" w:hAnsi="Arial"/>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letterbody">
    <w:name w:val="letter body"/>
    <w:basedOn w:val="BodyText"/>
    <w:qFormat/>
    <w:rsid w:val="006F1D1C"/>
    <w:pPr>
      <w:widowControl/>
      <w:suppressAutoHyphens w:val="0"/>
      <w:autoSpaceDE/>
      <w:autoSpaceDN/>
      <w:adjustRightInd/>
      <w:spacing w:after="180" w:line="280" w:lineRule="exact"/>
      <w:jc w:val="both"/>
      <w:textAlignment w:val="auto"/>
    </w:pPr>
    <w:rPr>
      <w:rFonts w:ascii="Arial" w:eastAsia="Calibri" w:hAnsi="Arial"/>
      <w:color w:val="auto"/>
      <w:szCs w:val="22"/>
      <w:lang w:eastAsia="en-US"/>
    </w:rPr>
  </w:style>
  <w:style w:type="character" w:styleId="CommentReference">
    <w:name w:val="annotation reference"/>
    <w:basedOn w:val="DefaultParagraphFont"/>
    <w:semiHidden/>
    <w:unhideWhenUsed/>
    <w:rsid w:val="00712557"/>
    <w:rPr>
      <w:sz w:val="16"/>
      <w:szCs w:val="16"/>
    </w:rPr>
  </w:style>
  <w:style w:type="paragraph" w:styleId="CommentText">
    <w:name w:val="annotation text"/>
    <w:basedOn w:val="Normal"/>
    <w:link w:val="CommentTextChar"/>
    <w:semiHidden/>
    <w:unhideWhenUsed/>
    <w:rsid w:val="00712557"/>
    <w:rPr>
      <w:sz w:val="20"/>
    </w:rPr>
  </w:style>
  <w:style w:type="character" w:customStyle="1" w:styleId="CommentTextChar">
    <w:name w:val="Comment Text Char"/>
    <w:basedOn w:val="DefaultParagraphFont"/>
    <w:link w:val="CommentText"/>
    <w:semiHidden/>
    <w:rsid w:val="00712557"/>
    <w:rPr>
      <w:rFonts w:ascii="Public Sans Light" w:hAnsi="Public Sans Light" w:cs="Arial"/>
      <w:color w:val="22272B"/>
    </w:rPr>
  </w:style>
  <w:style w:type="paragraph" w:styleId="CommentSubject">
    <w:name w:val="annotation subject"/>
    <w:basedOn w:val="CommentText"/>
    <w:next w:val="CommentText"/>
    <w:link w:val="CommentSubjectChar"/>
    <w:semiHidden/>
    <w:unhideWhenUsed/>
    <w:rsid w:val="00712557"/>
    <w:rPr>
      <w:b/>
      <w:bCs/>
    </w:rPr>
  </w:style>
  <w:style w:type="character" w:customStyle="1" w:styleId="CommentSubjectChar">
    <w:name w:val="Comment Subject Char"/>
    <w:basedOn w:val="CommentTextChar"/>
    <w:link w:val="CommentSubject"/>
    <w:semiHidden/>
    <w:rsid w:val="00712557"/>
    <w:rPr>
      <w:rFonts w:ascii="Public Sans Light" w:hAnsi="Public Sans Light" w:cs="Arial"/>
      <w:b/>
      <w:bCs/>
      <w:color w:val="22272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50112">
      <w:bodyDiv w:val="1"/>
      <w:marLeft w:val="0"/>
      <w:marRight w:val="0"/>
      <w:marTop w:val="0"/>
      <w:marBottom w:val="0"/>
      <w:divBdr>
        <w:top w:val="none" w:sz="0" w:space="0" w:color="auto"/>
        <w:left w:val="none" w:sz="0" w:space="0" w:color="auto"/>
        <w:bottom w:val="none" w:sz="0" w:space="0" w:color="auto"/>
        <w:right w:val="none" w:sz="0" w:space="0" w:color="auto"/>
      </w:divBdr>
      <w:divsChild>
        <w:div w:id="1624338847">
          <w:marLeft w:val="0"/>
          <w:marRight w:val="0"/>
          <w:marTop w:val="0"/>
          <w:marBottom w:val="0"/>
          <w:divBdr>
            <w:top w:val="none" w:sz="0" w:space="0" w:color="auto"/>
            <w:left w:val="none" w:sz="0" w:space="0" w:color="auto"/>
            <w:bottom w:val="none" w:sz="0" w:space="0" w:color="auto"/>
            <w:right w:val="none" w:sz="0" w:space="0" w:color="auto"/>
          </w:divBdr>
        </w:div>
        <w:div w:id="2049328882">
          <w:marLeft w:val="0"/>
          <w:marRight w:val="0"/>
          <w:marTop w:val="0"/>
          <w:marBottom w:val="0"/>
          <w:divBdr>
            <w:top w:val="none" w:sz="0" w:space="0" w:color="auto"/>
            <w:left w:val="none" w:sz="0" w:space="0" w:color="auto"/>
            <w:bottom w:val="none" w:sz="0" w:space="0" w:color="auto"/>
            <w:right w:val="none" w:sz="0" w:space="0" w:color="auto"/>
          </w:divBdr>
        </w:div>
      </w:divsChild>
    </w:div>
    <w:div w:id="456140262">
      <w:bodyDiv w:val="1"/>
      <w:marLeft w:val="0"/>
      <w:marRight w:val="0"/>
      <w:marTop w:val="0"/>
      <w:marBottom w:val="0"/>
      <w:divBdr>
        <w:top w:val="none" w:sz="0" w:space="0" w:color="auto"/>
        <w:left w:val="none" w:sz="0" w:space="0" w:color="auto"/>
        <w:bottom w:val="none" w:sz="0" w:space="0" w:color="auto"/>
        <w:right w:val="none" w:sz="0" w:space="0" w:color="auto"/>
      </w:divBdr>
    </w:div>
    <w:div w:id="572542639">
      <w:bodyDiv w:val="1"/>
      <w:marLeft w:val="0"/>
      <w:marRight w:val="0"/>
      <w:marTop w:val="0"/>
      <w:marBottom w:val="0"/>
      <w:divBdr>
        <w:top w:val="none" w:sz="0" w:space="0" w:color="auto"/>
        <w:left w:val="none" w:sz="0" w:space="0" w:color="auto"/>
        <w:bottom w:val="none" w:sz="0" w:space="0" w:color="auto"/>
        <w:right w:val="none" w:sz="0" w:space="0" w:color="auto"/>
      </w:divBdr>
    </w:div>
    <w:div w:id="789789387">
      <w:bodyDiv w:val="1"/>
      <w:marLeft w:val="0"/>
      <w:marRight w:val="0"/>
      <w:marTop w:val="0"/>
      <w:marBottom w:val="0"/>
      <w:divBdr>
        <w:top w:val="none" w:sz="0" w:space="0" w:color="auto"/>
        <w:left w:val="none" w:sz="0" w:space="0" w:color="auto"/>
        <w:bottom w:val="none" w:sz="0" w:space="0" w:color="auto"/>
        <w:right w:val="none" w:sz="0" w:space="0" w:color="auto"/>
      </w:divBdr>
    </w:div>
    <w:div w:id="1141926506">
      <w:bodyDiv w:val="1"/>
      <w:marLeft w:val="0"/>
      <w:marRight w:val="0"/>
      <w:marTop w:val="0"/>
      <w:marBottom w:val="0"/>
      <w:divBdr>
        <w:top w:val="none" w:sz="0" w:space="0" w:color="auto"/>
        <w:left w:val="none" w:sz="0" w:space="0" w:color="auto"/>
        <w:bottom w:val="none" w:sz="0" w:space="0" w:color="auto"/>
        <w:right w:val="none" w:sz="0" w:space="0" w:color="auto"/>
      </w:divBdr>
    </w:div>
    <w:div w:id="1360163703">
      <w:bodyDiv w:val="1"/>
      <w:marLeft w:val="0"/>
      <w:marRight w:val="0"/>
      <w:marTop w:val="0"/>
      <w:marBottom w:val="0"/>
      <w:divBdr>
        <w:top w:val="none" w:sz="0" w:space="0" w:color="auto"/>
        <w:left w:val="none" w:sz="0" w:space="0" w:color="auto"/>
        <w:bottom w:val="none" w:sz="0" w:space="0" w:color="auto"/>
        <w:right w:val="none" w:sz="0" w:space="0" w:color="auto"/>
      </w:divBdr>
    </w:div>
    <w:div w:id="15188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ipc.nsw.gov.au"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hyperlink" Target="mailto:information@enterprise.nsw.gov.au"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theme" Target="theme/theme1.xml" Id="rId22" /><Relationship Type="http://schemas.openxmlformats.org/officeDocument/2006/relationships/customXml" Target="/customXML/item6.xml" Id="Rccbb2262d94c42c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OVACA\OneDrive%20-%20NSWGOV\DEIT%20Change%20Hub\New%20folder\Policy%20and%20procedures%20library\Sent%20to%20SME\Privacy%20Management%20Plan%20-%20Appendix%20B%20-%20Privacy%20Complaint%20(Internal%20Review%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7D6B3BA9F44B11959A17A2A6DFC23B"/>
        <w:category>
          <w:name w:val="General"/>
          <w:gallery w:val="placeholder"/>
        </w:category>
        <w:types>
          <w:type w:val="bbPlcHdr"/>
        </w:types>
        <w:behaviors>
          <w:behavior w:val="content"/>
        </w:behaviors>
        <w:guid w:val="{F0AA2A5E-31C2-4A2A-9CAA-ED8880F0FB9C}"/>
      </w:docPartPr>
      <w:docPartBody>
        <w:p w:rsidR="00246A2B" w:rsidRDefault="004A15A1">
          <w:pPr>
            <w:pStyle w:val="FD7D6B3BA9F44B11959A17A2A6DFC23B"/>
          </w:pPr>
          <w:r w:rsidRPr="000F5801">
            <w:rPr>
              <w:rStyle w:val="PlaceholderText"/>
            </w:rPr>
            <w:t>Click or tap here to enter text.</w:t>
          </w:r>
        </w:p>
      </w:docPartBody>
    </w:docPart>
    <w:docPart>
      <w:docPartPr>
        <w:name w:val="3473B1C9D3EF4C89BAB6E547C1234BFF"/>
        <w:category>
          <w:name w:val="General"/>
          <w:gallery w:val="placeholder"/>
        </w:category>
        <w:types>
          <w:type w:val="bbPlcHdr"/>
        </w:types>
        <w:behaviors>
          <w:behavior w:val="content"/>
        </w:behaviors>
        <w:guid w:val="{0C3E8894-FDA7-44BB-81E1-2DFED8353DB2}"/>
      </w:docPartPr>
      <w:docPartBody>
        <w:p w:rsidR="00246A2B" w:rsidRDefault="004A15A1">
          <w:pPr>
            <w:pStyle w:val="3473B1C9D3EF4C89BAB6E547C1234BFF"/>
          </w:pPr>
          <w:r w:rsidRPr="000F5801">
            <w:rPr>
              <w:rStyle w:val="PlaceholderText"/>
            </w:rPr>
            <w:t>Click or tap here to enter text.</w:t>
          </w:r>
        </w:p>
      </w:docPartBody>
    </w:docPart>
    <w:docPart>
      <w:docPartPr>
        <w:name w:val="0165B32A592C4158AD25BD49CE52BA9C"/>
        <w:category>
          <w:name w:val="General"/>
          <w:gallery w:val="placeholder"/>
        </w:category>
        <w:types>
          <w:type w:val="bbPlcHdr"/>
        </w:types>
        <w:behaviors>
          <w:behavior w:val="content"/>
        </w:behaviors>
        <w:guid w:val="{4CFCF5CF-127E-4716-87E9-289A534ADE7E}"/>
      </w:docPartPr>
      <w:docPartBody>
        <w:p w:rsidR="00246A2B" w:rsidRDefault="004A15A1">
          <w:pPr>
            <w:pStyle w:val="0165B32A592C4158AD25BD49CE52BA9C"/>
          </w:pPr>
          <w:r w:rsidRPr="000F5801">
            <w:rPr>
              <w:rStyle w:val="PlaceholderText"/>
            </w:rPr>
            <w:t>Click or tap here to enter text.</w:t>
          </w:r>
        </w:p>
      </w:docPartBody>
    </w:docPart>
    <w:docPart>
      <w:docPartPr>
        <w:name w:val="922C6BAB153D4DC98CF370090A6EDDAA"/>
        <w:category>
          <w:name w:val="General"/>
          <w:gallery w:val="placeholder"/>
        </w:category>
        <w:types>
          <w:type w:val="bbPlcHdr"/>
        </w:types>
        <w:behaviors>
          <w:behavior w:val="content"/>
        </w:behaviors>
        <w:guid w:val="{134749DD-0902-41D5-BA62-C806D33B960D}"/>
      </w:docPartPr>
      <w:docPartBody>
        <w:p w:rsidR="00246A2B" w:rsidRDefault="004A15A1">
          <w:pPr>
            <w:pStyle w:val="922C6BAB153D4DC98CF370090A6EDDAA"/>
          </w:pPr>
          <w:r w:rsidRPr="000F5801">
            <w:rPr>
              <w:rStyle w:val="PlaceholderText"/>
            </w:rPr>
            <w:t>Click or tap here to enter text.</w:t>
          </w:r>
        </w:p>
      </w:docPartBody>
    </w:docPart>
    <w:docPart>
      <w:docPartPr>
        <w:name w:val="E5D820F5B49A4FEA8E882A02E2BBC7DC"/>
        <w:category>
          <w:name w:val="General"/>
          <w:gallery w:val="placeholder"/>
        </w:category>
        <w:types>
          <w:type w:val="bbPlcHdr"/>
        </w:types>
        <w:behaviors>
          <w:behavior w:val="content"/>
        </w:behaviors>
        <w:guid w:val="{1D148FFD-387A-4995-AE2C-92069041D669}"/>
      </w:docPartPr>
      <w:docPartBody>
        <w:p w:rsidR="00246A2B" w:rsidRDefault="004A15A1">
          <w:pPr>
            <w:pStyle w:val="E5D820F5B49A4FEA8E882A02E2BBC7DC"/>
          </w:pPr>
          <w:r w:rsidRPr="000F5801">
            <w:rPr>
              <w:rStyle w:val="PlaceholderText"/>
            </w:rPr>
            <w:t>Click or tap here to enter text.</w:t>
          </w:r>
        </w:p>
      </w:docPartBody>
    </w:docPart>
    <w:docPart>
      <w:docPartPr>
        <w:name w:val="3F73531A4925471C9DC347FD6E8B87CE"/>
        <w:category>
          <w:name w:val="General"/>
          <w:gallery w:val="placeholder"/>
        </w:category>
        <w:types>
          <w:type w:val="bbPlcHdr"/>
        </w:types>
        <w:behaviors>
          <w:behavior w:val="content"/>
        </w:behaviors>
        <w:guid w:val="{03275121-4E25-43EC-AA6D-02F921D65465}"/>
      </w:docPartPr>
      <w:docPartBody>
        <w:p w:rsidR="00246A2B" w:rsidRDefault="004A15A1">
          <w:pPr>
            <w:pStyle w:val="3F73531A4925471C9DC347FD6E8B87CE"/>
          </w:pPr>
          <w:r w:rsidRPr="000F5801">
            <w:rPr>
              <w:rStyle w:val="PlaceholderText"/>
            </w:rPr>
            <w:t>Click or tap here to enter text.</w:t>
          </w:r>
        </w:p>
      </w:docPartBody>
    </w:docPart>
    <w:docPart>
      <w:docPartPr>
        <w:name w:val="CF0571B39CDE4D519376727B376E7F8A"/>
        <w:category>
          <w:name w:val="General"/>
          <w:gallery w:val="placeholder"/>
        </w:category>
        <w:types>
          <w:type w:val="bbPlcHdr"/>
        </w:types>
        <w:behaviors>
          <w:behavior w:val="content"/>
        </w:behaviors>
        <w:guid w:val="{1E89529E-544F-4A20-8303-08636A1B558F}"/>
      </w:docPartPr>
      <w:docPartBody>
        <w:p w:rsidR="00246A2B" w:rsidRDefault="004A15A1">
          <w:pPr>
            <w:pStyle w:val="CF0571B39CDE4D519376727B376E7F8A"/>
          </w:pPr>
          <w:r w:rsidRPr="000F5801">
            <w:rPr>
              <w:rStyle w:val="PlaceholderText"/>
            </w:rPr>
            <w:t>Click or tap here to enter text.</w:t>
          </w:r>
        </w:p>
      </w:docPartBody>
    </w:docPart>
    <w:docPart>
      <w:docPartPr>
        <w:name w:val="DFE452F90B97418DA0C48F6AAC01F3BC"/>
        <w:category>
          <w:name w:val="General"/>
          <w:gallery w:val="placeholder"/>
        </w:category>
        <w:types>
          <w:type w:val="bbPlcHdr"/>
        </w:types>
        <w:behaviors>
          <w:behavior w:val="content"/>
        </w:behaviors>
        <w:guid w:val="{6894CC61-C1B5-429F-82BD-A81E15F8B501}"/>
      </w:docPartPr>
      <w:docPartBody>
        <w:p w:rsidR="00246A2B" w:rsidRDefault="004A15A1">
          <w:pPr>
            <w:pStyle w:val="DFE452F90B97418DA0C48F6AAC01F3BC"/>
          </w:pPr>
          <w:r w:rsidRPr="000F5801">
            <w:rPr>
              <w:rStyle w:val="PlaceholderText"/>
            </w:rPr>
            <w:t>Click or tap here to enter text.</w:t>
          </w:r>
        </w:p>
      </w:docPartBody>
    </w:docPart>
    <w:docPart>
      <w:docPartPr>
        <w:name w:val="0C7B3E02C0464B768D60B64A2B5486E9"/>
        <w:category>
          <w:name w:val="General"/>
          <w:gallery w:val="placeholder"/>
        </w:category>
        <w:types>
          <w:type w:val="bbPlcHdr"/>
        </w:types>
        <w:behaviors>
          <w:behavior w:val="content"/>
        </w:behaviors>
        <w:guid w:val="{DE38B24B-EBB5-40E8-B5F2-FAFA5DBE2C3F}"/>
      </w:docPartPr>
      <w:docPartBody>
        <w:p w:rsidR="00246A2B" w:rsidRDefault="004A15A1">
          <w:pPr>
            <w:pStyle w:val="0C7B3E02C0464B768D60B64A2B5486E9"/>
          </w:pPr>
          <w:r w:rsidRPr="000F5801">
            <w:rPr>
              <w:rStyle w:val="PlaceholderText"/>
            </w:rPr>
            <w:t>Click or tap here to enter text.</w:t>
          </w:r>
        </w:p>
      </w:docPartBody>
    </w:docPart>
    <w:docPart>
      <w:docPartPr>
        <w:name w:val="0DAF2EC840DA4F198ED0F80FA8603928"/>
        <w:category>
          <w:name w:val="General"/>
          <w:gallery w:val="placeholder"/>
        </w:category>
        <w:types>
          <w:type w:val="bbPlcHdr"/>
        </w:types>
        <w:behaviors>
          <w:behavior w:val="content"/>
        </w:behaviors>
        <w:guid w:val="{27A69853-3FD6-42B9-8653-5DDEC70CDA94}"/>
      </w:docPartPr>
      <w:docPartBody>
        <w:p w:rsidR="00246A2B" w:rsidRDefault="004A15A1">
          <w:pPr>
            <w:pStyle w:val="0DAF2EC840DA4F198ED0F80FA8603928"/>
          </w:pPr>
          <w:r w:rsidRPr="000F5801">
            <w:rPr>
              <w:rStyle w:val="PlaceholderText"/>
            </w:rPr>
            <w:t>Click or tap here to enter text.</w:t>
          </w:r>
        </w:p>
      </w:docPartBody>
    </w:docPart>
    <w:docPart>
      <w:docPartPr>
        <w:name w:val="71A30522FAE14CFCBA426AB6340FBCBA"/>
        <w:category>
          <w:name w:val="General"/>
          <w:gallery w:val="placeholder"/>
        </w:category>
        <w:types>
          <w:type w:val="bbPlcHdr"/>
        </w:types>
        <w:behaviors>
          <w:behavior w:val="content"/>
        </w:behaviors>
        <w:guid w:val="{FC580BEE-9D5C-4253-AB4A-C2C27792CFBD}"/>
      </w:docPartPr>
      <w:docPartBody>
        <w:p w:rsidR="00246A2B" w:rsidRDefault="004A15A1">
          <w:pPr>
            <w:pStyle w:val="71A30522FAE14CFCBA426AB6340FBCBA"/>
          </w:pPr>
          <w:r w:rsidRPr="000F5801">
            <w:rPr>
              <w:rStyle w:val="PlaceholderText"/>
            </w:rPr>
            <w:t>Click or tap here to enter text.</w:t>
          </w:r>
        </w:p>
      </w:docPartBody>
    </w:docPart>
    <w:docPart>
      <w:docPartPr>
        <w:name w:val="F40FA39FD1A643AF95AC93BDC9F242A2"/>
        <w:category>
          <w:name w:val="General"/>
          <w:gallery w:val="placeholder"/>
        </w:category>
        <w:types>
          <w:type w:val="bbPlcHdr"/>
        </w:types>
        <w:behaviors>
          <w:behavior w:val="content"/>
        </w:behaviors>
        <w:guid w:val="{03B340FE-FAC8-4114-B188-B889C27E116A}"/>
      </w:docPartPr>
      <w:docPartBody>
        <w:p w:rsidR="00246A2B" w:rsidRDefault="004A15A1">
          <w:pPr>
            <w:pStyle w:val="F40FA39FD1A643AF95AC93BDC9F242A2"/>
          </w:pPr>
          <w:r w:rsidRPr="000F5801">
            <w:rPr>
              <w:rStyle w:val="PlaceholderText"/>
            </w:rPr>
            <w:t>Click or tap here to enter text.</w:t>
          </w:r>
        </w:p>
      </w:docPartBody>
    </w:docPart>
    <w:docPart>
      <w:docPartPr>
        <w:name w:val="C23A5AB8447D410FA9D753565B3CCD73"/>
        <w:category>
          <w:name w:val="General"/>
          <w:gallery w:val="placeholder"/>
        </w:category>
        <w:types>
          <w:type w:val="bbPlcHdr"/>
        </w:types>
        <w:behaviors>
          <w:behavior w:val="content"/>
        </w:behaviors>
        <w:guid w:val="{F996639A-A5AD-4B50-B036-3824FE805427}"/>
      </w:docPartPr>
      <w:docPartBody>
        <w:p w:rsidR="00246A2B" w:rsidRDefault="004A15A1">
          <w:pPr>
            <w:pStyle w:val="C23A5AB8447D410FA9D753565B3CCD73"/>
          </w:pPr>
          <w:r w:rsidRPr="000F58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Public Sans (NSW)">
    <w:altName w:val="Calibri"/>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ublic Sans SemiBold">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Public Sans (NSW) SemiBold">
    <w:altName w:val="Calibri"/>
    <w:charset w:val="00"/>
    <w:family w:val="auto"/>
    <w:pitch w:val="variable"/>
    <w:sig w:usb0="A00000FF" w:usb1="4000205B"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2B"/>
    <w:rsid w:val="000D77BD"/>
    <w:rsid w:val="00246A2B"/>
    <w:rsid w:val="004A15A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7D6B3BA9F44B11959A17A2A6DFC23B">
    <w:name w:val="FD7D6B3BA9F44B11959A17A2A6DFC23B"/>
  </w:style>
  <w:style w:type="paragraph" w:customStyle="1" w:styleId="3473B1C9D3EF4C89BAB6E547C1234BFF">
    <w:name w:val="3473B1C9D3EF4C89BAB6E547C1234BFF"/>
  </w:style>
  <w:style w:type="paragraph" w:customStyle="1" w:styleId="0165B32A592C4158AD25BD49CE52BA9C">
    <w:name w:val="0165B32A592C4158AD25BD49CE52BA9C"/>
  </w:style>
  <w:style w:type="paragraph" w:customStyle="1" w:styleId="922C6BAB153D4DC98CF370090A6EDDAA">
    <w:name w:val="922C6BAB153D4DC98CF370090A6EDDAA"/>
  </w:style>
  <w:style w:type="paragraph" w:customStyle="1" w:styleId="E5D820F5B49A4FEA8E882A02E2BBC7DC">
    <w:name w:val="E5D820F5B49A4FEA8E882A02E2BBC7DC"/>
  </w:style>
  <w:style w:type="paragraph" w:customStyle="1" w:styleId="3F73531A4925471C9DC347FD6E8B87CE">
    <w:name w:val="3F73531A4925471C9DC347FD6E8B87CE"/>
  </w:style>
  <w:style w:type="paragraph" w:customStyle="1" w:styleId="CF0571B39CDE4D519376727B376E7F8A">
    <w:name w:val="CF0571B39CDE4D519376727B376E7F8A"/>
  </w:style>
  <w:style w:type="paragraph" w:customStyle="1" w:styleId="DFE452F90B97418DA0C48F6AAC01F3BC">
    <w:name w:val="DFE452F90B97418DA0C48F6AAC01F3BC"/>
  </w:style>
  <w:style w:type="paragraph" w:customStyle="1" w:styleId="0C7B3E02C0464B768D60B64A2B5486E9">
    <w:name w:val="0C7B3E02C0464B768D60B64A2B5486E9"/>
  </w:style>
  <w:style w:type="paragraph" w:customStyle="1" w:styleId="0DAF2EC840DA4F198ED0F80FA8603928">
    <w:name w:val="0DAF2EC840DA4F198ED0F80FA8603928"/>
  </w:style>
  <w:style w:type="paragraph" w:customStyle="1" w:styleId="71A30522FAE14CFCBA426AB6340FBCBA">
    <w:name w:val="71A30522FAE14CFCBA426AB6340FBCBA"/>
  </w:style>
  <w:style w:type="paragraph" w:customStyle="1" w:styleId="F40FA39FD1A643AF95AC93BDC9F242A2">
    <w:name w:val="F40FA39FD1A643AF95AC93BDC9F242A2"/>
  </w:style>
  <w:style w:type="paragraph" w:customStyle="1" w:styleId="C23A5AB8447D410FA9D753565B3CCD73">
    <w:name w:val="C23A5AB8447D410FA9D753565B3CC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 DPC">
      <a:dk1>
        <a:sysClr val="windowText" lastClr="000000"/>
      </a:dk1>
      <a:lt1>
        <a:sysClr val="window" lastClr="FFFFFF"/>
      </a:lt1>
      <a:dk2>
        <a:srgbClr val="000000"/>
      </a:dk2>
      <a:lt2>
        <a:srgbClr val="FFFFFF"/>
      </a:lt2>
      <a:accent1>
        <a:srgbClr val="0A7CB9"/>
      </a:accent1>
      <a:accent2>
        <a:srgbClr val="84BDDC"/>
      </a:accent2>
      <a:accent3>
        <a:srgbClr val="00ABE6"/>
      </a:accent3>
      <a:accent4>
        <a:srgbClr val="002664"/>
      </a:accent4>
      <a:accent5>
        <a:srgbClr val="D7153A"/>
      </a:accent5>
      <a:accent6>
        <a:srgbClr val="4F4F4F"/>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4E3871FEBC3EDC3EE0531950520A6160" version="1.0.0">
  <systemFields>
    <field name="Objective-Id">
      <value order="0">A5350109</value>
    </field>
    <field name="Objective-Title">
      <value order="0">A5350109 - Policy - Privacy Management Plan - Appendix B - Privacy Complaint (Internal Review Application) Form</value>
    </field>
    <field name="Objective-Description">
      <value order="0"/>
    </field>
    <field name="Objective-CreationStamp">
      <value order="0">2022-03-21T02:49:54Z</value>
    </field>
    <field name="Objective-IsApproved">
      <value order="0">false</value>
    </field>
    <field name="Objective-IsPublished">
      <value order="0">true</value>
    </field>
    <field name="Objective-DatePublished">
      <value order="0">2022-06-18T03:22:14Z</value>
    </field>
    <field name="Objective-ModificationStamp">
      <value order="0">2022-06-18T03:23:51Z</value>
    </field>
    <field name="Objective-Owner">
      <value order="0">Chris Carr</value>
    </field>
    <field name="Objective-Path">
      <value order="0">Objective Global Folder:Investment NSW:Operations:Communications, Marketing and Engagement:Department of Enterprise, Investment &amp; Trade:DEIT:DEIT Policies, Procedures and Delegation Instruments:Policies and Procedures</value>
    </field>
    <field name="Objective-Parent">
      <value order="0">Policies and Procedures</value>
    </field>
    <field name="Objective-State">
      <value order="0">Published</value>
    </field>
    <field name="Objective-VersionId">
      <value order="0">vA9675859</value>
    </field>
    <field name="Objective-Version">
      <value order="0">2.0</value>
    </field>
    <field name="Objective-VersionNumber">
      <value order="0">5</value>
    </field>
    <field name="Objective-VersionComment">
      <value order="0"/>
    </field>
    <field name="Objective-FileNumber">
      <value order="0">DPC22/00738</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Policy (POL)</value>
      </field>
      <field name="Objective-Approval Status">
        <value order="0">Approved as attachment to A5347165</value>
      </field>
      <field name="Objective-Approval Due">
        <value order="0"/>
      </field>
      <field name="Objective-Approval Date">
        <value order="0"/>
      </field>
      <field name="Objective-Submitted By">
        <value order="0"/>
      </field>
      <field name="Objective-Current Approver">
        <value order="0"/>
      </field>
      <field name="Objective-Approval History">
        <value order="1">Alina Golovachenko|Please review and send through approvals. Note appendices attached. |Approved as attachment to A5347165|18-06-2022 13:21:37|v1.2</value>
        <value order="2">Alina Golovachenko|Please review and send through approvals. Note appendices attached. |submitted as attachment|08-06-2022 12:14:59|v1.0</value>
        <value order="3">Alina Golovachenko|Please review and send through approvals|cancelled approval for attachment|06-06-2022 15:48:51|v1.0</value>
        <value order="4">Alina Golovachenko|Please review and send through approvals|submitted as attachment|02-06-2022 15:36:59|v1.0</value>
        <value order="5">Alina Golovachenko|Please review and send through approvals|cancelled approval for attachment|02-06-2022 14:43:05|v1.0</value>
        <value order="6">Alina Golovachenko|Please review and send through approvals|submitted as attachment|01-06-2022 16:57:22|v1.0</value>
        <value order="7">Alina Golovachenko|Please review for approval as soon as you're able. |cancelled approval for attachment|29-04-2022 17:02:54|v1.0</value>
        <value order="8">Alina Golovachenko|Please review for approval|Approved as attachment to A5347165|22-04-2022 13:41:35|v0.3</value>
        <value order="9">Alina Golovachenko|Please review for approval as soon as you're able. |submitted as attachment|30-03-2022 16:49:18|v0.1</value>
        <value order="10">Alina Golovachenko|Please review for approval|submitted as attachment|29-03-2022 10:07:27|v0.1</value>
        <value order="11">Alina Golovachenko|Please review for approval - Appendices included! |cancelled approval for attachment|29-03-2022 09:46:53|v0.1</value>
        <value order="12">Alina Golovachenko|Please review for approval - Appendices included! |submitted as attachment|24-03-2022 12:11:48|v0.1</value>
      </field>
      <field name="Objective-Print and Dispatch Approach">
        <value order="0"/>
      </field>
      <field name="Objective-Print and Dispatch Instructions">
        <value order="0"/>
      </field>
      <field name="Objective-Document Tag(s)">
        <value order="1">A5347165</value>
        <value order="2">Req: A5431302</value>
        <value order="3">A5347165</value>
        <value order="4">Req: A5426221</value>
        <value order="5">Req: A5424886</value>
        <value order="6">Req: A5361941</value>
        <value order="7">Req: A5359677</value>
        <value order="8">Req: A5355478</value>
      </field>
      <field name="Objective-Shared By">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31DFDC5296D64CA3E03EA970FD0BD0" ma:contentTypeVersion="4" ma:contentTypeDescription="Create a new document." ma:contentTypeScope="" ma:versionID="06e886f49abb9b3019622bf01fedf591">
  <xsd:schema xmlns:xsd="http://www.w3.org/2001/XMLSchema" xmlns:xs="http://www.w3.org/2001/XMLSchema" xmlns:p="http://schemas.microsoft.com/office/2006/metadata/properties" xmlns:ns2="2f068728-3200-4377-a5c7-5617668118aa" targetNamespace="http://schemas.microsoft.com/office/2006/metadata/properties" ma:root="true" ma:fieldsID="22e2379eb319d5226d971f938f0a2772" ns2:_="">
    <xsd:import namespace="2f068728-3200-4377-a5c7-5617668118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68728-3200-4377-a5c7-561766811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7614B-A90A-4745-85CD-4096114FBC5E}">
  <ds:schemaRefs>
    <ds:schemaRef ds:uri="http://schemas.openxmlformats.org/officeDocument/2006/bibliography"/>
  </ds:schemaRefs>
</ds:datastoreItem>
</file>

<file path=customXml/itemProps2.xml><?xml version="1.0" encoding="utf-8"?>
<ds:datastoreItem xmlns:ds="http://schemas.openxmlformats.org/officeDocument/2006/customXml" ds:itemID="{B9CACF0A-E5C3-4E70-BCA7-3C0A08F1F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DF6DD-418D-4B5B-AB76-090C0438A549}">
  <ds:schemaRefs>
    <ds:schemaRef ds:uri="http://schemas.microsoft.com/sharepoint/v3/contenttype/forms"/>
  </ds:schemaRefs>
</ds:datastoreItem>
</file>

<file path=customXml/itemProps4.xml><?xml version="1.0" encoding="utf-8"?>
<ds:datastoreItem xmlns:ds="http://schemas.openxmlformats.org/officeDocument/2006/customXml" ds:itemID="{ECD0B719-2BAC-499F-853F-5844206C5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68728-3200-4377-a5c7-561766811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Privacy Management Plan - Appendix B - Privacy Complaint (Internal Review Application) Form.dotx</Template>
  <TotalTime>11</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DPC</vt:lpstr>
    </vt:vector>
  </TitlesOfParts>
  <Company>DPC</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DPC</dc:title>
  <dc:creator>Alina Golovachenko</dc:creator>
  <cp:lastModifiedBy>Chris Carr</cp:lastModifiedBy>
  <cp:revision>3</cp:revision>
  <cp:lastPrinted>2021-03-31T04:51:00Z</cp:lastPrinted>
  <dcterms:created xsi:type="dcterms:W3CDTF">2022-03-21T01:46:00Z</dcterms:created>
  <dcterms:modified xsi:type="dcterms:W3CDTF">2022-04-11T03:53:00Z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de">
    <vt:lpwstr>DOCUMENT_CODE</vt:lpwstr>
  </property>
  <property fmtid="{D5CDD505-2E9C-101B-9397-08002B2CF9AE}" pid="3" name="AddresseeName">
    <vt:lpwstr>ADDRESSEE_NAME</vt:lpwstr>
  </property>
  <property fmtid="{D5CDD505-2E9C-101B-9397-08002B2CF9AE}" pid="4" name="AddresseeStreetAddress">
    <vt:lpwstr>ADDRESSEE_STREET_ADDRESS</vt:lpwstr>
  </property>
  <property fmtid="{D5CDD505-2E9C-101B-9397-08002B2CF9AE}" pid="5" name="AddresseeCity">
    <vt:lpwstr>ADDRESSEE_CITY</vt:lpwstr>
  </property>
  <property fmtid="{D5CDD505-2E9C-101B-9397-08002B2CF9AE}" pid="6" name="AddresseeState">
    <vt:lpwstr>ADDRESSEE_STATE</vt:lpwstr>
  </property>
  <property fmtid="{D5CDD505-2E9C-101B-9397-08002B2CF9AE}" pid="7" name="AddresseePostcode">
    <vt:lpwstr>ADDRESSEE_POSTCODE</vt:lpwstr>
  </property>
  <property fmtid="{D5CDD505-2E9C-101B-9397-08002B2CF9AE}" pid="8" name="SubjectName1">
    <vt:lpwstr>SUBJECT_NAME_1</vt:lpwstr>
  </property>
  <property fmtid="{D5CDD505-2E9C-101B-9397-08002B2CF9AE}" pid="9" name="AuthorName">
    <vt:lpwstr>AUTHOR_NAME</vt:lpwstr>
  </property>
  <property fmtid="{D5CDD505-2E9C-101B-9397-08002B2CF9AE}" pid="10" name="PortfolioName">
    <vt:lpwstr>PORTFOLIO_NAME</vt:lpwstr>
  </property>
  <property fmtid="{D5CDD505-2E9C-101B-9397-08002B2CF9AE}" pid="11" name="Objective-Id">
    <vt:lpwstr>A5350109</vt:lpwstr>
  </property>
  <property fmtid="{D5CDD505-2E9C-101B-9397-08002B2CF9AE}" pid="12" name="Objective-Title">
    <vt:lpwstr>A5350109 - Policy - Privacy Management Plan - Appendix B - Privacy Complaint (Internal Review Application) Form</vt:lpwstr>
  </property>
  <property fmtid="{D5CDD505-2E9C-101B-9397-08002B2CF9AE}" pid="13" name="Objective-Comment">
    <vt:lpwstr/>
  </property>
  <property fmtid="{D5CDD505-2E9C-101B-9397-08002B2CF9AE}" pid="14" name="Objective-CreationStamp">
    <vt:filetime>2022-03-21T02:49:54Z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2022-06-18T03:22:14Z</vt:filetime>
  </property>
  <property fmtid="{D5CDD505-2E9C-101B-9397-08002B2CF9AE}" pid="18" name="Objective-ModificationStamp">
    <vt:filetime>2022-06-18T03:23:51Z</vt:filetime>
  </property>
  <property fmtid="{D5CDD505-2E9C-101B-9397-08002B2CF9AE}" pid="19" name="Objective-Owner">
    <vt:lpwstr>Chris Carr</vt:lpwstr>
  </property>
  <property fmtid="{D5CDD505-2E9C-101B-9397-08002B2CF9AE}" pid="20" name="Objective-Path">
    <vt:lpwstr>Objective Global Folder:Investment NSW:Operations:Communications, Marketing and Engagement:Department of Enterprise, Investment &amp; Trade:DEIT:DEIT Policies, Procedures and Delegation Instruments:Policies and Procedures</vt:lpwstr>
  </property>
  <property fmtid="{D5CDD505-2E9C-101B-9397-08002B2CF9AE}" pid="21" name="Objective-Parent">
    <vt:lpwstr>Policies and Procedures</vt:lpwstr>
  </property>
  <property fmtid="{D5CDD505-2E9C-101B-9397-08002B2CF9AE}" pid="22" name="Objective-State">
    <vt:lpwstr>Published</vt:lpwstr>
  </property>
  <property fmtid="{D5CDD505-2E9C-101B-9397-08002B2CF9AE}" pid="23" name="Objective-Version">
    <vt:lpwstr>2.0</vt:lpwstr>
  </property>
  <property fmtid="{D5CDD505-2E9C-101B-9397-08002B2CF9AE}" pid="24" name="Objective-VersionNumber">
    <vt:r8>5</vt:r8>
  </property>
  <property fmtid="{D5CDD505-2E9C-101B-9397-08002B2CF9AE}" pid="25" name="Objective-VersionComment">
    <vt:lpwstr/>
  </property>
  <property fmtid="{D5CDD505-2E9C-101B-9397-08002B2CF9AE}" pid="26" name="Objective-FileNumber">
    <vt:lpwstr>DPC22/00738</vt:lpwstr>
  </property>
  <property fmtid="{D5CDD505-2E9C-101B-9397-08002B2CF9AE}" pid="27" name="Objective-Classification">
    <vt:lpwstr/>
  </property>
  <property fmtid="{D5CDD505-2E9C-101B-9397-08002B2CF9AE}" pid="28" name="Objective-Caveats">
    <vt:lpwstr/>
  </property>
  <property fmtid="{D5CDD505-2E9C-101B-9397-08002B2CF9AE}" pid="29" name="Objective-Document Type [system]">
    <vt:lpwstr>Template (TEM)</vt:lpwstr>
  </property>
  <property fmtid="{D5CDD505-2E9C-101B-9397-08002B2CF9AE}" pid="30" name="Objective-Approval Status [system]">
    <vt:lpwstr>Never Submitted</vt:lpwstr>
  </property>
  <property fmtid="{D5CDD505-2E9C-101B-9397-08002B2CF9AE}" pid="31" name="Objective-Approval Date [system]">
    <vt:lpwstr/>
  </property>
  <property fmtid="{D5CDD505-2E9C-101B-9397-08002B2CF9AE}" pid="32" name="Objective-Information Links [system]">
    <vt:lpwstr/>
  </property>
  <property fmtid="{D5CDD505-2E9C-101B-9397-08002B2CF9AE}" pid="33" name="Objective-Sensitivity Label [system]">
    <vt:lpwstr>None</vt:lpwstr>
  </property>
  <property fmtid="{D5CDD505-2E9C-101B-9397-08002B2CF9AE}" pid="34" name="Objective-Approval Due [system]">
    <vt:lpwstr/>
  </property>
  <property fmtid="{D5CDD505-2E9C-101B-9397-08002B2CF9AE}" pid="35" name="Objective-Submitted By [system]">
    <vt:lpwstr/>
  </property>
  <property fmtid="{D5CDD505-2E9C-101B-9397-08002B2CF9AE}" pid="36" name="Objective-Current Approver [system]">
    <vt:lpwstr/>
  </property>
  <property fmtid="{D5CDD505-2E9C-101B-9397-08002B2CF9AE}" pid="37" name="Objective-Approval History [system]">
    <vt:lpwstr/>
  </property>
  <property fmtid="{D5CDD505-2E9C-101B-9397-08002B2CF9AE}" pid="38" name="Objective-Print and Dispatch Approach [system]">
    <vt:lpwstr/>
  </property>
  <property fmtid="{D5CDD505-2E9C-101B-9397-08002B2CF9AE}" pid="39" name="Objective-Print and Dispatch Instructions [system]">
    <vt:lpwstr/>
  </property>
  <property fmtid="{D5CDD505-2E9C-101B-9397-08002B2CF9AE}" pid="40" name="Objective-Document Tag(s) [system]">
    <vt:lpwstr/>
  </property>
  <property fmtid="{D5CDD505-2E9C-101B-9397-08002B2CF9AE}" pid="41" name="Objective-Description">
    <vt:lpwstr/>
  </property>
  <property fmtid="{D5CDD505-2E9C-101B-9397-08002B2CF9AE}" pid="42" name="Objective-VersionId">
    <vt:lpwstr>vA9675859</vt:lpwstr>
  </property>
  <property fmtid="{D5CDD505-2E9C-101B-9397-08002B2CF9AE}" pid="43" name="Objective-Sensitivity Label">
    <vt:lpwstr>OFFICIAL</vt:lpwstr>
  </property>
  <property fmtid="{D5CDD505-2E9C-101B-9397-08002B2CF9AE}" pid="44" name="Objective-Document Type">
    <vt:lpwstr>Policy (POL)</vt:lpwstr>
  </property>
  <property fmtid="{D5CDD505-2E9C-101B-9397-08002B2CF9AE}" pid="45" name="Objective-Approval Status">
    <vt:lpwstr>Approved as attachment to A5347165</vt:lpwstr>
  </property>
  <property fmtid="{D5CDD505-2E9C-101B-9397-08002B2CF9AE}" pid="46" name="Objective-Approval Due">
    <vt:lpwstr/>
  </property>
  <property fmtid="{D5CDD505-2E9C-101B-9397-08002B2CF9AE}" pid="47" name="Objective-Approval Date">
    <vt:lpwstr/>
  </property>
  <property fmtid="{D5CDD505-2E9C-101B-9397-08002B2CF9AE}" pid="48" name="Objective-Submitted By">
    <vt:lpwstr/>
  </property>
  <property fmtid="{D5CDD505-2E9C-101B-9397-08002B2CF9AE}" pid="49" name="Objective-Current Approver">
    <vt:lpwstr/>
  </property>
  <property fmtid="{D5CDD505-2E9C-101B-9397-08002B2CF9AE}" pid="50" name="Objective-Approval History">
    <vt:lpwstr>Alina Golovachenko|Please review and send through approvals. Note appendices attached. |Approved as attachment to A5347165|18-06-2022 13:21:37|v1.2,Alina Golovachenko|Please review and send through approvals. Note appendices attached. |submitted as attachment|08-06-2022 12:14:59|v1.0,Alina Golovachenko|Please review and send through approvals|cancelled approval for attachment|06-06-2022 15:48:51|v1.0,Alina Golovachenko|Please review and send through approvals|submitted as attachment|02-06-2022 15:36:59|v1.0,Alina Golovachenko|Please review and send through approvals|cancelled approval for attachment|02-06-2022 14:43:05|v1.0,Alina Golovachenko|Please review and send through approvals|submitted as attachment|01-06-2022 16:57:22|v1.0,Alina Golovachenko|Please review for approval as soon as you're able. |cancelled approval for attachment|29-04-2022 17:02:54|v1.0,Alina Golovachenko|Please review for approval|Approved as attachment to A5347165|22-04-2022 13:41:35|v0.3,Alina Golovachenko|Please review for approval as soon as you're able. |submitted as attachment|30-03-2022 16:49:18|v0.1,Alina Golovachenko|Please review for approval|submitted as attachment|29-03-2022 10:07:27|v0.1,Alina Golovachenko|Please review for approval - Appendices included! |cancelled approval for attachment|29-03-2022 09:46:53|v0.1,Alina Golovachenko|Please review for approval - Appendices included! |submitted as attachment|24-03-2022 12:11:48|v0.1</vt:lpwstr>
  </property>
  <property fmtid="{D5CDD505-2E9C-101B-9397-08002B2CF9AE}" pid="51" name="Objective-Print and Dispatch Approach">
    <vt:lpwstr/>
  </property>
  <property fmtid="{D5CDD505-2E9C-101B-9397-08002B2CF9AE}" pid="52" name="Objective-Print and Dispatch Instructions">
    <vt:lpwstr/>
  </property>
  <property fmtid="{D5CDD505-2E9C-101B-9397-08002B2CF9AE}" pid="53" name="Objective-Document Tag(s)">
    <vt:lpwstr>A5347165,Req: A5431302,A5347165,Req: A5426221,Req: A5424886,Req: A5361941,Req: A5359677,Req: A5355478</vt:lpwstr>
  </property>
  <property fmtid="{D5CDD505-2E9C-101B-9397-08002B2CF9AE}" pid="54" name="Objective-Shared By">
    <vt:lpwstr/>
  </property>
  <property fmtid="{D5CDD505-2E9C-101B-9397-08002B2CF9AE}" pid="55" name="Objective-Connect Creator">
    <vt:lpwstr/>
  </property>
  <property fmtid="{D5CDD505-2E9C-101B-9397-08002B2CF9AE}" pid="56" name="ContentTypeId">
    <vt:lpwstr>0x0101009531DFDC5296D64CA3E03EA970FD0BD0</vt:lpwstr>
  </property>
  <property fmtid="{D5CDD505-2E9C-101B-9397-08002B2CF9AE}" pid="57" name="ClassificationContentMarkingHeaderShapeIds">
    <vt:lpwstr>1,2,4</vt:lpwstr>
  </property>
  <property fmtid="{D5CDD505-2E9C-101B-9397-08002B2CF9AE}" pid="58" name="ClassificationContentMarkingHeaderFontProps">
    <vt:lpwstr>#ff0000,10,Calibri</vt:lpwstr>
  </property>
  <property fmtid="{D5CDD505-2E9C-101B-9397-08002B2CF9AE}" pid="59" name="ClassificationContentMarkingHeaderText">
    <vt:lpwstr>OFFICIAL</vt:lpwstr>
  </property>
  <property fmtid="{D5CDD505-2E9C-101B-9397-08002B2CF9AE}" pid="60" name="ClassificationContentMarkingFooterShapeIds">
    <vt:lpwstr>5,7,8</vt:lpwstr>
  </property>
  <property fmtid="{D5CDD505-2E9C-101B-9397-08002B2CF9AE}" pid="61" name="ClassificationContentMarkingFooterFontProps">
    <vt:lpwstr>#ff0000,10,Calibri</vt:lpwstr>
  </property>
  <property fmtid="{D5CDD505-2E9C-101B-9397-08002B2CF9AE}" pid="62" name="ClassificationContentMarkingFooterText">
    <vt:lpwstr>OFFICIAL</vt:lpwstr>
  </property>
  <property fmtid="{D5CDD505-2E9C-101B-9397-08002B2CF9AE}" pid="63" name="MSIP_Label_a6214476-0a12-4e5a-9f69-27718960d391_Enabled">
    <vt:lpwstr>true</vt:lpwstr>
  </property>
  <property fmtid="{D5CDD505-2E9C-101B-9397-08002B2CF9AE}" pid="64" name="MSIP_Label_a6214476-0a12-4e5a-9f69-27718960d391_SetDate">
    <vt:lpwstr>2022-03-21T01:46:52Z</vt:lpwstr>
  </property>
  <property fmtid="{D5CDD505-2E9C-101B-9397-08002B2CF9AE}" pid="65" name="MSIP_Label_a6214476-0a12-4e5a-9f69-27718960d391_Method">
    <vt:lpwstr>Standard</vt:lpwstr>
  </property>
  <property fmtid="{D5CDD505-2E9C-101B-9397-08002B2CF9AE}" pid="66" name="MSIP_Label_a6214476-0a12-4e5a-9f69-27718960d391_Name">
    <vt:lpwstr>OFFICIAL</vt:lpwstr>
  </property>
  <property fmtid="{D5CDD505-2E9C-101B-9397-08002B2CF9AE}" pid="67" name="MSIP_Label_a6214476-0a12-4e5a-9f69-27718960d391_SiteId">
    <vt:lpwstr>1ef97a68-e8ab-44ed-a16d-b579fe2d7cd8</vt:lpwstr>
  </property>
  <property fmtid="{D5CDD505-2E9C-101B-9397-08002B2CF9AE}" pid="68" name="MSIP_Label_a6214476-0a12-4e5a-9f69-27718960d391_ActionId">
    <vt:lpwstr>af5f6854-b667-4132-8921-26b41db2da79</vt:lpwstr>
  </property>
  <property fmtid="{D5CDD505-2E9C-101B-9397-08002B2CF9AE}" pid="69" name="MSIP_Label_a6214476-0a12-4e5a-9f69-27718960d391_ContentBits">
    <vt:lpwstr>3</vt:lpwstr>
  </property>
</Properties>
</file>