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4364" w14:textId="77777777" w:rsidR="00FE3150" w:rsidRDefault="00BD5B4B" w:rsidP="00E731A0">
      <w:pPr>
        <w:pStyle w:val="TitleTintBox"/>
      </w:pPr>
      <w:r>
        <w:rPr>
          <w:noProof/>
        </w:rPr>
        <mc:AlternateContent>
          <mc:Choice Requires="wps">
            <w:drawing>
              <wp:inline distT="0" distB="0" distL="0" distR="0" wp14:anchorId="3F477D16" wp14:editId="6D502B90">
                <wp:extent cx="7559675" cy="1008000"/>
                <wp:effectExtent l="0" t="0" r="3175" b="1905"/>
                <wp:docPr id="217" name="Text Box 2" descr="Decorative backg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008000"/>
                        </a:xfrm>
                        <a:prstGeom prst="rect">
                          <a:avLst/>
                        </a:prstGeom>
                        <a:solidFill>
                          <a:schemeClr val="accent2"/>
                        </a:solidFill>
                        <a:ln w="9525">
                          <a:noFill/>
                          <a:miter lim="800000"/>
                          <a:headEnd/>
                          <a:tailEnd/>
                        </a:ln>
                      </wps:spPr>
                      <wps:txbx>
                        <w:txbxContent>
                          <w:sdt>
                            <w:sdtPr>
                              <w:alias w:val="Title"/>
                              <w:tag w:val="Title"/>
                              <w:id w:val="38103900"/>
                              <w:lock w:val="sdtLocked"/>
                              <w:placeholder>
                                <w:docPart w:val="8E1A8F8C33DF4FE69DC8294CC9BD2159"/>
                              </w:placeholder>
                              <w:dataBinding w:prefixMappings="xmlns:ns0='http://purl.org/dc/elements/1.1/' xmlns:ns1='http://schemas.openxmlformats.org/package/2006/metadata/core-properties' " w:xpath="/ns1:coreProperties[1]/ns0:title[1]" w:storeItemID="{6C3C8BC8-F283-45AE-878A-BAB7291924A1}"/>
                              <w:text/>
                            </w:sdtPr>
                            <w:sdtContent>
                              <w:p w14:paraId="45D55C3C" w14:textId="79CB2D3F" w:rsidR="006857BC" w:rsidRPr="006857BC" w:rsidRDefault="006317EA" w:rsidP="00B43409">
                                <w:pPr>
                                  <w:pStyle w:val="DocumentType"/>
                                </w:pPr>
                                <w:r w:rsidRPr="000E7BA3">
                                  <w:t>NSW Service Medallion Nomination Form</w:t>
                                </w:r>
                              </w:p>
                            </w:sdtContent>
                          </w:sdt>
                        </w:txbxContent>
                      </wps:txbx>
                      <wps:bodyPr rot="0" vert="horz" wrap="square" lIns="540000" tIns="0" rIns="360000" bIns="0" anchor="ctr" anchorCtr="0">
                        <a:noAutofit/>
                      </wps:bodyPr>
                    </wps:wsp>
                  </a:graphicData>
                </a:graphic>
              </wp:inline>
            </w:drawing>
          </mc:Choice>
          <mc:Fallback>
            <w:pict>
              <v:shapetype w14:anchorId="3F477D16" id="_x0000_t202" coordsize="21600,21600" o:spt="202" path="m,l,21600r21600,l21600,xe">
                <v:stroke joinstyle="miter"/>
                <v:path gradientshapeok="t" o:connecttype="rect"/>
              </v:shapetype>
              <v:shape id="Text Box 2" o:spid="_x0000_s1026" type="#_x0000_t202" alt="Decorative background" style="width:595.25pt;height:7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" fillcolor="#cbedfd [3205]" stroked="f">
                <v:textbox inset="15mm,0,10mm,0">
                  <w:txbxContent>
                    <w:sdt>
                      <w:sdtPr>
                        <w:alias w:val="Title"/>
                        <w:tag w:val="Title"/>
                        <w:id w:val="38103900"/>
                        <w:lock w:val="sdtLocked"/>
                        <w:placeholder>
                          <w:docPart w:val="8E1A8F8C33DF4FE69DC8294CC9BD2159"/>
                        </w:placeholder>
                        <w:dataBinding w:prefixMappings="xmlns:ns0='http://purl.org/dc/elements/1.1/' xmlns:ns1='http://schemas.openxmlformats.org/package/2006/metadata/core-properties' " w:xpath="/ns1:coreProperties[1]/ns0:title[1]" w:storeItemID="{6C3C8BC8-F283-45AE-878A-BAB7291924A1}"/>
                        <w:text/>
                      </w:sdtPr>
                      <w:sdtContent>
                        <w:p w14:paraId="45D55C3C" w14:textId="79CB2D3F" w:rsidR="006857BC" w:rsidRPr="006857BC" w:rsidRDefault="006317EA" w:rsidP="00B43409">
                          <w:pPr>
                            <w:pStyle w:val="DocumentType"/>
                          </w:pPr>
                          <w:r w:rsidRPr="000E7BA3">
                            <w:t>NSW Service Medallion Nomination Form</w:t>
                          </w:r>
                        </w:p>
                      </w:sdtContent>
                    </w:sdt>
                  </w:txbxContent>
                </v:textbox>
                <w10:anchorlock/>
              </v:shape>
            </w:pict>
          </mc:Fallback>
        </mc:AlternateContent>
      </w:r>
    </w:p>
    <w:p w14:paraId="7318C38A" w14:textId="21DF2475" w:rsidR="001B7368" w:rsidRDefault="001B7368" w:rsidP="001B7368">
      <w:pPr>
        <w:pStyle w:val="BodyText"/>
      </w:pPr>
      <w:r>
        <w:t>The New South Wales Service Medallion (‘The Medallion’) is awarded to employees (both waged and salaried staff) who have completed forty or more years of meritorious service for the New South Wales Government.</w:t>
      </w:r>
    </w:p>
    <w:p w14:paraId="181276E0" w14:textId="77777777" w:rsidR="001B7368" w:rsidRPr="001B7368" w:rsidRDefault="001B7368" w:rsidP="001B7368">
      <w:pPr>
        <w:pStyle w:val="BodyText"/>
        <w:rPr>
          <w:rStyle w:val="Strong"/>
        </w:rPr>
      </w:pPr>
      <w:r w:rsidRPr="001B7368">
        <w:rPr>
          <w:rStyle w:val="Strong"/>
        </w:rPr>
        <w:t>Please refer to the ‘NSW Service Medallion Guidelines and Criteria’ and ‘NSW Service Medallion FAQs’ before completing this form.</w:t>
      </w:r>
    </w:p>
    <w:p w14:paraId="648412DF" w14:textId="14A90C90" w:rsidR="001B7368" w:rsidRDefault="001B7368" w:rsidP="001B7368">
      <w:pPr>
        <w:pStyle w:val="Heading2"/>
      </w:pPr>
      <w:r w:rsidRPr="001B7368">
        <w:t>Section 1</w:t>
      </w:r>
    </w:p>
    <w:p w14:paraId="5A34A50A" w14:textId="0914C9A7" w:rsidR="00052B7F" w:rsidRDefault="001B7368" w:rsidP="001B7368">
      <w:pPr>
        <w:pStyle w:val="BodyText"/>
      </w:pPr>
      <w:r w:rsidRPr="001B7368">
        <w:t>This section must be completed by Human Resources or by the supervising officer using the nominee’s employment records. Information provided in this section is treated as confidential.</w:t>
      </w:r>
    </w:p>
    <w:tbl>
      <w:tblPr>
        <w:tblStyle w:val="ListTable3-Accent5"/>
        <w:tblW w:w="10205" w:type="dxa"/>
        <w:tblLayout w:type="fixed"/>
        <w:tblLook w:val="0420" w:firstRow="1" w:lastRow="0" w:firstColumn="0" w:lastColumn="0" w:noHBand="0" w:noVBand="1"/>
      </w:tblPr>
      <w:tblGrid>
        <w:gridCol w:w="2551"/>
        <w:gridCol w:w="7654"/>
      </w:tblGrid>
      <w:tr w:rsidR="001B7368" w:rsidRPr="0024182D" w14:paraId="669D7F76" w14:textId="77777777" w:rsidTr="001B7368">
        <w:trPr>
          <w:cnfStyle w:val="100000000000" w:firstRow="1" w:lastRow="0" w:firstColumn="0" w:lastColumn="0" w:oddVBand="0" w:evenVBand="0" w:oddHBand="0" w:evenHBand="0" w:firstRowFirstColumn="0" w:firstRowLastColumn="0" w:lastRowFirstColumn="0" w:lastRowLastColumn="0"/>
          <w:trHeight w:val="20"/>
        </w:trPr>
        <w:tc>
          <w:tcPr>
            <w:tcW w:w="2551" w:type="dxa"/>
          </w:tcPr>
          <w:p w14:paraId="75BB13AA" w14:textId="76B80CB2" w:rsidR="001B7368" w:rsidRDefault="001B7368" w:rsidP="00471956">
            <w:pPr>
              <w:pStyle w:val="BodyText"/>
            </w:pPr>
            <w:r>
              <w:t>Nominee</w:t>
            </w:r>
          </w:p>
        </w:tc>
        <w:tc>
          <w:tcPr>
            <w:tcW w:w="7654" w:type="dxa"/>
          </w:tcPr>
          <w:p w14:paraId="24EE5772" w14:textId="6B92B85F" w:rsidR="001B7368" w:rsidRPr="0024182D" w:rsidRDefault="001B7368" w:rsidP="00471956">
            <w:pPr>
              <w:pStyle w:val="BodyText"/>
            </w:pPr>
            <w:r>
              <w:t>Details</w:t>
            </w:r>
          </w:p>
        </w:tc>
      </w:tr>
      <w:tr w:rsidR="001B7368" w:rsidRPr="0024182D" w14:paraId="0FE999AD" w14:textId="77777777" w:rsidTr="001B7368">
        <w:trPr>
          <w:cnfStyle w:val="000000100000" w:firstRow="0" w:lastRow="0" w:firstColumn="0" w:lastColumn="0" w:oddVBand="0" w:evenVBand="0" w:oddHBand="1" w:evenHBand="0" w:firstRowFirstColumn="0" w:firstRowLastColumn="0" w:lastRowFirstColumn="0" w:lastRowLastColumn="0"/>
          <w:trHeight w:val="20"/>
        </w:trPr>
        <w:tc>
          <w:tcPr>
            <w:tcW w:w="2551" w:type="dxa"/>
          </w:tcPr>
          <w:p w14:paraId="432FC3E8" w14:textId="77777777" w:rsidR="001B7368" w:rsidRPr="00CD7BF9" w:rsidRDefault="001B7368" w:rsidP="00471956">
            <w:pPr>
              <w:pStyle w:val="BodyText"/>
              <w:rPr>
                <w:rStyle w:val="Strong"/>
              </w:rPr>
            </w:pPr>
            <w:r w:rsidRPr="00CD7BF9">
              <w:rPr>
                <w:rStyle w:val="Strong"/>
              </w:rPr>
              <w:t>Name</w:t>
            </w:r>
          </w:p>
        </w:tc>
        <w:tc>
          <w:tcPr>
            <w:tcW w:w="7654" w:type="dxa"/>
          </w:tcPr>
          <w:p w14:paraId="1A7B86A8" w14:textId="5F3981E6" w:rsidR="001B7368" w:rsidRPr="001C3AE2" w:rsidRDefault="001B7368" w:rsidP="00471956">
            <w:pPr>
              <w:pStyle w:val="BodyText"/>
            </w:pPr>
          </w:p>
        </w:tc>
      </w:tr>
      <w:tr w:rsidR="001B7368" w:rsidRPr="0024182D" w14:paraId="15A3425B" w14:textId="77777777" w:rsidTr="001B7368">
        <w:trPr>
          <w:trHeight w:val="20"/>
        </w:trPr>
        <w:tc>
          <w:tcPr>
            <w:tcW w:w="2551" w:type="dxa"/>
          </w:tcPr>
          <w:p w14:paraId="0FB92FA2" w14:textId="77777777" w:rsidR="001B7368" w:rsidRPr="00CD7BF9" w:rsidRDefault="001B7368" w:rsidP="00471956">
            <w:pPr>
              <w:pStyle w:val="BodyText"/>
              <w:rPr>
                <w:rStyle w:val="Strong"/>
              </w:rPr>
            </w:pPr>
            <w:r w:rsidRPr="00CD7BF9">
              <w:rPr>
                <w:rStyle w:val="Strong"/>
              </w:rPr>
              <w:t>Title</w:t>
            </w:r>
          </w:p>
        </w:tc>
        <w:tc>
          <w:tcPr>
            <w:tcW w:w="7654" w:type="dxa"/>
          </w:tcPr>
          <w:p w14:paraId="4E650CA7" w14:textId="77551E57" w:rsidR="001B7368" w:rsidRPr="001C3AE2" w:rsidRDefault="001B7368" w:rsidP="00471956">
            <w:pPr>
              <w:pStyle w:val="BodyText"/>
            </w:pPr>
          </w:p>
        </w:tc>
      </w:tr>
      <w:tr w:rsidR="001B7368" w:rsidRPr="0024182D" w14:paraId="420969F5" w14:textId="77777777" w:rsidTr="001B7368">
        <w:trPr>
          <w:cnfStyle w:val="000000100000" w:firstRow="0" w:lastRow="0" w:firstColumn="0" w:lastColumn="0" w:oddVBand="0" w:evenVBand="0" w:oddHBand="1" w:evenHBand="0" w:firstRowFirstColumn="0" w:firstRowLastColumn="0" w:lastRowFirstColumn="0" w:lastRowLastColumn="0"/>
          <w:trHeight w:val="20"/>
        </w:trPr>
        <w:tc>
          <w:tcPr>
            <w:tcW w:w="2551" w:type="dxa"/>
          </w:tcPr>
          <w:p w14:paraId="33354ED0" w14:textId="77777777" w:rsidR="001B7368" w:rsidRPr="00CD7BF9" w:rsidRDefault="001B7368" w:rsidP="00471956">
            <w:pPr>
              <w:pStyle w:val="BodyText"/>
              <w:rPr>
                <w:rStyle w:val="Strong"/>
              </w:rPr>
            </w:pPr>
            <w:r w:rsidRPr="00CD7BF9">
              <w:rPr>
                <w:rStyle w:val="Strong"/>
              </w:rPr>
              <w:t xml:space="preserve">Date of </w:t>
            </w:r>
            <w:r>
              <w:rPr>
                <w:rStyle w:val="Strong"/>
              </w:rPr>
              <w:t>b</w:t>
            </w:r>
            <w:r w:rsidRPr="00CD7BF9">
              <w:rPr>
                <w:rStyle w:val="Strong"/>
              </w:rPr>
              <w:t>irth</w:t>
            </w:r>
          </w:p>
        </w:tc>
        <w:tc>
          <w:tcPr>
            <w:tcW w:w="7654" w:type="dxa"/>
          </w:tcPr>
          <w:p w14:paraId="1F1D4C6B" w14:textId="30422BC9" w:rsidR="001B7368" w:rsidRPr="001C3AE2" w:rsidRDefault="001B7368" w:rsidP="00471956">
            <w:pPr>
              <w:pStyle w:val="BodyText"/>
            </w:pPr>
          </w:p>
        </w:tc>
      </w:tr>
      <w:tr w:rsidR="001B7368" w:rsidRPr="0024182D" w14:paraId="71CA1CFC" w14:textId="77777777" w:rsidTr="001B7368">
        <w:trPr>
          <w:trHeight w:val="20"/>
        </w:trPr>
        <w:tc>
          <w:tcPr>
            <w:tcW w:w="2551" w:type="dxa"/>
          </w:tcPr>
          <w:p w14:paraId="7E32A19C" w14:textId="77777777" w:rsidR="001B7368" w:rsidRPr="00CD7BF9" w:rsidRDefault="001B7368" w:rsidP="00471956">
            <w:pPr>
              <w:pStyle w:val="BodyText"/>
              <w:rPr>
                <w:rStyle w:val="Strong"/>
              </w:rPr>
            </w:pPr>
            <w:r w:rsidRPr="00CD7BF9">
              <w:rPr>
                <w:rStyle w:val="Strong"/>
              </w:rPr>
              <w:t>Home address</w:t>
            </w:r>
          </w:p>
        </w:tc>
        <w:tc>
          <w:tcPr>
            <w:tcW w:w="7654" w:type="dxa"/>
          </w:tcPr>
          <w:p w14:paraId="776ED40E" w14:textId="60FBF8A6" w:rsidR="001B7368" w:rsidRPr="001C3AE2" w:rsidRDefault="001B7368" w:rsidP="00471956">
            <w:pPr>
              <w:pStyle w:val="BodyText"/>
            </w:pPr>
          </w:p>
        </w:tc>
      </w:tr>
      <w:tr w:rsidR="001B7368" w:rsidRPr="0024182D" w14:paraId="7317A711" w14:textId="77777777" w:rsidTr="001B7368">
        <w:trPr>
          <w:cnfStyle w:val="000000100000" w:firstRow="0" w:lastRow="0" w:firstColumn="0" w:lastColumn="0" w:oddVBand="0" w:evenVBand="0" w:oddHBand="1" w:evenHBand="0" w:firstRowFirstColumn="0" w:firstRowLastColumn="0" w:lastRowFirstColumn="0" w:lastRowLastColumn="0"/>
          <w:trHeight w:val="20"/>
        </w:trPr>
        <w:tc>
          <w:tcPr>
            <w:tcW w:w="2551" w:type="dxa"/>
          </w:tcPr>
          <w:p w14:paraId="71C6F225" w14:textId="77777777" w:rsidR="001B7368" w:rsidRPr="00CD7BF9" w:rsidRDefault="001B7368" w:rsidP="00471956">
            <w:pPr>
              <w:pStyle w:val="BodyText"/>
              <w:rPr>
                <w:rStyle w:val="Strong"/>
              </w:rPr>
            </w:pPr>
            <w:r w:rsidRPr="00CD7BF9">
              <w:rPr>
                <w:rStyle w:val="Strong"/>
              </w:rPr>
              <w:t>Telephone</w:t>
            </w:r>
          </w:p>
        </w:tc>
        <w:tc>
          <w:tcPr>
            <w:tcW w:w="7654" w:type="dxa"/>
          </w:tcPr>
          <w:p w14:paraId="7844665B" w14:textId="7EF9E201" w:rsidR="001B7368" w:rsidRPr="001C3AE2" w:rsidRDefault="001B7368" w:rsidP="00471956">
            <w:pPr>
              <w:pStyle w:val="BodyText"/>
            </w:pPr>
          </w:p>
        </w:tc>
      </w:tr>
      <w:tr w:rsidR="001B7368" w:rsidRPr="0024182D" w14:paraId="0417B82C" w14:textId="77777777" w:rsidTr="001B7368">
        <w:trPr>
          <w:trHeight w:val="20"/>
        </w:trPr>
        <w:tc>
          <w:tcPr>
            <w:tcW w:w="2551" w:type="dxa"/>
          </w:tcPr>
          <w:p w14:paraId="6D713AAC" w14:textId="77777777" w:rsidR="001B7368" w:rsidRPr="00CD7BF9" w:rsidRDefault="001B7368" w:rsidP="00471956">
            <w:pPr>
              <w:pStyle w:val="BodyText"/>
              <w:rPr>
                <w:rStyle w:val="Strong"/>
              </w:rPr>
            </w:pPr>
            <w:r w:rsidRPr="00CD7BF9">
              <w:rPr>
                <w:rStyle w:val="Strong"/>
              </w:rPr>
              <w:t>Email</w:t>
            </w:r>
          </w:p>
        </w:tc>
        <w:tc>
          <w:tcPr>
            <w:tcW w:w="7654" w:type="dxa"/>
          </w:tcPr>
          <w:p w14:paraId="2BE4D04C" w14:textId="6496D52F" w:rsidR="001B7368" w:rsidRPr="001C3AE2" w:rsidRDefault="001B7368" w:rsidP="00471956">
            <w:pPr>
              <w:pStyle w:val="BodyText"/>
            </w:pPr>
          </w:p>
        </w:tc>
      </w:tr>
      <w:tr w:rsidR="001B7368" w:rsidRPr="0024182D" w14:paraId="14461D43" w14:textId="77777777" w:rsidTr="001B7368">
        <w:trPr>
          <w:cnfStyle w:val="000000100000" w:firstRow="0" w:lastRow="0" w:firstColumn="0" w:lastColumn="0" w:oddVBand="0" w:evenVBand="0" w:oddHBand="1" w:evenHBand="0" w:firstRowFirstColumn="0" w:firstRowLastColumn="0" w:lastRowFirstColumn="0" w:lastRowLastColumn="0"/>
          <w:trHeight w:val="20"/>
        </w:trPr>
        <w:tc>
          <w:tcPr>
            <w:tcW w:w="2551" w:type="dxa"/>
          </w:tcPr>
          <w:p w14:paraId="1D012B2E" w14:textId="77777777" w:rsidR="001B7368" w:rsidRPr="00CD7BF9" w:rsidRDefault="001B7368" w:rsidP="00471956">
            <w:pPr>
              <w:pStyle w:val="BodyText"/>
              <w:rPr>
                <w:rStyle w:val="Strong"/>
              </w:rPr>
            </w:pPr>
            <w:r w:rsidRPr="00CD7BF9">
              <w:rPr>
                <w:rStyle w:val="Strong"/>
              </w:rPr>
              <w:t>Job title</w:t>
            </w:r>
          </w:p>
        </w:tc>
        <w:sdt>
          <w:sdtPr>
            <w:id w:val="585419199"/>
            <w:placeholder>
              <w:docPart w:val="DE2A9ABE90774381A8B288B5B6F11A88"/>
            </w:placeholder>
            <w:temporary/>
            <w:showingPlcHdr/>
          </w:sdtPr>
          <w:sdtContent>
            <w:tc>
              <w:tcPr>
                <w:tcW w:w="7654" w:type="dxa"/>
              </w:tcPr>
              <w:p w14:paraId="50E24A38" w14:textId="77777777" w:rsidR="001B7368" w:rsidRPr="001C3AE2" w:rsidRDefault="001B7368" w:rsidP="00471956">
                <w:pPr>
                  <w:pStyle w:val="BodyText"/>
                </w:pPr>
                <w:r w:rsidRPr="001C3AE2">
                  <w:t>[Job title. If retired, provide details of the last position held.]</w:t>
                </w:r>
              </w:p>
            </w:tc>
          </w:sdtContent>
        </w:sdt>
      </w:tr>
      <w:tr w:rsidR="001B7368" w:rsidRPr="0024182D" w14:paraId="3ECD5C9C" w14:textId="77777777" w:rsidTr="001B7368">
        <w:trPr>
          <w:trHeight w:val="20"/>
        </w:trPr>
        <w:tc>
          <w:tcPr>
            <w:tcW w:w="2551" w:type="dxa"/>
          </w:tcPr>
          <w:p w14:paraId="60DD61CA" w14:textId="77777777" w:rsidR="001B7368" w:rsidRPr="00CD7BF9" w:rsidRDefault="001B7368" w:rsidP="00471956">
            <w:pPr>
              <w:pStyle w:val="BodyText"/>
              <w:rPr>
                <w:rStyle w:val="Strong"/>
              </w:rPr>
            </w:pPr>
            <w:r w:rsidRPr="00CD7BF9">
              <w:rPr>
                <w:rStyle w:val="Strong"/>
              </w:rPr>
              <w:t>Unit/Division</w:t>
            </w:r>
          </w:p>
        </w:tc>
        <w:tc>
          <w:tcPr>
            <w:tcW w:w="7654" w:type="dxa"/>
          </w:tcPr>
          <w:p w14:paraId="27FD630B" w14:textId="2C1598C1" w:rsidR="001B7368" w:rsidRPr="001C3AE2" w:rsidRDefault="001B7368" w:rsidP="00471956">
            <w:pPr>
              <w:pStyle w:val="BodyText"/>
            </w:pPr>
          </w:p>
        </w:tc>
      </w:tr>
      <w:tr w:rsidR="001B7368" w:rsidRPr="0024182D" w14:paraId="0D1416D1" w14:textId="77777777" w:rsidTr="001B7368">
        <w:trPr>
          <w:cnfStyle w:val="000000100000" w:firstRow="0" w:lastRow="0" w:firstColumn="0" w:lastColumn="0" w:oddVBand="0" w:evenVBand="0" w:oddHBand="1" w:evenHBand="0" w:firstRowFirstColumn="0" w:firstRowLastColumn="0" w:lastRowFirstColumn="0" w:lastRowLastColumn="0"/>
          <w:trHeight w:val="20"/>
        </w:trPr>
        <w:tc>
          <w:tcPr>
            <w:tcW w:w="2551" w:type="dxa"/>
          </w:tcPr>
          <w:p w14:paraId="6766AEAD" w14:textId="77777777" w:rsidR="001B7368" w:rsidRPr="00CD7BF9" w:rsidRDefault="001B7368" w:rsidP="00471956">
            <w:pPr>
              <w:pStyle w:val="BodyText"/>
              <w:rPr>
                <w:rStyle w:val="Strong"/>
              </w:rPr>
            </w:pPr>
            <w:r w:rsidRPr="00CD7BF9">
              <w:rPr>
                <w:rStyle w:val="Strong"/>
              </w:rPr>
              <w:t>Location</w:t>
            </w:r>
          </w:p>
        </w:tc>
        <w:tc>
          <w:tcPr>
            <w:tcW w:w="7654" w:type="dxa"/>
          </w:tcPr>
          <w:p w14:paraId="6948132A" w14:textId="0DEA40E3" w:rsidR="001B7368" w:rsidRPr="001C3AE2" w:rsidRDefault="001B7368" w:rsidP="00471956">
            <w:pPr>
              <w:pStyle w:val="BodyText"/>
            </w:pPr>
          </w:p>
        </w:tc>
      </w:tr>
      <w:tr w:rsidR="001B7368" w:rsidRPr="0024182D" w14:paraId="3D40CD16" w14:textId="77777777" w:rsidTr="001B7368">
        <w:trPr>
          <w:trHeight w:val="20"/>
        </w:trPr>
        <w:tc>
          <w:tcPr>
            <w:tcW w:w="2551" w:type="dxa"/>
          </w:tcPr>
          <w:p w14:paraId="56BBFA42" w14:textId="77777777" w:rsidR="001B7368" w:rsidRPr="00CD7BF9" w:rsidRDefault="001B7368" w:rsidP="00471956">
            <w:pPr>
              <w:pStyle w:val="BodyText"/>
              <w:rPr>
                <w:rStyle w:val="Strong"/>
              </w:rPr>
            </w:pPr>
            <w:r w:rsidRPr="00CD7BF9">
              <w:rPr>
                <w:rStyle w:val="Strong"/>
              </w:rPr>
              <w:t>Agency</w:t>
            </w:r>
          </w:p>
        </w:tc>
        <w:tc>
          <w:tcPr>
            <w:tcW w:w="7654" w:type="dxa"/>
          </w:tcPr>
          <w:p w14:paraId="047CA7DF" w14:textId="7243E077" w:rsidR="001B7368" w:rsidRPr="001C3AE2" w:rsidRDefault="001B7368" w:rsidP="00471956">
            <w:pPr>
              <w:pStyle w:val="BodyText"/>
            </w:pPr>
          </w:p>
        </w:tc>
      </w:tr>
      <w:tr w:rsidR="001B7368" w:rsidRPr="0024182D" w14:paraId="3230DCDA" w14:textId="77777777" w:rsidTr="001B7368">
        <w:trPr>
          <w:cnfStyle w:val="000000100000" w:firstRow="0" w:lastRow="0" w:firstColumn="0" w:lastColumn="0" w:oddVBand="0" w:evenVBand="0" w:oddHBand="1" w:evenHBand="0" w:firstRowFirstColumn="0" w:firstRowLastColumn="0" w:lastRowFirstColumn="0" w:lastRowLastColumn="0"/>
          <w:trHeight w:val="20"/>
        </w:trPr>
        <w:tc>
          <w:tcPr>
            <w:tcW w:w="2551" w:type="dxa"/>
          </w:tcPr>
          <w:p w14:paraId="7A088BDF" w14:textId="77777777" w:rsidR="001B7368" w:rsidRPr="00CD7BF9" w:rsidRDefault="001B7368" w:rsidP="00471956">
            <w:pPr>
              <w:pStyle w:val="BodyText"/>
              <w:rPr>
                <w:rStyle w:val="Strong"/>
              </w:rPr>
            </w:pPr>
            <w:r w:rsidRPr="00CD7BF9">
              <w:rPr>
                <w:rStyle w:val="Strong"/>
              </w:rPr>
              <w:t xml:space="preserve">Date of </w:t>
            </w:r>
            <w:r>
              <w:rPr>
                <w:rStyle w:val="Strong"/>
              </w:rPr>
              <w:t>r</w:t>
            </w:r>
            <w:r w:rsidRPr="00CD7BF9">
              <w:rPr>
                <w:rStyle w:val="Strong"/>
              </w:rPr>
              <w:t>etirement</w:t>
            </w:r>
          </w:p>
        </w:tc>
        <w:sdt>
          <w:sdtPr>
            <w:id w:val="247222"/>
            <w:placeholder>
              <w:docPart w:val="295FADF7CBC34DAF942840AEBD29282F"/>
            </w:placeholder>
            <w:temporary/>
            <w:showingPlcHdr/>
          </w:sdtPr>
          <w:sdtContent>
            <w:tc>
              <w:tcPr>
                <w:tcW w:w="7654" w:type="dxa"/>
              </w:tcPr>
              <w:p w14:paraId="34EAE3C5" w14:textId="77777777" w:rsidR="001B7368" w:rsidRPr="001C3AE2" w:rsidRDefault="001B7368" w:rsidP="00471956">
                <w:pPr>
                  <w:pStyle w:val="BodyText"/>
                </w:pPr>
                <w:r w:rsidRPr="001C3AE2">
                  <w:rPr>
                    <w:rStyle w:val="PlaceholderText"/>
                    <w:color w:val="22272B" w:themeColor="text1"/>
                  </w:rPr>
                  <w:t>[Date of retirement (if applicable)]</w:t>
                </w:r>
              </w:p>
            </w:tc>
          </w:sdtContent>
        </w:sdt>
      </w:tr>
    </w:tbl>
    <w:p w14:paraId="0A7F2CEC" w14:textId="4BEB18E6" w:rsidR="00EC1F3E" w:rsidRDefault="00EC1F3E" w:rsidP="001B7368">
      <w:pPr>
        <w:pStyle w:val="BodyText"/>
      </w:pPr>
    </w:p>
    <w:tbl>
      <w:tblPr>
        <w:tblStyle w:val="ListTable3-Accent5"/>
        <w:tblW w:w="10205" w:type="dxa"/>
        <w:tblLayout w:type="fixed"/>
        <w:tblLook w:val="0420" w:firstRow="1" w:lastRow="0" w:firstColumn="0" w:lastColumn="0" w:noHBand="0" w:noVBand="1"/>
      </w:tblPr>
      <w:tblGrid>
        <w:gridCol w:w="2551"/>
        <w:gridCol w:w="7654"/>
      </w:tblGrid>
      <w:tr w:rsidR="001B7368" w:rsidRPr="0024182D" w14:paraId="2AA9CBBC" w14:textId="77777777" w:rsidTr="001B7368">
        <w:trPr>
          <w:cnfStyle w:val="100000000000" w:firstRow="1" w:lastRow="0" w:firstColumn="0" w:lastColumn="0" w:oddVBand="0" w:evenVBand="0" w:oddHBand="0" w:evenHBand="0" w:firstRowFirstColumn="0" w:firstRowLastColumn="0" w:lastRowFirstColumn="0" w:lastRowLastColumn="0"/>
        </w:trPr>
        <w:tc>
          <w:tcPr>
            <w:tcW w:w="2551" w:type="dxa"/>
          </w:tcPr>
          <w:p w14:paraId="45DCA0E8" w14:textId="7F8CE11E" w:rsidR="001B7368" w:rsidRDefault="001B7368" w:rsidP="00471956">
            <w:pPr>
              <w:pStyle w:val="BodyText"/>
            </w:pPr>
            <w:r>
              <w:t>Nominating agency</w:t>
            </w:r>
          </w:p>
        </w:tc>
        <w:tc>
          <w:tcPr>
            <w:tcW w:w="7654" w:type="dxa"/>
          </w:tcPr>
          <w:p w14:paraId="3C15C816" w14:textId="11BFEF05" w:rsidR="001B7368" w:rsidRPr="0024182D" w:rsidRDefault="001B7368" w:rsidP="00471956">
            <w:pPr>
              <w:pStyle w:val="BodyText"/>
            </w:pPr>
            <w:r>
              <w:t>Details</w:t>
            </w:r>
          </w:p>
        </w:tc>
      </w:tr>
      <w:tr w:rsidR="001B7368" w:rsidRPr="0024182D" w14:paraId="1A82E316" w14:textId="77777777" w:rsidTr="001B7368">
        <w:trPr>
          <w:cnfStyle w:val="000000100000" w:firstRow="0" w:lastRow="0" w:firstColumn="0" w:lastColumn="0" w:oddVBand="0" w:evenVBand="0" w:oddHBand="1" w:evenHBand="0" w:firstRowFirstColumn="0" w:firstRowLastColumn="0" w:lastRowFirstColumn="0" w:lastRowLastColumn="0"/>
        </w:trPr>
        <w:tc>
          <w:tcPr>
            <w:tcW w:w="2551" w:type="dxa"/>
          </w:tcPr>
          <w:p w14:paraId="4EF9B9AC" w14:textId="77777777" w:rsidR="001B7368" w:rsidRPr="00CD7BF9" w:rsidRDefault="001B7368" w:rsidP="00471956">
            <w:pPr>
              <w:pStyle w:val="BodyText"/>
              <w:rPr>
                <w:rStyle w:val="Strong"/>
              </w:rPr>
            </w:pPr>
            <w:r>
              <w:rPr>
                <w:rStyle w:val="Strong"/>
              </w:rPr>
              <w:t>Agency name</w:t>
            </w:r>
          </w:p>
        </w:tc>
        <w:tc>
          <w:tcPr>
            <w:tcW w:w="7654" w:type="dxa"/>
          </w:tcPr>
          <w:p w14:paraId="5D54D52C" w14:textId="62709F01" w:rsidR="001B7368" w:rsidRPr="001C3AE2" w:rsidRDefault="001B7368" w:rsidP="00471956">
            <w:pPr>
              <w:pStyle w:val="BodyText"/>
            </w:pPr>
          </w:p>
        </w:tc>
      </w:tr>
      <w:tr w:rsidR="001B7368" w:rsidRPr="0024182D" w14:paraId="03092DBA" w14:textId="77777777" w:rsidTr="001B7368">
        <w:tc>
          <w:tcPr>
            <w:tcW w:w="2551" w:type="dxa"/>
          </w:tcPr>
          <w:p w14:paraId="2A4E7E43" w14:textId="77777777" w:rsidR="001B7368" w:rsidRPr="00CD7BF9" w:rsidRDefault="001B7368" w:rsidP="00471956">
            <w:pPr>
              <w:pStyle w:val="BodyText"/>
              <w:rPr>
                <w:rStyle w:val="Strong"/>
              </w:rPr>
            </w:pPr>
            <w:r>
              <w:rPr>
                <w:rStyle w:val="Strong"/>
              </w:rPr>
              <w:t>HR contact name</w:t>
            </w:r>
          </w:p>
        </w:tc>
        <w:tc>
          <w:tcPr>
            <w:tcW w:w="7654" w:type="dxa"/>
          </w:tcPr>
          <w:p w14:paraId="204E9DD1" w14:textId="37B158D7" w:rsidR="001B7368" w:rsidRPr="00F70D4E" w:rsidRDefault="001B7368" w:rsidP="00471956">
            <w:pPr>
              <w:pStyle w:val="BodyText"/>
            </w:pPr>
          </w:p>
        </w:tc>
      </w:tr>
      <w:tr w:rsidR="001B7368" w:rsidRPr="0024182D" w14:paraId="0E1B0760" w14:textId="77777777" w:rsidTr="001B7368">
        <w:trPr>
          <w:cnfStyle w:val="000000100000" w:firstRow="0" w:lastRow="0" w:firstColumn="0" w:lastColumn="0" w:oddVBand="0" w:evenVBand="0" w:oddHBand="1" w:evenHBand="0" w:firstRowFirstColumn="0" w:firstRowLastColumn="0" w:lastRowFirstColumn="0" w:lastRowLastColumn="0"/>
        </w:trPr>
        <w:tc>
          <w:tcPr>
            <w:tcW w:w="2551" w:type="dxa"/>
          </w:tcPr>
          <w:p w14:paraId="122BE109" w14:textId="77777777" w:rsidR="001B7368" w:rsidRPr="00CD7BF9" w:rsidRDefault="001B7368" w:rsidP="00471956">
            <w:pPr>
              <w:pStyle w:val="BodyText"/>
              <w:rPr>
                <w:rStyle w:val="Strong"/>
              </w:rPr>
            </w:pPr>
            <w:r>
              <w:rPr>
                <w:rStyle w:val="Strong"/>
              </w:rPr>
              <w:lastRenderedPageBreak/>
              <w:t>Position</w:t>
            </w:r>
          </w:p>
        </w:tc>
        <w:tc>
          <w:tcPr>
            <w:tcW w:w="7654" w:type="dxa"/>
          </w:tcPr>
          <w:p w14:paraId="3864CD0C" w14:textId="62BB3471" w:rsidR="001B7368" w:rsidRPr="00F70D4E" w:rsidRDefault="001B7368" w:rsidP="00471956">
            <w:pPr>
              <w:pStyle w:val="BodyText"/>
            </w:pPr>
          </w:p>
        </w:tc>
      </w:tr>
      <w:tr w:rsidR="001B7368" w:rsidRPr="0024182D" w14:paraId="4F520F1E" w14:textId="77777777" w:rsidTr="001B7368">
        <w:tc>
          <w:tcPr>
            <w:tcW w:w="2551" w:type="dxa"/>
          </w:tcPr>
          <w:p w14:paraId="3DF6A253" w14:textId="77777777" w:rsidR="001B7368" w:rsidRPr="00CD7BF9" w:rsidRDefault="001B7368" w:rsidP="00471956">
            <w:pPr>
              <w:pStyle w:val="BodyText"/>
              <w:rPr>
                <w:rStyle w:val="Strong"/>
              </w:rPr>
            </w:pPr>
            <w:r w:rsidRPr="00CD7BF9">
              <w:rPr>
                <w:rStyle w:val="Strong"/>
              </w:rPr>
              <w:t>Telephone</w:t>
            </w:r>
          </w:p>
        </w:tc>
        <w:tc>
          <w:tcPr>
            <w:tcW w:w="7654" w:type="dxa"/>
          </w:tcPr>
          <w:p w14:paraId="39BE29B0" w14:textId="62218621" w:rsidR="001B7368" w:rsidRPr="00F70D4E" w:rsidRDefault="001B7368" w:rsidP="00471956">
            <w:pPr>
              <w:pStyle w:val="BodyText"/>
            </w:pPr>
          </w:p>
        </w:tc>
      </w:tr>
      <w:tr w:rsidR="001B7368" w:rsidRPr="0024182D" w14:paraId="0B8AD31D" w14:textId="77777777" w:rsidTr="001B7368">
        <w:trPr>
          <w:cnfStyle w:val="000000100000" w:firstRow="0" w:lastRow="0" w:firstColumn="0" w:lastColumn="0" w:oddVBand="0" w:evenVBand="0" w:oddHBand="1" w:evenHBand="0" w:firstRowFirstColumn="0" w:firstRowLastColumn="0" w:lastRowFirstColumn="0" w:lastRowLastColumn="0"/>
        </w:trPr>
        <w:tc>
          <w:tcPr>
            <w:tcW w:w="2551" w:type="dxa"/>
          </w:tcPr>
          <w:p w14:paraId="1A1AC4FF" w14:textId="77777777" w:rsidR="001B7368" w:rsidRPr="00CD7BF9" w:rsidRDefault="001B7368" w:rsidP="00471956">
            <w:pPr>
              <w:pStyle w:val="BodyText"/>
              <w:rPr>
                <w:rStyle w:val="Strong"/>
              </w:rPr>
            </w:pPr>
            <w:r>
              <w:rPr>
                <w:rStyle w:val="Strong"/>
              </w:rPr>
              <w:t>Fax</w:t>
            </w:r>
          </w:p>
        </w:tc>
        <w:tc>
          <w:tcPr>
            <w:tcW w:w="7654" w:type="dxa"/>
          </w:tcPr>
          <w:p w14:paraId="10042EF9" w14:textId="5117DF00" w:rsidR="001B7368" w:rsidRPr="00F70D4E" w:rsidRDefault="001B7368" w:rsidP="00471956">
            <w:pPr>
              <w:pStyle w:val="BodyText"/>
            </w:pPr>
          </w:p>
        </w:tc>
      </w:tr>
      <w:tr w:rsidR="001B7368" w:rsidRPr="0024182D" w14:paraId="394BD966" w14:textId="77777777" w:rsidTr="001B7368">
        <w:tc>
          <w:tcPr>
            <w:tcW w:w="2551" w:type="dxa"/>
          </w:tcPr>
          <w:p w14:paraId="67D1AC0A" w14:textId="77777777" w:rsidR="001B7368" w:rsidRPr="00CD7BF9" w:rsidRDefault="001B7368" w:rsidP="00471956">
            <w:pPr>
              <w:pStyle w:val="BodyText"/>
              <w:rPr>
                <w:rStyle w:val="Strong"/>
              </w:rPr>
            </w:pPr>
            <w:r w:rsidRPr="00CD7BF9">
              <w:rPr>
                <w:rStyle w:val="Strong"/>
              </w:rPr>
              <w:t>Email</w:t>
            </w:r>
          </w:p>
        </w:tc>
        <w:tc>
          <w:tcPr>
            <w:tcW w:w="7654" w:type="dxa"/>
          </w:tcPr>
          <w:p w14:paraId="71C1F7C9" w14:textId="3B0EE0BB" w:rsidR="001B7368" w:rsidRPr="00F70D4E" w:rsidRDefault="001B7368" w:rsidP="00471956">
            <w:pPr>
              <w:pStyle w:val="BodyText"/>
            </w:pPr>
          </w:p>
        </w:tc>
      </w:tr>
      <w:tr w:rsidR="001B7368" w:rsidRPr="0024182D" w14:paraId="1BD8947C" w14:textId="77777777" w:rsidTr="001B7368">
        <w:trPr>
          <w:cnfStyle w:val="000000100000" w:firstRow="0" w:lastRow="0" w:firstColumn="0" w:lastColumn="0" w:oddVBand="0" w:evenVBand="0" w:oddHBand="1" w:evenHBand="0" w:firstRowFirstColumn="0" w:firstRowLastColumn="0" w:lastRowFirstColumn="0" w:lastRowLastColumn="0"/>
        </w:trPr>
        <w:tc>
          <w:tcPr>
            <w:tcW w:w="2551" w:type="dxa"/>
          </w:tcPr>
          <w:p w14:paraId="2DDFEFCE" w14:textId="77777777" w:rsidR="001B7368" w:rsidRPr="00CD7BF9" w:rsidRDefault="001B7368" w:rsidP="00471956">
            <w:pPr>
              <w:pStyle w:val="BodyText"/>
              <w:rPr>
                <w:rStyle w:val="Strong"/>
              </w:rPr>
            </w:pPr>
            <w:r>
              <w:rPr>
                <w:rStyle w:val="Strong"/>
              </w:rPr>
              <w:t>Best time to contact</w:t>
            </w:r>
          </w:p>
        </w:tc>
        <w:tc>
          <w:tcPr>
            <w:tcW w:w="7654" w:type="dxa"/>
          </w:tcPr>
          <w:p w14:paraId="02FF6BD6" w14:textId="48C7C469" w:rsidR="001B7368" w:rsidRPr="00F70D4E" w:rsidRDefault="001B7368" w:rsidP="00471956">
            <w:pPr>
              <w:pStyle w:val="BodyText"/>
            </w:pPr>
          </w:p>
        </w:tc>
      </w:tr>
    </w:tbl>
    <w:p w14:paraId="71EAD8C4" w14:textId="77777777" w:rsidR="00EC71EE" w:rsidRDefault="00EC71EE" w:rsidP="00EC71EE">
      <w:pPr>
        <w:pStyle w:val="Heading2"/>
      </w:pPr>
      <w:r>
        <w:t>Section 2</w:t>
      </w:r>
    </w:p>
    <w:p w14:paraId="598ABF0D" w14:textId="772D2D42" w:rsidR="00EC71EE" w:rsidRDefault="00EC71EE" w:rsidP="00EC71EE">
      <w:pPr>
        <w:pStyle w:val="BodyText"/>
      </w:pPr>
      <w:r w:rsidRPr="00F70D4E">
        <w:t>This section must be completed by Human Resources or by the supervising officer using the nominee’s employment records. Information provided in this section may be used to write a brief citation to be read at the presentation of the Medallion.</w:t>
      </w:r>
    </w:p>
    <w:tbl>
      <w:tblPr>
        <w:tblStyle w:val="ListTable3-Accent5"/>
        <w:tblW w:w="10205" w:type="dxa"/>
        <w:tblLayout w:type="fixed"/>
        <w:tblLook w:val="0420" w:firstRow="1" w:lastRow="0" w:firstColumn="0" w:lastColumn="0" w:noHBand="0" w:noVBand="1"/>
      </w:tblPr>
      <w:tblGrid>
        <w:gridCol w:w="2551"/>
        <w:gridCol w:w="7654"/>
      </w:tblGrid>
      <w:tr w:rsidR="001B3E61" w:rsidRPr="0024182D" w14:paraId="080DD35A" w14:textId="77777777" w:rsidTr="00471956">
        <w:trPr>
          <w:cnfStyle w:val="100000000000" w:firstRow="1" w:lastRow="0" w:firstColumn="0" w:lastColumn="0" w:oddVBand="0" w:evenVBand="0" w:oddHBand="0" w:evenHBand="0" w:firstRowFirstColumn="0" w:firstRowLastColumn="0" w:lastRowFirstColumn="0" w:lastRowLastColumn="0"/>
        </w:trPr>
        <w:tc>
          <w:tcPr>
            <w:tcW w:w="2551" w:type="dxa"/>
          </w:tcPr>
          <w:p w14:paraId="55A86C5A" w14:textId="015D2EEA" w:rsidR="001B3E61" w:rsidRDefault="001B3E61" w:rsidP="001B3E61">
            <w:pPr>
              <w:pStyle w:val="BodyText"/>
            </w:pPr>
            <w:r w:rsidRPr="009873EB">
              <w:t>Eligible service</w:t>
            </w:r>
          </w:p>
        </w:tc>
        <w:tc>
          <w:tcPr>
            <w:tcW w:w="7654" w:type="dxa"/>
          </w:tcPr>
          <w:p w14:paraId="39518952" w14:textId="77777777" w:rsidR="001B3E61" w:rsidRPr="0024182D" w:rsidRDefault="001B3E61" w:rsidP="001B3E61">
            <w:pPr>
              <w:pStyle w:val="BodyText"/>
            </w:pPr>
            <w:r>
              <w:t>Details</w:t>
            </w:r>
          </w:p>
        </w:tc>
      </w:tr>
      <w:tr w:rsidR="001B3E61" w:rsidRPr="0024182D" w14:paraId="7C3A9528" w14:textId="77777777" w:rsidTr="00471956">
        <w:trPr>
          <w:cnfStyle w:val="000000100000" w:firstRow="0" w:lastRow="0" w:firstColumn="0" w:lastColumn="0" w:oddVBand="0" w:evenVBand="0" w:oddHBand="1" w:evenHBand="0" w:firstRowFirstColumn="0" w:firstRowLastColumn="0" w:lastRowFirstColumn="0" w:lastRowLastColumn="0"/>
        </w:trPr>
        <w:tc>
          <w:tcPr>
            <w:tcW w:w="2551" w:type="dxa"/>
          </w:tcPr>
          <w:p w14:paraId="1571DEE4" w14:textId="6EDD6FC4" w:rsidR="001B3E61" w:rsidRPr="001B3E61" w:rsidRDefault="001B3E61" w:rsidP="001B3E61">
            <w:pPr>
              <w:pStyle w:val="BodyText"/>
              <w:rPr>
                <w:rStyle w:val="Strong"/>
              </w:rPr>
            </w:pPr>
            <w:r w:rsidRPr="001B3E61">
              <w:rPr>
                <w:rStyle w:val="Strong"/>
              </w:rPr>
              <w:t>Date commenced permanent NSW service</w:t>
            </w:r>
          </w:p>
        </w:tc>
        <w:tc>
          <w:tcPr>
            <w:tcW w:w="7654" w:type="dxa"/>
          </w:tcPr>
          <w:p w14:paraId="4C809756" w14:textId="77777777" w:rsidR="001B3E61" w:rsidRPr="001C3AE2" w:rsidRDefault="001B3E61" w:rsidP="001B3E61">
            <w:pPr>
              <w:pStyle w:val="BodyText"/>
            </w:pPr>
          </w:p>
        </w:tc>
      </w:tr>
      <w:tr w:rsidR="001B3E61" w:rsidRPr="0024182D" w14:paraId="5ED4440C" w14:textId="77777777" w:rsidTr="00471956">
        <w:tc>
          <w:tcPr>
            <w:tcW w:w="2551" w:type="dxa"/>
          </w:tcPr>
          <w:p w14:paraId="6E791458" w14:textId="4015AB37" w:rsidR="001B3E61" w:rsidRPr="001B3E61" w:rsidRDefault="001B3E61" w:rsidP="001B3E61">
            <w:pPr>
              <w:pStyle w:val="BodyText"/>
              <w:rPr>
                <w:rStyle w:val="Strong"/>
              </w:rPr>
            </w:pPr>
            <w:r w:rsidRPr="001B3E61">
              <w:rPr>
                <w:rStyle w:val="Strong"/>
              </w:rPr>
              <w:t>Position held at commencement of NSW service</w:t>
            </w:r>
          </w:p>
        </w:tc>
        <w:tc>
          <w:tcPr>
            <w:tcW w:w="7654" w:type="dxa"/>
          </w:tcPr>
          <w:p w14:paraId="360E54B4" w14:textId="77777777" w:rsidR="001B3E61" w:rsidRPr="00F70D4E" w:rsidRDefault="001B3E61" w:rsidP="001B3E61">
            <w:pPr>
              <w:pStyle w:val="BodyText"/>
            </w:pPr>
          </w:p>
        </w:tc>
      </w:tr>
      <w:tr w:rsidR="001B3E61" w:rsidRPr="0024182D" w14:paraId="71C9D3D7" w14:textId="77777777" w:rsidTr="00471956">
        <w:trPr>
          <w:cnfStyle w:val="000000100000" w:firstRow="0" w:lastRow="0" w:firstColumn="0" w:lastColumn="0" w:oddVBand="0" w:evenVBand="0" w:oddHBand="1" w:evenHBand="0" w:firstRowFirstColumn="0" w:firstRowLastColumn="0" w:lastRowFirstColumn="0" w:lastRowLastColumn="0"/>
        </w:trPr>
        <w:tc>
          <w:tcPr>
            <w:tcW w:w="2551" w:type="dxa"/>
          </w:tcPr>
          <w:p w14:paraId="10436537" w14:textId="1A56297C" w:rsidR="001B3E61" w:rsidRPr="001B3E61" w:rsidRDefault="001B3E61" w:rsidP="001B3E61">
            <w:pPr>
              <w:pStyle w:val="BodyText"/>
              <w:rPr>
                <w:rStyle w:val="Strong"/>
              </w:rPr>
            </w:pPr>
            <w:r w:rsidRPr="001B3E61">
              <w:rPr>
                <w:rStyle w:val="Strong"/>
              </w:rPr>
              <w:t>Employer at commencement of NSW service</w:t>
            </w:r>
          </w:p>
        </w:tc>
        <w:tc>
          <w:tcPr>
            <w:tcW w:w="7654" w:type="dxa"/>
          </w:tcPr>
          <w:p w14:paraId="048EB531" w14:textId="77777777" w:rsidR="001B3E61" w:rsidRPr="00F70D4E" w:rsidRDefault="001B3E61" w:rsidP="001B3E61">
            <w:pPr>
              <w:pStyle w:val="BodyText"/>
            </w:pPr>
          </w:p>
        </w:tc>
      </w:tr>
    </w:tbl>
    <w:p w14:paraId="12AF9D68" w14:textId="0156D0FE" w:rsidR="00EC1F3E" w:rsidRDefault="00EC1F3E" w:rsidP="001B7368">
      <w:pPr>
        <w:pStyle w:val="BodyText"/>
      </w:pPr>
    </w:p>
    <w:tbl>
      <w:tblPr>
        <w:tblStyle w:val="ListTable3-Accent5"/>
        <w:tblW w:w="10205" w:type="dxa"/>
        <w:tblLayout w:type="fixed"/>
        <w:tblLook w:val="0420" w:firstRow="1" w:lastRow="0" w:firstColumn="0" w:lastColumn="0" w:noHBand="0" w:noVBand="1"/>
      </w:tblPr>
      <w:tblGrid>
        <w:gridCol w:w="2551"/>
        <w:gridCol w:w="7654"/>
      </w:tblGrid>
      <w:tr w:rsidR="001B3E61" w:rsidRPr="0024182D" w14:paraId="1513EFEE" w14:textId="77777777" w:rsidTr="001B3E61">
        <w:trPr>
          <w:cnfStyle w:val="100000000000" w:firstRow="1" w:lastRow="0" w:firstColumn="0" w:lastColumn="0" w:oddVBand="0" w:evenVBand="0" w:oddHBand="0" w:evenHBand="0" w:firstRowFirstColumn="0" w:firstRowLastColumn="0" w:lastRowFirstColumn="0" w:lastRowLastColumn="0"/>
          <w:trHeight w:val="20"/>
        </w:trPr>
        <w:tc>
          <w:tcPr>
            <w:tcW w:w="2551" w:type="dxa"/>
          </w:tcPr>
          <w:p w14:paraId="36975FA7" w14:textId="77777777" w:rsidR="001B3E61" w:rsidRDefault="001B3E61" w:rsidP="00471956">
            <w:pPr>
              <w:pStyle w:val="BodyText"/>
            </w:pPr>
            <w:r>
              <w:t>Other positions held</w:t>
            </w:r>
          </w:p>
        </w:tc>
        <w:tc>
          <w:tcPr>
            <w:tcW w:w="7654" w:type="dxa"/>
          </w:tcPr>
          <w:p w14:paraId="683D5C89" w14:textId="77777777" w:rsidR="001B3E61" w:rsidRPr="00A7245A" w:rsidRDefault="001B3E61" w:rsidP="00471956">
            <w:pPr>
              <w:pStyle w:val="BodyText"/>
              <w:rPr>
                <w:rStyle w:val="Strong"/>
              </w:rPr>
            </w:pPr>
            <w:r w:rsidRPr="00A7245A">
              <w:rPr>
                <w:rStyle w:val="Strong"/>
              </w:rPr>
              <w:t>The information provided should demonstrate that a total of forty or more years of service has been completed; and give an indication of the breadth of the nominee’s work experience as the basis for a citation to be written.</w:t>
            </w:r>
          </w:p>
        </w:tc>
      </w:tr>
      <w:tr w:rsidR="001B3E61" w:rsidRPr="0024182D" w14:paraId="664D9C83" w14:textId="77777777" w:rsidTr="0078360B">
        <w:trPr>
          <w:cnfStyle w:val="000000100000" w:firstRow="0" w:lastRow="0" w:firstColumn="0" w:lastColumn="0" w:oddVBand="0" w:evenVBand="0" w:oddHBand="1" w:evenHBand="0" w:firstRowFirstColumn="0" w:firstRowLastColumn="0" w:lastRowFirstColumn="0" w:lastRowLastColumn="0"/>
          <w:trHeight w:val="20"/>
        </w:trPr>
        <w:tc>
          <w:tcPr>
            <w:tcW w:w="2551" w:type="dxa"/>
            <w:shd w:val="clear" w:color="auto" w:fill="D9D9D9" w:themeFill="background1" w:themeFillShade="D9"/>
          </w:tcPr>
          <w:p w14:paraId="38E8301D" w14:textId="77777777" w:rsidR="001B3E61" w:rsidRPr="00CD7BF9" w:rsidRDefault="001B3E61" w:rsidP="00471956">
            <w:pPr>
              <w:pStyle w:val="BodyText"/>
              <w:rPr>
                <w:rStyle w:val="Strong"/>
              </w:rPr>
            </w:pPr>
            <w:r>
              <w:rPr>
                <w:rStyle w:val="Strong"/>
              </w:rPr>
              <w:t>Position 1</w:t>
            </w:r>
          </w:p>
        </w:tc>
        <w:tc>
          <w:tcPr>
            <w:tcW w:w="7654" w:type="dxa"/>
            <w:shd w:val="clear" w:color="auto" w:fill="D9D9D9" w:themeFill="background1" w:themeFillShade="D9"/>
          </w:tcPr>
          <w:p w14:paraId="3E8A9A48" w14:textId="02E73C63" w:rsidR="001B3E61" w:rsidRPr="001C3AE2" w:rsidRDefault="001B3E61" w:rsidP="00471956">
            <w:pPr>
              <w:pStyle w:val="BodyText"/>
            </w:pPr>
          </w:p>
        </w:tc>
      </w:tr>
      <w:tr w:rsidR="001B3E61" w:rsidRPr="0024182D" w14:paraId="26FCA339" w14:textId="77777777" w:rsidTr="001B3E61">
        <w:trPr>
          <w:trHeight w:val="20"/>
        </w:trPr>
        <w:tc>
          <w:tcPr>
            <w:tcW w:w="2551" w:type="dxa"/>
          </w:tcPr>
          <w:p w14:paraId="4A7A3E0F" w14:textId="77777777" w:rsidR="001B3E61" w:rsidRPr="0078360B" w:rsidRDefault="001B3E61" w:rsidP="0078360B">
            <w:pPr>
              <w:pStyle w:val="BodyText"/>
            </w:pPr>
            <w:r w:rsidRPr="0078360B">
              <w:t>Employer</w:t>
            </w:r>
          </w:p>
        </w:tc>
        <w:tc>
          <w:tcPr>
            <w:tcW w:w="7654" w:type="dxa"/>
          </w:tcPr>
          <w:p w14:paraId="4EAB9193" w14:textId="279BDF42" w:rsidR="001B3E61" w:rsidRPr="001C3AE2" w:rsidRDefault="001B3E61" w:rsidP="00471956">
            <w:pPr>
              <w:pStyle w:val="BodyText"/>
            </w:pPr>
          </w:p>
        </w:tc>
      </w:tr>
      <w:tr w:rsidR="001B3E61" w:rsidRPr="0024182D" w14:paraId="28CE2B96" w14:textId="77777777" w:rsidTr="001B3E61">
        <w:trPr>
          <w:cnfStyle w:val="000000100000" w:firstRow="0" w:lastRow="0" w:firstColumn="0" w:lastColumn="0" w:oddVBand="0" w:evenVBand="0" w:oddHBand="1" w:evenHBand="0" w:firstRowFirstColumn="0" w:firstRowLastColumn="0" w:lastRowFirstColumn="0" w:lastRowLastColumn="0"/>
          <w:trHeight w:val="20"/>
        </w:trPr>
        <w:tc>
          <w:tcPr>
            <w:tcW w:w="2551" w:type="dxa"/>
          </w:tcPr>
          <w:p w14:paraId="450E8DFC" w14:textId="77777777" w:rsidR="001B3E61" w:rsidRPr="0078360B" w:rsidRDefault="001B3E61" w:rsidP="0078360B">
            <w:pPr>
              <w:pStyle w:val="BodyText"/>
            </w:pPr>
            <w:r w:rsidRPr="0078360B">
              <w:t>Period in this position</w:t>
            </w:r>
          </w:p>
        </w:tc>
        <w:tc>
          <w:tcPr>
            <w:tcW w:w="7654" w:type="dxa"/>
          </w:tcPr>
          <w:p w14:paraId="5A69D2F0" w14:textId="79475C06" w:rsidR="001B3E61" w:rsidRPr="001C3AE2" w:rsidRDefault="001B3E61" w:rsidP="00471956">
            <w:pPr>
              <w:pStyle w:val="BodyText"/>
            </w:pPr>
          </w:p>
        </w:tc>
      </w:tr>
      <w:tr w:rsidR="001B3E61" w:rsidRPr="0024182D" w14:paraId="1AF7778D" w14:textId="77777777" w:rsidTr="001B3E61">
        <w:trPr>
          <w:trHeight w:val="20"/>
        </w:trPr>
        <w:tc>
          <w:tcPr>
            <w:tcW w:w="2551" w:type="dxa"/>
          </w:tcPr>
          <w:p w14:paraId="086AF0A3" w14:textId="77777777" w:rsidR="001B3E61" w:rsidRPr="0078360B" w:rsidRDefault="001B3E61" w:rsidP="0078360B">
            <w:pPr>
              <w:pStyle w:val="BodyText"/>
            </w:pPr>
            <w:r w:rsidRPr="0078360B">
              <w:t>Start date</w:t>
            </w:r>
          </w:p>
        </w:tc>
        <w:tc>
          <w:tcPr>
            <w:tcW w:w="7654" w:type="dxa"/>
          </w:tcPr>
          <w:p w14:paraId="099E5A36" w14:textId="20291791" w:rsidR="001B3E61" w:rsidRPr="00C95AC7" w:rsidRDefault="001B3E61" w:rsidP="00471956">
            <w:pPr>
              <w:pStyle w:val="BodyText"/>
            </w:pPr>
          </w:p>
        </w:tc>
      </w:tr>
      <w:tr w:rsidR="001B3E61" w:rsidRPr="0024182D" w14:paraId="7D763E10" w14:textId="77777777" w:rsidTr="001B3E61">
        <w:trPr>
          <w:cnfStyle w:val="000000100000" w:firstRow="0" w:lastRow="0" w:firstColumn="0" w:lastColumn="0" w:oddVBand="0" w:evenVBand="0" w:oddHBand="1" w:evenHBand="0" w:firstRowFirstColumn="0" w:firstRowLastColumn="0" w:lastRowFirstColumn="0" w:lastRowLastColumn="0"/>
          <w:trHeight w:val="20"/>
        </w:trPr>
        <w:tc>
          <w:tcPr>
            <w:tcW w:w="2551" w:type="dxa"/>
          </w:tcPr>
          <w:p w14:paraId="22B21CF6" w14:textId="77777777" w:rsidR="001B3E61" w:rsidRPr="0078360B" w:rsidRDefault="001B3E61" w:rsidP="0078360B">
            <w:pPr>
              <w:pStyle w:val="BodyText"/>
            </w:pPr>
            <w:r w:rsidRPr="0078360B">
              <w:t>End date</w:t>
            </w:r>
          </w:p>
        </w:tc>
        <w:tc>
          <w:tcPr>
            <w:tcW w:w="7654" w:type="dxa"/>
          </w:tcPr>
          <w:p w14:paraId="260DE0CF" w14:textId="414732C1" w:rsidR="001B3E61" w:rsidRPr="00C95AC7" w:rsidRDefault="001B3E61" w:rsidP="00471956">
            <w:pPr>
              <w:pStyle w:val="BodyText"/>
            </w:pPr>
          </w:p>
        </w:tc>
      </w:tr>
      <w:tr w:rsidR="001B3E61" w:rsidRPr="0024182D" w14:paraId="6D1D1407" w14:textId="77777777" w:rsidTr="0078360B">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2551" w:type="dxa"/>
            <w:shd w:val="clear" w:color="auto" w:fill="D9D9D9" w:themeFill="background1" w:themeFillShade="D9"/>
          </w:tcPr>
          <w:p w14:paraId="3C37D5FD" w14:textId="77777777" w:rsidR="001B3E61" w:rsidRPr="00CD7BF9" w:rsidRDefault="001B3E61" w:rsidP="00850373">
            <w:pPr>
              <w:pStyle w:val="BodyText"/>
              <w:keepNext/>
              <w:rPr>
                <w:rStyle w:val="Strong"/>
              </w:rPr>
            </w:pPr>
            <w:r>
              <w:rPr>
                <w:rStyle w:val="Strong"/>
              </w:rPr>
              <w:lastRenderedPageBreak/>
              <w:t>Position 2</w:t>
            </w:r>
          </w:p>
        </w:tc>
        <w:tc>
          <w:tcPr>
            <w:tcW w:w="7654" w:type="dxa"/>
            <w:shd w:val="clear" w:color="auto" w:fill="D9D9D9" w:themeFill="background1" w:themeFillShade="D9"/>
          </w:tcPr>
          <w:p w14:paraId="45190D39" w14:textId="7B1CF152" w:rsidR="001B3E61" w:rsidRPr="001C3AE2" w:rsidRDefault="001B3E61" w:rsidP="00471956">
            <w:pPr>
              <w:pStyle w:val="BodyText"/>
              <w:cnfStyle w:val="000000000000" w:firstRow="0" w:lastRow="0" w:firstColumn="0" w:lastColumn="0" w:oddVBand="0" w:evenVBand="0" w:oddHBand="0" w:evenHBand="0" w:firstRowFirstColumn="0" w:firstRowLastColumn="0" w:lastRowFirstColumn="0" w:lastRowLastColumn="0"/>
            </w:pPr>
          </w:p>
        </w:tc>
      </w:tr>
      <w:tr w:rsidR="001B3E61" w:rsidRPr="0024182D" w14:paraId="7E5F4573" w14:textId="77777777" w:rsidTr="001B3E6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1" w:type="dxa"/>
          </w:tcPr>
          <w:p w14:paraId="0F9645F5" w14:textId="77777777" w:rsidR="001B3E61" w:rsidRPr="0078360B" w:rsidRDefault="001B3E61" w:rsidP="0078360B">
            <w:pPr>
              <w:pStyle w:val="BodyText"/>
            </w:pPr>
            <w:r w:rsidRPr="0078360B">
              <w:t>Employer</w:t>
            </w:r>
          </w:p>
        </w:tc>
        <w:tc>
          <w:tcPr>
            <w:tcW w:w="7654" w:type="dxa"/>
          </w:tcPr>
          <w:p w14:paraId="130693C2" w14:textId="0BA2D517" w:rsidR="001B3E61" w:rsidRPr="001C3AE2" w:rsidRDefault="001B3E61" w:rsidP="00471956">
            <w:pPr>
              <w:pStyle w:val="BodyText"/>
              <w:cnfStyle w:val="000000100000" w:firstRow="0" w:lastRow="0" w:firstColumn="0" w:lastColumn="0" w:oddVBand="0" w:evenVBand="0" w:oddHBand="1" w:evenHBand="0" w:firstRowFirstColumn="0" w:firstRowLastColumn="0" w:lastRowFirstColumn="0" w:lastRowLastColumn="0"/>
            </w:pPr>
          </w:p>
        </w:tc>
      </w:tr>
      <w:tr w:rsidR="001B3E61" w:rsidRPr="0024182D" w14:paraId="5CC10E8A" w14:textId="77777777" w:rsidTr="001B3E61">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2551" w:type="dxa"/>
          </w:tcPr>
          <w:p w14:paraId="27F85406" w14:textId="77777777" w:rsidR="001B3E61" w:rsidRPr="0078360B" w:rsidRDefault="001B3E61" w:rsidP="0078360B">
            <w:pPr>
              <w:pStyle w:val="BodyText"/>
            </w:pPr>
            <w:r w:rsidRPr="0078360B">
              <w:t>Period in this position</w:t>
            </w:r>
          </w:p>
        </w:tc>
        <w:tc>
          <w:tcPr>
            <w:tcW w:w="7654" w:type="dxa"/>
          </w:tcPr>
          <w:p w14:paraId="7CBC3EC5" w14:textId="5765D0EE" w:rsidR="001B3E61" w:rsidRPr="001C3AE2" w:rsidRDefault="001B3E61" w:rsidP="00471956">
            <w:pPr>
              <w:pStyle w:val="BodyText"/>
              <w:cnfStyle w:val="000000000000" w:firstRow="0" w:lastRow="0" w:firstColumn="0" w:lastColumn="0" w:oddVBand="0" w:evenVBand="0" w:oddHBand="0" w:evenHBand="0" w:firstRowFirstColumn="0" w:firstRowLastColumn="0" w:lastRowFirstColumn="0" w:lastRowLastColumn="0"/>
            </w:pPr>
          </w:p>
        </w:tc>
      </w:tr>
      <w:tr w:rsidR="001B3E61" w:rsidRPr="0024182D" w14:paraId="608AF619" w14:textId="77777777" w:rsidTr="001B3E6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1" w:type="dxa"/>
          </w:tcPr>
          <w:p w14:paraId="7557B173" w14:textId="77777777" w:rsidR="001B3E61" w:rsidRPr="0078360B" w:rsidRDefault="001B3E61" w:rsidP="0078360B">
            <w:pPr>
              <w:pStyle w:val="BodyText"/>
            </w:pPr>
            <w:r w:rsidRPr="0078360B">
              <w:t>Start date</w:t>
            </w:r>
          </w:p>
        </w:tc>
        <w:tc>
          <w:tcPr>
            <w:tcW w:w="7654" w:type="dxa"/>
          </w:tcPr>
          <w:p w14:paraId="403F8981" w14:textId="116099C6" w:rsidR="001B3E61" w:rsidRPr="00C95AC7" w:rsidRDefault="001B3E61" w:rsidP="00471956">
            <w:pPr>
              <w:pStyle w:val="BodyText"/>
              <w:cnfStyle w:val="000000100000" w:firstRow="0" w:lastRow="0" w:firstColumn="0" w:lastColumn="0" w:oddVBand="0" w:evenVBand="0" w:oddHBand="1" w:evenHBand="0" w:firstRowFirstColumn="0" w:firstRowLastColumn="0" w:lastRowFirstColumn="0" w:lastRowLastColumn="0"/>
            </w:pPr>
          </w:p>
        </w:tc>
      </w:tr>
      <w:tr w:rsidR="001B3E61" w:rsidRPr="0024182D" w14:paraId="7E2EA49A" w14:textId="77777777" w:rsidTr="001B3E61">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2551" w:type="dxa"/>
          </w:tcPr>
          <w:p w14:paraId="4E100DEC" w14:textId="77777777" w:rsidR="001B3E61" w:rsidRPr="0078360B" w:rsidRDefault="001B3E61" w:rsidP="0078360B">
            <w:pPr>
              <w:pStyle w:val="BodyText"/>
            </w:pPr>
            <w:r w:rsidRPr="0078360B">
              <w:t>End date</w:t>
            </w:r>
          </w:p>
        </w:tc>
        <w:tc>
          <w:tcPr>
            <w:tcW w:w="7654" w:type="dxa"/>
          </w:tcPr>
          <w:p w14:paraId="58F305B4" w14:textId="14B453C8" w:rsidR="001B3E61" w:rsidRPr="00C95AC7" w:rsidRDefault="001B3E61" w:rsidP="00471956">
            <w:pPr>
              <w:pStyle w:val="BodyText"/>
              <w:cnfStyle w:val="000000000000" w:firstRow="0" w:lastRow="0" w:firstColumn="0" w:lastColumn="0" w:oddVBand="0" w:evenVBand="0" w:oddHBand="0" w:evenHBand="0" w:firstRowFirstColumn="0" w:firstRowLastColumn="0" w:lastRowFirstColumn="0" w:lastRowLastColumn="0"/>
            </w:pPr>
          </w:p>
        </w:tc>
      </w:tr>
      <w:tr w:rsidR="001B3E61" w:rsidRPr="0024182D" w14:paraId="6E85F9A2" w14:textId="77777777" w:rsidTr="0078360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1" w:type="dxa"/>
            <w:shd w:val="clear" w:color="auto" w:fill="D9D9D9" w:themeFill="background1" w:themeFillShade="D9"/>
          </w:tcPr>
          <w:p w14:paraId="5E6D9C75" w14:textId="77777777" w:rsidR="001B3E61" w:rsidRPr="00CD7BF9" w:rsidRDefault="001B3E61" w:rsidP="00471956">
            <w:pPr>
              <w:pStyle w:val="BodyText"/>
              <w:rPr>
                <w:rStyle w:val="Strong"/>
              </w:rPr>
            </w:pPr>
            <w:r>
              <w:rPr>
                <w:rStyle w:val="Strong"/>
              </w:rPr>
              <w:t>Position 3</w:t>
            </w:r>
          </w:p>
        </w:tc>
        <w:tc>
          <w:tcPr>
            <w:tcW w:w="7654" w:type="dxa"/>
            <w:shd w:val="clear" w:color="auto" w:fill="D9D9D9" w:themeFill="background1" w:themeFillShade="D9"/>
          </w:tcPr>
          <w:p w14:paraId="2E181FBA" w14:textId="6602FF79" w:rsidR="001B3E61" w:rsidRPr="001C3AE2" w:rsidRDefault="001B3E61" w:rsidP="00471956">
            <w:pPr>
              <w:pStyle w:val="BodyText"/>
              <w:cnfStyle w:val="000000100000" w:firstRow="0" w:lastRow="0" w:firstColumn="0" w:lastColumn="0" w:oddVBand="0" w:evenVBand="0" w:oddHBand="1" w:evenHBand="0" w:firstRowFirstColumn="0" w:firstRowLastColumn="0" w:lastRowFirstColumn="0" w:lastRowLastColumn="0"/>
            </w:pPr>
          </w:p>
        </w:tc>
      </w:tr>
      <w:tr w:rsidR="001B3E61" w:rsidRPr="0024182D" w14:paraId="28837A05" w14:textId="77777777" w:rsidTr="001B3E61">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2551" w:type="dxa"/>
          </w:tcPr>
          <w:p w14:paraId="24C6BE9A" w14:textId="77777777" w:rsidR="001B3E61" w:rsidRPr="0078360B" w:rsidRDefault="001B3E61" w:rsidP="0078360B">
            <w:pPr>
              <w:pStyle w:val="BodyText"/>
            </w:pPr>
            <w:r w:rsidRPr="0078360B">
              <w:t>Employer</w:t>
            </w:r>
          </w:p>
        </w:tc>
        <w:tc>
          <w:tcPr>
            <w:tcW w:w="7654" w:type="dxa"/>
          </w:tcPr>
          <w:p w14:paraId="778AF26F" w14:textId="026D8A4E" w:rsidR="001B3E61" w:rsidRPr="001C3AE2" w:rsidRDefault="001B3E61" w:rsidP="00471956">
            <w:pPr>
              <w:pStyle w:val="BodyText"/>
              <w:cnfStyle w:val="000000000000" w:firstRow="0" w:lastRow="0" w:firstColumn="0" w:lastColumn="0" w:oddVBand="0" w:evenVBand="0" w:oddHBand="0" w:evenHBand="0" w:firstRowFirstColumn="0" w:firstRowLastColumn="0" w:lastRowFirstColumn="0" w:lastRowLastColumn="0"/>
            </w:pPr>
          </w:p>
        </w:tc>
      </w:tr>
      <w:tr w:rsidR="001B3E61" w:rsidRPr="0024182D" w14:paraId="5F2C1027" w14:textId="77777777" w:rsidTr="001B3E6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1" w:type="dxa"/>
          </w:tcPr>
          <w:p w14:paraId="56ECE8A8" w14:textId="77777777" w:rsidR="001B3E61" w:rsidRPr="0078360B" w:rsidRDefault="001B3E61" w:rsidP="0078360B">
            <w:pPr>
              <w:pStyle w:val="BodyText"/>
            </w:pPr>
            <w:r w:rsidRPr="0078360B">
              <w:t>Period in this position</w:t>
            </w:r>
          </w:p>
        </w:tc>
        <w:tc>
          <w:tcPr>
            <w:tcW w:w="7654" w:type="dxa"/>
          </w:tcPr>
          <w:p w14:paraId="59A662E0" w14:textId="56AC0ADA" w:rsidR="001B3E61" w:rsidRPr="001C3AE2" w:rsidRDefault="001B3E61" w:rsidP="00471956">
            <w:pPr>
              <w:pStyle w:val="BodyText"/>
              <w:cnfStyle w:val="000000100000" w:firstRow="0" w:lastRow="0" w:firstColumn="0" w:lastColumn="0" w:oddVBand="0" w:evenVBand="0" w:oddHBand="1" w:evenHBand="0" w:firstRowFirstColumn="0" w:firstRowLastColumn="0" w:lastRowFirstColumn="0" w:lastRowLastColumn="0"/>
            </w:pPr>
          </w:p>
        </w:tc>
      </w:tr>
      <w:tr w:rsidR="001B3E61" w:rsidRPr="0024182D" w14:paraId="57F70B47" w14:textId="77777777" w:rsidTr="001B3E61">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2551" w:type="dxa"/>
          </w:tcPr>
          <w:p w14:paraId="38748DC6" w14:textId="77777777" w:rsidR="001B3E61" w:rsidRPr="0078360B" w:rsidRDefault="001B3E61" w:rsidP="0078360B">
            <w:pPr>
              <w:pStyle w:val="BodyText"/>
            </w:pPr>
            <w:r w:rsidRPr="0078360B">
              <w:t>Start date</w:t>
            </w:r>
          </w:p>
        </w:tc>
        <w:tc>
          <w:tcPr>
            <w:tcW w:w="7654" w:type="dxa"/>
          </w:tcPr>
          <w:p w14:paraId="6A6FA418" w14:textId="2B72EB51" w:rsidR="001B3E61" w:rsidRPr="00C95AC7" w:rsidRDefault="001B3E61" w:rsidP="00471956">
            <w:pPr>
              <w:pStyle w:val="BodyText"/>
              <w:cnfStyle w:val="000000000000" w:firstRow="0" w:lastRow="0" w:firstColumn="0" w:lastColumn="0" w:oddVBand="0" w:evenVBand="0" w:oddHBand="0" w:evenHBand="0" w:firstRowFirstColumn="0" w:firstRowLastColumn="0" w:lastRowFirstColumn="0" w:lastRowLastColumn="0"/>
            </w:pPr>
          </w:p>
        </w:tc>
      </w:tr>
      <w:tr w:rsidR="001B3E61" w:rsidRPr="0024182D" w14:paraId="76C4D12A" w14:textId="77777777" w:rsidTr="001B3E6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1" w:type="dxa"/>
          </w:tcPr>
          <w:p w14:paraId="3B788579" w14:textId="77777777" w:rsidR="001B3E61" w:rsidRPr="0078360B" w:rsidRDefault="001B3E61" w:rsidP="0078360B">
            <w:pPr>
              <w:pStyle w:val="BodyText"/>
            </w:pPr>
            <w:r w:rsidRPr="0078360B">
              <w:t>End date</w:t>
            </w:r>
          </w:p>
        </w:tc>
        <w:tc>
          <w:tcPr>
            <w:tcW w:w="7654" w:type="dxa"/>
          </w:tcPr>
          <w:p w14:paraId="19A55544" w14:textId="695049A0" w:rsidR="001B3E61" w:rsidRPr="00C95AC7" w:rsidRDefault="001B3E61" w:rsidP="00471956">
            <w:pPr>
              <w:pStyle w:val="BodyText"/>
              <w:cnfStyle w:val="000000100000" w:firstRow="0" w:lastRow="0" w:firstColumn="0" w:lastColumn="0" w:oddVBand="0" w:evenVBand="0" w:oddHBand="1" w:evenHBand="0" w:firstRowFirstColumn="0" w:firstRowLastColumn="0" w:lastRowFirstColumn="0" w:lastRowLastColumn="0"/>
            </w:pPr>
          </w:p>
        </w:tc>
      </w:tr>
      <w:tr w:rsidR="001B3E61" w:rsidRPr="0024182D" w14:paraId="1EB2E5C3" w14:textId="77777777" w:rsidTr="0078360B">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2551" w:type="dxa"/>
            <w:shd w:val="clear" w:color="auto" w:fill="D9D9D9" w:themeFill="background1" w:themeFillShade="D9"/>
          </w:tcPr>
          <w:p w14:paraId="779932B0" w14:textId="77777777" w:rsidR="001B3E61" w:rsidRPr="00CD7BF9" w:rsidRDefault="001B3E61" w:rsidP="00471956">
            <w:pPr>
              <w:pStyle w:val="BodyText"/>
              <w:rPr>
                <w:rStyle w:val="Strong"/>
              </w:rPr>
            </w:pPr>
            <w:r>
              <w:rPr>
                <w:rStyle w:val="Strong"/>
              </w:rPr>
              <w:t>Position 4</w:t>
            </w:r>
          </w:p>
        </w:tc>
        <w:tc>
          <w:tcPr>
            <w:tcW w:w="7654" w:type="dxa"/>
            <w:shd w:val="clear" w:color="auto" w:fill="D9D9D9" w:themeFill="background1" w:themeFillShade="D9"/>
          </w:tcPr>
          <w:p w14:paraId="4B3A82A6" w14:textId="565BA702" w:rsidR="001B3E61" w:rsidRPr="001C3AE2" w:rsidRDefault="001B3E61" w:rsidP="00471956">
            <w:pPr>
              <w:pStyle w:val="BodyText"/>
              <w:cnfStyle w:val="000000000000" w:firstRow="0" w:lastRow="0" w:firstColumn="0" w:lastColumn="0" w:oddVBand="0" w:evenVBand="0" w:oddHBand="0" w:evenHBand="0" w:firstRowFirstColumn="0" w:firstRowLastColumn="0" w:lastRowFirstColumn="0" w:lastRowLastColumn="0"/>
            </w:pPr>
          </w:p>
        </w:tc>
      </w:tr>
      <w:tr w:rsidR="001B3E61" w:rsidRPr="0024182D" w14:paraId="3BABC164" w14:textId="77777777" w:rsidTr="001B3E6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1" w:type="dxa"/>
          </w:tcPr>
          <w:p w14:paraId="502519F1" w14:textId="77777777" w:rsidR="001B3E61" w:rsidRPr="0078360B" w:rsidRDefault="001B3E61" w:rsidP="0078360B">
            <w:pPr>
              <w:pStyle w:val="BodyText"/>
            </w:pPr>
            <w:r w:rsidRPr="0078360B">
              <w:t>Employer</w:t>
            </w:r>
          </w:p>
        </w:tc>
        <w:tc>
          <w:tcPr>
            <w:tcW w:w="7654" w:type="dxa"/>
          </w:tcPr>
          <w:p w14:paraId="3A6123EB" w14:textId="57773249" w:rsidR="001B3E61" w:rsidRPr="001C3AE2" w:rsidRDefault="001B3E61" w:rsidP="00471956">
            <w:pPr>
              <w:pStyle w:val="BodyText"/>
              <w:cnfStyle w:val="000000100000" w:firstRow="0" w:lastRow="0" w:firstColumn="0" w:lastColumn="0" w:oddVBand="0" w:evenVBand="0" w:oddHBand="1" w:evenHBand="0" w:firstRowFirstColumn="0" w:firstRowLastColumn="0" w:lastRowFirstColumn="0" w:lastRowLastColumn="0"/>
            </w:pPr>
          </w:p>
        </w:tc>
      </w:tr>
      <w:tr w:rsidR="001B3E61" w:rsidRPr="0024182D" w14:paraId="1553D235" w14:textId="77777777" w:rsidTr="001B3E61">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2551" w:type="dxa"/>
          </w:tcPr>
          <w:p w14:paraId="4726FD0F" w14:textId="77777777" w:rsidR="001B3E61" w:rsidRPr="0078360B" w:rsidRDefault="001B3E61" w:rsidP="0078360B">
            <w:pPr>
              <w:pStyle w:val="BodyText"/>
            </w:pPr>
            <w:r w:rsidRPr="0078360B">
              <w:t>Period in this position</w:t>
            </w:r>
          </w:p>
        </w:tc>
        <w:tc>
          <w:tcPr>
            <w:tcW w:w="7654" w:type="dxa"/>
          </w:tcPr>
          <w:p w14:paraId="3DC6F939" w14:textId="5BF5A971" w:rsidR="001B3E61" w:rsidRPr="001C3AE2" w:rsidRDefault="001B3E61" w:rsidP="00471956">
            <w:pPr>
              <w:pStyle w:val="BodyText"/>
              <w:cnfStyle w:val="000000000000" w:firstRow="0" w:lastRow="0" w:firstColumn="0" w:lastColumn="0" w:oddVBand="0" w:evenVBand="0" w:oddHBand="0" w:evenHBand="0" w:firstRowFirstColumn="0" w:firstRowLastColumn="0" w:lastRowFirstColumn="0" w:lastRowLastColumn="0"/>
            </w:pPr>
          </w:p>
        </w:tc>
      </w:tr>
      <w:tr w:rsidR="001B3E61" w:rsidRPr="0024182D" w14:paraId="5DF32776" w14:textId="77777777" w:rsidTr="001B3E6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1" w:type="dxa"/>
          </w:tcPr>
          <w:p w14:paraId="4BB3EE34" w14:textId="77777777" w:rsidR="001B3E61" w:rsidRPr="0078360B" w:rsidRDefault="001B3E61" w:rsidP="0078360B">
            <w:pPr>
              <w:pStyle w:val="BodyText"/>
            </w:pPr>
            <w:r w:rsidRPr="0078360B">
              <w:t>Start date</w:t>
            </w:r>
          </w:p>
        </w:tc>
        <w:tc>
          <w:tcPr>
            <w:tcW w:w="7654" w:type="dxa"/>
          </w:tcPr>
          <w:p w14:paraId="50C62E83" w14:textId="3CD30BC2" w:rsidR="001B3E61" w:rsidRPr="00C95AC7" w:rsidRDefault="001B3E61" w:rsidP="00471956">
            <w:pPr>
              <w:pStyle w:val="BodyText"/>
              <w:cnfStyle w:val="000000100000" w:firstRow="0" w:lastRow="0" w:firstColumn="0" w:lastColumn="0" w:oddVBand="0" w:evenVBand="0" w:oddHBand="1" w:evenHBand="0" w:firstRowFirstColumn="0" w:firstRowLastColumn="0" w:lastRowFirstColumn="0" w:lastRowLastColumn="0"/>
            </w:pPr>
          </w:p>
        </w:tc>
      </w:tr>
      <w:tr w:rsidR="001B3E61" w:rsidRPr="0024182D" w14:paraId="598F77C8" w14:textId="77777777" w:rsidTr="001B3E61">
        <w:tblPrEx>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2551" w:type="dxa"/>
          </w:tcPr>
          <w:p w14:paraId="543DCBD5" w14:textId="77777777" w:rsidR="001B3E61" w:rsidRPr="0078360B" w:rsidRDefault="001B3E61" w:rsidP="0078360B">
            <w:pPr>
              <w:pStyle w:val="BodyText"/>
            </w:pPr>
            <w:r w:rsidRPr="0078360B">
              <w:t>End date</w:t>
            </w:r>
          </w:p>
        </w:tc>
        <w:tc>
          <w:tcPr>
            <w:tcW w:w="7654" w:type="dxa"/>
          </w:tcPr>
          <w:p w14:paraId="61C18EC8" w14:textId="77AAFBB2" w:rsidR="001B3E61" w:rsidRPr="00C95AC7" w:rsidRDefault="001B3E61" w:rsidP="00471956">
            <w:pPr>
              <w:pStyle w:val="BodyText"/>
              <w:cnfStyle w:val="000000000000" w:firstRow="0" w:lastRow="0" w:firstColumn="0" w:lastColumn="0" w:oddVBand="0" w:evenVBand="0" w:oddHBand="0" w:evenHBand="0" w:firstRowFirstColumn="0" w:firstRowLastColumn="0" w:lastRowFirstColumn="0" w:lastRowLastColumn="0"/>
            </w:pPr>
          </w:p>
        </w:tc>
      </w:tr>
    </w:tbl>
    <w:p w14:paraId="67902866" w14:textId="77777777" w:rsidR="0078360B" w:rsidRDefault="0078360B" w:rsidP="0078360B">
      <w:pPr>
        <w:pStyle w:val="BodyText"/>
      </w:pPr>
      <w:r w:rsidRPr="00C95AC7">
        <w:rPr>
          <w:rStyle w:val="Strong"/>
        </w:rPr>
        <w:t>NB:</w:t>
      </w:r>
      <w:r>
        <w:t xml:space="preserve"> Information provided in this section may be used to write a brief citation to be read at the presentation of the Medallion.</w:t>
      </w:r>
    </w:p>
    <w:p w14:paraId="206ABD7A" w14:textId="77777777" w:rsidR="0078360B" w:rsidRDefault="0078360B" w:rsidP="0078360B">
      <w:pPr>
        <w:pStyle w:val="Heading3"/>
      </w:pPr>
      <w:r>
        <w:t>Breaks in service</w:t>
      </w:r>
    </w:p>
    <w:sdt>
      <w:sdtPr>
        <w:id w:val="-164089413"/>
        <w:placeholder>
          <w:docPart w:val="0F228B15C2B740B29E1573F41E71A8DA"/>
        </w:placeholder>
        <w:temporary/>
        <w:showingPlcHdr/>
      </w:sdtPr>
      <w:sdtContent>
        <w:p w14:paraId="39F3C4CB" w14:textId="77777777" w:rsidR="0078360B" w:rsidRDefault="0078360B" w:rsidP="0078360B">
          <w:pPr>
            <w:pStyle w:val="BodyText"/>
          </w:pPr>
          <w:r w:rsidRPr="00C95AC7">
            <w:t>[Please list the positions held, date ceased and date commenced]</w:t>
          </w:r>
        </w:p>
      </w:sdtContent>
    </w:sdt>
    <w:p w14:paraId="57D1608F" w14:textId="77777777" w:rsidR="0078360B" w:rsidRDefault="0078360B" w:rsidP="0078360B">
      <w:pPr>
        <w:pStyle w:val="Heading3"/>
      </w:pPr>
      <w:r>
        <w:t>Other awards</w:t>
      </w:r>
    </w:p>
    <w:sdt>
      <w:sdtPr>
        <w:id w:val="-1818563922"/>
        <w:placeholder>
          <w:docPart w:val="D507517C34D84380827B217108672E52"/>
        </w:placeholder>
        <w:temporary/>
        <w:showingPlcHdr/>
      </w:sdtPr>
      <w:sdtContent>
        <w:p w14:paraId="16722C5D" w14:textId="24EF4A32" w:rsidR="0078360B" w:rsidRDefault="0078360B" w:rsidP="0078360B">
          <w:pPr>
            <w:pStyle w:val="BodyText"/>
          </w:pPr>
          <w:r w:rsidRPr="00984FF0">
            <w:t>[</w:t>
          </w:r>
          <w:r>
            <w:t>Such as</w:t>
          </w:r>
          <w:r w:rsidRPr="00984FF0">
            <w:t xml:space="preserve"> Public Service Medal, National Medal, Long Service Medals]</w:t>
          </w:r>
        </w:p>
      </w:sdtContent>
    </w:sdt>
    <w:p w14:paraId="351C9A2B" w14:textId="77777777" w:rsidR="0078360B" w:rsidRDefault="0078360B" w:rsidP="0078360B">
      <w:pPr>
        <w:pStyle w:val="Heading3"/>
      </w:pPr>
      <w:r>
        <w:t>Provide details of any career highlights. (No more than 150 words)</w:t>
      </w:r>
    </w:p>
    <w:sdt>
      <w:sdtPr>
        <w:id w:val="824093025"/>
        <w:placeholder>
          <w:docPart w:val="0914BF80DFA74FAD84F5A62E88BF77F6"/>
        </w:placeholder>
        <w:temporary/>
        <w:showingPlcHdr/>
      </w:sdtPr>
      <w:sdtContent>
        <w:p w14:paraId="255327CF" w14:textId="70B00063" w:rsidR="0078360B" w:rsidRPr="00C95AC7" w:rsidRDefault="0078360B" w:rsidP="0078360B">
          <w:pPr>
            <w:pStyle w:val="BodyText"/>
          </w:pPr>
          <w:r>
            <w:t>[</w:t>
          </w:r>
          <w:r w:rsidRPr="00C95AC7">
            <w:rPr>
              <w:rStyle w:val="PlaceholderText"/>
              <w:color w:val="22272B" w:themeColor="text1"/>
            </w:rPr>
            <w:t>Click here to enter text</w:t>
          </w:r>
          <w:r>
            <w:rPr>
              <w:rStyle w:val="PlaceholderText"/>
              <w:color w:val="22272B" w:themeColor="text1"/>
            </w:rPr>
            <w:t>]</w:t>
          </w:r>
          <w:r w:rsidRPr="00C95AC7">
            <w:rPr>
              <w:rStyle w:val="PlaceholderText"/>
              <w:color w:val="22272B" w:themeColor="text1"/>
            </w:rPr>
            <w:t>.</w:t>
          </w:r>
        </w:p>
      </w:sdtContent>
    </w:sdt>
    <w:p w14:paraId="022AEEEB" w14:textId="77777777" w:rsidR="0078360B" w:rsidRDefault="0078360B" w:rsidP="0078360B">
      <w:pPr>
        <w:pStyle w:val="Heading3"/>
      </w:pPr>
      <w:r>
        <w:t>Outline any achievements or services which are noteworthy.</w:t>
      </w:r>
    </w:p>
    <w:sdt>
      <w:sdtPr>
        <w:id w:val="2059509049"/>
        <w:placeholder>
          <w:docPart w:val="DD0A858E5B67496098B73B5D272C82B8"/>
        </w:placeholder>
        <w:temporary/>
        <w:showingPlcHdr/>
      </w:sdtPr>
      <w:sdtContent>
        <w:p w14:paraId="441C621F" w14:textId="4E68994E" w:rsidR="0078360B" w:rsidRPr="00C95AC7" w:rsidRDefault="0078360B" w:rsidP="0078360B">
          <w:pPr>
            <w:pStyle w:val="BodyText"/>
          </w:pPr>
          <w:r>
            <w:t>[</w:t>
          </w:r>
          <w:r w:rsidRPr="00C95AC7">
            <w:rPr>
              <w:rStyle w:val="PlaceholderText"/>
              <w:color w:val="22272B" w:themeColor="text1"/>
            </w:rPr>
            <w:t>Click here to enter text.</w:t>
          </w:r>
          <w:r>
            <w:rPr>
              <w:rStyle w:val="PlaceholderText"/>
              <w:color w:val="22272B" w:themeColor="text1"/>
            </w:rPr>
            <w:t>]</w:t>
          </w:r>
        </w:p>
      </w:sdtContent>
    </w:sdt>
    <w:p w14:paraId="0FED1450" w14:textId="77777777" w:rsidR="0078360B" w:rsidRDefault="0078360B" w:rsidP="0078360B">
      <w:pPr>
        <w:pStyle w:val="Heading3"/>
      </w:pPr>
      <w:r>
        <w:lastRenderedPageBreak/>
        <w:t>General comments about nominee’s performance of their duties.</w:t>
      </w:r>
    </w:p>
    <w:sdt>
      <w:sdtPr>
        <w:id w:val="557748811"/>
        <w:placeholder>
          <w:docPart w:val="F653A8A9C4D64952A1FC280AF74B3E05"/>
        </w:placeholder>
        <w:temporary/>
        <w:showingPlcHdr/>
      </w:sdtPr>
      <w:sdtContent>
        <w:p w14:paraId="1530EB66" w14:textId="74AA8CC7" w:rsidR="0078360B" w:rsidRDefault="0078360B" w:rsidP="0078360B">
          <w:pPr>
            <w:pStyle w:val="BodyText"/>
          </w:pPr>
          <w:r>
            <w:t>[</w:t>
          </w:r>
          <w:r w:rsidRPr="00C95AC7">
            <w:t>Click here to enter text.</w:t>
          </w:r>
          <w:r>
            <w:t>]</w:t>
          </w:r>
        </w:p>
      </w:sdtContent>
    </w:sdt>
    <w:p w14:paraId="4A3F7D07" w14:textId="45BC6BF0" w:rsidR="00AC6306" w:rsidRDefault="00AC6306" w:rsidP="00AC6306">
      <w:pPr>
        <w:pStyle w:val="Heading2"/>
      </w:pPr>
      <w:r>
        <w:t>Section 3a</w:t>
      </w:r>
    </w:p>
    <w:p w14:paraId="00AC583A" w14:textId="77777777" w:rsidR="00AC6306" w:rsidRDefault="00AC6306" w:rsidP="00AC6306">
      <w:pPr>
        <w:pStyle w:val="BodyText"/>
      </w:pPr>
      <w:r>
        <w:t>This section must be completed by the Human Resources Manager.</w:t>
      </w:r>
    </w:p>
    <w:p w14:paraId="6EC16503" w14:textId="77777777" w:rsidR="00AC6306" w:rsidRDefault="00AC6306" w:rsidP="00AC6306">
      <w:pPr>
        <w:pStyle w:val="BodyTextwithTab"/>
      </w:pPr>
      <w:r w:rsidRPr="00984FF0">
        <w:rPr>
          <w:rStyle w:val="Strong"/>
        </w:rPr>
        <w:t>Nominee</w:t>
      </w:r>
      <w:r>
        <w:tab/>
      </w:r>
      <w:sdt>
        <w:sdtPr>
          <w:id w:val="-284880898"/>
          <w:placeholder>
            <w:docPart w:val="2C70758B3579407FA55EB59BDEC83A0B"/>
          </w:placeholder>
          <w:temporary/>
          <w:showingPlcHdr/>
        </w:sdtPr>
        <w:sdtContent>
          <w:r>
            <w:t>[Nominee name]</w:t>
          </w:r>
        </w:sdtContent>
      </w:sdt>
    </w:p>
    <w:p w14:paraId="0C4D09EC" w14:textId="77777777" w:rsidR="00AC6306" w:rsidRDefault="00AC6306" w:rsidP="00AC6306">
      <w:pPr>
        <w:pStyle w:val="Heading3"/>
      </w:pPr>
      <w:r>
        <w:t>Endorsement by Human Resource Manager</w:t>
      </w:r>
    </w:p>
    <w:p w14:paraId="02825C0F" w14:textId="77777777" w:rsidR="00AC6306" w:rsidRDefault="00AC6306" w:rsidP="00AC6306">
      <w:pPr>
        <w:pStyle w:val="BodyText"/>
      </w:pPr>
      <w:r>
        <w:t>I declare that the information provided is correct and endorse this nomination for award of the NSW Service Medallion.</w:t>
      </w:r>
    </w:p>
    <w:tbl>
      <w:tblPr>
        <w:tblStyle w:val="ListTable3-Accent5"/>
        <w:tblW w:w="10205" w:type="dxa"/>
        <w:tblLayout w:type="fixed"/>
        <w:tblLook w:val="04A0" w:firstRow="1" w:lastRow="0" w:firstColumn="1" w:lastColumn="0" w:noHBand="0" w:noVBand="1"/>
      </w:tblPr>
      <w:tblGrid>
        <w:gridCol w:w="3118"/>
        <w:gridCol w:w="7087"/>
      </w:tblGrid>
      <w:tr w:rsidR="00AC6306" w14:paraId="4DD5A179" w14:textId="77777777" w:rsidTr="003C277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118" w:type="dxa"/>
          </w:tcPr>
          <w:p w14:paraId="5E125D33" w14:textId="77777777" w:rsidR="00AC6306" w:rsidRDefault="00AC6306" w:rsidP="00471956">
            <w:pPr>
              <w:pStyle w:val="BodyText"/>
            </w:pPr>
            <w:r>
              <w:t>Human Resource Manager</w:t>
            </w:r>
          </w:p>
        </w:tc>
        <w:tc>
          <w:tcPr>
            <w:tcW w:w="7087" w:type="dxa"/>
          </w:tcPr>
          <w:p w14:paraId="018E5EC0" w14:textId="3BCF5A2A" w:rsidR="00AC6306" w:rsidRDefault="005B58D2" w:rsidP="00471956">
            <w:pPr>
              <w:pStyle w:val="BodyText"/>
              <w:cnfStyle w:val="100000000000" w:firstRow="1" w:lastRow="0" w:firstColumn="0" w:lastColumn="0" w:oddVBand="0" w:evenVBand="0" w:oddHBand="0" w:evenHBand="0" w:firstRowFirstColumn="0" w:firstRowLastColumn="0" w:lastRowFirstColumn="0" w:lastRowLastColumn="0"/>
            </w:pPr>
            <w:r>
              <w:t>Details</w:t>
            </w:r>
          </w:p>
        </w:tc>
      </w:tr>
      <w:tr w:rsidR="00AC6306" w14:paraId="1935DA08" w14:textId="77777777" w:rsidTr="003C27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8" w:type="dxa"/>
          </w:tcPr>
          <w:p w14:paraId="17A081DE" w14:textId="77777777" w:rsidR="00AC6306" w:rsidRPr="00984FF0" w:rsidRDefault="00AC6306" w:rsidP="00471956">
            <w:pPr>
              <w:pStyle w:val="BodyText"/>
              <w:rPr>
                <w:rStyle w:val="Strong"/>
              </w:rPr>
            </w:pPr>
            <w:r w:rsidRPr="00984FF0">
              <w:rPr>
                <w:rStyle w:val="Strong"/>
              </w:rPr>
              <w:t>Name</w:t>
            </w:r>
          </w:p>
        </w:tc>
        <w:tc>
          <w:tcPr>
            <w:tcW w:w="7087" w:type="dxa"/>
          </w:tcPr>
          <w:p w14:paraId="03A2D79A" w14:textId="7DC1023B" w:rsidR="00AC6306" w:rsidRDefault="00AC6306" w:rsidP="00471956">
            <w:pPr>
              <w:pStyle w:val="BodyText"/>
              <w:cnfStyle w:val="000000100000" w:firstRow="0" w:lastRow="0" w:firstColumn="0" w:lastColumn="0" w:oddVBand="0" w:evenVBand="0" w:oddHBand="1" w:evenHBand="0" w:firstRowFirstColumn="0" w:firstRowLastColumn="0" w:lastRowFirstColumn="0" w:lastRowLastColumn="0"/>
            </w:pPr>
          </w:p>
        </w:tc>
      </w:tr>
      <w:tr w:rsidR="00AC6306" w14:paraId="2ABFF100" w14:textId="77777777" w:rsidTr="003C277A">
        <w:trPr>
          <w:trHeight w:val="20"/>
        </w:trPr>
        <w:tc>
          <w:tcPr>
            <w:cnfStyle w:val="001000000000" w:firstRow="0" w:lastRow="0" w:firstColumn="1" w:lastColumn="0" w:oddVBand="0" w:evenVBand="0" w:oddHBand="0" w:evenHBand="0" w:firstRowFirstColumn="0" w:firstRowLastColumn="0" w:lastRowFirstColumn="0" w:lastRowLastColumn="0"/>
            <w:tcW w:w="3118" w:type="dxa"/>
          </w:tcPr>
          <w:p w14:paraId="41FA2964" w14:textId="77777777" w:rsidR="00AC6306" w:rsidRPr="00984FF0" w:rsidRDefault="00AC6306" w:rsidP="00471956">
            <w:pPr>
              <w:pStyle w:val="BodyText"/>
              <w:rPr>
                <w:rStyle w:val="Strong"/>
              </w:rPr>
            </w:pPr>
            <w:r w:rsidRPr="00984FF0">
              <w:rPr>
                <w:rStyle w:val="Strong"/>
              </w:rPr>
              <w:t>Position</w:t>
            </w:r>
          </w:p>
        </w:tc>
        <w:tc>
          <w:tcPr>
            <w:tcW w:w="7087" w:type="dxa"/>
          </w:tcPr>
          <w:p w14:paraId="3512BBEB" w14:textId="37DB57AF" w:rsidR="00AC6306" w:rsidRDefault="00AC6306" w:rsidP="00471956">
            <w:pPr>
              <w:pStyle w:val="BodyText"/>
              <w:cnfStyle w:val="000000000000" w:firstRow="0" w:lastRow="0" w:firstColumn="0" w:lastColumn="0" w:oddVBand="0" w:evenVBand="0" w:oddHBand="0" w:evenHBand="0" w:firstRowFirstColumn="0" w:firstRowLastColumn="0" w:lastRowFirstColumn="0" w:lastRowLastColumn="0"/>
            </w:pPr>
          </w:p>
        </w:tc>
      </w:tr>
      <w:tr w:rsidR="00AC6306" w14:paraId="4315D37E" w14:textId="77777777" w:rsidTr="003C27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8" w:type="dxa"/>
          </w:tcPr>
          <w:p w14:paraId="208D638B" w14:textId="77777777" w:rsidR="00AC6306" w:rsidRPr="00984FF0" w:rsidRDefault="00AC6306" w:rsidP="00471956">
            <w:pPr>
              <w:pStyle w:val="BodyText"/>
              <w:rPr>
                <w:rStyle w:val="Strong"/>
              </w:rPr>
            </w:pPr>
            <w:r w:rsidRPr="00984FF0">
              <w:rPr>
                <w:rStyle w:val="Strong"/>
              </w:rPr>
              <w:t>Date</w:t>
            </w:r>
          </w:p>
        </w:tc>
        <w:tc>
          <w:tcPr>
            <w:tcW w:w="7087" w:type="dxa"/>
          </w:tcPr>
          <w:p w14:paraId="6B309D77" w14:textId="2F234669" w:rsidR="00AC6306" w:rsidRPr="00984FF0" w:rsidRDefault="00AC6306" w:rsidP="00471956">
            <w:pPr>
              <w:pStyle w:val="BodyText"/>
              <w:cnfStyle w:val="000000100000" w:firstRow="0" w:lastRow="0" w:firstColumn="0" w:lastColumn="0" w:oddVBand="0" w:evenVBand="0" w:oddHBand="1" w:evenHBand="0" w:firstRowFirstColumn="0" w:firstRowLastColumn="0" w:lastRowFirstColumn="0" w:lastRowLastColumn="0"/>
            </w:pPr>
          </w:p>
        </w:tc>
      </w:tr>
      <w:tr w:rsidR="00AC6306" w14:paraId="519EF80E" w14:textId="77777777" w:rsidTr="003C277A">
        <w:trPr>
          <w:trHeight w:val="20"/>
        </w:trPr>
        <w:tc>
          <w:tcPr>
            <w:cnfStyle w:val="001000000000" w:firstRow="0" w:lastRow="0" w:firstColumn="1" w:lastColumn="0" w:oddVBand="0" w:evenVBand="0" w:oddHBand="0" w:evenHBand="0" w:firstRowFirstColumn="0" w:firstRowLastColumn="0" w:lastRowFirstColumn="0" w:lastRowLastColumn="0"/>
            <w:tcW w:w="3118" w:type="dxa"/>
          </w:tcPr>
          <w:p w14:paraId="375F6CF4" w14:textId="77777777" w:rsidR="00AC6306" w:rsidRPr="00984FF0" w:rsidRDefault="00AC6306" w:rsidP="00471956">
            <w:pPr>
              <w:pStyle w:val="BodyText"/>
              <w:rPr>
                <w:rStyle w:val="Strong"/>
              </w:rPr>
            </w:pPr>
            <w:r w:rsidRPr="00984FF0">
              <w:rPr>
                <w:rStyle w:val="Strong"/>
              </w:rPr>
              <w:t>Signature</w:t>
            </w:r>
          </w:p>
        </w:tc>
        <w:tc>
          <w:tcPr>
            <w:tcW w:w="7087" w:type="dxa"/>
          </w:tcPr>
          <w:p w14:paraId="62E3A0DC" w14:textId="77777777" w:rsidR="00AC6306" w:rsidRDefault="00AC6306" w:rsidP="00471956">
            <w:pPr>
              <w:pStyle w:val="BodyText"/>
              <w:cnfStyle w:val="000000000000" w:firstRow="0" w:lastRow="0" w:firstColumn="0" w:lastColumn="0" w:oddVBand="0" w:evenVBand="0" w:oddHBand="0" w:evenHBand="0" w:firstRowFirstColumn="0" w:firstRowLastColumn="0" w:lastRowFirstColumn="0" w:lastRowLastColumn="0"/>
            </w:pPr>
          </w:p>
        </w:tc>
      </w:tr>
      <w:tr w:rsidR="00AC6306" w14:paraId="17EB9D72" w14:textId="77777777" w:rsidTr="003C27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8" w:type="dxa"/>
          </w:tcPr>
          <w:p w14:paraId="5A9F0CA6" w14:textId="77777777" w:rsidR="00AC6306" w:rsidRPr="00984FF0" w:rsidRDefault="00AC6306" w:rsidP="00471956">
            <w:pPr>
              <w:pStyle w:val="BodyText"/>
              <w:rPr>
                <w:rStyle w:val="Strong"/>
              </w:rPr>
            </w:pPr>
            <w:r w:rsidRPr="00984FF0">
              <w:rPr>
                <w:rStyle w:val="Strong"/>
              </w:rPr>
              <w:t>Comments</w:t>
            </w:r>
            <w:r w:rsidRPr="00984FF0">
              <w:rPr>
                <w:rStyle w:val="Emphasis"/>
              </w:rPr>
              <w:t xml:space="preserve"> (optional)</w:t>
            </w:r>
          </w:p>
        </w:tc>
        <w:tc>
          <w:tcPr>
            <w:tcW w:w="7087" w:type="dxa"/>
          </w:tcPr>
          <w:p w14:paraId="22B514CC" w14:textId="6AF82A94" w:rsidR="00AC6306" w:rsidRDefault="00AC6306" w:rsidP="00471956">
            <w:pPr>
              <w:pStyle w:val="BodyText"/>
              <w:cnfStyle w:val="000000100000" w:firstRow="0" w:lastRow="0" w:firstColumn="0" w:lastColumn="0" w:oddVBand="0" w:evenVBand="0" w:oddHBand="1" w:evenHBand="0" w:firstRowFirstColumn="0" w:firstRowLastColumn="0" w:lastRowFirstColumn="0" w:lastRowLastColumn="0"/>
            </w:pPr>
          </w:p>
        </w:tc>
      </w:tr>
    </w:tbl>
    <w:p w14:paraId="4503CEE5" w14:textId="7E450A07" w:rsidR="00AC6306" w:rsidRDefault="00AC6306" w:rsidP="00AC6306">
      <w:pPr>
        <w:pStyle w:val="Heading2"/>
      </w:pPr>
      <w:r w:rsidRPr="00984FF0">
        <w:t>Section 3b</w:t>
      </w:r>
    </w:p>
    <w:p w14:paraId="3E24EEAC" w14:textId="77777777" w:rsidR="00AC6306" w:rsidRDefault="00AC6306" w:rsidP="00AC6306">
      <w:pPr>
        <w:pStyle w:val="BodyText"/>
      </w:pPr>
      <w:r w:rsidRPr="00984FF0">
        <w:t>This section must be completed by the relevant CEO or Agency Head.</w:t>
      </w:r>
    </w:p>
    <w:p w14:paraId="29E52144" w14:textId="77777777" w:rsidR="00AC6306" w:rsidRDefault="00AC6306" w:rsidP="00AC6306">
      <w:pPr>
        <w:pStyle w:val="Heading3"/>
      </w:pPr>
      <w:r>
        <w:t>Endorsement by CEO or Agency Head</w:t>
      </w:r>
    </w:p>
    <w:p w14:paraId="5639ECF1" w14:textId="77777777" w:rsidR="00AC6306" w:rsidRDefault="00AC6306" w:rsidP="00AC6306">
      <w:pPr>
        <w:pStyle w:val="BodyText"/>
      </w:pPr>
      <w:r>
        <w:t>I fully support and endorse this nomination for award of the NSW Service Medallion.</w:t>
      </w:r>
    </w:p>
    <w:tbl>
      <w:tblPr>
        <w:tblStyle w:val="ListTable3-Accent5"/>
        <w:tblW w:w="10205" w:type="dxa"/>
        <w:tblLayout w:type="fixed"/>
        <w:tblLook w:val="04A0" w:firstRow="1" w:lastRow="0" w:firstColumn="1" w:lastColumn="0" w:noHBand="0" w:noVBand="1"/>
      </w:tblPr>
      <w:tblGrid>
        <w:gridCol w:w="3118"/>
        <w:gridCol w:w="7087"/>
      </w:tblGrid>
      <w:tr w:rsidR="00AC6306" w14:paraId="03F1C156" w14:textId="77777777" w:rsidTr="003C277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118" w:type="dxa"/>
          </w:tcPr>
          <w:p w14:paraId="0743BF15" w14:textId="77777777" w:rsidR="00AC6306" w:rsidRDefault="00AC6306" w:rsidP="00471956">
            <w:pPr>
              <w:pStyle w:val="BodyText"/>
            </w:pPr>
            <w:r>
              <w:t>CEO or Agency Head</w:t>
            </w:r>
          </w:p>
        </w:tc>
        <w:tc>
          <w:tcPr>
            <w:tcW w:w="7087" w:type="dxa"/>
          </w:tcPr>
          <w:p w14:paraId="4D0640D3" w14:textId="48253B7F" w:rsidR="00AC6306" w:rsidRDefault="005B58D2" w:rsidP="00471956">
            <w:pPr>
              <w:pStyle w:val="BodyText"/>
              <w:cnfStyle w:val="100000000000" w:firstRow="1" w:lastRow="0" w:firstColumn="0" w:lastColumn="0" w:oddVBand="0" w:evenVBand="0" w:oddHBand="0" w:evenHBand="0" w:firstRowFirstColumn="0" w:firstRowLastColumn="0" w:lastRowFirstColumn="0" w:lastRowLastColumn="0"/>
            </w:pPr>
            <w:r>
              <w:t>Details</w:t>
            </w:r>
          </w:p>
        </w:tc>
      </w:tr>
      <w:tr w:rsidR="00AC6306" w14:paraId="3F0F3E10" w14:textId="77777777" w:rsidTr="003C27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8" w:type="dxa"/>
          </w:tcPr>
          <w:p w14:paraId="6C92BC2F" w14:textId="77777777" w:rsidR="00AC6306" w:rsidRPr="00984FF0" w:rsidRDefault="00AC6306" w:rsidP="00471956">
            <w:pPr>
              <w:pStyle w:val="BodyText"/>
              <w:rPr>
                <w:rStyle w:val="Strong"/>
              </w:rPr>
            </w:pPr>
            <w:r w:rsidRPr="00984FF0">
              <w:rPr>
                <w:rStyle w:val="Strong"/>
              </w:rPr>
              <w:t>Name</w:t>
            </w:r>
          </w:p>
        </w:tc>
        <w:tc>
          <w:tcPr>
            <w:tcW w:w="7087" w:type="dxa"/>
          </w:tcPr>
          <w:p w14:paraId="544A3CE7" w14:textId="16BCAE19" w:rsidR="00AC6306" w:rsidRDefault="00AC6306" w:rsidP="00471956">
            <w:pPr>
              <w:pStyle w:val="BodyText"/>
              <w:cnfStyle w:val="000000100000" w:firstRow="0" w:lastRow="0" w:firstColumn="0" w:lastColumn="0" w:oddVBand="0" w:evenVBand="0" w:oddHBand="1" w:evenHBand="0" w:firstRowFirstColumn="0" w:firstRowLastColumn="0" w:lastRowFirstColumn="0" w:lastRowLastColumn="0"/>
            </w:pPr>
          </w:p>
        </w:tc>
      </w:tr>
      <w:tr w:rsidR="00AC6306" w14:paraId="74A74EFA" w14:textId="77777777" w:rsidTr="003C277A">
        <w:trPr>
          <w:trHeight w:val="20"/>
        </w:trPr>
        <w:tc>
          <w:tcPr>
            <w:cnfStyle w:val="001000000000" w:firstRow="0" w:lastRow="0" w:firstColumn="1" w:lastColumn="0" w:oddVBand="0" w:evenVBand="0" w:oddHBand="0" w:evenHBand="0" w:firstRowFirstColumn="0" w:firstRowLastColumn="0" w:lastRowFirstColumn="0" w:lastRowLastColumn="0"/>
            <w:tcW w:w="3118" w:type="dxa"/>
          </w:tcPr>
          <w:p w14:paraId="46CCC4FA" w14:textId="77777777" w:rsidR="00AC6306" w:rsidRPr="00984FF0" w:rsidRDefault="00AC6306" w:rsidP="00471956">
            <w:pPr>
              <w:pStyle w:val="BodyText"/>
              <w:rPr>
                <w:rStyle w:val="Strong"/>
              </w:rPr>
            </w:pPr>
            <w:r w:rsidRPr="00984FF0">
              <w:rPr>
                <w:rStyle w:val="Strong"/>
              </w:rPr>
              <w:t>Position</w:t>
            </w:r>
          </w:p>
        </w:tc>
        <w:tc>
          <w:tcPr>
            <w:tcW w:w="7087" w:type="dxa"/>
          </w:tcPr>
          <w:p w14:paraId="38AD8A81" w14:textId="091BFEEF" w:rsidR="00AC6306" w:rsidRDefault="00AC6306" w:rsidP="00471956">
            <w:pPr>
              <w:pStyle w:val="BodyText"/>
              <w:cnfStyle w:val="000000000000" w:firstRow="0" w:lastRow="0" w:firstColumn="0" w:lastColumn="0" w:oddVBand="0" w:evenVBand="0" w:oddHBand="0" w:evenHBand="0" w:firstRowFirstColumn="0" w:firstRowLastColumn="0" w:lastRowFirstColumn="0" w:lastRowLastColumn="0"/>
            </w:pPr>
          </w:p>
        </w:tc>
      </w:tr>
      <w:tr w:rsidR="00AC6306" w14:paraId="7D021A52" w14:textId="77777777" w:rsidTr="003C27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8" w:type="dxa"/>
          </w:tcPr>
          <w:p w14:paraId="518DBE09" w14:textId="77777777" w:rsidR="00AC6306" w:rsidRPr="00984FF0" w:rsidRDefault="00AC6306" w:rsidP="00471956">
            <w:pPr>
              <w:pStyle w:val="BodyText"/>
              <w:rPr>
                <w:rStyle w:val="Strong"/>
              </w:rPr>
            </w:pPr>
            <w:r w:rsidRPr="00984FF0">
              <w:rPr>
                <w:rStyle w:val="Strong"/>
              </w:rPr>
              <w:t>Date</w:t>
            </w:r>
          </w:p>
        </w:tc>
        <w:tc>
          <w:tcPr>
            <w:tcW w:w="7087" w:type="dxa"/>
          </w:tcPr>
          <w:p w14:paraId="45C04ACB" w14:textId="0BC5190B" w:rsidR="00AC6306" w:rsidRPr="00984FF0" w:rsidRDefault="00AC6306" w:rsidP="00471956">
            <w:pPr>
              <w:pStyle w:val="BodyText"/>
              <w:cnfStyle w:val="000000100000" w:firstRow="0" w:lastRow="0" w:firstColumn="0" w:lastColumn="0" w:oddVBand="0" w:evenVBand="0" w:oddHBand="1" w:evenHBand="0" w:firstRowFirstColumn="0" w:firstRowLastColumn="0" w:lastRowFirstColumn="0" w:lastRowLastColumn="0"/>
            </w:pPr>
          </w:p>
        </w:tc>
      </w:tr>
      <w:tr w:rsidR="00AC6306" w14:paraId="57069D82" w14:textId="77777777" w:rsidTr="003C277A">
        <w:trPr>
          <w:trHeight w:val="20"/>
        </w:trPr>
        <w:tc>
          <w:tcPr>
            <w:cnfStyle w:val="001000000000" w:firstRow="0" w:lastRow="0" w:firstColumn="1" w:lastColumn="0" w:oddVBand="0" w:evenVBand="0" w:oddHBand="0" w:evenHBand="0" w:firstRowFirstColumn="0" w:firstRowLastColumn="0" w:lastRowFirstColumn="0" w:lastRowLastColumn="0"/>
            <w:tcW w:w="3118" w:type="dxa"/>
          </w:tcPr>
          <w:p w14:paraId="54B8AE0E" w14:textId="77777777" w:rsidR="00AC6306" w:rsidRPr="00984FF0" w:rsidRDefault="00AC6306" w:rsidP="00471956">
            <w:pPr>
              <w:pStyle w:val="BodyText"/>
              <w:rPr>
                <w:rStyle w:val="Strong"/>
              </w:rPr>
            </w:pPr>
            <w:r w:rsidRPr="00984FF0">
              <w:rPr>
                <w:rStyle w:val="Strong"/>
              </w:rPr>
              <w:t>Signature</w:t>
            </w:r>
          </w:p>
        </w:tc>
        <w:tc>
          <w:tcPr>
            <w:tcW w:w="7087" w:type="dxa"/>
          </w:tcPr>
          <w:p w14:paraId="4BFA2913" w14:textId="77777777" w:rsidR="00AC6306" w:rsidRDefault="00AC6306" w:rsidP="00471956">
            <w:pPr>
              <w:pStyle w:val="BodyText"/>
              <w:cnfStyle w:val="000000000000" w:firstRow="0" w:lastRow="0" w:firstColumn="0" w:lastColumn="0" w:oddVBand="0" w:evenVBand="0" w:oddHBand="0" w:evenHBand="0" w:firstRowFirstColumn="0" w:firstRowLastColumn="0" w:lastRowFirstColumn="0" w:lastRowLastColumn="0"/>
            </w:pPr>
          </w:p>
        </w:tc>
      </w:tr>
      <w:tr w:rsidR="00AC6306" w14:paraId="2768C1ED" w14:textId="77777777" w:rsidTr="003C27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8" w:type="dxa"/>
          </w:tcPr>
          <w:p w14:paraId="33D57BBD" w14:textId="77777777" w:rsidR="00AC6306" w:rsidRPr="00984FF0" w:rsidRDefault="00AC6306" w:rsidP="00471956">
            <w:pPr>
              <w:pStyle w:val="BodyText"/>
              <w:rPr>
                <w:rStyle w:val="Strong"/>
              </w:rPr>
            </w:pPr>
            <w:r w:rsidRPr="00984FF0">
              <w:rPr>
                <w:rStyle w:val="Strong"/>
              </w:rPr>
              <w:t>Comments</w:t>
            </w:r>
            <w:r w:rsidRPr="00984FF0">
              <w:rPr>
                <w:rStyle w:val="Emphasis"/>
              </w:rPr>
              <w:t xml:space="preserve"> (optional)</w:t>
            </w:r>
          </w:p>
        </w:tc>
        <w:tc>
          <w:tcPr>
            <w:tcW w:w="7087" w:type="dxa"/>
          </w:tcPr>
          <w:p w14:paraId="1FF8D0A3" w14:textId="652AF9EC" w:rsidR="00AC6306" w:rsidRDefault="00AC6306" w:rsidP="00471956">
            <w:pPr>
              <w:pStyle w:val="BodyText"/>
              <w:cnfStyle w:val="000000100000" w:firstRow="0" w:lastRow="0" w:firstColumn="0" w:lastColumn="0" w:oddVBand="0" w:evenVBand="0" w:oddHBand="1" w:evenHBand="0" w:firstRowFirstColumn="0" w:firstRowLastColumn="0" w:lastRowFirstColumn="0" w:lastRowLastColumn="0"/>
            </w:pPr>
          </w:p>
        </w:tc>
      </w:tr>
    </w:tbl>
    <w:p w14:paraId="78E46A39" w14:textId="77777777" w:rsidR="00AC6306" w:rsidRPr="00A7245A" w:rsidRDefault="00AC6306" w:rsidP="00AC6306">
      <w:pPr>
        <w:pStyle w:val="BodyText"/>
        <w:rPr>
          <w:rStyle w:val="Emphasis"/>
        </w:rPr>
      </w:pPr>
      <w:r w:rsidRPr="00A7245A">
        <w:rPr>
          <w:rStyle w:val="Emphasis"/>
        </w:rPr>
        <w:t xml:space="preserve">The Department requests your personal information </w:t>
      </w:r>
      <w:proofErr w:type="gramStart"/>
      <w:r w:rsidRPr="00A7245A">
        <w:rPr>
          <w:rStyle w:val="Emphasis"/>
        </w:rPr>
        <w:t>in order to</w:t>
      </w:r>
      <w:proofErr w:type="gramEnd"/>
      <w:r w:rsidRPr="00A7245A">
        <w:rPr>
          <w:rStyle w:val="Emphasis"/>
        </w:rPr>
        <w:t xml:space="preserve"> assess your nomination and for evaluation and reporting on the award program. The Department may provide your information to the Office of the NSW Premier. The Department will not disclose your personal information to anybody else unless we are required to do so by law. You are not required to provide the requested information to </w:t>
      </w:r>
      <w:proofErr w:type="gramStart"/>
      <w:r w:rsidRPr="00A7245A">
        <w:rPr>
          <w:rStyle w:val="Emphasis"/>
        </w:rPr>
        <w:t>us,</w:t>
      </w:r>
      <w:proofErr w:type="gramEnd"/>
      <w:r w:rsidRPr="00A7245A">
        <w:rPr>
          <w:rStyle w:val="Emphasis"/>
        </w:rPr>
        <w:t xml:space="preserve"> however the Department will not be able to consider your nomination further without it. You may request </w:t>
      </w:r>
      <w:r w:rsidRPr="00A7245A">
        <w:rPr>
          <w:rStyle w:val="Emphasis"/>
        </w:rPr>
        <w:lastRenderedPageBreak/>
        <w:t>access to your personal information at any time by contacting the Department’s Information Access and Privacy Unit.</w:t>
      </w:r>
    </w:p>
    <w:p w14:paraId="3BBF5417" w14:textId="3A9B6FD2" w:rsidR="001B7368" w:rsidRDefault="00AC6306" w:rsidP="001B7368">
      <w:pPr>
        <w:pStyle w:val="BodyText"/>
      </w:pPr>
      <w:r>
        <w:t xml:space="preserve">Completed nominations should be forwarded to the </w:t>
      </w:r>
      <w:r w:rsidRPr="00A7245A">
        <w:rPr>
          <w:rStyle w:val="Strong"/>
        </w:rPr>
        <w:t>Department of Premier and Cabinet, Protocol and Community Initiatives, GPO Box 5341, Sydney NSW 2000</w:t>
      </w:r>
      <w:r>
        <w:t xml:space="preserve">; or scanned and sent via email to </w:t>
      </w:r>
      <w:hyperlink r:id="rId8" w:history="1">
        <w:r w:rsidRPr="00305DB1">
          <w:rPr>
            <w:rStyle w:val="Hyperlink"/>
          </w:rPr>
          <w:t>awards@dpc.nsw.gov.au</w:t>
        </w:r>
      </w:hyperlink>
      <w:r>
        <w:t>.</w:t>
      </w:r>
    </w:p>
    <w:sectPr w:rsidR="001B7368" w:rsidSect="002B7ECB">
      <w:footerReference w:type="default" r:id="rId9"/>
      <w:headerReference w:type="first" r:id="rId10"/>
      <w:footerReference w:type="first" r:id="rId11"/>
      <w:type w:val="continuous"/>
      <w:pgSz w:w="11906" w:h="16838" w:code="9"/>
      <w:pgMar w:top="1701" w:right="851" w:bottom="170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CB6E" w14:textId="77777777" w:rsidR="00527441" w:rsidRDefault="00527441" w:rsidP="00921FD3">
      <w:r>
        <w:separator/>
      </w:r>
    </w:p>
  </w:endnote>
  <w:endnote w:type="continuationSeparator" w:id="0">
    <w:p w14:paraId="458E6166" w14:textId="77777777" w:rsidR="00527441" w:rsidRDefault="00527441"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0A8E" w14:textId="77777777" w:rsidR="005F3C7E" w:rsidRPr="000C2807" w:rsidRDefault="005F3C7E" w:rsidP="005F3C7E">
    <w:pPr>
      <w:pStyle w:val="Footerwhiteline"/>
    </w:pPr>
  </w:p>
  <w:p w14:paraId="461CE19F" w14:textId="4A39A4C0" w:rsidR="004F4880" w:rsidRPr="00C44E6C" w:rsidRDefault="007D5D62" w:rsidP="00C44E6C">
    <w:pPr>
      <w:pStyle w:val="Footer"/>
    </w:pPr>
    <w:r>
      <w:t xml:space="preserve">File no. </w:t>
    </w:r>
    <w:r>
      <w:rPr>
        <w:lang w:eastAsia="en-AU"/>
      </w:rPr>
      <w:fldChar w:fldCharType="begin"/>
    </w:r>
    <w:r>
      <w:rPr>
        <w:lang w:eastAsia="en-AU"/>
      </w:rPr>
      <w:instrText xml:space="preserve"> DOCPROPERTY  Objective-Id  \* MERGEFORMAT </w:instrText>
    </w:r>
    <w:r>
      <w:rPr>
        <w:lang w:eastAsia="en-AU"/>
      </w:rPr>
      <w:fldChar w:fldCharType="separate"/>
    </w:r>
    <w:r>
      <w:rPr>
        <w:lang w:eastAsia="en-AU"/>
      </w:rPr>
      <w:t>Press F9 to update</w:t>
    </w:r>
    <w:r>
      <w:rPr>
        <w:lang w:eastAsia="en-AU"/>
      </w:rPr>
      <w:fldChar w:fldCharType="end"/>
    </w:r>
    <w:r w:rsidRPr="000A155C">
      <w:ptab w:relativeTo="margin" w:alignment="right" w:leader="none"/>
    </w:r>
    <w:r w:rsidRPr="000A155C">
      <w:fldChar w:fldCharType="begin"/>
    </w:r>
    <w:r w:rsidRPr="000A155C">
      <w:instrText xml:space="preserve"> PAGE   \* MERGEFORMAT </w:instrText>
    </w:r>
    <w:r w:rsidRPr="000A155C">
      <w:fldChar w:fldCharType="separate"/>
    </w:r>
    <w:r>
      <w:t>1</w:t>
    </w:r>
    <w:r w:rsidRPr="000A155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035" w14:textId="77777777" w:rsidR="005F3C7E" w:rsidRPr="000C2807" w:rsidRDefault="005F3C7E" w:rsidP="005F3C7E">
    <w:pPr>
      <w:pStyle w:val="Footerwhiteline"/>
    </w:pPr>
  </w:p>
  <w:p w14:paraId="08B62C24" w14:textId="4F5E354F" w:rsidR="004F043F" w:rsidRPr="00AA57D6" w:rsidRDefault="007D5D62" w:rsidP="00C44E6C">
    <w:pPr>
      <w:pStyle w:val="Footer"/>
    </w:pPr>
    <w:r>
      <w:t xml:space="preserve">File no. </w:t>
    </w:r>
    <w:r>
      <w:rPr>
        <w:lang w:eastAsia="en-AU"/>
      </w:rPr>
      <w:fldChar w:fldCharType="begin"/>
    </w:r>
    <w:r>
      <w:rPr>
        <w:lang w:eastAsia="en-AU"/>
      </w:rPr>
      <w:instrText xml:space="preserve"> DOCPROPERTY  Objective-Id  \* MERGEFORMAT </w:instrText>
    </w:r>
    <w:r>
      <w:rPr>
        <w:lang w:eastAsia="en-AU"/>
      </w:rPr>
      <w:fldChar w:fldCharType="separate"/>
    </w:r>
    <w:r>
      <w:rPr>
        <w:lang w:eastAsia="en-AU"/>
      </w:rPr>
      <w:t>Press F9 to update</w:t>
    </w:r>
    <w:r>
      <w:rPr>
        <w:lang w:eastAsia="en-AU"/>
      </w:rPr>
      <w:fldChar w:fldCharType="end"/>
    </w:r>
    <w:r w:rsidRPr="000A155C">
      <w:ptab w:relativeTo="margin" w:alignment="right" w:leader="none"/>
    </w:r>
    <w:r w:rsidRPr="000A155C">
      <w:fldChar w:fldCharType="begin"/>
    </w:r>
    <w:r w:rsidRPr="000A155C">
      <w:instrText xml:space="preserve"> PAGE   \* MERGEFORMAT </w:instrText>
    </w:r>
    <w:r w:rsidRPr="000A155C">
      <w:fldChar w:fldCharType="separate"/>
    </w:r>
    <w:r>
      <w:t>1</w:t>
    </w:r>
    <w:r w:rsidRPr="000A155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E093" w14:textId="77777777" w:rsidR="00527441" w:rsidRDefault="00527441" w:rsidP="00921FD3">
      <w:r>
        <w:separator/>
      </w:r>
    </w:p>
  </w:footnote>
  <w:footnote w:type="continuationSeparator" w:id="0">
    <w:p w14:paraId="55D05182" w14:textId="77777777" w:rsidR="00527441" w:rsidRDefault="00527441"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2865" w14:textId="254292CC" w:rsidR="004F043F" w:rsidRDefault="0080630B" w:rsidP="004F043F">
    <w:pPr>
      <w:pStyle w:val="Header"/>
    </w:pPr>
    <w:r>
      <w:rPr>
        <w:noProof/>
      </w:rPr>
      <w:drawing>
        <wp:anchor distT="0" distB="0" distL="114300" distR="114300" simplePos="0" relativeHeight="251664384" behindDoc="0" locked="0" layoutInCell="1" allowOverlap="1" wp14:anchorId="5FB6A712" wp14:editId="690BBC54">
          <wp:simplePos x="0" y="0"/>
          <wp:positionH relativeFrom="column">
            <wp:align>right</wp:align>
          </wp:positionH>
          <wp:positionV relativeFrom="page">
            <wp:posOffset>540385</wp:posOffset>
          </wp:positionV>
          <wp:extent cx="666000" cy="720000"/>
          <wp:effectExtent l="0" t="0" r="127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14:sizeRelH relativeFrom="margin">
            <wp14:pctWidth>0</wp14:pctWidth>
          </wp14:sizeRelH>
          <wp14:sizeRelV relativeFrom="margin">
            <wp14:pctHeight>0</wp14:pctHeight>
          </wp14:sizeRelV>
        </wp:anchor>
      </w:drawing>
    </w:r>
    <w:r w:rsidR="004F043F">
      <w:rPr>
        <w:noProof/>
      </w:rPr>
      <mc:AlternateContent>
        <mc:Choice Requires="wps">
          <w:drawing>
            <wp:anchor distT="0" distB="0" distL="114300" distR="114300" simplePos="0" relativeHeight="251663360" behindDoc="1" locked="0" layoutInCell="1" allowOverlap="1" wp14:anchorId="2DA45C7E" wp14:editId="69DC3387">
              <wp:simplePos x="0" y="0"/>
              <wp:positionH relativeFrom="page">
                <wp:align>center</wp:align>
              </wp:positionH>
              <wp:positionV relativeFrom="page">
                <wp:align>top</wp:align>
              </wp:positionV>
              <wp:extent cx="7560000" cy="1800000"/>
              <wp:effectExtent l="0" t="0" r="317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1C5DC" id="Rectangle 3" o:spid="_x0000_s1026" alt="&quot;&quot;" style="position:absolute;margin-left:0;margin-top:0;width:595.3pt;height:141.75pt;z-index:-25165312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" fillcolor="#cbedfd [3205]" stroked="f" strokeweight="1pt">
              <w10:wrap anchorx="page" anchory="page"/>
            </v:rect>
          </w:pict>
        </mc:Fallback>
      </mc:AlternateContent>
    </w:r>
  </w:p>
  <w:p w14:paraId="0D637673" w14:textId="04E7D6C1" w:rsidR="005E0D17" w:rsidRDefault="00922A9D" w:rsidP="005E4E2B">
    <w:pPr>
      <w:pStyle w:val="DescriptorGrey"/>
    </w:pPr>
    <w:r>
      <w:t xml:space="preserve">Department of </w:t>
    </w:r>
    <w:r w:rsidR="006C7793">
      <w:t xml:space="preserve">Premier </w:t>
    </w:r>
    <w:r w:rsidR="002B648D">
      <w:t>and</w:t>
    </w:r>
    <w:r w:rsidR="006C7793">
      <w:t xml:space="preserve"> Cabinet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1784571911">
    <w:abstractNumId w:val="4"/>
  </w:num>
  <w:num w:numId="2" w16cid:durableId="1425228846">
    <w:abstractNumId w:val="5"/>
  </w:num>
  <w:num w:numId="3" w16cid:durableId="359622795">
    <w:abstractNumId w:val="3"/>
  </w:num>
  <w:num w:numId="4" w16cid:durableId="1692950529">
    <w:abstractNumId w:val="0"/>
  </w:num>
  <w:num w:numId="5" w16cid:durableId="935291275">
    <w:abstractNumId w:val="2"/>
  </w:num>
  <w:num w:numId="6" w16cid:durableId="201989202">
    <w:abstractNumId w:val="1"/>
  </w:num>
  <w:num w:numId="7" w16cid:durableId="792676547">
    <w:abstractNumId w:val="1"/>
    <w:lvlOverride w:ilvl="0">
      <w:startOverride w:val="1"/>
    </w:lvlOverride>
  </w:num>
  <w:num w:numId="8" w16cid:durableId="676924583">
    <w:abstractNumId w:val="0"/>
    <w:lvlOverride w:ilvl="0">
      <w:startOverride w:val="1"/>
    </w:lvlOverride>
  </w:num>
  <w:num w:numId="9" w16cid:durableId="646593607">
    <w:abstractNumId w:val="2"/>
    <w:lvlOverride w:ilvl="0">
      <w:startOverride w:val="1"/>
    </w:lvlOverride>
  </w:num>
  <w:num w:numId="10" w16cid:durableId="747533311">
    <w:abstractNumId w:val="4"/>
  </w:num>
  <w:num w:numId="11" w16cid:durableId="487288188">
    <w:abstractNumId w:val="1"/>
  </w:num>
  <w:num w:numId="12" w16cid:durableId="1647318252">
    <w:abstractNumId w:val="5"/>
  </w:num>
  <w:num w:numId="13" w16cid:durableId="581446870">
    <w:abstractNumId w:val="3"/>
  </w:num>
  <w:num w:numId="14" w16cid:durableId="1912154542">
    <w:abstractNumId w:val="0"/>
  </w:num>
  <w:num w:numId="15" w16cid:durableId="1021541925">
    <w:abstractNumId w:val="2"/>
  </w:num>
  <w:num w:numId="16" w16cid:durableId="1047604827">
    <w:abstractNumId w:val="5"/>
  </w:num>
  <w:num w:numId="17" w16cid:durableId="1196502040">
    <w:abstractNumId w:val="3"/>
  </w:num>
  <w:num w:numId="18" w16cid:durableId="1414006487">
    <w:abstractNumId w:val="4"/>
  </w:num>
  <w:num w:numId="19" w16cid:durableId="920485670">
    <w:abstractNumId w:val="0"/>
  </w:num>
  <w:num w:numId="20" w16cid:durableId="1476951939">
    <w:abstractNumId w:val="2"/>
  </w:num>
  <w:num w:numId="21" w16cid:durableId="1892378594">
    <w:abstractNumId w:val="1"/>
  </w:num>
  <w:num w:numId="22" w16cid:durableId="990133938">
    <w:abstractNumId w:val="4"/>
    <w:lvlOverride w:ilvl="0">
      <w:startOverride w:val="1"/>
    </w:lvlOverride>
  </w:num>
  <w:num w:numId="23" w16cid:durableId="1351756777">
    <w:abstractNumId w:val="5"/>
    <w:lvlOverride w:ilvl="0">
      <w:startOverride w:val="1"/>
    </w:lvlOverride>
  </w:num>
  <w:num w:numId="24" w16cid:durableId="2058359286">
    <w:abstractNumId w:val="3"/>
    <w:lvlOverride w:ilvl="0">
      <w:startOverride w:val="1"/>
    </w:lvlOverride>
  </w:num>
  <w:num w:numId="25" w16cid:durableId="40325099">
    <w:abstractNumId w:val="5"/>
  </w:num>
  <w:num w:numId="26" w16cid:durableId="743380964">
    <w:abstractNumId w:val="3"/>
  </w:num>
  <w:num w:numId="27" w16cid:durableId="383021023">
    <w:abstractNumId w:val="4"/>
  </w:num>
  <w:num w:numId="28" w16cid:durableId="1048338985">
    <w:abstractNumId w:val="0"/>
  </w:num>
  <w:num w:numId="29" w16cid:durableId="2041926892">
    <w:abstractNumId w:val="2"/>
  </w:num>
  <w:num w:numId="30" w16cid:durableId="78524020">
    <w:abstractNumId w:val="1"/>
  </w:num>
  <w:num w:numId="31" w16cid:durableId="1773358488">
    <w:abstractNumId w:val="5"/>
  </w:num>
  <w:num w:numId="32" w16cid:durableId="132991806">
    <w:abstractNumId w:val="3"/>
  </w:num>
  <w:num w:numId="33" w16cid:durableId="269826695">
    <w:abstractNumId w:val="4"/>
  </w:num>
  <w:num w:numId="34" w16cid:durableId="253519499">
    <w:abstractNumId w:val="0"/>
  </w:num>
  <w:num w:numId="35" w16cid:durableId="994648967">
    <w:abstractNumId w:val="2"/>
  </w:num>
  <w:num w:numId="36" w16cid:durableId="130053563">
    <w:abstractNumId w:val="1"/>
  </w:num>
  <w:num w:numId="37" w16cid:durableId="1499342092">
    <w:abstractNumId w:val="4"/>
  </w:num>
  <w:num w:numId="38" w16cid:durableId="2379109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efaultTableStyle w:val="ListTable3-Accent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F8"/>
    <w:rsid w:val="00002C93"/>
    <w:rsid w:val="000100A3"/>
    <w:rsid w:val="00030C2E"/>
    <w:rsid w:val="000319D3"/>
    <w:rsid w:val="000369F8"/>
    <w:rsid w:val="00046ACD"/>
    <w:rsid w:val="00052B7F"/>
    <w:rsid w:val="0005359F"/>
    <w:rsid w:val="00076C3E"/>
    <w:rsid w:val="00081FBB"/>
    <w:rsid w:val="00085EB8"/>
    <w:rsid w:val="000A4E4F"/>
    <w:rsid w:val="000B440B"/>
    <w:rsid w:val="000C5D52"/>
    <w:rsid w:val="000D1B21"/>
    <w:rsid w:val="000D5CAC"/>
    <w:rsid w:val="000D6B77"/>
    <w:rsid w:val="000E0434"/>
    <w:rsid w:val="000E76A1"/>
    <w:rsid w:val="000F48F6"/>
    <w:rsid w:val="0010057F"/>
    <w:rsid w:val="00101AD6"/>
    <w:rsid w:val="001054F6"/>
    <w:rsid w:val="001106A0"/>
    <w:rsid w:val="00111775"/>
    <w:rsid w:val="0013204F"/>
    <w:rsid w:val="0013421B"/>
    <w:rsid w:val="0014157C"/>
    <w:rsid w:val="001419CE"/>
    <w:rsid w:val="00142A0D"/>
    <w:rsid w:val="001476EF"/>
    <w:rsid w:val="00150CAE"/>
    <w:rsid w:val="001728CA"/>
    <w:rsid w:val="001A628B"/>
    <w:rsid w:val="001B1209"/>
    <w:rsid w:val="001B3E61"/>
    <w:rsid w:val="001B7368"/>
    <w:rsid w:val="001C2F92"/>
    <w:rsid w:val="001D050B"/>
    <w:rsid w:val="001D4C98"/>
    <w:rsid w:val="001D7397"/>
    <w:rsid w:val="001D754D"/>
    <w:rsid w:val="001E04AA"/>
    <w:rsid w:val="001E0611"/>
    <w:rsid w:val="001E0762"/>
    <w:rsid w:val="001E5091"/>
    <w:rsid w:val="001E56D5"/>
    <w:rsid w:val="001F422F"/>
    <w:rsid w:val="00216B6C"/>
    <w:rsid w:val="002239F7"/>
    <w:rsid w:val="0022483C"/>
    <w:rsid w:val="00224DDA"/>
    <w:rsid w:val="00225FB2"/>
    <w:rsid w:val="00233115"/>
    <w:rsid w:val="00234CE9"/>
    <w:rsid w:val="00237926"/>
    <w:rsid w:val="002409AB"/>
    <w:rsid w:val="002457FB"/>
    <w:rsid w:val="00271F9E"/>
    <w:rsid w:val="0027645B"/>
    <w:rsid w:val="002902A8"/>
    <w:rsid w:val="00293749"/>
    <w:rsid w:val="002B648D"/>
    <w:rsid w:val="002B7ECB"/>
    <w:rsid w:val="002C3FB9"/>
    <w:rsid w:val="002D06D6"/>
    <w:rsid w:val="002E2D98"/>
    <w:rsid w:val="002E34BF"/>
    <w:rsid w:val="002E7121"/>
    <w:rsid w:val="002F7AC0"/>
    <w:rsid w:val="00305D69"/>
    <w:rsid w:val="0030678B"/>
    <w:rsid w:val="00320A84"/>
    <w:rsid w:val="00340CA0"/>
    <w:rsid w:val="003445D2"/>
    <w:rsid w:val="0035137B"/>
    <w:rsid w:val="00353985"/>
    <w:rsid w:val="00364F93"/>
    <w:rsid w:val="003A0C3F"/>
    <w:rsid w:val="003A24D9"/>
    <w:rsid w:val="003A44F5"/>
    <w:rsid w:val="003B19B3"/>
    <w:rsid w:val="003C0C07"/>
    <w:rsid w:val="003C277A"/>
    <w:rsid w:val="003C3E43"/>
    <w:rsid w:val="003E1C01"/>
    <w:rsid w:val="003F443B"/>
    <w:rsid w:val="003F5577"/>
    <w:rsid w:val="00403322"/>
    <w:rsid w:val="00404B96"/>
    <w:rsid w:val="00414BBA"/>
    <w:rsid w:val="0043431C"/>
    <w:rsid w:val="004344B5"/>
    <w:rsid w:val="00465479"/>
    <w:rsid w:val="00473FB7"/>
    <w:rsid w:val="00482BB0"/>
    <w:rsid w:val="00482E74"/>
    <w:rsid w:val="004A4836"/>
    <w:rsid w:val="004A6EA8"/>
    <w:rsid w:val="004A7EA0"/>
    <w:rsid w:val="004C0152"/>
    <w:rsid w:val="004C02EC"/>
    <w:rsid w:val="004C1A21"/>
    <w:rsid w:val="004C1FE7"/>
    <w:rsid w:val="004C35B2"/>
    <w:rsid w:val="004C7A44"/>
    <w:rsid w:val="004D469B"/>
    <w:rsid w:val="004D6E70"/>
    <w:rsid w:val="004D6E7D"/>
    <w:rsid w:val="004F043F"/>
    <w:rsid w:val="004F4880"/>
    <w:rsid w:val="004F668A"/>
    <w:rsid w:val="004F6D4C"/>
    <w:rsid w:val="004F77CB"/>
    <w:rsid w:val="00500B67"/>
    <w:rsid w:val="0051606F"/>
    <w:rsid w:val="00520735"/>
    <w:rsid w:val="005218C6"/>
    <w:rsid w:val="00526AB3"/>
    <w:rsid w:val="00527441"/>
    <w:rsid w:val="0053238E"/>
    <w:rsid w:val="00544B20"/>
    <w:rsid w:val="00544E33"/>
    <w:rsid w:val="00550F70"/>
    <w:rsid w:val="005668BE"/>
    <w:rsid w:val="0057167A"/>
    <w:rsid w:val="00586CF7"/>
    <w:rsid w:val="00587F9E"/>
    <w:rsid w:val="0059207E"/>
    <w:rsid w:val="00594DAC"/>
    <w:rsid w:val="005A0F5B"/>
    <w:rsid w:val="005A1041"/>
    <w:rsid w:val="005A1CD9"/>
    <w:rsid w:val="005A3365"/>
    <w:rsid w:val="005A3D3C"/>
    <w:rsid w:val="005A4D28"/>
    <w:rsid w:val="005A7D08"/>
    <w:rsid w:val="005B2A18"/>
    <w:rsid w:val="005B2F8C"/>
    <w:rsid w:val="005B58D2"/>
    <w:rsid w:val="005C5152"/>
    <w:rsid w:val="005C7C60"/>
    <w:rsid w:val="005D28D4"/>
    <w:rsid w:val="005D66AB"/>
    <w:rsid w:val="005E0D17"/>
    <w:rsid w:val="005E4E2B"/>
    <w:rsid w:val="005E5EC0"/>
    <w:rsid w:val="005F1786"/>
    <w:rsid w:val="005F252B"/>
    <w:rsid w:val="005F3C7E"/>
    <w:rsid w:val="005F4E21"/>
    <w:rsid w:val="00601810"/>
    <w:rsid w:val="0061342B"/>
    <w:rsid w:val="00625D9E"/>
    <w:rsid w:val="006269DD"/>
    <w:rsid w:val="006317EA"/>
    <w:rsid w:val="00632C87"/>
    <w:rsid w:val="00675B76"/>
    <w:rsid w:val="0067638B"/>
    <w:rsid w:val="006857BC"/>
    <w:rsid w:val="006A513A"/>
    <w:rsid w:val="006A53BA"/>
    <w:rsid w:val="006B0A08"/>
    <w:rsid w:val="006B2C92"/>
    <w:rsid w:val="006C4799"/>
    <w:rsid w:val="006C7793"/>
    <w:rsid w:val="006D7C83"/>
    <w:rsid w:val="006E39A1"/>
    <w:rsid w:val="006E4A18"/>
    <w:rsid w:val="006E76C9"/>
    <w:rsid w:val="006E79DB"/>
    <w:rsid w:val="006F06FB"/>
    <w:rsid w:val="0072008C"/>
    <w:rsid w:val="00722AFB"/>
    <w:rsid w:val="00727C53"/>
    <w:rsid w:val="00742F66"/>
    <w:rsid w:val="00761179"/>
    <w:rsid w:val="0076385B"/>
    <w:rsid w:val="00763C24"/>
    <w:rsid w:val="007772E3"/>
    <w:rsid w:val="00783174"/>
    <w:rsid w:val="0078360B"/>
    <w:rsid w:val="00790147"/>
    <w:rsid w:val="007A2961"/>
    <w:rsid w:val="007A40B2"/>
    <w:rsid w:val="007A7FA3"/>
    <w:rsid w:val="007B1280"/>
    <w:rsid w:val="007B75E6"/>
    <w:rsid w:val="007D5D62"/>
    <w:rsid w:val="007E0123"/>
    <w:rsid w:val="007E51BF"/>
    <w:rsid w:val="007F3527"/>
    <w:rsid w:val="00802606"/>
    <w:rsid w:val="0080630B"/>
    <w:rsid w:val="00814E0A"/>
    <w:rsid w:val="00827089"/>
    <w:rsid w:val="008274FF"/>
    <w:rsid w:val="00841CCB"/>
    <w:rsid w:val="0084309C"/>
    <w:rsid w:val="008433D6"/>
    <w:rsid w:val="00843A4A"/>
    <w:rsid w:val="00850373"/>
    <w:rsid w:val="00852196"/>
    <w:rsid w:val="00864B67"/>
    <w:rsid w:val="00885FBB"/>
    <w:rsid w:val="008862FB"/>
    <w:rsid w:val="00894241"/>
    <w:rsid w:val="0089425F"/>
    <w:rsid w:val="008A0204"/>
    <w:rsid w:val="008A55FD"/>
    <w:rsid w:val="008B0346"/>
    <w:rsid w:val="008D5F35"/>
    <w:rsid w:val="008E1C43"/>
    <w:rsid w:val="008E262F"/>
    <w:rsid w:val="008F2510"/>
    <w:rsid w:val="008F329F"/>
    <w:rsid w:val="008F671A"/>
    <w:rsid w:val="009022C6"/>
    <w:rsid w:val="00905970"/>
    <w:rsid w:val="00917BAE"/>
    <w:rsid w:val="00921F68"/>
    <w:rsid w:val="00921FD3"/>
    <w:rsid w:val="009220D7"/>
    <w:rsid w:val="00922A9D"/>
    <w:rsid w:val="009402CE"/>
    <w:rsid w:val="00940A26"/>
    <w:rsid w:val="00942939"/>
    <w:rsid w:val="00946C9F"/>
    <w:rsid w:val="00952CA9"/>
    <w:rsid w:val="00957BDD"/>
    <w:rsid w:val="00966A53"/>
    <w:rsid w:val="00983DB2"/>
    <w:rsid w:val="00986B43"/>
    <w:rsid w:val="00994AF2"/>
    <w:rsid w:val="009977D9"/>
    <w:rsid w:val="009A1B26"/>
    <w:rsid w:val="009A31A2"/>
    <w:rsid w:val="009A45A7"/>
    <w:rsid w:val="009A5A0A"/>
    <w:rsid w:val="009A5D2C"/>
    <w:rsid w:val="009B0C2F"/>
    <w:rsid w:val="009B30B2"/>
    <w:rsid w:val="009E09F6"/>
    <w:rsid w:val="00A00CBC"/>
    <w:rsid w:val="00A010F0"/>
    <w:rsid w:val="00A05561"/>
    <w:rsid w:val="00A20D01"/>
    <w:rsid w:val="00A263B1"/>
    <w:rsid w:val="00A47B2F"/>
    <w:rsid w:val="00A65014"/>
    <w:rsid w:val="00A77A88"/>
    <w:rsid w:val="00A96109"/>
    <w:rsid w:val="00A96CAA"/>
    <w:rsid w:val="00AA2944"/>
    <w:rsid w:val="00AA57D6"/>
    <w:rsid w:val="00AA591D"/>
    <w:rsid w:val="00AB27C8"/>
    <w:rsid w:val="00AB7659"/>
    <w:rsid w:val="00AC5770"/>
    <w:rsid w:val="00AC5A0A"/>
    <w:rsid w:val="00AC6306"/>
    <w:rsid w:val="00AD047F"/>
    <w:rsid w:val="00AD053A"/>
    <w:rsid w:val="00AD3B53"/>
    <w:rsid w:val="00AE08BE"/>
    <w:rsid w:val="00AF3631"/>
    <w:rsid w:val="00B11302"/>
    <w:rsid w:val="00B16033"/>
    <w:rsid w:val="00B17909"/>
    <w:rsid w:val="00B43409"/>
    <w:rsid w:val="00B45C9B"/>
    <w:rsid w:val="00B4618E"/>
    <w:rsid w:val="00B71669"/>
    <w:rsid w:val="00B80503"/>
    <w:rsid w:val="00B85FC7"/>
    <w:rsid w:val="00BB00A2"/>
    <w:rsid w:val="00BB5E56"/>
    <w:rsid w:val="00BC2680"/>
    <w:rsid w:val="00BC6ADB"/>
    <w:rsid w:val="00BD28ED"/>
    <w:rsid w:val="00BD5B4B"/>
    <w:rsid w:val="00BE02CE"/>
    <w:rsid w:val="00BE3F7B"/>
    <w:rsid w:val="00C034CA"/>
    <w:rsid w:val="00C05735"/>
    <w:rsid w:val="00C07569"/>
    <w:rsid w:val="00C12988"/>
    <w:rsid w:val="00C1506D"/>
    <w:rsid w:val="00C21CF3"/>
    <w:rsid w:val="00C23777"/>
    <w:rsid w:val="00C317B2"/>
    <w:rsid w:val="00C31BE6"/>
    <w:rsid w:val="00C42788"/>
    <w:rsid w:val="00C4424E"/>
    <w:rsid w:val="00C44E6C"/>
    <w:rsid w:val="00C471CC"/>
    <w:rsid w:val="00C509DC"/>
    <w:rsid w:val="00C515B8"/>
    <w:rsid w:val="00C53291"/>
    <w:rsid w:val="00C572B1"/>
    <w:rsid w:val="00C62FCD"/>
    <w:rsid w:val="00C649CD"/>
    <w:rsid w:val="00C64F4B"/>
    <w:rsid w:val="00C82201"/>
    <w:rsid w:val="00C8237C"/>
    <w:rsid w:val="00C845D6"/>
    <w:rsid w:val="00C854AC"/>
    <w:rsid w:val="00C95A6A"/>
    <w:rsid w:val="00CA0DAF"/>
    <w:rsid w:val="00CA1B22"/>
    <w:rsid w:val="00CA1B37"/>
    <w:rsid w:val="00CA23DA"/>
    <w:rsid w:val="00CA4083"/>
    <w:rsid w:val="00CA6491"/>
    <w:rsid w:val="00CA74B5"/>
    <w:rsid w:val="00CB67F0"/>
    <w:rsid w:val="00CC23CE"/>
    <w:rsid w:val="00CC400B"/>
    <w:rsid w:val="00CE00DA"/>
    <w:rsid w:val="00CE4E8A"/>
    <w:rsid w:val="00CF2F5A"/>
    <w:rsid w:val="00D015E0"/>
    <w:rsid w:val="00D01B74"/>
    <w:rsid w:val="00D1583E"/>
    <w:rsid w:val="00D16E49"/>
    <w:rsid w:val="00D20F63"/>
    <w:rsid w:val="00D2763E"/>
    <w:rsid w:val="00D3139F"/>
    <w:rsid w:val="00D4026B"/>
    <w:rsid w:val="00D42CE7"/>
    <w:rsid w:val="00D507EE"/>
    <w:rsid w:val="00D51B8A"/>
    <w:rsid w:val="00D66163"/>
    <w:rsid w:val="00D75179"/>
    <w:rsid w:val="00D847B1"/>
    <w:rsid w:val="00D87EC4"/>
    <w:rsid w:val="00D92425"/>
    <w:rsid w:val="00DA0CFA"/>
    <w:rsid w:val="00DB30BF"/>
    <w:rsid w:val="00DB7BED"/>
    <w:rsid w:val="00DD3473"/>
    <w:rsid w:val="00DD502A"/>
    <w:rsid w:val="00DE1884"/>
    <w:rsid w:val="00DE5CC1"/>
    <w:rsid w:val="00DF4166"/>
    <w:rsid w:val="00DF48E2"/>
    <w:rsid w:val="00E03AED"/>
    <w:rsid w:val="00E03D68"/>
    <w:rsid w:val="00E058A9"/>
    <w:rsid w:val="00E2529A"/>
    <w:rsid w:val="00E54A4A"/>
    <w:rsid w:val="00E56242"/>
    <w:rsid w:val="00E61CA6"/>
    <w:rsid w:val="00E62233"/>
    <w:rsid w:val="00E731A0"/>
    <w:rsid w:val="00E97EB0"/>
    <w:rsid w:val="00EA016D"/>
    <w:rsid w:val="00EA0BD8"/>
    <w:rsid w:val="00EC1F3E"/>
    <w:rsid w:val="00EC71EE"/>
    <w:rsid w:val="00EC72BA"/>
    <w:rsid w:val="00ED7794"/>
    <w:rsid w:val="00ED7F40"/>
    <w:rsid w:val="00EF1C2A"/>
    <w:rsid w:val="00EF4B6C"/>
    <w:rsid w:val="00EF66A8"/>
    <w:rsid w:val="00F1403D"/>
    <w:rsid w:val="00F2157A"/>
    <w:rsid w:val="00F245B4"/>
    <w:rsid w:val="00F24CA2"/>
    <w:rsid w:val="00F31DA7"/>
    <w:rsid w:val="00F3338E"/>
    <w:rsid w:val="00F33644"/>
    <w:rsid w:val="00F35372"/>
    <w:rsid w:val="00F418C8"/>
    <w:rsid w:val="00F5504A"/>
    <w:rsid w:val="00F62B06"/>
    <w:rsid w:val="00F66BA5"/>
    <w:rsid w:val="00F730FF"/>
    <w:rsid w:val="00F763D3"/>
    <w:rsid w:val="00F817D0"/>
    <w:rsid w:val="00F81FBD"/>
    <w:rsid w:val="00F92961"/>
    <w:rsid w:val="00F96C9F"/>
    <w:rsid w:val="00FA0FC5"/>
    <w:rsid w:val="00FC792C"/>
    <w:rsid w:val="00FD213B"/>
    <w:rsid w:val="00FD3B1E"/>
    <w:rsid w:val="00FD3DA3"/>
    <w:rsid w:val="00FE3150"/>
  </w:rsids>
  <m:mathPr>
    <m:mathFont m:val="Cambria Math"/>
    <m:brkBin m:val="before"/>
    <m:brkBinSub m:val="--"/>
    <m:smallFrac m:val="0"/>
    <m:dispDef/>
    <m:lMargin m:val="0"/>
    <m:rMargin m:val="0"/>
    <m:defJc m:val="centerGroup"/>
    <m:wrapIndent m:val="1440"/>
    <m:intLim m:val="subSup"/>
    <m:naryLim m:val="undOvr"/>
  </m:mathPr>
  <w:themeFontLang w:val="en-AU"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507D7"/>
  <w15:chartTrackingRefBased/>
  <w15:docId w15:val="{CCABC34F-C6C1-4AAD-8BFC-9411B75A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uiPriority="0"/>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uiPriority="0"/>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1B3E61"/>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D7397"/>
    <w:pPr>
      <w:keepNext/>
      <w:keepLines/>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1D7397"/>
    <w:pPr>
      <w:keepNext/>
      <w:keepLines/>
      <w:pBdr>
        <w:top w:val="single" w:sz="4" w:space="8" w:color="22272B" w:themeColor="text1"/>
      </w:pBdr>
      <w:suppressAutoHyphens/>
      <w:spacing w:before="240" w:after="240" w:line="240" w:lineRule="auto"/>
      <w:outlineLvl w:val="1"/>
    </w:pPr>
    <w:rPr>
      <w:color w:val="22272B" w:themeColor="text1"/>
      <w:sz w:val="28"/>
    </w:rPr>
  </w:style>
  <w:style w:type="paragraph" w:styleId="Heading3">
    <w:name w:val="heading 3"/>
    <w:next w:val="BodyText"/>
    <w:link w:val="Heading3Char"/>
    <w:uiPriority w:val="9"/>
    <w:qFormat/>
    <w:rsid w:val="008E1C43"/>
    <w:pPr>
      <w:keepNext/>
      <w:keepLines/>
      <w:suppressAutoHyphens/>
      <w:spacing w:before="120" w:after="120" w:line="240" w:lineRule="auto"/>
      <w:outlineLvl w:val="2"/>
    </w:pPr>
    <w:rPr>
      <w:rFonts w:asciiTheme="majorHAnsi" w:hAnsiTheme="majorHAnsi"/>
      <w:color w:val="22272B" w:themeColor="text1"/>
      <w:sz w:val="26"/>
    </w:rPr>
  </w:style>
  <w:style w:type="paragraph" w:styleId="Heading4">
    <w:name w:val="heading 4"/>
    <w:next w:val="BodyText"/>
    <w:link w:val="Heading4Char"/>
    <w:uiPriority w:val="9"/>
    <w:rsid w:val="008E1C43"/>
    <w:pPr>
      <w:keepNext/>
      <w:keepLines/>
      <w:suppressAutoHyphens/>
      <w:spacing w:before="120" w:after="120" w:line="240" w:lineRule="auto"/>
      <w:outlineLvl w:val="3"/>
    </w:pPr>
    <w:rPr>
      <w:rFonts w:asciiTheme="majorHAnsi" w:eastAsiaTheme="majorEastAsia" w:hAnsiTheme="majorHAnsi" w:cstheme="majorBidi"/>
      <w:iCs/>
      <w:color w:val="002664" w:themeColor="accent1"/>
      <w:sz w:val="24"/>
    </w:rPr>
  </w:style>
  <w:style w:type="paragraph" w:styleId="Heading5">
    <w:name w:val="heading 5"/>
    <w:next w:val="BodyText"/>
    <w:link w:val="Heading5Char"/>
    <w:uiPriority w:val="9"/>
    <w:rsid w:val="008E1C43"/>
    <w:pPr>
      <w:keepNext/>
      <w:keepLines/>
      <w:suppressAutoHyphens/>
      <w:spacing w:before="120" w:after="120" w:line="240" w:lineRule="auto"/>
      <w:outlineLvl w:val="4"/>
    </w:pPr>
    <w:rPr>
      <w:rFonts w:asciiTheme="majorHAnsi" w:eastAsiaTheme="majorEastAsia" w:hAnsiTheme="majorHAnsi" w:cstheme="majorBidi"/>
      <w:color w:val="146CFD" w:themeColor="accent3"/>
    </w:rPr>
  </w:style>
  <w:style w:type="paragraph" w:styleId="Heading6">
    <w:name w:val="heading 6"/>
    <w:next w:val="BodyText"/>
    <w:link w:val="Heading6Char"/>
    <w:uiPriority w:val="9"/>
    <w:semiHidden/>
    <w:rsid w:val="00E62233"/>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E62233"/>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E62233"/>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E62233"/>
    <w:pPr>
      <w:spacing w:after="100"/>
    </w:pPr>
  </w:style>
  <w:style w:type="paragraph" w:styleId="TOC2">
    <w:name w:val="toc 2"/>
    <w:basedOn w:val="Normal"/>
    <w:next w:val="Normal"/>
    <w:uiPriority w:val="39"/>
    <w:semiHidden/>
    <w:rsid w:val="00E62233"/>
    <w:pPr>
      <w:spacing w:after="100"/>
      <w:ind w:left="220"/>
    </w:pPr>
  </w:style>
  <w:style w:type="paragraph" w:styleId="TOC3">
    <w:name w:val="toc 3"/>
    <w:basedOn w:val="Normal"/>
    <w:next w:val="Normal"/>
    <w:uiPriority w:val="39"/>
    <w:semiHidden/>
    <w:rsid w:val="00E62233"/>
    <w:pPr>
      <w:spacing w:after="100"/>
      <w:ind w:left="440"/>
    </w:pPr>
  </w:style>
  <w:style w:type="paragraph" w:styleId="TOC4">
    <w:name w:val="toc 4"/>
    <w:basedOn w:val="Normal"/>
    <w:next w:val="Normal"/>
    <w:uiPriority w:val="39"/>
    <w:semiHidden/>
    <w:rsid w:val="00E62233"/>
    <w:pPr>
      <w:spacing w:after="100"/>
      <w:ind w:left="660"/>
    </w:pPr>
  </w:style>
  <w:style w:type="paragraph" w:styleId="TOC5">
    <w:name w:val="toc 5"/>
    <w:basedOn w:val="Normal"/>
    <w:next w:val="Normal"/>
    <w:uiPriority w:val="39"/>
    <w:semiHidden/>
    <w:rsid w:val="00E62233"/>
    <w:pPr>
      <w:spacing w:after="100"/>
      <w:ind w:left="880"/>
    </w:pPr>
  </w:style>
  <w:style w:type="paragraph" w:styleId="TOC6">
    <w:name w:val="toc 6"/>
    <w:basedOn w:val="Normal"/>
    <w:next w:val="Normal"/>
    <w:uiPriority w:val="39"/>
    <w:semiHidden/>
    <w:rsid w:val="00E62233"/>
    <w:pPr>
      <w:spacing w:after="100"/>
      <w:ind w:left="1100"/>
    </w:pPr>
  </w:style>
  <w:style w:type="paragraph" w:styleId="TOC7">
    <w:name w:val="toc 7"/>
    <w:basedOn w:val="Normal"/>
    <w:next w:val="Normal"/>
    <w:uiPriority w:val="39"/>
    <w:semiHidden/>
    <w:rsid w:val="00E62233"/>
    <w:pPr>
      <w:spacing w:after="100"/>
      <w:ind w:left="1320"/>
    </w:pPr>
  </w:style>
  <w:style w:type="paragraph" w:styleId="TOC8">
    <w:name w:val="toc 8"/>
    <w:basedOn w:val="Normal"/>
    <w:next w:val="Normal"/>
    <w:uiPriority w:val="39"/>
    <w:semiHidden/>
    <w:rsid w:val="00E62233"/>
    <w:pPr>
      <w:spacing w:after="100"/>
      <w:ind w:left="1540"/>
    </w:pPr>
  </w:style>
  <w:style w:type="paragraph" w:styleId="TOC9">
    <w:name w:val="toc 9"/>
    <w:basedOn w:val="Normal"/>
    <w:next w:val="Normal"/>
    <w:uiPriority w:val="39"/>
    <w:semiHidden/>
    <w:rsid w:val="00E62233"/>
    <w:pPr>
      <w:spacing w:after="100"/>
      <w:ind w:left="1760"/>
    </w:pPr>
  </w:style>
  <w:style w:type="character" w:customStyle="1" w:styleId="Heading1Char">
    <w:name w:val="Heading 1 Char"/>
    <w:basedOn w:val="DefaultParagraphFont"/>
    <w:link w:val="Heading1"/>
    <w:uiPriority w:val="9"/>
    <w:rsid w:val="001D7397"/>
    <w:rPr>
      <w:color w:val="22272B" w:themeColor="text1"/>
      <w:sz w:val="36"/>
    </w:rPr>
  </w:style>
  <w:style w:type="paragraph" w:styleId="TOCHeading">
    <w:name w:val="TOC Heading"/>
    <w:basedOn w:val="Heading1"/>
    <w:next w:val="Normal"/>
    <w:uiPriority w:val="39"/>
    <w:semiHidden/>
    <w:rsid w:val="00E62233"/>
    <w:pPr>
      <w:outlineLvl w:val="9"/>
    </w:pPr>
  </w:style>
  <w:style w:type="paragraph" w:styleId="Index1">
    <w:name w:val="index 1"/>
    <w:basedOn w:val="Normal"/>
    <w:next w:val="Normal"/>
    <w:uiPriority w:val="99"/>
    <w:semiHidden/>
    <w:rsid w:val="00E62233"/>
    <w:pPr>
      <w:ind w:left="220" w:hanging="220"/>
    </w:pPr>
  </w:style>
  <w:style w:type="paragraph" w:styleId="Index2">
    <w:name w:val="index 2"/>
    <w:basedOn w:val="Normal"/>
    <w:next w:val="Normal"/>
    <w:uiPriority w:val="99"/>
    <w:semiHidden/>
    <w:rsid w:val="00E62233"/>
    <w:pPr>
      <w:ind w:left="440" w:hanging="220"/>
    </w:pPr>
  </w:style>
  <w:style w:type="paragraph" w:styleId="Index3">
    <w:name w:val="index 3"/>
    <w:basedOn w:val="Normal"/>
    <w:next w:val="Normal"/>
    <w:uiPriority w:val="99"/>
    <w:semiHidden/>
    <w:rsid w:val="00E62233"/>
    <w:pPr>
      <w:ind w:left="660" w:hanging="220"/>
    </w:pPr>
  </w:style>
  <w:style w:type="paragraph" w:styleId="Index4">
    <w:name w:val="index 4"/>
    <w:basedOn w:val="Normal"/>
    <w:next w:val="Normal"/>
    <w:uiPriority w:val="99"/>
    <w:semiHidden/>
    <w:rsid w:val="00E62233"/>
    <w:pPr>
      <w:ind w:left="880" w:hanging="220"/>
    </w:pPr>
  </w:style>
  <w:style w:type="paragraph" w:styleId="Index5">
    <w:name w:val="index 5"/>
    <w:basedOn w:val="Normal"/>
    <w:next w:val="Normal"/>
    <w:uiPriority w:val="99"/>
    <w:semiHidden/>
    <w:rsid w:val="00E62233"/>
    <w:pPr>
      <w:ind w:left="1100" w:hanging="220"/>
    </w:pPr>
  </w:style>
  <w:style w:type="paragraph" w:styleId="Index6">
    <w:name w:val="index 6"/>
    <w:basedOn w:val="Normal"/>
    <w:next w:val="Normal"/>
    <w:uiPriority w:val="99"/>
    <w:semiHidden/>
    <w:rsid w:val="00E62233"/>
    <w:pPr>
      <w:ind w:left="1320" w:hanging="220"/>
    </w:pPr>
  </w:style>
  <w:style w:type="paragraph" w:styleId="Index7">
    <w:name w:val="index 7"/>
    <w:basedOn w:val="Normal"/>
    <w:next w:val="Normal"/>
    <w:uiPriority w:val="99"/>
    <w:semiHidden/>
    <w:rsid w:val="00E62233"/>
    <w:pPr>
      <w:ind w:left="1540" w:hanging="220"/>
    </w:pPr>
  </w:style>
  <w:style w:type="paragraph" w:styleId="Index8">
    <w:name w:val="index 8"/>
    <w:basedOn w:val="Normal"/>
    <w:next w:val="Normal"/>
    <w:uiPriority w:val="99"/>
    <w:semiHidden/>
    <w:rsid w:val="00E62233"/>
    <w:pPr>
      <w:ind w:left="1760" w:hanging="220"/>
    </w:pPr>
  </w:style>
  <w:style w:type="paragraph" w:styleId="Index9">
    <w:name w:val="index 9"/>
    <w:basedOn w:val="Normal"/>
    <w:next w:val="Normal"/>
    <w:uiPriority w:val="99"/>
    <w:semiHidden/>
    <w:rsid w:val="00E62233"/>
    <w:pPr>
      <w:ind w:left="1980" w:hanging="220"/>
    </w:pPr>
  </w:style>
  <w:style w:type="paragraph" w:styleId="Header">
    <w:name w:val="header"/>
    <w:link w:val="HeaderChar"/>
    <w:uiPriority w:val="99"/>
    <w:rsid w:val="00675B76"/>
    <w:pPr>
      <w:suppressAutoHyphens/>
      <w:spacing w:after="240" w:line="240" w:lineRule="auto"/>
    </w:pPr>
    <w:rPr>
      <w:color w:val="146CFD" w:themeColor="accent3"/>
      <w:sz w:val="18"/>
    </w:rPr>
  </w:style>
  <w:style w:type="character" w:customStyle="1" w:styleId="HeaderChar">
    <w:name w:val="Header Char"/>
    <w:basedOn w:val="DefaultParagraphFont"/>
    <w:link w:val="Header"/>
    <w:uiPriority w:val="99"/>
    <w:rsid w:val="00675B76"/>
    <w:rPr>
      <w:color w:val="146CFD" w:themeColor="accent3"/>
      <w:sz w:val="18"/>
    </w:rPr>
  </w:style>
  <w:style w:type="paragraph" w:styleId="Footer">
    <w:name w:val="footer"/>
    <w:link w:val="FooterChar"/>
    <w:uiPriority w:val="99"/>
    <w:rsid w:val="00E62233"/>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C44E6C"/>
    <w:rPr>
      <w:color w:val="22272B" w:themeColor="text1"/>
      <w:sz w:val="18"/>
    </w:rPr>
  </w:style>
  <w:style w:type="character" w:styleId="PlaceholderText">
    <w:name w:val="Placeholder Text"/>
    <w:basedOn w:val="DefaultParagraphFont"/>
    <w:uiPriority w:val="99"/>
    <w:semiHidden/>
    <w:rsid w:val="00E62233"/>
    <w:rPr>
      <w:color w:val="808080"/>
    </w:rPr>
  </w:style>
  <w:style w:type="paragraph" w:customStyle="1" w:styleId="DocumentType">
    <w:name w:val="Document Type"/>
    <w:next w:val="Heading1"/>
    <w:uiPriority w:val="2"/>
    <w:qFormat/>
    <w:rsid w:val="002B7ECB"/>
    <w:pPr>
      <w:suppressAutoHyphens/>
      <w:spacing w:after="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E62233"/>
    <w:rPr>
      <w:i/>
      <w:iCs/>
    </w:rPr>
  </w:style>
  <w:style w:type="character" w:styleId="Strong">
    <w:name w:val="Strong"/>
    <w:aliases w:val="Bold"/>
    <w:basedOn w:val="DefaultParagraphFont"/>
    <w:uiPriority w:val="22"/>
    <w:qFormat/>
    <w:rsid w:val="00E62233"/>
    <w:rPr>
      <w:b/>
      <w:bCs/>
    </w:rPr>
  </w:style>
  <w:style w:type="paragraph" w:styleId="ListBullet">
    <w:name w:val="List Bullet"/>
    <w:uiPriority w:val="10"/>
    <w:qFormat/>
    <w:rsid w:val="00CA6491"/>
    <w:pPr>
      <w:numPr>
        <w:numId w:val="37"/>
      </w:numPr>
      <w:suppressAutoHyphens/>
      <w:spacing w:before="120" w:after="120" w:line="240" w:lineRule="auto"/>
    </w:pPr>
    <w:rPr>
      <w:rFonts w:eastAsia="Arial" w:cs="Arial"/>
      <w:color w:val="22272B" w:themeColor="text1"/>
      <w:szCs w:val="20"/>
      <w:lang w:eastAsia="en-US"/>
    </w:rPr>
  </w:style>
  <w:style w:type="paragraph" w:styleId="ListNumber">
    <w:name w:val="List Number"/>
    <w:uiPriority w:val="10"/>
    <w:qFormat/>
    <w:rsid w:val="001F422F"/>
    <w:pPr>
      <w:numPr>
        <w:numId w:val="38"/>
      </w:numPr>
      <w:suppressAutoHyphens/>
      <w:spacing w:before="120" w:after="120" w:line="240" w:lineRule="auto"/>
    </w:pPr>
    <w:rPr>
      <w:color w:val="22272B" w:themeColor="text1"/>
    </w:rPr>
  </w:style>
  <w:style w:type="paragraph" w:styleId="FootnoteText">
    <w:name w:val="footnote text"/>
    <w:link w:val="FootnoteTextChar"/>
    <w:uiPriority w:val="99"/>
    <w:semiHidden/>
    <w:rsid w:val="00E62233"/>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E62233"/>
    <w:rPr>
      <w:color w:val="22272B" w:themeColor="text1"/>
      <w:sz w:val="20"/>
      <w:szCs w:val="20"/>
    </w:rPr>
  </w:style>
  <w:style w:type="character" w:styleId="FootnoteReference">
    <w:name w:val="footnote reference"/>
    <w:basedOn w:val="DefaultParagraphFont"/>
    <w:uiPriority w:val="99"/>
    <w:semiHidden/>
    <w:rsid w:val="00E62233"/>
    <w:rPr>
      <w:vertAlign w:val="superscript"/>
    </w:rPr>
  </w:style>
  <w:style w:type="paragraph" w:styleId="BodyText">
    <w:name w:val="Body Text"/>
    <w:link w:val="BodyTextChar"/>
    <w:qFormat/>
    <w:rsid w:val="003E1C01"/>
    <w:pPr>
      <w:tabs>
        <w:tab w:val="left" w:pos="357"/>
        <w:tab w:val="left" w:pos="714"/>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3E1C01"/>
    <w:rPr>
      <w:color w:val="22272B" w:themeColor="text1"/>
    </w:rPr>
  </w:style>
  <w:style w:type="character" w:customStyle="1" w:styleId="Heading2Char">
    <w:name w:val="Heading 2 Char"/>
    <w:basedOn w:val="DefaultParagraphFont"/>
    <w:link w:val="Heading2"/>
    <w:uiPriority w:val="9"/>
    <w:rsid w:val="001D7397"/>
    <w:rPr>
      <w:color w:val="22272B" w:themeColor="text1"/>
      <w:sz w:val="28"/>
    </w:rPr>
  </w:style>
  <w:style w:type="character" w:customStyle="1" w:styleId="Heading3Char">
    <w:name w:val="Heading 3 Char"/>
    <w:basedOn w:val="DefaultParagraphFont"/>
    <w:link w:val="Heading3"/>
    <w:uiPriority w:val="9"/>
    <w:rsid w:val="008E1C43"/>
    <w:rPr>
      <w:rFonts w:asciiTheme="majorHAnsi" w:hAnsiTheme="majorHAnsi"/>
      <w:color w:val="22272B" w:themeColor="text1"/>
      <w:sz w:val="26"/>
    </w:rPr>
  </w:style>
  <w:style w:type="character" w:customStyle="1" w:styleId="Heading4Char">
    <w:name w:val="Heading 4 Char"/>
    <w:basedOn w:val="DefaultParagraphFont"/>
    <w:link w:val="Heading4"/>
    <w:uiPriority w:val="9"/>
    <w:rsid w:val="008E1C43"/>
    <w:rPr>
      <w:rFonts w:asciiTheme="majorHAnsi" w:eastAsiaTheme="majorEastAsia" w:hAnsiTheme="majorHAnsi" w:cstheme="majorBidi"/>
      <w:iCs/>
      <w:color w:val="002664" w:themeColor="accent1"/>
      <w:sz w:val="24"/>
    </w:rPr>
  </w:style>
  <w:style w:type="character" w:customStyle="1" w:styleId="Heading5Char">
    <w:name w:val="Heading 5 Char"/>
    <w:basedOn w:val="DefaultParagraphFont"/>
    <w:link w:val="Heading5"/>
    <w:uiPriority w:val="9"/>
    <w:rsid w:val="008E1C43"/>
    <w:rPr>
      <w:rFonts w:asciiTheme="majorHAnsi" w:eastAsiaTheme="majorEastAsia" w:hAnsiTheme="majorHAnsi" w:cstheme="majorBidi"/>
      <w:color w:val="146CFD" w:themeColor="accent3"/>
    </w:rPr>
  </w:style>
  <w:style w:type="character" w:customStyle="1" w:styleId="Heading6Char">
    <w:name w:val="Heading 6 Char"/>
    <w:basedOn w:val="DefaultParagraphFont"/>
    <w:link w:val="Heading6"/>
    <w:uiPriority w:val="9"/>
    <w:semiHidden/>
    <w:rsid w:val="00E62233"/>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E62233"/>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3A0C3F"/>
    <w:rPr>
      <w:color w:val="002664" w:themeColor="accent1"/>
      <w:u w:val="single"/>
    </w:rPr>
  </w:style>
  <w:style w:type="paragraph" w:styleId="ListBullet2">
    <w:name w:val="List Bullet 2"/>
    <w:uiPriority w:val="10"/>
    <w:qFormat/>
    <w:rsid w:val="00E62233"/>
    <w:pPr>
      <w:numPr>
        <w:numId w:val="3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0"/>
    <w:qFormat/>
    <w:rsid w:val="00E62233"/>
    <w:pPr>
      <w:numPr>
        <w:numId w:val="3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E62233"/>
  </w:style>
  <w:style w:type="paragraph" w:styleId="ListNumber3">
    <w:name w:val="List Number 3"/>
    <w:uiPriority w:val="10"/>
    <w:qFormat/>
    <w:rsid w:val="00CA6491"/>
    <w:pPr>
      <w:numPr>
        <w:numId w:val="35"/>
      </w:numPr>
      <w:suppressAutoHyphens/>
      <w:spacing w:before="120" w:after="120" w:line="240" w:lineRule="auto"/>
      <w:ind w:left="1071" w:hanging="357"/>
    </w:pPr>
    <w:rPr>
      <w:rFonts w:eastAsia="Arial" w:cs="Times New Roman"/>
      <w:color w:val="22272B" w:themeColor="text1"/>
      <w:szCs w:val="24"/>
      <w:lang w:eastAsia="en-US"/>
    </w:rPr>
  </w:style>
  <w:style w:type="paragraph" w:styleId="ListNumber2">
    <w:name w:val="List Number 2"/>
    <w:uiPriority w:val="10"/>
    <w:qFormat/>
    <w:rsid w:val="00E62233"/>
    <w:pPr>
      <w:numPr>
        <w:numId w:val="34"/>
      </w:numPr>
      <w:suppressAutoHyphens/>
      <w:spacing w:before="120" w:after="120" w:line="240" w:lineRule="auto"/>
    </w:pPr>
    <w:rPr>
      <w:rFonts w:eastAsia="Arial" w:cs="Times New Roman"/>
      <w:color w:val="22272B" w:themeColor="text1"/>
      <w:szCs w:val="24"/>
      <w:lang w:eastAsia="en-US"/>
    </w:rPr>
  </w:style>
  <w:style w:type="paragraph" w:customStyle="1" w:styleId="TitleTintBox">
    <w:name w:val="Title Tint Box"/>
    <w:next w:val="BodyText"/>
    <w:uiPriority w:val="2"/>
    <w:qFormat/>
    <w:rsid w:val="00E731A0"/>
    <w:pPr>
      <w:spacing w:after="240" w:line="240" w:lineRule="auto"/>
      <w:ind w:left="-851" w:right="-851"/>
    </w:pPr>
    <w:rPr>
      <w:color w:val="22272B" w:themeColor="text1"/>
      <w:sz w:val="36"/>
    </w:rPr>
  </w:style>
  <w:style w:type="table" w:styleId="TableGridLight">
    <w:name w:val="Grid Table Light"/>
    <w:basedOn w:val="TableNormal"/>
    <w:uiPriority w:val="40"/>
    <w:rsid w:val="00E62233"/>
    <w:pPr>
      <w:spacing w:after="0" w:line="240" w:lineRule="auto"/>
    </w:pPr>
    <w:tblPr>
      <w:tblCellMar>
        <w:top w:w="113" w:type="dxa"/>
        <w:left w:w="0" w:type="dxa"/>
        <w:bottom w:w="57" w:type="dxa"/>
        <w:right w:w="57" w:type="dxa"/>
      </w:tblCellMar>
    </w:tblPr>
    <w:tblStylePr w:type="firstRow">
      <w:tblPr/>
      <w:trPr>
        <w:tblHeader/>
      </w:trPr>
    </w:tblStylePr>
  </w:style>
  <w:style w:type="character" w:styleId="CommentReference">
    <w:name w:val="annotation reference"/>
    <w:basedOn w:val="DefaultParagraphFont"/>
    <w:semiHidden/>
    <w:rsid w:val="00E62233"/>
    <w:rPr>
      <w:sz w:val="16"/>
      <w:szCs w:val="16"/>
    </w:rPr>
  </w:style>
  <w:style w:type="paragraph" w:styleId="CommentText">
    <w:name w:val="annotation text"/>
    <w:basedOn w:val="Normal"/>
    <w:link w:val="CommentTextChar"/>
    <w:semiHidden/>
    <w:rsid w:val="00E62233"/>
  </w:style>
  <w:style w:type="character" w:customStyle="1" w:styleId="CommentTextChar">
    <w:name w:val="Comment Text Char"/>
    <w:basedOn w:val="DefaultParagraphFont"/>
    <w:link w:val="CommentText"/>
    <w:semiHidden/>
    <w:rsid w:val="00E62233"/>
    <w:rPr>
      <w:color w:val="22272B" w:themeColor="text1"/>
      <w:sz w:val="20"/>
      <w:szCs w:val="20"/>
    </w:rPr>
  </w:style>
  <w:style w:type="paragraph" w:styleId="CommentSubject">
    <w:name w:val="annotation subject"/>
    <w:basedOn w:val="CommentText"/>
    <w:next w:val="CommentText"/>
    <w:link w:val="CommentSubjectChar"/>
    <w:uiPriority w:val="99"/>
    <w:semiHidden/>
    <w:rsid w:val="00E62233"/>
    <w:rPr>
      <w:b/>
      <w:bCs/>
    </w:rPr>
  </w:style>
  <w:style w:type="character" w:customStyle="1" w:styleId="CommentSubjectChar">
    <w:name w:val="Comment Subject Char"/>
    <w:basedOn w:val="CommentTextChar"/>
    <w:link w:val="CommentSubject"/>
    <w:uiPriority w:val="99"/>
    <w:semiHidden/>
    <w:rsid w:val="00E62233"/>
    <w:rPr>
      <w:b/>
      <w:bCs/>
      <w:color w:val="22272B" w:themeColor="text1"/>
      <w:sz w:val="20"/>
      <w:szCs w:val="20"/>
    </w:rPr>
  </w:style>
  <w:style w:type="paragraph" w:styleId="BalloonText">
    <w:name w:val="Balloon Text"/>
    <w:basedOn w:val="Normal"/>
    <w:link w:val="BalloonTextChar"/>
    <w:uiPriority w:val="99"/>
    <w:semiHidden/>
    <w:rsid w:val="00E62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233"/>
    <w:rPr>
      <w:rFonts w:ascii="Segoe UI" w:hAnsi="Segoe UI" w:cs="Segoe UI"/>
      <w:color w:val="22272B" w:themeColor="text1"/>
      <w:sz w:val="18"/>
      <w:szCs w:val="18"/>
    </w:rPr>
  </w:style>
  <w:style w:type="paragraph" w:customStyle="1" w:styleId="BodyTextwithTab">
    <w:name w:val="Body Text with Tab"/>
    <w:qFormat/>
    <w:rsid w:val="002B7ECB"/>
    <w:pPr>
      <w:tabs>
        <w:tab w:val="left" w:pos="2552"/>
      </w:tabs>
      <w:suppressAutoHyphens/>
      <w:spacing w:before="120" w:after="120" w:line="240" w:lineRule="auto"/>
      <w:ind w:left="2552" w:hanging="2552"/>
    </w:pPr>
    <w:rPr>
      <w:color w:val="22272B" w:themeColor="text1"/>
    </w:rPr>
  </w:style>
  <w:style w:type="paragraph" w:customStyle="1" w:styleId="DescriptorGrey">
    <w:name w:val="Descriptor Grey"/>
    <w:next w:val="Header"/>
    <w:uiPriority w:val="1"/>
    <w:qFormat/>
    <w:rsid w:val="005E4E2B"/>
    <w:pPr>
      <w:suppressAutoHyphens/>
      <w:spacing w:after="0" w:line="240" w:lineRule="auto"/>
      <w:contextualSpacing/>
    </w:pPr>
    <w:rPr>
      <w:rFonts w:asciiTheme="majorHAnsi" w:hAnsiTheme="majorHAnsi"/>
      <w:color w:val="22272B" w:themeColor="text1"/>
      <w:sz w:val="28"/>
    </w:rPr>
  </w:style>
  <w:style w:type="paragraph" w:customStyle="1" w:styleId="Footerwhiteline">
    <w:name w:val="Footer white line"/>
    <w:next w:val="Footer"/>
    <w:uiPriority w:val="99"/>
    <w:rsid w:val="00CA6491"/>
    <w:pPr>
      <w:pBdr>
        <w:top w:val="single" w:sz="4" w:space="12" w:color="FFFFFF" w:themeColor="background1"/>
      </w:pBdr>
      <w:suppressAutoHyphens/>
      <w:spacing w:after="120" w:line="240" w:lineRule="auto"/>
    </w:pPr>
    <w:rPr>
      <w:color w:val="22272B" w:themeColor="text1"/>
      <w:sz w:val="18"/>
    </w:rPr>
  </w:style>
  <w:style w:type="character" w:customStyle="1" w:styleId="BoldItalic">
    <w:name w:val="Bold Italic"/>
    <w:basedOn w:val="DefaultParagraphFont"/>
    <w:uiPriority w:val="99"/>
    <w:qFormat/>
    <w:rsid w:val="00A010F0"/>
    <w:rPr>
      <w:b/>
      <w:bCs w:val="0"/>
      <w:i/>
      <w:iCs w:val="0"/>
    </w:rPr>
  </w:style>
  <w:style w:type="table" w:styleId="ListTable3">
    <w:name w:val="List Table 3"/>
    <w:basedOn w:val="TableNormal"/>
    <w:uiPriority w:val="48"/>
    <w:rsid w:val="008E1C43"/>
    <w:pPr>
      <w:spacing w:after="0" w:line="240" w:lineRule="auto"/>
    </w:p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tblBorders>
    </w:tblPr>
    <w:tblStylePr w:type="firstRow">
      <w:rPr>
        <w:b/>
        <w:bCs/>
        <w:color w:val="FFFFFF" w:themeColor="background1"/>
      </w:rPr>
      <w:tblPr/>
      <w:trPr>
        <w:tblHeader/>
      </w:trPr>
      <w:tcPr>
        <w:shd w:val="clear" w:color="auto" w:fill="22272B" w:themeFill="text1"/>
      </w:tcPr>
    </w:tblStylePr>
    <w:tblStylePr w:type="lastRow">
      <w:rPr>
        <w:b w:val="0"/>
        <w:bCs/>
      </w:rPr>
      <w:tblPr/>
      <w:tcPr>
        <w:tcBorders>
          <w:top w:val="double" w:sz="4" w:space="0" w:color="22272B" w:themeColor="tex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22272B" w:themeColor="text1"/>
          <w:right w:val="single" w:sz="4" w:space="0" w:color="22272B" w:themeColor="text1"/>
        </w:tcBorders>
      </w:tcPr>
    </w:tblStylePr>
    <w:tblStylePr w:type="band1Horz">
      <w:tblPr/>
      <w:tcPr>
        <w:tcBorders>
          <w:top w:val="single" w:sz="4" w:space="0" w:color="22272B" w:themeColor="text1"/>
          <w:bottom w:val="single" w:sz="4" w:space="0" w:color="2227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72B" w:themeColor="text1"/>
          <w:left w:val="nil"/>
        </w:tcBorders>
      </w:tcPr>
    </w:tblStylePr>
    <w:tblStylePr w:type="swCell">
      <w:tblPr/>
      <w:tcPr>
        <w:tcBorders>
          <w:top w:val="double" w:sz="4" w:space="0" w:color="22272B" w:themeColor="text1"/>
          <w:right w:val="nil"/>
        </w:tcBorders>
      </w:tcPr>
    </w:tblStylePr>
  </w:style>
  <w:style w:type="table" w:styleId="ListTable3-Accent1">
    <w:name w:val="List Table 3 Accent 1"/>
    <w:basedOn w:val="TableNormal"/>
    <w:uiPriority w:val="48"/>
    <w:rsid w:val="00A96109"/>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table" w:styleId="ListTable3-Accent2">
    <w:name w:val="List Table 3 Accent 2"/>
    <w:basedOn w:val="TableNormal"/>
    <w:uiPriority w:val="48"/>
    <w:rsid w:val="00A96109"/>
    <w:pPr>
      <w:spacing w:after="0" w:line="240" w:lineRule="auto"/>
    </w:pPr>
    <w:tblPr>
      <w:tblStyleRowBandSize w:val="1"/>
      <w:tblStyleColBandSize w:val="1"/>
      <w:tbl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blBorders>
    </w:tblPr>
    <w:tblStylePr w:type="firstRow">
      <w:rPr>
        <w:b/>
        <w:bCs/>
        <w:color w:val="FFFFFF" w:themeColor="background1"/>
      </w:rPr>
      <w:tblPr/>
      <w:trPr>
        <w:tblHeader/>
      </w:tr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CBEDFD" w:themeFill="accent2"/>
      </w:tcPr>
    </w:tblStylePr>
    <w:tblStylePr w:type="lastRow">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FFFFFF" w:themeFill="background1"/>
      </w:tcPr>
    </w:tblStylePr>
    <w:tblStylePr w:type="firstCol">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tcPr>
    </w:tblStylePr>
    <w:tblStylePr w:type="lastCol">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FFFFFF" w:themeFill="background1"/>
      </w:tcPr>
    </w:tblStylePr>
    <w:tblStylePr w:type="band1Vert">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2Vert">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1Horz">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2Horz">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ne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nw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se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sw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style>
  <w:style w:type="table" w:styleId="ListTable3-Accent3">
    <w:name w:val="List Table 3 Accent 3"/>
    <w:basedOn w:val="TableNormal"/>
    <w:uiPriority w:val="48"/>
    <w:rsid w:val="00A96109"/>
    <w:pPr>
      <w:spacing w:after="0" w:line="240" w:lineRule="auto"/>
    </w:pPr>
    <w:tblPr>
      <w:tblStyleRowBandSize w:val="1"/>
      <w:tblStyleColBandSize w:val="1"/>
      <w:tblBorders>
        <w:top w:val="single" w:sz="4" w:space="0" w:color="146CFD" w:themeColor="accent3"/>
        <w:left w:val="single" w:sz="4" w:space="0" w:color="146CFD" w:themeColor="accent3"/>
        <w:bottom w:val="single" w:sz="4" w:space="0" w:color="146CFD" w:themeColor="accent3"/>
        <w:right w:val="single" w:sz="4" w:space="0" w:color="146CFD" w:themeColor="accent3"/>
      </w:tblBorders>
    </w:tblPr>
    <w:tblStylePr w:type="firstRow">
      <w:rPr>
        <w:b/>
        <w:bCs/>
        <w:color w:val="FFFFFF" w:themeColor="background1"/>
      </w:rPr>
      <w:tblPr/>
      <w:tcPr>
        <w:shd w:val="clear" w:color="auto" w:fill="146CFD" w:themeFill="accent3"/>
      </w:tcPr>
    </w:tblStylePr>
    <w:tblStylePr w:type="lastRow">
      <w:rPr>
        <w:b/>
        <w:bCs/>
      </w:rPr>
      <w:tblPr/>
      <w:tcPr>
        <w:tcBorders>
          <w:top w:val="double" w:sz="4" w:space="0" w:color="146CF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3"/>
          <w:right w:val="single" w:sz="4" w:space="0" w:color="146CFD" w:themeColor="accent3"/>
        </w:tcBorders>
      </w:tcPr>
    </w:tblStylePr>
    <w:tblStylePr w:type="band1Horz">
      <w:tblPr/>
      <w:tcPr>
        <w:tcBorders>
          <w:top w:val="single" w:sz="4" w:space="0" w:color="146CFD" w:themeColor="accent3"/>
          <w:bottom w:val="single" w:sz="4" w:space="0" w:color="146CF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3"/>
          <w:left w:val="nil"/>
        </w:tcBorders>
      </w:tcPr>
    </w:tblStylePr>
    <w:tblStylePr w:type="swCell">
      <w:tblPr/>
      <w:tcPr>
        <w:tcBorders>
          <w:top w:val="double" w:sz="4" w:space="0" w:color="146CFD" w:themeColor="accent3"/>
          <w:right w:val="nil"/>
        </w:tcBorders>
      </w:tcPr>
    </w:tblStylePr>
  </w:style>
  <w:style w:type="table" w:styleId="ListTable3-Accent4">
    <w:name w:val="List Table 3 Accent 4"/>
    <w:basedOn w:val="TableNormal"/>
    <w:uiPriority w:val="48"/>
    <w:rsid w:val="00A96109"/>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blBorders>
    </w:tblPr>
    <w:tblStylePr w:type="firstRow">
      <w:rPr>
        <w:b/>
        <w:bCs/>
        <w:color w:val="FFFFFF" w:themeColor="background1"/>
      </w:rPr>
      <w:tblPr/>
      <w:trPr>
        <w:tblHeader/>
      </w:tr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8CE0FF" w:themeFill="accent4"/>
      </w:tcPr>
    </w:tblStylePr>
    <w:tblStylePr w:type="lastRow">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firstCol">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lastCol">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band1Vert">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2Vert">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1Horz">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2Horz">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ne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nw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se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sw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style>
  <w:style w:type="table" w:styleId="ListTable3-Accent5">
    <w:name w:val="List Table 3 Accent 5"/>
    <w:basedOn w:val="TableNormal"/>
    <w:uiPriority w:val="48"/>
    <w:rsid w:val="006D7C83"/>
    <w:pPr>
      <w:spacing w:after="0" w:line="240" w:lineRule="auto"/>
    </w:pPr>
    <w:tblPr>
      <w:tblStyleRowBandSize w:val="1"/>
      <w:tblStyleColBandSize w:val="1"/>
      <w:tblBorders>
        <w:top w:val="single" w:sz="4" w:space="0" w:color="495054" w:themeColor="accent5"/>
        <w:left w:val="single" w:sz="4" w:space="0" w:color="495054" w:themeColor="accent5"/>
        <w:bottom w:val="single" w:sz="4" w:space="0" w:color="495054" w:themeColor="accent5"/>
        <w:right w:val="single" w:sz="4" w:space="0" w:color="495054" w:themeColor="accent5"/>
        <w:insideH w:val="single" w:sz="4" w:space="0" w:color="495054" w:themeColor="accent5"/>
        <w:insideV w:val="single" w:sz="4" w:space="0" w:color="495054" w:themeColor="accent5"/>
      </w:tblBorders>
    </w:tblPr>
    <w:tblStylePr w:type="firstRow">
      <w:rPr>
        <w:b/>
        <w:bCs/>
        <w:color w:val="FFFFFF" w:themeColor="background1"/>
      </w:rPr>
      <w:tblPr/>
      <w:trPr>
        <w:tblHeader/>
      </w:trPr>
      <w:tcPr>
        <w:tcBorders>
          <w:top w:val="single" w:sz="4" w:space="0" w:color="495054" w:themeColor="accent5"/>
          <w:left w:val="single" w:sz="4" w:space="0" w:color="495054" w:themeColor="accent5"/>
          <w:bottom w:val="single" w:sz="4" w:space="0" w:color="495054" w:themeColor="accent5"/>
          <w:right w:val="single" w:sz="4" w:space="0" w:color="495054" w:themeColor="accent5"/>
          <w:insideH w:val="single" w:sz="4" w:space="0" w:color="495054" w:themeColor="accent5"/>
          <w:insideV w:val="single" w:sz="4" w:space="0" w:color="495054" w:themeColor="accent5"/>
        </w:tcBorders>
        <w:shd w:val="clear" w:color="auto" w:fill="F2F2F2" w:themeFill="background1" w:themeFillShade="F2"/>
      </w:tcPr>
    </w:tblStylePr>
    <w:tblStylePr w:type="lastRow">
      <w:rPr>
        <w:b w:val="0"/>
        <w:bCs/>
      </w:rPr>
      <w:tblPr/>
      <w:tcPr>
        <w:tcBorders>
          <w:top w:val="double" w:sz="4" w:space="0" w:color="495054" w:themeColor="accent5"/>
        </w:tcBorders>
        <w:shd w:val="clear" w:color="auto" w:fill="FFFFFF" w:themeFill="background1"/>
      </w:tcPr>
    </w:tblStylePr>
    <w:tblStylePr w:type="firstCol">
      <w:rPr>
        <w:b w:val="0"/>
        <w:bCs/>
      </w:rPr>
      <w:tblPr/>
      <w:tcPr>
        <w:tcBorders>
          <w:top w:val="single" w:sz="4" w:space="0" w:color="495054" w:themeColor="accent5"/>
          <w:left w:val="single" w:sz="4" w:space="0" w:color="495054" w:themeColor="accent5"/>
          <w:bottom w:val="single" w:sz="4" w:space="0" w:color="495054" w:themeColor="accent5"/>
          <w:right w:val="single" w:sz="4" w:space="0" w:color="495054" w:themeColor="accent5"/>
          <w:insideH w:val="single" w:sz="4" w:space="0" w:color="495054" w:themeColor="accent5"/>
          <w:insideV w:val="single" w:sz="4" w:space="0" w:color="495054" w:themeColor="accent5"/>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95054" w:themeColor="accent5"/>
          <w:right w:val="single" w:sz="4" w:space="0" w:color="495054" w:themeColor="accent5"/>
        </w:tcBorders>
      </w:tcPr>
    </w:tblStylePr>
    <w:tblStylePr w:type="band1Horz">
      <w:tblPr/>
      <w:tcPr>
        <w:tcBorders>
          <w:top w:val="single" w:sz="4" w:space="0" w:color="495054" w:themeColor="accent5"/>
          <w:bottom w:val="single" w:sz="4" w:space="0" w:color="495054" w:themeColor="accent5"/>
          <w:insideH w:val="nil"/>
        </w:tcBorders>
      </w:tcPr>
    </w:tblStylePr>
    <w:tblStylePr w:type="neCell">
      <w:tblPr/>
      <w:tcPr>
        <w:tcBorders>
          <w:left w:val="nil"/>
          <w:bottom w:val="nil"/>
        </w:tcBorders>
      </w:tcPr>
    </w:tblStylePr>
    <w:tblStylePr w:type="nwCell">
      <w:tblPr/>
      <w:tcPr>
        <w:tcBorders>
          <w:top w:val="single" w:sz="4" w:space="0" w:color="495054" w:themeColor="accent5"/>
          <w:left w:val="single" w:sz="4" w:space="0" w:color="495054" w:themeColor="accent5"/>
          <w:bottom w:val="single" w:sz="4" w:space="0" w:color="495054" w:themeColor="accent5"/>
          <w:right w:val="single" w:sz="4" w:space="0" w:color="495054" w:themeColor="accent5"/>
          <w:insideH w:val="single" w:sz="4" w:space="0" w:color="495054" w:themeColor="accent5"/>
          <w:insideV w:val="single" w:sz="4" w:space="0" w:color="495054" w:themeColor="accent5"/>
        </w:tcBorders>
      </w:tcPr>
    </w:tblStylePr>
    <w:tblStylePr w:type="seCell">
      <w:tblPr/>
      <w:tcPr>
        <w:tcBorders>
          <w:top w:val="double" w:sz="4" w:space="0" w:color="495054" w:themeColor="accent5"/>
          <w:left w:val="nil"/>
        </w:tcBorders>
      </w:tcPr>
    </w:tblStylePr>
    <w:tblStylePr w:type="swCell">
      <w:tblPr/>
      <w:tcPr>
        <w:tcBorders>
          <w:top w:val="double" w:sz="4" w:space="0" w:color="495054" w:themeColor="accent5"/>
          <w:right w:val="nil"/>
        </w:tcBorders>
      </w:tcPr>
    </w:tblStylePr>
  </w:style>
  <w:style w:type="table" w:styleId="ListTable3-Accent6">
    <w:name w:val="List Table 3 Accent 6"/>
    <w:basedOn w:val="TableNormal"/>
    <w:uiPriority w:val="48"/>
    <w:rsid w:val="00A96109"/>
    <w:pPr>
      <w:spacing w:after="0" w:line="240" w:lineRule="auto"/>
    </w:pPr>
    <w:tblPr>
      <w:tblStyleRowBandSize w:val="1"/>
      <w:tblStyleColBandSize w:val="1"/>
      <w:tbl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blBorders>
    </w:tblPr>
    <w:tblStylePr w:type="firstRow">
      <w:rPr>
        <w:b/>
        <w:bCs/>
        <w:color w:val="FFFFFF" w:themeColor="background1"/>
      </w:rPr>
      <w:tblPr/>
      <w:trPr>
        <w:tblHeader/>
      </w:tr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E6EA" w:themeFill="accent6"/>
      </w:tcPr>
    </w:tblStylePr>
    <w:tblStylePr w:type="lastRow">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firstCol">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lastCol">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band1Vert">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2Vert">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1Horz">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2Horz">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ne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nw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se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sw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style>
  <w:style w:type="character" w:styleId="UnresolvedMention">
    <w:name w:val="Unresolved Mention"/>
    <w:basedOn w:val="DefaultParagraphFont"/>
    <w:uiPriority w:val="99"/>
    <w:semiHidden/>
    <w:unhideWhenUsed/>
    <w:rsid w:val="001E5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dpc.nsw.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ign\AppData\Roaming\Microsoft\Templates\DPC-Stationary-Template-July-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1A8F8C33DF4FE69DC8294CC9BD2159"/>
        <w:category>
          <w:name w:val="General"/>
          <w:gallery w:val="placeholder"/>
        </w:category>
        <w:types>
          <w:type w:val="bbPlcHdr"/>
        </w:types>
        <w:behaviors>
          <w:behavior w:val="content"/>
        </w:behaviors>
        <w:guid w:val="{67048219-A8BF-4777-BB14-0D16C1B0C041}"/>
      </w:docPartPr>
      <w:docPartBody>
        <w:p w:rsidR="00513FFE" w:rsidRDefault="00932603" w:rsidP="00B35279">
          <w:pPr>
            <w:pStyle w:val="8E1A8F8C33DF4FE69DC8294CC9BD2159"/>
          </w:pPr>
          <w:r w:rsidRPr="00B43409">
            <w:t>N</w:t>
          </w:r>
          <w:r>
            <w:t>SW</w:t>
          </w:r>
          <w:r w:rsidRPr="00B43409">
            <w:t xml:space="preserve"> Service Medallion Nomination Form</w:t>
          </w:r>
        </w:p>
      </w:docPartBody>
    </w:docPart>
    <w:docPart>
      <w:docPartPr>
        <w:name w:val="DE2A9ABE90774381A8B288B5B6F11A88"/>
        <w:category>
          <w:name w:val="General"/>
          <w:gallery w:val="placeholder"/>
        </w:category>
        <w:types>
          <w:type w:val="bbPlcHdr"/>
        </w:types>
        <w:behaviors>
          <w:behavior w:val="content"/>
        </w:behaviors>
        <w:guid w:val="{AC600976-1C25-4246-83B6-AAB2EF94F106}"/>
      </w:docPartPr>
      <w:docPartBody>
        <w:p w:rsidR="00AE6E97" w:rsidRDefault="00932603" w:rsidP="00932603">
          <w:pPr>
            <w:pStyle w:val="DE2A9ABE90774381A8B288B5B6F11A88"/>
          </w:pPr>
          <w:r w:rsidRPr="001C3AE2">
            <w:t>[Job title. If retired, provide details of the last position held.]</w:t>
          </w:r>
        </w:p>
      </w:docPartBody>
    </w:docPart>
    <w:docPart>
      <w:docPartPr>
        <w:name w:val="295FADF7CBC34DAF942840AEBD29282F"/>
        <w:category>
          <w:name w:val="General"/>
          <w:gallery w:val="placeholder"/>
        </w:category>
        <w:types>
          <w:type w:val="bbPlcHdr"/>
        </w:types>
        <w:behaviors>
          <w:behavior w:val="content"/>
        </w:behaviors>
        <w:guid w:val="{9C7992B0-8273-480B-8E1A-4A9F329EB7FF}"/>
      </w:docPartPr>
      <w:docPartBody>
        <w:p w:rsidR="00AE6E97" w:rsidRDefault="00932603" w:rsidP="00932603">
          <w:pPr>
            <w:pStyle w:val="295FADF7CBC34DAF942840AEBD29282F1"/>
          </w:pPr>
          <w:r w:rsidRPr="001C3AE2">
            <w:rPr>
              <w:rStyle w:val="PlaceholderText"/>
            </w:rPr>
            <w:t>[Date of retirement (if applicable)]</w:t>
          </w:r>
        </w:p>
      </w:docPartBody>
    </w:docPart>
    <w:docPart>
      <w:docPartPr>
        <w:name w:val="0F228B15C2B740B29E1573F41E71A8DA"/>
        <w:category>
          <w:name w:val="General"/>
          <w:gallery w:val="placeholder"/>
        </w:category>
        <w:types>
          <w:type w:val="bbPlcHdr"/>
        </w:types>
        <w:behaviors>
          <w:behavior w:val="content"/>
        </w:behaviors>
        <w:guid w:val="{C1901030-2073-4F77-AB80-8D8C2B9635C5}"/>
      </w:docPartPr>
      <w:docPartBody>
        <w:p w:rsidR="00AE6E97" w:rsidRDefault="00932603" w:rsidP="00932603">
          <w:pPr>
            <w:pStyle w:val="0F228B15C2B740B29E1573F41E71A8DA"/>
          </w:pPr>
          <w:r w:rsidRPr="00C95AC7">
            <w:t>[Please list the positions held, date ceased and date commenced]</w:t>
          </w:r>
        </w:p>
      </w:docPartBody>
    </w:docPart>
    <w:docPart>
      <w:docPartPr>
        <w:name w:val="D507517C34D84380827B217108672E52"/>
        <w:category>
          <w:name w:val="General"/>
          <w:gallery w:val="placeholder"/>
        </w:category>
        <w:types>
          <w:type w:val="bbPlcHdr"/>
        </w:types>
        <w:behaviors>
          <w:behavior w:val="content"/>
        </w:behaviors>
        <w:guid w:val="{E06CD47A-4AE3-4DFF-8F27-CA26B2273D9A}"/>
      </w:docPartPr>
      <w:docPartBody>
        <w:p w:rsidR="00AE6E97" w:rsidRDefault="00932603" w:rsidP="00932603">
          <w:pPr>
            <w:pStyle w:val="D507517C34D84380827B217108672E52"/>
          </w:pPr>
          <w:r w:rsidRPr="00984FF0">
            <w:t>[</w:t>
          </w:r>
          <w:r>
            <w:t>Such as</w:t>
          </w:r>
          <w:r w:rsidRPr="00984FF0">
            <w:t xml:space="preserve"> Public Service Medal, National Medal, Long Service Medals]</w:t>
          </w:r>
        </w:p>
      </w:docPartBody>
    </w:docPart>
    <w:docPart>
      <w:docPartPr>
        <w:name w:val="0914BF80DFA74FAD84F5A62E88BF77F6"/>
        <w:category>
          <w:name w:val="General"/>
          <w:gallery w:val="placeholder"/>
        </w:category>
        <w:types>
          <w:type w:val="bbPlcHdr"/>
        </w:types>
        <w:behaviors>
          <w:behavior w:val="content"/>
        </w:behaviors>
        <w:guid w:val="{07EE5706-A4CF-4058-A7BF-8F9FA141F6D8}"/>
      </w:docPartPr>
      <w:docPartBody>
        <w:p w:rsidR="00AE6E97" w:rsidRDefault="00932603" w:rsidP="00932603">
          <w:pPr>
            <w:pStyle w:val="0914BF80DFA74FAD84F5A62E88BF77F61"/>
          </w:pPr>
          <w:r>
            <w:t>[</w:t>
          </w:r>
          <w:r w:rsidRPr="00C95AC7">
            <w:rPr>
              <w:rStyle w:val="PlaceholderText"/>
            </w:rPr>
            <w:t>Click here to enter text</w:t>
          </w:r>
          <w:r>
            <w:rPr>
              <w:rStyle w:val="PlaceholderText"/>
            </w:rPr>
            <w:t>]</w:t>
          </w:r>
          <w:r w:rsidRPr="00C95AC7">
            <w:rPr>
              <w:rStyle w:val="PlaceholderText"/>
            </w:rPr>
            <w:t>.</w:t>
          </w:r>
        </w:p>
      </w:docPartBody>
    </w:docPart>
    <w:docPart>
      <w:docPartPr>
        <w:name w:val="DD0A858E5B67496098B73B5D272C82B8"/>
        <w:category>
          <w:name w:val="General"/>
          <w:gallery w:val="placeholder"/>
        </w:category>
        <w:types>
          <w:type w:val="bbPlcHdr"/>
        </w:types>
        <w:behaviors>
          <w:behavior w:val="content"/>
        </w:behaviors>
        <w:guid w:val="{CABD9768-4EB2-45F3-8804-983CBA585644}"/>
      </w:docPartPr>
      <w:docPartBody>
        <w:p w:rsidR="00AE6E97" w:rsidRDefault="00932603" w:rsidP="00932603">
          <w:pPr>
            <w:pStyle w:val="DD0A858E5B67496098B73B5D272C82B81"/>
          </w:pPr>
          <w:r>
            <w:t>[</w:t>
          </w:r>
          <w:r w:rsidRPr="00C95AC7">
            <w:rPr>
              <w:rStyle w:val="PlaceholderText"/>
            </w:rPr>
            <w:t>Click here to enter text.</w:t>
          </w:r>
          <w:r>
            <w:rPr>
              <w:rStyle w:val="PlaceholderText"/>
            </w:rPr>
            <w:t>]</w:t>
          </w:r>
        </w:p>
      </w:docPartBody>
    </w:docPart>
    <w:docPart>
      <w:docPartPr>
        <w:name w:val="F653A8A9C4D64952A1FC280AF74B3E05"/>
        <w:category>
          <w:name w:val="General"/>
          <w:gallery w:val="placeholder"/>
        </w:category>
        <w:types>
          <w:type w:val="bbPlcHdr"/>
        </w:types>
        <w:behaviors>
          <w:behavior w:val="content"/>
        </w:behaviors>
        <w:guid w:val="{9C3892EE-97F0-4097-AEFA-F49FB5CE87D6}"/>
      </w:docPartPr>
      <w:docPartBody>
        <w:p w:rsidR="00AE6E97" w:rsidRDefault="00932603" w:rsidP="00932603">
          <w:pPr>
            <w:pStyle w:val="F653A8A9C4D64952A1FC280AF74B3E05"/>
          </w:pPr>
          <w:r>
            <w:t>[</w:t>
          </w:r>
          <w:r w:rsidRPr="00C95AC7">
            <w:t>Click here to enter text.</w:t>
          </w:r>
          <w:r>
            <w:t>]</w:t>
          </w:r>
        </w:p>
      </w:docPartBody>
    </w:docPart>
    <w:docPart>
      <w:docPartPr>
        <w:name w:val="2C70758B3579407FA55EB59BDEC83A0B"/>
        <w:category>
          <w:name w:val="General"/>
          <w:gallery w:val="placeholder"/>
        </w:category>
        <w:types>
          <w:type w:val="bbPlcHdr"/>
        </w:types>
        <w:behaviors>
          <w:behavior w:val="content"/>
        </w:behaviors>
        <w:guid w:val="{FF1D5FDA-8D5F-4922-AB61-FECFABCBA76E}"/>
      </w:docPartPr>
      <w:docPartBody>
        <w:p w:rsidR="00AE6E97" w:rsidRDefault="00932603" w:rsidP="00932603">
          <w:pPr>
            <w:pStyle w:val="2C70758B3579407FA55EB59BDEC83A0B"/>
          </w:pPr>
          <w:r>
            <w:t>[Nominee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7C"/>
    <w:rsid w:val="000141B3"/>
    <w:rsid w:val="00030110"/>
    <w:rsid w:val="00045C69"/>
    <w:rsid w:val="00050BD3"/>
    <w:rsid w:val="00065BE3"/>
    <w:rsid w:val="00072E3A"/>
    <w:rsid w:val="000904C9"/>
    <w:rsid w:val="000A24B3"/>
    <w:rsid w:val="000C68ED"/>
    <w:rsid w:val="000F20C1"/>
    <w:rsid w:val="00172C85"/>
    <w:rsid w:val="00176A88"/>
    <w:rsid w:val="00196334"/>
    <w:rsid w:val="00215A3A"/>
    <w:rsid w:val="002369F9"/>
    <w:rsid w:val="00271331"/>
    <w:rsid w:val="002B6B7E"/>
    <w:rsid w:val="002C2DC6"/>
    <w:rsid w:val="002C3236"/>
    <w:rsid w:val="002D53B0"/>
    <w:rsid w:val="00306F65"/>
    <w:rsid w:val="00316EA5"/>
    <w:rsid w:val="00353240"/>
    <w:rsid w:val="003538CF"/>
    <w:rsid w:val="00382808"/>
    <w:rsid w:val="00386098"/>
    <w:rsid w:val="00391072"/>
    <w:rsid w:val="00395CC3"/>
    <w:rsid w:val="003B514B"/>
    <w:rsid w:val="003C2406"/>
    <w:rsid w:val="003C6C11"/>
    <w:rsid w:val="003D4806"/>
    <w:rsid w:val="003D66D2"/>
    <w:rsid w:val="003E4608"/>
    <w:rsid w:val="003E6906"/>
    <w:rsid w:val="00400804"/>
    <w:rsid w:val="004476C2"/>
    <w:rsid w:val="00456FBA"/>
    <w:rsid w:val="004C207C"/>
    <w:rsid w:val="00513FFE"/>
    <w:rsid w:val="005306FB"/>
    <w:rsid w:val="00612EB1"/>
    <w:rsid w:val="0064107E"/>
    <w:rsid w:val="006669C4"/>
    <w:rsid w:val="00683F2D"/>
    <w:rsid w:val="006C45F0"/>
    <w:rsid w:val="006D1AB0"/>
    <w:rsid w:val="006E321C"/>
    <w:rsid w:val="006E53FF"/>
    <w:rsid w:val="006F1DE1"/>
    <w:rsid w:val="00706192"/>
    <w:rsid w:val="00750540"/>
    <w:rsid w:val="00786B81"/>
    <w:rsid w:val="007B5210"/>
    <w:rsid w:val="007D5EE8"/>
    <w:rsid w:val="007E4425"/>
    <w:rsid w:val="00811DB5"/>
    <w:rsid w:val="00825C64"/>
    <w:rsid w:val="008317EF"/>
    <w:rsid w:val="008522FA"/>
    <w:rsid w:val="008816BA"/>
    <w:rsid w:val="008A471E"/>
    <w:rsid w:val="008C3308"/>
    <w:rsid w:val="00901E3E"/>
    <w:rsid w:val="009032AA"/>
    <w:rsid w:val="00903556"/>
    <w:rsid w:val="00932603"/>
    <w:rsid w:val="00943D05"/>
    <w:rsid w:val="0099286A"/>
    <w:rsid w:val="009A356E"/>
    <w:rsid w:val="009A7FF2"/>
    <w:rsid w:val="009B76CE"/>
    <w:rsid w:val="009C012F"/>
    <w:rsid w:val="009E08D9"/>
    <w:rsid w:val="009E1DA7"/>
    <w:rsid w:val="00A13093"/>
    <w:rsid w:val="00A2282A"/>
    <w:rsid w:val="00A37588"/>
    <w:rsid w:val="00A41A4C"/>
    <w:rsid w:val="00A556C6"/>
    <w:rsid w:val="00A724E3"/>
    <w:rsid w:val="00AA7376"/>
    <w:rsid w:val="00AD776B"/>
    <w:rsid w:val="00AE6E97"/>
    <w:rsid w:val="00B339FB"/>
    <w:rsid w:val="00B35279"/>
    <w:rsid w:val="00B5027B"/>
    <w:rsid w:val="00B504BE"/>
    <w:rsid w:val="00B60C53"/>
    <w:rsid w:val="00B7469C"/>
    <w:rsid w:val="00BA472A"/>
    <w:rsid w:val="00C82D48"/>
    <w:rsid w:val="00C85435"/>
    <w:rsid w:val="00C92FE7"/>
    <w:rsid w:val="00CA69C6"/>
    <w:rsid w:val="00CE7E2A"/>
    <w:rsid w:val="00CF11E4"/>
    <w:rsid w:val="00D14FCB"/>
    <w:rsid w:val="00D614F5"/>
    <w:rsid w:val="00D6407A"/>
    <w:rsid w:val="00D92502"/>
    <w:rsid w:val="00D942B0"/>
    <w:rsid w:val="00DB31DB"/>
    <w:rsid w:val="00DC42F9"/>
    <w:rsid w:val="00DD158E"/>
    <w:rsid w:val="00DD4C0D"/>
    <w:rsid w:val="00DE125F"/>
    <w:rsid w:val="00DF569A"/>
    <w:rsid w:val="00E27E9A"/>
    <w:rsid w:val="00E42FC4"/>
    <w:rsid w:val="00E60281"/>
    <w:rsid w:val="00E639C9"/>
    <w:rsid w:val="00EC3C15"/>
    <w:rsid w:val="00EE1E3D"/>
    <w:rsid w:val="00EF0C76"/>
    <w:rsid w:val="00F02E90"/>
    <w:rsid w:val="00F05381"/>
    <w:rsid w:val="00F1781D"/>
    <w:rsid w:val="00F210B0"/>
    <w:rsid w:val="00F21176"/>
    <w:rsid w:val="00F83C1E"/>
    <w:rsid w:val="00F87E01"/>
    <w:rsid w:val="00F91CF0"/>
    <w:rsid w:val="00FA4FA0"/>
    <w:rsid w:val="00FA5541"/>
    <w:rsid w:val="00FD57CF"/>
    <w:rsid w:val="00FE7AD4"/>
  </w:rsids>
  <m:mathPr>
    <m:mathFont m:val="Cambria Math"/>
    <m:brkBin m:val="before"/>
    <m:brkBinSub m:val="--"/>
    <m:smallFrac m:val="0"/>
    <m:dispDef/>
    <m:lMargin m:val="0"/>
    <m:rMargin m:val="0"/>
    <m:defJc m:val="centerGroup"/>
    <m:wrapIndent m:val="1440"/>
    <m:intLim m:val="subSup"/>
    <m:naryLim m:val="undOvr"/>
  </m:mathPr>
  <w:themeFontLang w:val="en-AU"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07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603"/>
    <w:rPr>
      <w:color w:val="808080"/>
    </w:rPr>
  </w:style>
  <w:style w:type="paragraph" w:styleId="BodyText">
    <w:name w:val="Body Text"/>
    <w:link w:val="BodyTextChar"/>
    <w:qFormat/>
    <w:rsid w:val="00B35279"/>
    <w:pPr>
      <w:tabs>
        <w:tab w:val="left" w:pos="357"/>
        <w:tab w:val="left" w:pos="714"/>
        <w:tab w:val="left" w:pos="2552"/>
      </w:tabs>
      <w:suppressAutoHyphens/>
      <w:spacing w:before="120" w:after="120" w:line="240" w:lineRule="auto"/>
    </w:pPr>
    <w:rPr>
      <w:color w:val="000000" w:themeColor="text1"/>
    </w:rPr>
  </w:style>
  <w:style w:type="character" w:customStyle="1" w:styleId="BodyTextChar">
    <w:name w:val="Body Text Char"/>
    <w:basedOn w:val="DefaultParagraphFont"/>
    <w:link w:val="BodyText"/>
    <w:rsid w:val="00B35279"/>
    <w:rPr>
      <w:color w:val="000000" w:themeColor="text1"/>
    </w:rPr>
  </w:style>
  <w:style w:type="character" w:styleId="Strong">
    <w:name w:val="Strong"/>
    <w:aliases w:val="Bold"/>
    <w:basedOn w:val="DefaultParagraphFont"/>
    <w:uiPriority w:val="22"/>
    <w:qFormat/>
    <w:rsid w:val="00932603"/>
    <w:rPr>
      <w:b/>
      <w:bCs/>
    </w:rPr>
  </w:style>
  <w:style w:type="paragraph" w:customStyle="1" w:styleId="8E1A8F8C33DF4FE69DC8294CC9BD2159">
    <w:name w:val="8E1A8F8C33DF4FE69DC8294CC9BD2159"/>
    <w:rsid w:val="00B35279"/>
  </w:style>
  <w:style w:type="paragraph" w:customStyle="1" w:styleId="DE2A9ABE90774381A8B288B5B6F11A88">
    <w:name w:val="DE2A9ABE90774381A8B288B5B6F11A88"/>
    <w:rsid w:val="00932603"/>
  </w:style>
  <w:style w:type="paragraph" w:customStyle="1" w:styleId="0F228B15C2B740B29E1573F41E71A8DA">
    <w:name w:val="0F228B15C2B740B29E1573F41E71A8DA"/>
    <w:rsid w:val="00932603"/>
  </w:style>
  <w:style w:type="paragraph" w:customStyle="1" w:styleId="D507517C34D84380827B217108672E52">
    <w:name w:val="D507517C34D84380827B217108672E52"/>
    <w:rsid w:val="00932603"/>
  </w:style>
  <w:style w:type="paragraph" w:customStyle="1" w:styleId="F653A8A9C4D64952A1FC280AF74B3E05">
    <w:name w:val="F653A8A9C4D64952A1FC280AF74B3E05"/>
    <w:rsid w:val="00932603"/>
  </w:style>
  <w:style w:type="paragraph" w:customStyle="1" w:styleId="295FADF7CBC34DAF942840AEBD29282F1">
    <w:name w:val="295FADF7CBC34DAF942840AEBD29282F1"/>
    <w:rsid w:val="00932603"/>
    <w:pPr>
      <w:tabs>
        <w:tab w:val="left" w:pos="357"/>
        <w:tab w:val="left" w:pos="714"/>
        <w:tab w:val="left" w:pos="2552"/>
      </w:tabs>
      <w:suppressAutoHyphens/>
      <w:spacing w:before="120" w:after="120" w:line="240" w:lineRule="auto"/>
    </w:pPr>
    <w:rPr>
      <w:color w:val="000000" w:themeColor="text1"/>
    </w:rPr>
  </w:style>
  <w:style w:type="paragraph" w:customStyle="1" w:styleId="0914BF80DFA74FAD84F5A62E88BF77F61">
    <w:name w:val="0914BF80DFA74FAD84F5A62E88BF77F61"/>
    <w:rsid w:val="00932603"/>
    <w:pPr>
      <w:tabs>
        <w:tab w:val="left" w:pos="357"/>
        <w:tab w:val="left" w:pos="714"/>
        <w:tab w:val="left" w:pos="2552"/>
      </w:tabs>
      <w:suppressAutoHyphens/>
      <w:spacing w:before="120" w:after="120" w:line="240" w:lineRule="auto"/>
    </w:pPr>
    <w:rPr>
      <w:color w:val="000000" w:themeColor="text1"/>
    </w:rPr>
  </w:style>
  <w:style w:type="paragraph" w:customStyle="1" w:styleId="DD0A858E5B67496098B73B5D272C82B81">
    <w:name w:val="DD0A858E5B67496098B73B5D272C82B81"/>
    <w:rsid w:val="00932603"/>
    <w:pPr>
      <w:tabs>
        <w:tab w:val="left" w:pos="357"/>
        <w:tab w:val="left" w:pos="714"/>
        <w:tab w:val="left" w:pos="2552"/>
      </w:tabs>
      <w:suppressAutoHyphens/>
      <w:spacing w:before="120" w:after="120" w:line="240" w:lineRule="auto"/>
    </w:pPr>
    <w:rPr>
      <w:color w:val="000000" w:themeColor="text1"/>
    </w:rPr>
  </w:style>
  <w:style w:type="paragraph" w:customStyle="1" w:styleId="2C70758B3579407FA55EB59BDEC83A0B">
    <w:name w:val="2C70758B3579407FA55EB59BDEC83A0B"/>
    <w:rsid w:val="00932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BBF03-C48D-4D30-924F-98368F00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DPC-Stationary-Template-July-2022</Template>
  <TotalTime>0</TotalTime>
  <Pages>5</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Service Medallion Nomination Form</dc:title>
  <dc:subject/>
  <dc:creator>NSW Government</dc:creator>
  <cp:keywords/>
  <dc:description/>
  <cp:lastModifiedBy>Shanshan Xu</cp:lastModifiedBy>
  <cp:revision>1</cp:revision>
  <cp:lastPrinted>2022-02-11T05:16:00Z</cp:lastPrinted>
  <dcterms:created xsi:type="dcterms:W3CDTF">2022-07-18T11:06:00Z</dcterms:created>
  <dcterms:modified xsi:type="dcterms:W3CDTF">2022-07-18T11:07:00Z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A1233374</vt:lpwstr>
  </property>
</Properties>
</file>