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43A9" w14:textId="77777777" w:rsidR="000A739E" w:rsidRPr="00640D34" w:rsidRDefault="00414A53" w:rsidP="00B359DE">
      <w:pPr>
        <w:pStyle w:val="Title"/>
      </w:pPr>
      <w:r>
        <w:rPr>
          <w:noProof/>
        </w:rPr>
        <mc:AlternateContent>
          <mc:Choice Requires="wps">
            <w:drawing>
              <wp:anchor distT="0" distB="0" distL="114300" distR="114300" simplePos="0" relativeHeight="251659264" behindDoc="1" locked="0" layoutInCell="1" allowOverlap="1" wp14:anchorId="768ABF53" wp14:editId="43DAC678">
                <wp:simplePos x="0" y="0"/>
                <wp:positionH relativeFrom="column">
                  <wp:posOffset>-540385</wp:posOffset>
                </wp:positionH>
                <wp:positionV relativeFrom="page">
                  <wp:posOffset>86</wp:posOffset>
                </wp:positionV>
                <wp:extent cx="7559675" cy="7991475"/>
                <wp:effectExtent l="0" t="0" r="3175" b="952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799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376ED" id="Rectangle 15" o:spid="_x0000_s1026" alt="&quot;&quot;" style="position:absolute;margin-left:-42.55pt;margin-top:0;width:595.25pt;height:629.25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" fillcolor="#002664 [3204]" stroked="f" strokeweight="1pt">
                <w10:wrap anchory="page"/>
              </v:rect>
            </w:pict>
          </mc:Fallback>
        </mc:AlternateContent>
      </w:r>
      <w:sdt>
        <w:sdtPr>
          <w:alias w:val="Title"/>
          <w:tag w:val="Title"/>
          <w:id w:val="-1665233913"/>
          <w:lock w:val="sdtLocked"/>
          <w:placeholder>
            <w:docPart w:val="8C0CDAF7651844BE8CF600D45CD83CA0"/>
          </w:placeholder>
          <w:dataBinding w:prefixMappings="xmlns:ns0='http://purl.org/dc/elements/1.1/' xmlns:ns1='http://schemas.openxmlformats.org/package/2006/metadata/core-properties' " w:xpath="/ns1:coreProperties[1]/ns0:title[1]" w:storeItemID="{6C3C8BC8-F283-45AE-878A-BAB7291924A1}"/>
          <w:text/>
        </w:sdtPr>
        <w:sdtContent>
          <w:r w:rsidR="0017389A" w:rsidRPr="0017389A">
            <w:t>Memorandum of Understanding</w:t>
          </w:r>
        </w:sdtContent>
      </w:sdt>
      <w:r w:rsidR="009A49C9">
        <w:t xml:space="preserve"> </w:t>
      </w:r>
    </w:p>
    <w:p w14:paraId="374A8908" w14:textId="77777777" w:rsidR="0002627E" w:rsidRDefault="00132848" w:rsidP="00773685">
      <w:pPr>
        <w:pStyle w:val="Subtitle"/>
      </w:pPr>
      <w:r>
        <w:t xml:space="preserve">The </w:t>
      </w:r>
      <w:r w:rsidRPr="00132848">
        <w:t xml:space="preserve">State of New South Wales by its </w:t>
      </w:r>
      <w:sdt>
        <w:sdtPr>
          <w:id w:val="-214197982"/>
          <w:placeholder>
            <w:docPart w:val="BD981BD656834710AC41CB724ECD4DCE"/>
          </w:placeholder>
          <w:temporary/>
          <w:showingPlcHdr/>
        </w:sdtPr>
        <w:sdtContent>
          <w:r w:rsidR="00B359DE" w:rsidRPr="00ED4406">
            <w:t>[Click here to insert name of agency providing shared services]</w:t>
          </w:r>
        </w:sdtContent>
      </w:sdt>
      <w:r w:rsidR="00B359DE">
        <w:t xml:space="preserve"> </w:t>
      </w:r>
    </w:p>
    <w:p w14:paraId="4177BB31" w14:textId="77777777" w:rsidR="00B359DE" w:rsidRPr="00B359DE" w:rsidRDefault="00A3343A" w:rsidP="00B359DE">
      <w:pPr>
        <w:pStyle w:val="Subtitle"/>
      </w:pPr>
      <w:r>
        <w:t xml:space="preserve">The </w:t>
      </w:r>
      <w:r w:rsidRPr="00132848">
        <w:t>State of New South Wales by its</w:t>
      </w:r>
      <w:r>
        <w:t xml:space="preserve"> </w:t>
      </w:r>
      <w:sdt>
        <w:sdtPr>
          <w:id w:val="-1379546761"/>
          <w:placeholder>
            <w:docPart w:val="D40953E757F54CB49F51F09A040626B5"/>
          </w:placeholder>
          <w:temporary/>
          <w:showingPlcHdr/>
        </w:sdtPr>
        <w:sdtContent>
          <w:r w:rsidR="00B359DE" w:rsidRPr="00ED4406">
            <w:t>[Click here to insert name of agency receiving shared services]</w:t>
          </w:r>
        </w:sdtContent>
      </w:sdt>
      <w:r w:rsidR="00B359DE">
        <w:t xml:space="preserve"> </w:t>
      </w:r>
    </w:p>
    <w:p w14:paraId="295524FD" w14:textId="77777777" w:rsidR="00335C3D" w:rsidRPr="00335C3D" w:rsidRDefault="00000000" w:rsidP="00335C3D">
      <w:pPr>
        <w:pStyle w:val="Date"/>
      </w:pPr>
      <w:sdt>
        <w:sdtPr>
          <w:id w:val="-1742243614"/>
          <w:placeholder>
            <w:docPart w:val="8C992B35D72040BCBA99FC3FDD72BEDD"/>
          </w:placeholder>
          <w:temporary/>
          <w:showingPlcHdr/>
          <w:date>
            <w:dateFormat w:val="d MMMM yyyy"/>
            <w:lid w:val="en-AU"/>
            <w:storeMappedDataAs w:val="dateTime"/>
            <w:calendar w:val="gregorian"/>
          </w:date>
        </w:sdtPr>
        <w:sdtContent>
          <w:r w:rsidR="00B359DE" w:rsidRPr="00ED4406">
            <w:rPr>
              <w:rStyle w:val="PlaceholderText"/>
              <w:color w:val="FFFFFF" w:themeColor="background1"/>
            </w:rPr>
            <w:t>[Click here to insert date in full]</w:t>
          </w:r>
        </w:sdtContent>
      </w:sdt>
      <w:r w:rsidR="00B359DE" w:rsidRPr="00ED4406">
        <w:t xml:space="preserve"> </w:t>
      </w:r>
    </w:p>
    <w:p w14:paraId="4278BDC0" w14:textId="77777777" w:rsidR="00DA714E" w:rsidRPr="00FD73F9" w:rsidRDefault="00DA714E" w:rsidP="00FF133B">
      <w:pPr>
        <w:pStyle w:val="AOCHeading"/>
        <w:tabs>
          <w:tab w:val="left" w:pos="5535"/>
        </w:tabs>
      </w:pPr>
      <w:r w:rsidRPr="00FD73F9">
        <w:lastRenderedPageBreak/>
        <w:t>Acknowledgement of Country</w:t>
      </w:r>
    </w:p>
    <w:p w14:paraId="2D143F4D" w14:textId="77777777" w:rsidR="00B95746" w:rsidRDefault="00000000" w:rsidP="00B95746">
      <w:pPr>
        <w:pStyle w:val="BodyText"/>
      </w:pPr>
      <w:sdt>
        <w:sdtPr>
          <w:id w:val="1314756648"/>
          <w:placeholder>
            <w:docPart w:val="537E29FA3C934B3781923CE70AA1B761"/>
          </w:placeholder>
          <w:temporary/>
          <w:showingPlcHdr/>
        </w:sdtPr>
        <w:sdtContent>
          <w:r w:rsidR="009E2E91">
            <w:rPr>
              <w:rStyle w:val="PlaceholderText"/>
            </w:rPr>
            <w:t xml:space="preserve">[Click here to </w:t>
          </w:r>
          <w:r w:rsidR="009E2E91" w:rsidRPr="007C07DA">
            <w:rPr>
              <w:rStyle w:val="PlaceholderText"/>
            </w:rPr>
            <w:t xml:space="preserve">insert name of agency </w:t>
          </w:r>
          <w:r w:rsidR="009E2E91">
            <w:rPr>
              <w:rStyle w:val="PlaceholderText"/>
            </w:rPr>
            <w:t xml:space="preserve">providing </w:t>
          </w:r>
          <w:r w:rsidR="009E2E91" w:rsidRPr="007C07DA">
            <w:rPr>
              <w:rStyle w:val="PlaceholderText"/>
            </w:rPr>
            <w:t>shared services</w:t>
          </w:r>
          <w:r w:rsidR="009E2E91">
            <w:rPr>
              <w:rStyle w:val="PlaceholderText"/>
            </w:rPr>
            <w:t>]</w:t>
          </w:r>
        </w:sdtContent>
      </w:sdt>
      <w:r w:rsidR="009E2E91">
        <w:t xml:space="preserve"> and </w:t>
      </w:r>
      <w:sdt>
        <w:sdtPr>
          <w:id w:val="1396709961"/>
          <w:placeholder>
            <w:docPart w:val="B95703510CF449D9BFE14D35E4D351B9"/>
          </w:placeholder>
          <w:temporary/>
          <w:showingPlcHdr/>
        </w:sdtPr>
        <w:sdtContent>
          <w:r w:rsidR="009E2E91">
            <w:rPr>
              <w:rStyle w:val="PlaceholderText"/>
            </w:rPr>
            <w:t xml:space="preserve">[Click here to </w:t>
          </w:r>
          <w:r w:rsidR="009E2E91" w:rsidRPr="007C07DA">
            <w:rPr>
              <w:rStyle w:val="PlaceholderText"/>
            </w:rPr>
            <w:t xml:space="preserve">insert name of agency </w:t>
          </w:r>
          <w:r w:rsidR="009E2E91" w:rsidRPr="00522832">
            <w:rPr>
              <w:rStyle w:val="PlaceholderText"/>
            </w:rPr>
            <w:t>receiving shared</w:t>
          </w:r>
          <w:r w:rsidR="009E2E91" w:rsidRPr="007C07DA">
            <w:rPr>
              <w:rStyle w:val="PlaceholderText"/>
            </w:rPr>
            <w:t xml:space="preserve"> services</w:t>
          </w:r>
          <w:r w:rsidR="009E2E91">
            <w:rPr>
              <w:rStyle w:val="PlaceholderText"/>
            </w:rPr>
            <w:t>]</w:t>
          </w:r>
        </w:sdtContent>
      </w:sdt>
      <w:r w:rsidR="009E2E91">
        <w:t xml:space="preserve"> </w:t>
      </w:r>
      <w:r w:rsidR="00B95746">
        <w:t xml:space="preserve">acknowledges the Traditional Custodians of the lands where we work and live. We celebrate the diversity of Aboriginal peoples and their ongoing cultures and connections to the lands and waters of NSW. </w:t>
      </w:r>
    </w:p>
    <w:p w14:paraId="7CCD2A8F" w14:textId="77777777" w:rsidR="00345BF7" w:rsidRDefault="00B95746" w:rsidP="000A5A67">
      <w:pPr>
        <w:pStyle w:val="BodyText"/>
      </w:pPr>
      <w:r>
        <w:t>We pay our respects to Elders past, present and emerging and acknowledge the Aboriginal and Torres Strait Islander people that contributed to the development of th</w:t>
      </w:r>
      <w:r w:rsidR="00674B23">
        <w:t>ese</w:t>
      </w:r>
      <w:r>
        <w:t xml:space="preserve"> </w:t>
      </w:r>
      <w:r w:rsidR="00674B23">
        <w:t>agreements</w:t>
      </w:r>
      <w:r w:rsidR="00AE148D">
        <w:t>.</w:t>
      </w:r>
      <w:r w:rsidR="005B763C">
        <w:t xml:space="preserve"> </w:t>
      </w:r>
    </w:p>
    <w:p w14:paraId="65E6BBFD" w14:textId="77777777" w:rsidR="00494C53" w:rsidRDefault="00494C53" w:rsidP="000A5A67">
      <w:pPr>
        <w:pStyle w:val="BodyText"/>
      </w:pPr>
    </w:p>
    <w:p w14:paraId="5FC6C57B" w14:textId="77777777" w:rsidR="00281903" w:rsidRPr="00281903" w:rsidRDefault="00281903" w:rsidP="00281903">
      <w:pPr>
        <w:pStyle w:val="BodyText"/>
        <w:sectPr w:rsidR="00281903" w:rsidRPr="00281903" w:rsidSect="00773685">
          <w:footerReference w:type="default" r:id="rId8"/>
          <w:headerReference w:type="first" r:id="rId9"/>
          <w:footerReference w:type="first" r:id="rId10"/>
          <w:pgSz w:w="11906" w:h="16838" w:code="9"/>
          <w:pgMar w:top="851" w:right="851" w:bottom="851" w:left="851" w:header="397" w:footer="454" w:gutter="0"/>
          <w:pgNumType w:fmt="lowerRoman" w:start="1"/>
          <w:cols w:space="708"/>
          <w:titlePg/>
          <w:docGrid w:linePitch="360"/>
        </w:sectPr>
      </w:pPr>
    </w:p>
    <w:p w14:paraId="6792E117" w14:textId="77777777" w:rsidR="002E2E07" w:rsidRDefault="001D1246" w:rsidP="00DB5D9B">
      <w:pPr>
        <w:pStyle w:val="Heading1"/>
      </w:pPr>
      <w:r w:rsidRPr="001D1246">
        <w:lastRenderedPageBreak/>
        <w:t>Memorandum of Understanding</w:t>
      </w:r>
    </w:p>
    <w:p w14:paraId="08D20E4B" w14:textId="77777777" w:rsidR="002E2E07" w:rsidRDefault="004B18EA" w:rsidP="00D51F02">
      <w:pPr>
        <w:pStyle w:val="Heading2"/>
      </w:pPr>
      <w:r w:rsidRPr="004B18EA">
        <w:t>Parties</w:t>
      </w:r>
    </w:p>
    <w:p w14:paraId="7D7B0C0A" w14:textId="77777777" w:rsidR="005B3ADE" w:rsidRDefault="00000000" w:rsidP="005B3ADE">
      <w:pPr>
        <w:pStyle w:val="BodyText"/>
      </w:pPr>
      <w:sdt>
        <w:sdtPr>
          <w:rPr>
            <w:rStyle w:val="Strong"/>
          </w:rPr>
          <w:id w:val="-982158254"/>
          <w:placeholder>
            <w:docPart w:val="B5E8CA14AED04CA28615B07FF54B9189"/>
          </w:placeholder>
          <w:temporary/>
          <w:showingPlcHdr/>
        </w:sdtPr>
        <w:sdtEndPr>
          <w:rPr>
            <w:rStyle w:val="DefaultParagraphFont"/>
            <w:b w:val="0"/>
            <w:bCs w:val="0"/>
          </w:rPr>
        </w:sdtEndPr>
        <w:sdtContent>
          <w:r w:rsidR="005B3ADE">
            <w:rPr>
              <w:rStyle w:val="PlaceholderText"/>
            </w:rPr>
            <w:t xml:space="preserve">[Click here to </w:t>
          </w:r>
          <w:r w:rsidR="005B3ADE" w:rsidRPr="007C07DA">
            <w:rPr>
              <w:rStyle w:val="PlaceholderText"/>
            </w:rPr>
            <w:t xml:space="preserve">insert name of agency </w:t>
          </w:r>
          <w:r w:rsidR="00BC1E5B">
            <w:rPr>
              <w:rStyle w:val="PlaceholderText"/>
            </w:rPr>
            <w:t xml:space="preserve">providing </w:t>
          </w:r>
          <w:r w:rsidR="005B3ADE" w:rsidRPr="007C07DA">
            <w:rPr>
              <w:rStyle w:val="PlaceholderText"/>
            </w:rPr>
            <w:t>shared services</w:t>
          </w:r>
          <w:r w:rsidR="005B3ADE">
            <w:rPr>
              <w:rStyle w:val="PlaceholderText"/>
            </w:rPr>
            <w:t>]</w:t>
          </w:r>
        </w:sdtContent>
      </w:sdt>
      <w:r w:rsidR="005B3ADE">
        <w:t xml:space="preserve"> </w:t>
      </w:r>
      <w:r w:rsidR="00C23C70">
        <w:t xml:space="preserve">of </w:t>
      </w:r>
      <w:sdt>
        <w:sdtPr>
          <w:id w:val="-1071039471"/>
          <w:placeholder>
            <w:docPart w:val="0CB35FA130DD4BB39DE0A157AA6A1820"/>
          </w:placeholder>
          <w:temporary/>
          <w:showingPlcHdr/>
        </w:sdtPr>
        <w:sdtContent>
          <w:r w:rsidR="00C23C70">
            <w:rPr>
              <w:rStyle w:val="PlaceholderText"/>
            </w:rPr>
            <w:t xml:space="preserve">[Click here to </w:t>
          </w:r>
          <w:r w:rsidR="00C23C70" w:rsidRPr="007C07DA">
            <w:rPr>
              <w:rStyle w:val="PlaceholderText"/>
            </w:rPr>
            <w:t xml:space="preserve">insert </w:t>
          </w:r>
          <w:r w:rsidR="00C23C70" w:rsidRPr="00C23C70">
            <w:rPr>
              <w:rStyle w:val="PlaceholderText"/>
            </w:rPr>
            <w:t>street address</w:t>
          </w:r>
          <w:r w:rsidR="00C23C70">
            <w:rPr>
              <w:rStyle w:val="PlaceholderText"/>
            </w:rPr>
            <w:t>]</w:t>
          </w:r>
        </w:sdtContent>
      </w:sdt>
      <w:r w:rsidR="00C23C70">
        <w:t xml:space="preserve"> </w:t>
      </w:r>
    </w:p>
    <w:p w14:paraId="7489CFB2" w14:textId="77777777" w:rsidR="005B3ADE" w:rsidRDefault="00000000" w:rsidP="005B3ADE">
      <w:pPr>
        <w:pStyle w:val="BodyText"/>
      </w:pPr>
      <w:sdt>
        <w:sdtPr>
          <w:rPr>
            <w:rStyle w:val="Strong"/>
          </w:rPr>
          <w:id w:val="-901049495"/>
          <w:placeholder>
            <w:docPart w:val="B0A2663FD11143DE87AC1F11442725DF"/>
          </w:placeholder>
          <w:temporary/>
          <w:showingPlcHdr/>
        </w:sdtPr>
        <w:sdtEndPr>
          <w:rPr>
            <w:rStyle w:val="DefaultParagraphFont"/>
            <w:b w:val="0"/>
            <w:bCs w:val="0"/>
          </w:rPr>
        </w:sdtEndPr>
        <w:sdtContent>
          <w:r w:rsidR="005B3ADE">
            <w:rPr>
              <w:rStyle w:val="PlaceholderText"/>
            </w:rPr>
            <w:t xml:space="preserve">[Click here to </w:t>
          </w:r>
          <w:r w:rsidR="005B3ADE" w:rsidRPr="007C07DA">
            <w:rPr>
              <w:rStyle w:val="PlaceholderText"/>
            </w:rPr>
            <w:t xml:space="preserve">insert name of agency </w:t>
          </w:r>
          <w:r w:rsidR="005B3ADE" w:rsidRPr="00522832">
            <w:rPr>
              <w:rStyle w:val="PlaceholderText"/>
            </w:rPr>
            <w:t>receiving shared</w:t>
          </w:r>
          <w:r w:rsidR="005B3ADE" w:rsidRPr="007C07DA">
            <w:rPr>
              <w:rStyle w:val="PlaceholderText"/>
            </w:rPr>
            <w:t xml:space="preserve"> services</w:t>
          </w:r>
          <w:r w:rsidR="005B3ADE">
            <w:rPr>
              <w:rStyle w:val="PlaceholderText"/>
            </w:rPr>
            <w:t>]</w:t>
          </w:r>
        </w:sdtContent>
      </w:sdt>
      <w:r w:rsidR="005B3ADE">
        <w:t xml:space="preserve"> </w:t>
      </w:r>
      <w:r w:rsidR="00C23C70">
        <w:t xml:space="preserve">of </w:t>
      </w:r>
      <w:sdt>
        <w:sdtPr>
          <w:id w:val="-752585330"/>
          <w:placeholder>
            <w:docPart w:val="E08C01E5EB574F74B380FFC06836404C"/>
          </w:placeholder>
          <w:temporary/>
          <w:showingPlcHdr/>
        </w:sdtPr>
        <w:sdtContent>
          <w:r w:rsidR="00C23C70">
            <w:rPr>
              <w:rStyle w:val="PlaceholderText"/>
            </w:rPr>
            <w:t xml:space="preserve">[Click here to </w:t>
          </w:r>
          <w:r w:rsidR="00C23C70" w:rsidRPr="007C07DA">
            <w:rPr>
              <w:rStyle w:val="PlaceholderText"/>
            </w:rPr>
            <w:t xml:space="preserve">insert </w:t>
          </w:r>
          <w:r w:rsidR="00C23C70" w:rsidRPr="00C23C70">
            <w:rPr>
              <w:rStyle w:val="PlaceholderText"/>
            </w:rPr>
            <w:t>street address</w:t>
          </w:r>
          <w:r w:rsidR="00C23C70">
            <w:rPr>
              <w:rStyle w:val="PlaceholderText"/>
            </w:rPr>
            <w:t>]</w:t>
          </w:r>
        </w:sdtContent>
      </w:sdt>
      <w:r w:rsidR="00C23C70">
        <w:t xml:space="preserve"> </w:t>
      </w:r>
    </w:p>
    <w:p w14:paraId="65F1C770" w14:textId="77777777" w:rsidR="002E2E07" w:rsidRDefault="003C423A" w:rsidP="00D51F02">
      <w:pPr>
        <w:pStyle w:val="Heading2"/>
      </w:pPr>
      <w:r w:rsidRPr="003C423A">
        <w:t>Background</w:t>
      </w:r>
    </w:p>
    <w:p w14:paraId="077D038F" w14:textId="77777777" w:rsidR="00CA7D4D" w:rsidRDefault="00CA7D4D" w:rsidP="00CA7D4D">
      <w:pPr>
        <w:pStyle w:val="ListNumber"/>
      </w:pPr>
      <w:r>
        <w:t xml:space="preserve">This document sets out the arrangements applying to the delivery of shared services by </w:t>
      </w:r>
      <w:sdt>
        <w:sdtPr>
          <w:id w:val="-1110500678"/>
          <w:placeholder>
            <w:docPart w:val="448BEC0C8E3E4E6EB4C96578715F0039"/>
          </w:placeholder>
          <w:temporary/>
          <w:showingPlcHdr/>
        </w:sdtPr>
        <w:sdtContent>
          <w:r w:rsidR="00E677A4">
            <w:rPr>
              <w:rStyle w:val="PlaceholderText"/>
            </w:rPr>
            <w:t xml:space="preserve">[Click here to </w:t>
          </w:r>
          <w:r w:rsidR="00E677A4" w:rsidRPr="007C07DA">
            <w:rPr>
              <w:rStyle w:val="PlaceholderText"/>
            </w:rPr>
            <w:t xml:space="preserve">insert name of agency </w:t>
          </w:r>
          <w:r w:rsidR="00E677A4">
            <w:rPr>
              <w:rStyle w:val="PlaceholderText"/>
            </w:rPr>
            <w:t xml:space="preserve">providing </w:t>
          </w:r>
          <w:r w:rsidR="00E677A4" w:rsidRPr="007C07DA">
            <w:rPr>
              <w:rStyle w:val="PlaceholderText"/>
            </w:rPr>
            <w:t>shared services</w:t>
          </w:r>
          <w:r w:rsidR="00E677A4">
            <w:rPr>
              <w:rStyle w:val="PlaceholderText"/>
            </w:rPr>
            <w:t>]</w:t>
          </w:r>
        </w:sdtContent>
      </w:sdt>
      <w:r>
        <w:t xml:space="preserve"> to </w:t>
      </w:r>
      <w:sdt>
        <w:sdtPr>
          <w:id w:val="1682856401"/>
          <w:placeholder>
            <w:docPart w:val="C0A47D484ED7478A82F5490D9780FCBD"/>
          </w:placeholder>
          <w:temporary/>
          <w:showingPlcHdr/>
        </w:sdtPr>
        <w:sdtContent>
          <w:r w:rsidR="00E677A4">
            <w:rPr>
              <w:rStyle w:val="PlaceholderText"/>
            </w:rPr>
            <w:t xml:space="preserve">[Click here to </w:t>
          </w:r>
          <w:r w:rsidR="00E677A4" w:rsidRPr="007C07DA">
            <w:rPr>
              <w:rStyle w:val="PlaceholderText"/>
            </w:rPr>
            <w:t xml:space="preserve">insert name of agency </w:t>
          </w:r>
          <w:r w:rsidR="00E677A4" w:rsidRPr="00522832">
            <w:rPr>
              <w:rStyle w:val="PlaceholderText"/>
            </w:rPr>
            <w:t>receiving shared</w:t>
          </w:r>
          <w:r w:rsidR="00E677A4" w:rsidRPr="007C07DA">
            <w:rPr>
              <w:rStyle w:val="PlaceholderText"/>
            </w:rPr>
            <w:t xml:space="preserve"> services</w:t>
          </w:r>
          <w:r w:rsidR="00E677A4">
            <w:rPr>
              <w:rStyle w:val="PlaceholderText"/>
            </w:rPr>
            <w:t>]</w:t>
          </w:r>
        </w:sdtContent>
      </w:sdt>
      <w:r>
        <w:t xml:space="preserve"> for the period </w:t>
      </w:r>
      <w:sdt>
        <w:sdtPr>
          <w:id w:val="1228335865"/>
          <w:placeholder>
            <w:docPart w:val="316212C27AF2462F8E3D19C77868DEED"/>
          </w:placeholder>
          <w:temporary/>
          <w:showingPlcHdr/>
          <w:date>
            <w:dateFormat w:val="d MMMM yyyy"/>
            <w:lid w:val="en-AU"/>
            <w:storeMappedDataAs w:val="dateTime"/>
            <w:calendar w:val="gregorian"/>
          </w:date>
        </w:sdtPr>
        <w:sdtContent>
          <w:r w:rsidR="00834B07" w:rsidRPr="000410AB">
            <w:rPr>
              <w:rStyle w:val="PlaceholderText"/>
            </w:rPr>
            <w:t>[Click here to insert date]</w:t>
          </w:r>
        </w:sdtContent>
      </w:sdt>
      <w:r>
        <w:t xml:space="preserve"> to </w:t>
      </w:r>
      <w:sdt>
        <w:sdtPr>
          <w:id w:val="130453580"/>
          <w:placeholder>
            <w:docPart w:val="2ADD0A0DA0414F96896F6520F17F972D"/>
          </w:placeholder>
          <w:temporary/>
          <w:showingPlcHdr/>
          <w:date>
            <w:dateFormat w:val="d MMMM yyyy"/>
            <w:lid w:val="en-AU"/>
            <w:storeMappedDataAs w:val="dateTime"/>
            <w:calendar w:val="gregorian"/>
          </w:date>
        </w:sdtPr>
        <w:sdtContent>
          <w:r w:rsidR="00834B07" w:rsidRPr="000410AB">
            <w:rPr>
              <w:rStyle w:val="PlaceholderText"/>
            </w:rPr>
            <w:t>[Click here to insert date]</w:t>
          </w:r>
        </w:sdtContent>
      </w:sdt>
      <w:r>
        <w:t>.</w:t>
      </w:r>
    </w:p>
    <w:p w14:paraId="61FE3FB1" w14:textId="77777777" w:rsidR="00CA7D4D" w:rsidRDefault="00CA7D4D" w:rsidP="00CA7D4D">
      <w:pPr>
        <w:pStyle w:val="ListNumber"/>
      </w:pPr>
      <w:r>
        <w:t>The parties enter into this MoU with the understanding that it shall not be extended beyond</w:t>
      </w:r>
      <w:r w:rsidR="00E55D51" w:rsidRPr="00E55D51">
        <w:t xml:space="preserve"> </w:t>
      </w:r>
      <w:sdt>
        <w:sdtPr>
          <w:id w:val="-241333991"/>
          <w:placeholder>
            <w:docPart w:val="496BF22BF04245EB8D401E1A5FC70279"/>
          </w:placeholder>
          <w:temporary/>
          <w:showingPlcHdr/>
          <w:date>
            <w:dateFormat w:val="d MMMM yyyy"/>
            <w:lid w:val="en-AU"/>
            <w:storeMappedDataAs w:val="dateTime"/>
            <w:calendar w:val="gregorian"/>
          </w:date>
        </w:sdtPr>
        <w:sdtContent>
          <w:r w:rsidR="00E55D51" w:rsidRPr="000410AB">
            <w:rPr>
              <w:rStyle w:val="PlaceholderText"/>
            </w:rPr>
            <w:t>[Click here to insert date]</w:t>
          </w:r>
        </w:sdtContent>
      </w:sdt>
      <w:r>
        <w:t>. If services are required beyond</w:t>
      </w:r>
      <w:r w:rsidR="00E55D51" w:rsidRPr="00E55D51">
        <w:t xml:space="preserve"> </w:t>
      </w:r>
      <w:sdt>
        <w:sdtPr>
          <w:id w:val="1520498536"/>
          <w:placeholder>
            <w:docPart w:val="C10EE3D7133B47CB8A6C459A1F771D99"/>
          </w:placeholder>
          <w:temporary/>
          <w:showingPlcHdr/>
          <w:date>
            <w:dateFormat w:val="d MMMM yyyy"/>
            <w:lid w:val="en-AU"/>
            <w:storeMappedDataAs w:val="dateTime"/>
            <w:calendar w:val="gregorian"/>
          </w:date>
        </w:sdtPr>
        <w:sdtContent>
          <w:r w:rsidR="00E55D51" w:rsidRPr="000410AB">
            <w:rPr>
              <w:rStyle w:val="PlaceholderText"/>
            </w:rPr>
            <w:t>[Click here to insert date]</w:t>
          </w:r>
        </w:sdtContent>
      </w:sdt>
      <w:r>
        <w:t>, the parties will negotiate a new agreement.</w:t>
      </w:r>
    </w:p>
    <w:p w14:paraId="71DE52B9" w14:textId="77777777" w:rsidR="00CA7D4D" w:rsidRDefault="00CA7D4D" w:rsidP="00CA7D4D">
      <w:pPr>
        <w:pStyle w:val="ListNumber"/>
      </w:pPr>
      <w:r>
        <w:t>The</w:t>
      </w:r>
      <w:r w:rsidR="00351B9E">
        <w:t xml:space="preserve"> </w:t>
      </w:r>
      <w:sdt>
        <w:sdtPr>
          <w:id w:val="1823850615"/>
          <w:placeholder>
            <w:docPart w:val="2C9923E746624304A1C39C6F379B6964"/>
          </w:placeholder>
          <w:temporary/>
          <w:showingPlcHdr/>
        </w:sdtPr>
        <w:sdtContent>
          <w:r w:rsidR="00351B9E">
            <w:rPr>
              <w:rStyle w:val="PlaceholderText"/>
            </w:rPr>
            <w:t xml:space="preserve">[Click here to </w:t>
          </w:r>
          <w:r w:rsidR="00351B9E" w:rsidRPr="007C07DA">
            <w:rPr>
              <w:rStyle w:val="PlaceholderText"/>
            </w:rPr>
            <w:t xml:space="preserve">insert </w:t>
          </w:r>
          <w:r w:rsidR="00351B9E" w:rsidRPr="00351B9E">
            <w:rPr>
              <w:rStyle w:val="PlaceholderText"/>
            </w:rPr>
            <w:t>Admin Order in full</w:t>
          </w:r>
          <w:r w:rsidR="00351B9E">
            <w:rPr>
              <w:rStyle w:val="PlaceholderText"/>
            </w:rPr>
            <w:t>]</w:t>
          </w:r>
        </w:sdtContent>
      </w:sdt>
      <w:r w:rsidR="004778DE">
        <w:t xml:space="preserve"> </w:t>
      </w:r>
      <w:r>
        <w:t>(</w:t>
      </w:r>
      <w:r w:rsidRPr="00351B9E">
        <w:rPr>
          <w:rStyle w:val="Strong"/>
        </w:rPr>
        <w:t>the Order</w:t>
      </w:r>
      <w:r>
        <w:t xml:space="preserve">), which is taken to have commenced on </w:t>
      </w:r>
      <w:sdt>
        <w:sdtPr>
          <w:id w:val="-1350022422"/>
          <w:placeholder>
            <w:docPart w:val="84AEBFC2742443E6AC66E7A10EF740DD"/>
          </w:placeholder>
          <w:temporary/>
          <w:showingPlcHdr/>
          <w:date>
            <w:dateFormat w:val="d MMMM yyyy"/>
            <w:lid w:val="en-AU"/>
            <w:storeMappedDataAs w:val="dateTime"/>
            <w:calendar w:val="gregorian"/>
          </w:date>
        </w:sdtPr>
        <w:sdtContent>
          <w:r w:rsidR="00D53109" w:rsidRPr="000410AB">
            <w:rPr>
              <w:rStyle w:val="PlaceholderText"/>
            </w:rPr>
            <w:t>[Click here to insert date]</w:t>
          </w:r>
        </w:sdtContent>
      </w:sdt>
      <w:r>
        <w:t xml:space="preserve"> and amends the</w:t>
      </w:r>
      <w:r w:rsidR="00D53109">
        <w:t xml:space="preserve"> </w:t>
      </w:r>
      <w:sdt>
        <w:sdtPr>
          <w:id w:val="114340046"/>
          <w:placeholder>
            <w:docPart w:val="550310DAE84C4AB7847FD3800BB7F44D"/>
          </w:placeholder>
          <w:temporary/>
          <w:showingPlcHdr/>
        </w:sdtPr>
        <w:sdtContent>
          <w:r w:rsidR="00D53109">
            <w:rPr>
              <w:rStyle w:val="PlaceholderText"/>
            </w:rPr>
            <w:t xml:space="preserve">[Click here to </w:t>
          </w:r>
          <w:r w:rsidR="00D53109" w:rsidRPr="007C07DA">
            <w:rPr>
              <w:rStyle w:val="PlaceholderText"/>
            </w:rPr>
            <w:t xml:space="preserve">insert </w:t>
          </w:r>
          <w:r w:rsidR="00D53109">
            <w:rPr>
              <w:rStyle w:val="PlaceholderText"/>
            </w:rPr>
            <w:t xml:space="preserve">previous </w:t>
          </w:r>
          <w:r w:rsidR="00D53109" w:rsidRPr="00351B9E">
            <w:rPr>
              <w:rStyle w:val="PlaceholderText"/>
            </w:rPr>
            <w:t>Admin Order in full</w:t>
          </w:r>
          <w:r w:rsidR="00D53109">
            <w:rPr>
              <w:rStyle w:val="PlaceholderText"/>
            </w:rPr>
            <w:t>]</w:t>
          </w:r>
        </w:sdtContent>
      </w:sdt>
      <w:r>
        <w:t>, provided that certain staff employed within</w:t>
      </w:r>
      <w:r w:rsidR="00D53109">
        <w:t xml:space="preserve"> </w:t>
      </w:r>
      <w:sdt>
        <w:sdtPr>
          <w:id w:val="1237359010"/>
          <w:placeholder>
            <w:docPart w:val="F20FC5478F4F4B51A001811E1227286F"/>
          </w:placeholder>
          <w:temporary/>
          <w:showingPlcHdr/>
        </w:sdtPr>
        <w:sdtContent>
          <w:r w:rsidR="00D53109">
            <w:rPr>
              <w:rStyle w:val="PlaceholderText"/>
            </w:rPr>
            <w:t xml:space="preserve">[Click here to </w:t>
          </w:r>
          <w:r w:rsidR="00D53109" w:rsidRPr="007C07DA">
            <w:rPr>
              <w:rStyle w:val="PlaceholderText"/>
            </w:rPr>
            <w:t xml:space="preserve">insert </w:t>
          </w:r>
          <w:r w:rsidR="007B51B6" w:rsidRPr="007B51B6">
            <w:rPr>
              <w:rStyle w:val="PlaceholderText"/>
            </w:rPr>
            <w:t>relevant branch/function/teams</w:t>
          </w:r>
          <w:r w:rsidR="00D53109">
            <w:rPr>
              <w:rStyle w:val="PlaceholderText"/>
            </w:rPr>
            <w:t>]</w:t>
          </w:r>
        </w:sdtContent>
      </w:sdt>
      <w:r>
        <w:t xml:space="preserve"> transfer from</w:t>
      </w:r>
      <w:r w:rsidR="002D68CB">
        <w:t xml:space="preserve"> </w:t>
      </w:r>
      <w:sdt>
        <w:sdtPr>
          <w:id w:val="140711955"/>
          <w:placeholder>
            <w:docPart w:val="DFA26AB04559430E89A56787EA113A79"/>
          </w:placeholder>
          <w:temporary/>
          <w:showingPlcHdr/>
        </w:sdtPr>
        <w:sdtContent>
          <w:r w:rsidR="002D68CB">
            <w:rPr>
              <w:rStyle w:val="PlaceholderText"/>
            </w:rPr>
            <w:t xml:space="preserve">[Click here to </w:t>
          </w:r>
          <w:r w:rsidR="002D68CB" w:rsidRPr="007C07DA">
            <w:rPr>
              <w:rStyle w:val="PlaceholderText"/>
            </w:rPr>
            <w:t>insert agency name</w:t>
          </w:r>
          <w:r w:rsidR="002D68CB">
            <w:rPr>
              <w:rStyle w:val="PlaceholderText"/>
            </w:rPr>
            <w:t>]</w:t>
          </w:r>
        </w:sdtContent>
      </w:sdt>
      <w:r>
        <w:t xml:space="preserve"> to </w:t>
      </w:r>
      <w:sdt>
        <w:sdtPr>
          <w:id w:val="582033922"/>
          <w:placeholder>
            <w:docPart w:val="3CB8AD6ED0D64DC688190E30A57EE4ED"/>
          </w:placeholder>
          <w:temporary/>
          <w:showingPlcHdr/>
        </w:sdtPr>
        <w:sdtContent>
          <w:r w:rsidR="002D68CB">
            <w:rPr>
              <w:rStyle w:val="PlaceholderText"/>
            </w:rPr>
            <w:t xml:space="preserve">[Click here to </w:t>
          </w:r>
          <w:r w:rsidR="002D68CB" w:rsidRPr="007C07DA">
            <w:rPr>
              <w:rStyle w:val="PlaceholderText"/>
            </w:rPr>
            <w:t xml:space="preserve">insert </w:t>
          </w:r>
          <w:r w:rsidR="002D68CB" w:rsidRPr="002D68CB">
            <w:rPr>
              <w:rStyle w:val="PlaceholderText"/>
            </w:rPr>
            <w:t xml:space="preserve">receiving </w:t>
          </w:r>
          <w:r w:rsidR="002D68CB" w:rsidRPr="007C07DA">
            <w:rPr>
              <w:rStyle w:val="PlaceholderText"/>
            </w:rPr>
            <w:t>agency name</w:t>
          </w:r>
          <w:r w:rsidR="002D68CB">
            <w:rPr>
              <w:rStyle w:val="PlaceholderText"/>
            </w:rPr>
            <w:t>]</w:t>
          </w:r>
        </w:sdtContent>
      </w:sdt>
      <w:r>
        <w:t>.</w:t>
      </w:r>
    </w:p>
    <w:p w14:paraId="791872D9" w14:textId="77777777" w:rsidR="00CA7D4D" w:rsidRDefault="00CA7D4D" w:rsidP="00CA7D4D">
      <w:pPr>
        <w:pStyle w:val="ListNumber"/>
      </w:pPr>
      <w:r>
        <w:t xml:space="preserve">To </w:t>
      </w:r>
      <w:sdt>
        <w:sdtPr>
          <w:id w:val="-1269611485"/>
          <w:placeholder>
            <w:docPart w:val="A5F152F272A642209DC0C4A9D57DFED7"/>
          </w:placeholder>
          <w:temporary/>
          <w:showingPlcHdr/>
          <w:date>
            <w:dateFormat w:val="d MMMM yyyy"/>
            <w:lid w:val="en-AU"/>
            <w:storeMappedDataAs w:val="dateTime"/>
            <w:calendar w:val="gregorian"/>
          </w:date>
        </w:sdtPr>
        <w:sdtContent>
          <w:r w:rsidR="002D68CB" w:rsidRPr="000410AB">
            <w:rPr>
              <w:rStyle w:val="PlaceholderText"/>
            </w:rPr>
            <w:t xml:space="preserve">[Click here to insert </w:t>
          </w:r>
          <w:r w:rsidR="002D68CB" w:rsidRPr="002D68CB">
            <w:rPr>
              <w:rStyle w:val="PlaceholderText"/>
            </w:rPr>
            <w:t>Admin Order effective date</w:t>
          </w:r>
          <w:r w:rsidR="002D68CB" w:rsidRPr="000410AB">
            <w:rPr>
              <w:rStyle w:val="PlaceholderText"/>
            </w:rPr>
            <w:t>]</w:t>
          </w:r>
        </w:sdtContent>
      </w:sdt>
      <w:r>
        <w:t xml:space="preserve">, </w:t>
      </w:r>
      <w:sdt>
        <w:sdtPr>
          <w:id w:val="125358406"/>
          <w:placeholder>
            <w:docPart w:val="6EC8A0FAC8EA4DF7A280BF24D356413D"/>
          </w:placeholder>
          <w:temporary/>
          <w:showingPlcHdr/>
        </w:sdtPr>
        <w:sdtContent>
          <w:r w:rsidR="002D68CB">
            <w:rPr>
              <w:rStyle w:val="PlaceholderText"/>
            </w:rPr>
            <w:t xml:space="preserve">[Click here to </w:t>
          </w:r>
          <w:r w:rsidR="002D68CB" w:rsidRPr="007C07DA">
            <w:rPr>
              <w:rStyle w:val="PlaceholderText"/>
            </w:rPr>
            <w:t>insert agency name</w:t>
          </w:r>
          <w:r w:rsidR="002D68CB">
            <w:rPr>
              <w:rStyle w:val="PlaceholderText"/>
            </w:rPr>
            <w:t>]</w:t>
          </w:r>
        </w:sdtContent>
      </w:sdt>
      <w:r>
        <w:t xml:space="preserve"> provided general corporate support for the </w:t>
      </w:r>
      <w:sdt>
        <w:sdtPr>
          <w:id w:val="1624117258"/>
          <w:placeholder>
            <w:docPart w:val="DF3DEA4A48DF472A89D05C9F13C826EA"/>
          </w:placeholder>
          <w:temporary/>
          <w:showingPlcHdr/>
        </w:sdtPr>
        <w:sdtContent>
          <w:r w:rsidR="00F33896">
            <w:rPr>
              <w:rStyle w:val="PlaceholderText"/>
            </w:rPr>
            <w:t xml:space="preserve">[Click here to </w:t>
          </w:r>
          <w:r w:rsidR="00F33896" w:rsidRPr="007C07DA">
            <w:rPr>
              <w:rStyle w:val="PlaceholderText"/>
            </w:rPr>
            <w:t xml:space="preserve">insert </w:t>
          </w:r>
          <w:r w:rsidR="00F33896" w:rsidRPr="007B51B6">
            <w:rPr>
              <w:rStyle w:val="PlaceholderText"/>
            </w:rPr>
            <w:t>relevant branch/function/teams</w:t>
          </w:r>
          <w:r w:rsidR="00F33896">
            <w:rPr>
              <w:rStyle w:val="PlaceholderText"/>
            </w:rPr>
            <w:t>]</w:t>
          </w:r>
        </w:sdtContent>
      </w:sdt>
      <w:r>
        <w:t xml:space="preserve"> and will endeavour to provide this same general corporate support to </w:t>
      </w:r>
      <w:sdt>
        <w:sdtPr>
          <w:id w:val="1207606359"/>
          <w:placeholder>
            <w:docPart w:val="7FB4D0BA1B7E4FFA8735B142DC40EC13"/>
          </w:placeholder>
          <w:temporary/>
          <w:showingPlcHdr/>
        </w:sdtPr>
        <w:sdtContent>
          <w:r w:rsidR="00B70138">
            <w:rPr>
              <w:rStyle w:val="PlaceholderText"/>
            </w:rPr>
            <w:t xml:space="preserve">[Click here to </w:t>
          </w:r>
          <w:r w:rsidR="00B70138" w:rsidRPr="007C07DA">
            <w:rPr>
              <w:rStyle w:val="PlaceholderText"/>
            </w:rPr>
            <w:t xml:space="preserve">insert </w:t>
          </w:r>
          <w:r w:rsidR="00B70138" w:rsidRPr="007B51B6">
            <w:rPr>
              <w:rStyle w:val="PlaceholderText"/>
            </w:rPr>
            <w:t xml:space="preserve">relevant </w:t>
          </w:r>
          <w:r w:rsidR="00B70138" w:rsidRPr="00B70138">
            <w:rPr>
              <w:rStyle w:val="PlaceholderText"/>
            </w:rPr>
            <w:t>branch/team/functions if name changed</w:t>
          </w:r>
          <w:r w:rsidR="00B70138">
            <w:rPr>
              <w:rStyle w:val="PlaceholderText"/>
            </w:rPr>
            <w:t>]</w:t>
          </w:r>
        </w:sdtContent>
      </w:sdt>
      <w:r>
        <w:t xml:space="preserve"> until </w:t>
      </w:r>
      <w:sdt>
        <w:sdtPr>
          <w:id w:val="-1041132182"/>
          <w:placeholder>
            <w:docPart w:val="FA53F26415AB432C8D4582026C9694D4"/>
          </w:placeholder>
          <w:temporary/>
          <w:showingPlcHdr/>
          <w:date>
            <w:dateFormat w:val="d MMMM yyyy"/>
            <w:lid w:val="en-AU"/>
            <w:storeMappedDataAs w:val="dateTime"/>
            <w:calendar w:val="gregorian"/>
          </w:date>
        </w:sdtPr>
        <w:sdtContent>
          <w:r w:rsidR="00B70138" w:rsidRPr="000410AB">
            <w:rPr>
              <w:rStyle w:val="PlaceholderText"/>
            </w:rPr>
            <w:t>[Click here to insert date]</w:t>
          </w:r>
        </w:sdtContent>
      </w:sdt>
      <w:r>
        <w:t>.</w:t>
      </w:r>
    </w:p>
    <w:p w14:paraId="39FAE18C" w14:textId="77777777" w:rsidR="00CA7D4D" w:rsidRDefault="00CA7D4D" w:rsidP="00CA7D4D">
      <w:pPr>
        <w:pStyle w:val="ListNumber"/>
      </w:pPr>
      <w:r>
        <w:t xml:space="preserve">To </w:t>
      </w:r>
      <w:sdt>
        <w:sdtPr>
          <w:id w:val="-107586250"/>
          <w:placeholder>
            <w:docPart w:val="7898F1420C574106A5E9C4C6597E3E1F"/>
          </w:placeholder>
          <w:temporary/>
          <w:showingPlcHdr/>
          <w:date>
            <w:dateFormat w:val="d MMMM yyyy"/>
            <w:lid w:val="en-AU"/>
            <w:storeMappedDataAs w:val="dateTime"/>
            <w:calendar w:val="gregorian"/>
          </w:date>
        </w:sdtPr>
        <w:sdtContent>
          <w:r w:rsidR="00717DC2" w:rsidRPr="000410AB">
            <w:rPr>
              <w:rStyle w:val="PlaceholderText"/>
            </w:rPr>
            <w:t xml:space="preserve">[Click here to insert </w:t>
          </w:r>
          <w:r w:rsidR="00717DC2" w:rsidRPr="002D68CB">
            <w:rPr>
              <w:rStyle w:val="PlaceholderText"/>
            </w:rPr>
            <w:t>Admin Order effective date</w:t>
          </w:r>
          <w:r w:rsidR="00717DC2" w:rsidRPr="000410AB">
            <w:rPr>
              <w:rStyle w:val="PlaceholderText"/>
            </w:rPr>
            <w:t>]</w:t>
          </w:r>
        </w:sdtContent>
      </w:sdt>
      <w:r>
        <w:t xml:space="preserve">, </w:t>
      </w:r>
      <w:sdt>
        <w:sdtPr>
          <w:id w:val="998694635"/>
          <w:placeholder>
            <w:docPart w:val="59E8078A3F674721AA911A4E63839983"/>
          </w:placeholder>
          <w:temporary/>
          <w:showingPlcHdr/>
        </w:sdtPr>
        <w:sdtContent>
          <w:r w:rsidR="00717DC2">
            <w:rPr>
              <w:rStyle w:val="PlaceholderText"/>
            </w:rPr>
            <w:t xml:space="preserve">[Click here to </w:t>
          </w:r>
          <w:r w:rsidR="00717DC2" w:rsidRPr="007C07DA">
            <w:rPr>
              <w:rStyle w:val="PlaceholderText"/>
            </w:rPr>
            <w:t>insert a</w:t>
          </w:r>
          <w:r w:rsidR="00717DC2">
            <w:rPr>
              <w:rStyle w:val="PlaceholderText"/>
            </w:rPr>
            <w:t>g</w:t>
          </w:r>
          <w:r w:rsidR="00717DC2" w:rsidRPr="007C07DA">
            <w:rPr>
              <w:rStyle w:val="PlaceholderText"/>
            </w:rPr>
            <w:t>ency name</w:t>
          </w:r>
          <w:r w:rsidR="00717DC2">
            <w:rPr>
              <w:rStyle w:val="PlaceholderText"/>
            </w:rPr>
            <w:t>]</w:t>
          </w:r>
        </w:sdtContent>
      </w:sdt>
      <w:r>
        <w:t xml:space="preserve"> also provided coordination support for</w:t>
      </w:r>
      <w:r w:rsidR="00155E09">
        <w:t xml:space="preserve"> </w:t>
      </w:r>
      <w:sdt>
        <w:sdtPr>
          <w:id w:val="-1224590508"/>
          <w:placeholder>
            <w:docPart w:val="FEC706D0102E464AA6FAD15439BDF646"/>
          </w:placeholder>
          <w:temporary/>
          <w:showingPlcHdr/>
        </w:sdtPr>
        <w:sdtContent>
          <w:r w:rsidR="00155E09">
            <w:rPr>
              <w:rStyle w:val="PlaceholderText"/>
            </w:rPr>
            <w:t xml:space="preserve">[Click here to </w:t>
          </w:r>
          <w:r w:rsidR="00155E09" w:rsidRPr="007C07DA">
            <w:rPr>
              <w:rStyle w:val="PlaceholderText"/>
            </w:rPr>
            <w:t xml:space="preserve">insert </w:t>
          </w:r>
          <w:r w:rsidR="00155E09" w:rsidRPr="00155E09">
            <w:rPr>
              <w:rStyle w:val="PlaceholderText"/>
            </w:rPr>
            <w:t>executive agencies as needed</w:t>
          </w:r>
          <w:r w:rsidR="00155E09">
            <w:rPr>
              <w:rStyle w:val="PlaceholderText"/>
            </w:rPr>
            <w:t>]</w:t>
          </w:r>
        </w:sdtContent>
      </w:sdt>
      <w:r>
        <w:t>.</w:t>
      </w:r>
    </w:p>
    <w:p w14:paraId="68AB954B" w14:textId="77777777" w:rsidR="00CA7D4D" w:rsidRDefault="00CA7D4D" w:rsidP="00CA7D4D">
      <w:pPr>
        <w:pStyle w:val="ListNumber"/>
      </w:pPr>
      <w:r>
        <w:t>Other agreements, such as occupancy agreements, may be entered into by the parties and will form agreements separate to this MoU.</w:t>
      </w:r>
    </w:p>
    <w:p w14:paraId="198B4B7F" w14:textId="77777777" w:rsidR="009019E6" w:rsidRDefault="009019E6" w:rsidP="00CA7D4D">
      <w:pPr>
        <w:pStyle w:val="BodyText"/>
      </w:pPr>
    </w:p>
    <w:p w14:paraId="0FDBF42C" w14:textId="77777777" w:rsidR="00CA7D4D" w:rsidRDefault="00CA7D4D" w:rsidP="00CA7D4D">
      <w:pPr>
        <w:pStyle w:val="BodyText"/>
      </w:pPr>
      <w:r>
        <w:t xml:space="preserve">The shared services to be delivered by </w:t>
      </w:r>
      <w:sdt>
        <w:sdtPr>
          <w:id w:val="387149675"/>
          <w:placeholder>
            <w:docPart w:val="A28D42BAB5DD44F8A16AAE5E3EA753A9"/>
          </w:placeholder>
          <w:temporary/>
          <w:showingPlcHdr/>
        </w:sdtPr>
        <w:sdtContent>
          <w:r w:rsidR="002C67B6">
            <w:rPr>
              <w:rStyle w:val="PlaceholderText"/>
            </w:rPr>
            <w:t xml:space="preserve">[Click here to </w:t>
          </w:r>
          <w:r w:rsidR="002C67B6" w:rsidRPr="007C07DA">
            <w:rPr>
              <w:rStyle w:val="PlaceholderText"/>
            </w:rPr>
            <w:t xml:space="preserve">insert name of agency </w:t>
          </w:r>
          <w:r w:rsidR="002C67B6">
            <w:rPr>
              <w:rStyle w:val="PlaceholderText"/>
            </w:rPr>
            <w:t xml:space="preserve">providing </w:t>
          </w:r>
          <w:r w:rsidR="002C67B6" w:rsidRPr="007C07DA">
            <w:rPr>
              <w:rStyle w:val="PlaceholderText"/>
            </w:rPr>
            <w:t>shared services</w:t>
          </w:r>
          <w:r w:rsidR="002C67B6">
            <w:rPr>
              <w:rStyle w:val="PlaceholderText"/>
            </w:rPr>
            <w:t>]</w:t>
          </w:r>
        </w:sdtContent>
      </w:sdt>
      <w:r>
        <w:t xml:space="preserve"> are set out in </w:t>
      </w:r>
      <w:r w:rsidR="00613AB9">
        <w:t>Schedule 1</w:t>
      </w:r>
      <w:r>
        <w:t>.</w:t>
      </w:r>
    </w:p>
    <w:p w14:paraId="0432F5D5" w14:textId="77777777" w:rsidR="004B18EA" w:rsidRDefault="00CA7D4D" w:rsidP="00CA7D4D">
      <w:pPr>
        <w:pStyle w:val="BodyText"/>
      </w:pPr>
      <w:r>
        <w:t>The details of the schedule may be varied as agreed between the parties to the MoU.</w:t>
      </w:r>
    </w:p>
    <w:p w14:paraId="320DA88C" w14:textId="77777777" w:rsidR="009019E6" w:rsidRDefault="009019E6">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5107D73A" w14:textId="77777777" w:rsidR="0096763E" w:rsidRPr="0096763E" w:rsidRDefault="0096763E" w:rsidP="0096763E">
      <w:pPr>
        <w:pStyle w:val="Heading2"/>
      </w:pPr>
      <w:r>
        <w:lastRenderedPageBreak/>
        <w:t>General terms</w:t>
      </w:r>
    </w:p>
    <w:p w14:paraId="34D8BA24" w14:textId="77777777" w:rsidR="004B18EA" w:rsidRPr="0096763E" w:rsidRDefault="0096763E" w:rsidP="00AD6935">
      <w:pPr>
        <w:pStyle w:val="Heading3"/>
      </w:pPr>
      <w:r w:rsidRPr="0096763E">
        <w:t>Aims</w:t>
      </w:r>
    </w:p>
    <w:p w14:paraId="7969CA65" w14:textId="77777777" w:rsidR="00C862FA" w:rsidRDefault="00C862FA" w:rsidP="00DC7B00">
      <w:pPr>
        <w:pStyle w:val="ListNumber2"/>
      </w:pPr>
      <w:r>
        <w:t>The aim of this MoU is to achieve efficient and cost-effective delivery of shared services.</w:t>
      </w:r>
    </w:p>
    <w:p w14:paraId="6A86844B" w14:textId="77777777" w:rsidR="00C862FA" w:rsidRDefault="00C862FA" w:rsidP="00C862FA">
      <w:pPr>
        <w:pStyle w:val="ListNumber2"/>
      </w:pPr>
      <w:r>
        <w:t>The parties shall have open and ongoing communications in relation to the MoU and the delivery of the shared services.</w:t>
      </w:r>
    </w:p>
    <w:p w14:paraId="458E17F9" w14:textId="77777777" w:rsidR="004B18EA" w:rsidRPr="0096763E" w:rsidRDefault="00C862FA" w:rsidP="00C862FA">
      <w:pPr>
        <w:pStyle w:val="ListNumber2"/>
      </w:pPr>
      <w:r>
        <w:t>This MoU does not create legally enforceable rights or obligations for either party.</w:t>
      </w:r>
    </w:p>
    <w:p w14:paraId="773A866B" w14:textId="77777777" w:rsidR="0036000E" w:rsidRDefault="0036000E" w:rsidP="0036000E">
      <w:pPr>
        <w:pStyle w:val="Heading3"/>
      </w:pPr>
      <w:r>
        <w:t>Principles</w:t>
      </w:r>
    </w:p>
    <w:p w14:paraId="1B43A458" w14:textId="77777777" w:rsidR="0036000E" w:rsidRDefault="0036000E" w:rsidP="00C70C83">
      <w:pPr>
        <w:pStyle w:val="BodyTextIndent"/>
      </w:pPr>
      <w:r w:rsidRPr="0036000E">
        <w:t>The</w:t>
      </w:r>
      <w:r>
        <w:t xml:space="preserve"> parties shall enter into the MoU on the basis that:</w:t>
      </w:r>
    </w:p>
    <w:p w14:paraId="0D0485FC" w14:textId="77777777" w:rsidR="0036000E" w:rsidRDefault="0036000E" w:rsidP="005F1CB6">
      <w:pPr>
        <w:pStyle w:val="ListNumber2"/>
        <w:numPr>
          <w:ilvl w:val="0"/>
          <w:numId w:val="29"/>
        </w:numPr>
      </w:pPr>
      <w:r>
        <w:t>the current model of service delivery will apply to the delivery of shared services, unless varied as agreed between the parties to the MoU;</w:t>
      </w:r>
    </w:p>
    <w:p w14:paraId="0194C900" w14:textId="77777777" w:rsidR="0036000E" w:rsidRDefault="0036000E" w:rsidP="005F1CB6">
      <w:pPr>
        <w:pStyle w:val="ListNumber2"/>
      </w:pPr>
      <w:r>
        <w:t xml:space="preserve">Where a service was previously provided to </w:t>
      </w:r>
      <w:sdt>
        <w:sdtPr>
          <w:id w:val="1229108394"/>
          <w:placeholder>
            <w:docPart w:val="02CC0A789C9B4953ADFD2E56919ECA42"/>
          </w:placeholder>
          <w:temporary/>
          <w:showingPlcHdr/>
        </w:sdtPr>
        <w:sdtContent>
          <w:r w:rsidR="00EB1B89">
            <w:rPr>
              <w:rStyle w:val="PlaceholderText"/>
            </w:rPr>
            <w:t xml:space="preserve">[Click here to </w:t>
          </w:r>
          <w:r w:rsidR="00EB1B89" w:rsidRPr="007C07DA">
            <w:rPr>
              <w:rStyle w:val="PlaceholderText"/>
            </w:rPr>
            <w:t xml:space="preserve">insert name of agency </w:t>
          </w:r>
          <w:r w:rsidR="00EB1B89">
            <w:rPr>
              <w:rStyle w:val="PlaceholderText"/>
            </w:rPr>
            <w:t xml:space="preserve">providing </w:t>
          </w:r>
          <w:r w:rsidR="00EB1B89" w:rsidRPr="007C07DA">
            <w:rPr>
              <w:rStyle w:val="PlaceholderText"/>
            </w:rPr>
            <w:t>shared services</w:t>
          </w:r>
          <w:r w:rsidR="00EB1B89">
            <w:rPr>
              <w:rStyle w:val="PlaceholderText"/>
            </w:rPr>
            <w:t>]</w:t>
          </w:r>
        </w:sdtContent>
      </w:sdt>
      <w:r>
        <w:t xml:space="preserve"> by another service provider, this service provider will continue to provide the service to </w:t>
      </w:r>
      <w:sdt>
        <w:sdtPr>
          <w:id w:val="1234039643"/>
          <w:placeholder>
            <w:docPart w:val="A3CF699C0773407BBAE5E8FBCBC396A9"/>
          </w:placeholder>
          <w:temporary/>
          <w:showingPlcHdr/>
        </w:sdtPr>
        <w:sdtContent>
          <w:r w:rsidR="00914D1E">
            <w:rPr>
              <w:rStyle w:val="PlaceholderText"/>
            </w:rPr>
            <w:t xml:space="preserve">[Click here to </w:t>
          </w:r>
          <w:r w:rsidR="00914D1E" w:rsidRPr="007C07DA">
            <w:rPr>
              <w:rStyle w:val="PlaceholderText"/>
            </w:rPr>
            <w:t xml:space="preserve">insert name of agency </w:t>
          </w:r>
          <w:r w:rsidR="00914D1E" w:rsidRPr="00522832">
            <w:rPr>
              <w:rStyle w:val="PlaceholderText"/>
            </w:rPr>
            <w:t>receiving shared</w:t>
          </w:r>
          <w:r w:rsidR="00914D1E" w:rsidRPr="007C07DA">
            <w:rPr>
              <w:rStyle w:val="PlaceholderText"/>
            </w:rPr>
            <w:t xml:space="preserve"> services</w:t>
          </w:r>
          <w:r w:rsidR="00914D1E">
            <w:rPr>
              <w:rStyle w:val="PlaceholderText"/>
            </w:rPr>
            <w:t>]</w:t>
          </w:r>
        </w:sdtContent>
      </w:sdt>
      <w:r>
        <w:t xml:space="preserve">. </w:t>
      </w:r>
      <w:sdt>
        <w:sdtPr>
          <w:id w:val="-940834336"/>
          <w:placeholder>
            <w:docPart w:val="F934870958F34A2A9DB2E4EE072CDCA1"/>
          </w:placeholder>
          <w:temporary/>
          <w:showingPlcHdr/>
        </w:sdtPr>
        <w:sdtContent>
          <w:r w:rsidR="00914D1E">
            <w:rPr>
              <w:rStyle w:val="PlaceholderText"/>
            </w:rPr>
            <w:t xml:space="preserve">[Click here to </w:t>
          </w:r>
          <w:r w:rsidR="00914D1E" w:rsidRPr="007C07DA">
            <w:rPr>
              <w:rStyle w:val="PlaceholderText"/>
            </w:rPr>
            <w:t xml:space="preserve">insert name of agency </w:t>
          </w:r>
          <w:r w:rsidR="00914D1E" w:rsidRPr="00522832">
            <w:rPr>
              <w:rStyle w:val="PlaceholderText"/>
            </w:rPr>
            <w:t>receiving shared</w:t>
          </w:r>
          <w:r w:rsidR="00914D1E" w:rsidRPr="007C07DA">
            <w:rPr>
              <w:rStyle w:val="PlaceholderText"/>
            </w:rPr>
            <w:t xml:space="preserve"> services</w:t>
          </w:r>
          <w:r w:rsidR="00914D1E">
            <w:rPr>
              <w:rStyle w:val="PlaceholderText"/>
            </w:rPr>
            <w:t>]</w:t>
          </w:r>
        </w:sdtContent>
      </w:sdt>
      <w:r>
        <w:t xml:space="preserve"> will be responsible for the monitoring of these agreements; </w:t>
      </w:r>
    </w:p>
    <w:p w14:paraId="43EFBE2C" w14:textId="77777777" w:rsidR="0036000E" w:rsidRDefault="0036000E" w:rsidP="005F1CB6">
      <w:pPr>
        <w:pStyle w:val="ListNumber2"/>
      </w:pPr>
      <w:r>
        <w:t>the parties shall have open and ongoing communications in relation to the MoU and the delivery of the shared services; and</w:t>
      </w:r>
    </w:p>
    <w:p w14:paraId="5F5F682A" w14:textId="77777777" w:rsidR="0036000E" w:rsidRDefault="0036000E" w:rsidP="005F1CB6">
      <w:pPr>
        <w:pStyle w:val="ListNumber2"/>
      </w:pPr>
      <w:r>
        <w:t>each party will act to ensure decisions that impact the services, operations and costs of the other party are communicated in advance and the parties will undertake to ensure these decisions do not adversely impact the services, operations and costs of the other party.</w:t>
      </w:r>
    </w:p>
    <w:p w14:paraId="6A2BF1D1" w14:textId="77777777" w:rsidR="004B18EA" w:rsidRDefault="0036000E" w:rsidP="00C70C83">
      <w:pPr>
        <w:pStyle w:val="BodyTextIndent"/>
      </w:pPr>
      <w:r>
        <w:t>The Parties may modify or develop further principles as part of ongoing MoU management.</w:t>
      </w:r>
    </w:p>
    <w:p w14:paraId="32E8C19C" w14:textId="77777777" w:rsidR="0036000E" w:rsidRDefault="0036000E" w:rsidP="0036000E">
      <w:pPr>
        <w:pStyle w:val="Heading3"/>
      </w:pPr>
      <w:r>
        <w:t>Costs</w:t>
      </w:r>
    </w:p>
    <w:p w14:paraId="2658399E" w14:textId="77777777" w:rsidR="0036000E" w:rsidRDefault="0036000E" w:rsidP="00BD7219">
      <w:pPr>
        <w:pStyle w:val="BodyTextIndent"/>
      </w:pPr>
      <w:r>
        <w:t xml:space="preserve">In addition to payments in accordance with the cost sharing model set out in </w:t>
      </w:r>
      <w:r w:rsidR="00613AB9">
        <w:t>Schedule 1</w:t>
      </w:r>
      <w:r>
        <w:t xml:space="preserve">, </w:t>
      </w:r>
      <w:sdt>
        <w:sdtPr>
          <w:id w:val="1764877913"/>
          <w:placeholder>
            <w:docPart w:val="689E32A112A04B3DBAC255EBD2D33EC6"/>
          </w:placeholder>
          <w:temporary/>
          <w:showingPlcHdr/>
        </w:sdtPr>
        <w:sdtContent>
          <w:r w:rsidR="00B866B8">
            <w:rPr>
              <w:rStyle w:val="PlaceholderText"/>
            </w:rPr>
            <w:t xml:space="preserve">[Click here to </w:t>
          </w:r>
          <w:r w:rsidR="00B866B8" w:rsidRPr="007C07DA">
            <w:rPr>
              <w:rStyle w:val="PlaceholderText"/>
            </w:rPr>
            <w:t xml:space="preserve">insert name of agency </w:t>
          </w:r>
          <w:r w:rsidR="00B866B8" w:rsidRPr="00522832">
            <w:rPr>
              <w:rStyle w:val="PlaceholderText"/>
            </w:rPr>
            <w:t>receiving shared</w:t>
          </w:r>
          <w:r w:rsidR="00B866B8" w:rsidRPr="007C07DA">
            <w:rPr>
              <w:rStyle w:val="PlaceholderText"/>
            </w:rPr>
            <w:t xml:space="preserve"> services</w:t>
          </w:r>
          <w:r w:rsidR="00B866B8">
            <w:rPr>
              <w:rStyle w:val="PlaceholderText"/>
            </w:rPr>
            <w:t>]</w:t>
          </w:r>
        </w:sdtContent>
      </w:sdt>
      <w:r>
        <w:t xml:space="preserve"> will reimburse </w:t>
      </w:r>
      <w:sdt>
        <w:sdtPr>
          <w:id w:val="1530609753"/>
          <w:placeholder>
            <w:docPart w:val="A09EF001A58E4F4BA9C4A880246EF247"/>
          </w:placeholder>
          <w:temporary/>
          <w:showingPlcHdr/>
        </w:sdtPr>
        <w:sdtContent>
          <w:r w:rsidR="00B866B8">
            <w:rPr>
              <w:rStyle w:val="PlaceholderText"/>
            </w:rPr>
            <w:t xml:space="preserve">[Click here to </w:t>
          </w:r>
          <w:r w:rsidR="00B866B8" w:rsidRPr="007C07DA">
            <w:rPr>
              <w:rStyle w:val="PlaceholderText"/>
            </w:rPr>
            <w:t xml:space="preserve">insert name of agency </w:t>
          </w:r>
          <w:r w:rsidR="00B866B8">
            <w:rPr>
              <w:rStyle w:val="PlaceholderText"/>
            </w:rPr>
            <w:t xml:space="preserve">providing </w:t>
          </w:r>
          <w:r w:rsidR="00B866B8" w:rsidRPr="007C07DA">
            <w:rPr>
              <w:rStyle w:val="PlaceholderText"/>
            </w:rPr>
            <w:t>shared services</w:t>
          </w:r>
          <w:r w:rsidR="00B866B8">
            <w:rPr>
              <w:rStyle w:val="PlaceholderText"/>
            </w:rPr>
            <w:t>]</w:t>
          </w:r>
        </w:sdtContent>
      </w:sdt>
      <w:r>
        <w:t xml:space="preserve"> for all other costs paid on behalf of </w:t>
      </w:r>
      <w:sdt>
        <w:sdtPr>
          <w:id w:val="-295755536"/>
          <w:placeholder>
            <w:docPart w:val="99577703D7EF4C0BB24459CFEDDC12E8"/>
          </w:placeholder>
          <w:temporary/>
          <w:showingPlcHdr/>
        </w:sdtPr>
        <w:sdtContent>
          <w:r w:rsidR="007702AF">
            <w:rPr>
              <w:rStyle w:val="PlaceholderText"/>
            </w:rPr>
            <w:t xml:space="preserve">[Click here to </w:t>
          </w:r>
          <w:r w:rsidR="007702AF" w:rsidRPr="007C07DA">
            <w:rPr>
              <w:rStyle w:val="PlaceholderText"/>
            </w:rPr>
            <w:t xml:space="preserve">insert name of agency </w:t>
          </w:r>
          <w:r w:rsidR="007702AF" w:rsidRPr="00522832">
            <w:rPr>
              <w:rStyle w:val="PlaceholderText"/>
            </w:rPr>
            <w:t>receiving shared</w:t>
          </w:r>
          <w:r w:rsidR="007702AF" w:rsidRPr="007C07DA">
            <w:rPr>
              <w:rStyle w:val="PlaceholderText"/>
            </w:rPr>
            <w:t xml:space="preserve"> services</w:t>
          </w:r>
          <w:r w:rsidR="007702AF">
            <w:rPr>
              <w:rStyle w:val="PlaceholderText"/>
            </w:rPr>
            <w:t>]</w:t>
          </w:r>
        </w:sdtContent>
      </w:sdt>
      <w:r>
        <w:t xml:space="preserve"> and/or costs paid directly by </w:t>
      </w:r>
      <w:sdt>
        <w:sdtPr>
          <w:id w:val="1420910276"/>
          <w:placeholder>
            <w:docPart w:val="641BCB6245C44B50A0FEB3D7FD8695CC"/>
          </w:placeholder>
          <w:temporary/>
          <w:showingPlcHdr/>
        </w:sdtPr>
        <w:sdtContent>
          <w:r w:rsidR="00B866B8">
            <w:rPr>
              <w:rStyle w:val="PlaceholderText"/>
            </w:rPr>
            <w:t xml:space="preserve">[Click here to </w:t>
          </w:r>
          <w:r w:rsidR="00B866B8" w:rsidRPr="007C07DA">
            <w:rPr>
              <w:rStyle w:val="PlaceholderText"/>
            </w:rPr>
            <w:t xml:space="preserve">insert name of agency </w:t>
          </w:r>
          <w:r w:rsidR="00B866B8">
            <w:rPr>
              <w:rStyle w:val="PlaceholderText"/>
            </w:rPr>
            <w:t xml:space="preserve">providing </w:t>
          </w:r>
          <w:r w:rsidR="00B866B8" w:rsidRPr="007C07DA">
            <w:rPr>
              <w:rStyle w:val="PlaceholderText"/>
            </w:rPr>
            <w:t>shared services</w:t>
          </w:r>
          <w:r w:rsidR="00B866B8">
            <w:rPr>
              <w:rStyle w:val="PlaceholderText"/>
            </w:rPr>
            <w:t>]</w:t>
          </w:r>
        </w:sdtContent>
      </w:sdt>
      <w:r>
        <w:t xml:space="preserve"> where the costs are relevant to </w:t>
      </w:r>
      <w:sdt>
        <w:sdtPr>
          <w:id w:val="896165905"/>
          <w:placeholder>
            <w:docPart w:val="F225AD7737F642439FE926605097B2B3"/>
          </w:placeholder>
          <w:temporary/>
          <w:showingPlcHdr/>
        </w:sdtPr>
        <w:sdtContent>
          <w:r w:rsidR="00B866B8">
            <w:rPr>
              <w:rStyle w:val="PlaceholderText"/>
            </w:rPr>
            <w:t xml:space="preserve">[Click here to </w:t>
          </w:r>
          <w:r w:rsidR="00B866B8" w:rsidRPr="007C07DA">
            <w:rPr>
              <w:rStyle w:val="PlaceholderText"/>
            </w:rPr>
            <w:t xml:space="preserve">insert name of agency </w:t>
          </w:r>
          <w:r w:rsidR="00B866B8" w:rsidRPr="00522832">
            <w:rPr>
              <w:rStyle w:val="PlaceholderText"/>
            </w:rPr>
            <w:t>receiving shared</w:t>
          </w:r>
          <w:r w:rsidR="00B866B8" w:rsidRPr="007C07DA">
            <w:rPr>
              <w:rStyle w:val="PlaceholderText"/>
            </w:rPr>
            <w:t xml:space="preserve"> services</w:t>
          </w:r>
          <w:r w:rsidR="00B866B8">
            <w:rPr>
              <w:rStyle w:val="PlaceholderText"/>
            </w:rPr>
            <w:t>]</w:t>
          </w:r>
        </w:sdtContent>
      </w:sdt>
      <w:r>
        <w:t>.</w:t>
      </w:r>
    </w:p>
    <w:p w14:paraId="21A721DD" w14:textId="77777777" w:rsidR="0036000E" w:rsidRDefault="00000000" w:rsidP="00BD7219">
      <w:pPr>
        <w:pStyle w:val="BodyTextIndent"/>
      </w:pPr>
      <w:sdt>
        <w:sdtPr>
          <w:id w:val="747925774"/>
          <w:placeholder>
            <w:docPart w:val="A2C4735F6E764C79AA1D0C775E0D4A58"/>
          </w:placeholder>
          <w:temporary/>
          <w:showingPlcHdr/>
        </w:sdtPr>
        <w:sdtContent>
          <w:r w:rsidR="002C24BB">
            <w:rPr>
              <w:rStyle w:val="PlaceholderText"/>
            </w:rPr>
            <w:t xml:space="preserve">[Click here to </w:t>
          </w:r>
          <w:r w:rsidR="002C24BB" w:rsidRPr="007C07DA">
            <w:rPr>
              <w:rStyle w:val="PlaceholderText"/>
            </w:rPr>
            <w:t xml:space="preserve">insert name of agency </w:t>
          </w:r>
          <w:r w:rsidR="002C24BB">
            <w:rPr>
              <w:rStyle w:val="PlaceholderText"/>
            </w:rPr>
            <w:t xml:space="preserve">providing </w:t>
          </w:r>
          <w:r w:rsidR="002C24BB" w:rsidRPr="007C07DA">
            <w:rPr>
              <w:rStyle w:val="PlaceholderText"/>
            </w:rPr>
            <w:t>shared services</w:t>
          </w:r>
          <w:r w:rsidR="002C24BB">
            <w:rPr>
              <w:rStyle w:val="PlaceholderText"/>
            </w:rPr>
            <w:t>]</w:t>
          </w:r>
        </w:sdtContent>
      </w:sdt>
      <w:r w:rsidR="0036000E">
        <w:t xml:space="preserve"> will continue to seek full reimbursements for all costs associated with </w:t>
      </w:r>
      <w:sdt>
        <w:sdtPr>
          <w:id w:val="837970205"/>
          <w:placeholder>
            <w:docPart w:val="F666EE3F8FB5457A86591C2B89CDC0F4"/>
          </w:placeholder>
          <w:temporary/>
          <w:showingPlcHdr/>
        </w:sdtPr>
        <w:sdtContent>
          <w:r w:rsidR="002C24BB">
            <w:rPr>
              <w:rStyle w:val="PlaceholderText"/>
            </w:rPr>
            <w:t xml:space="preserve">[Click here to </w:t>
          </w:r>
          <w:r w:rsidR="002C24BB" w:rsidRPr="007C07DA">
            <w:rPr>
              <w:rStyle w:val="PlaceholderText"/>
            </w:rPr>
            <w:t xml:space="preserve">insert name of agency </w:t>
          </w:r>
          <w:r w:rsidR="002C24BB" w:rsidRPr="00522832">
            <w:rPr>
              <w:rStyle w:val="PlaceholderText"/>
            </w:rPr>
            <w:t>receiving shared</w:t>
          </w:r>
          <w:r w:rsidR="002C24BB" w:rsidRPr="007C07DA">
            <w:rPr>
              <w:rStyle w:val="PlaceholderText"/>
            </w:rPr>
            <w:t xml:space="preserve"> services</w:t>
          </w:r>
          <w:r w:rsidR="002C24BB">
            <w:rPr>
              <w:rStyle w:val="PlaceholderText"/>
            </w:rPr>
            <w:t>]</w:t>
          </w:r>
        </w:sdtContent>
      </w:sdt>
      <w:r w:rsidR="0036000E">
        <w:t>.</w:t>
      </w:r>
    </w:p>
    <w:p w14:paraId="23CAEF5B" w14:textId="77777777" w:rsidR="0036000E" w:rsidRDefault="0036000E" w:rsidP="00BD7219">
      <w:pPr>
        <w:pStyle w:val="BodyTextIndent"/>
      </w:pPr>
      <w:r>
        <w:t>The following conditions apply:</w:t>
      </w:r>
    </w:p>
    <w:p w14:paraId="3B4D4841" w14:textId="77777777" w:rsidR="0036000E" w:rsidRDefault="00000000" w:rsidP="005F1CB6">
      <w:pPr>
        <w:pStyle w:val="ListNumber2"/>
        <w:numPr>
          <w:ilvl w:val="0"/>
          <w:numId w:val="30"/>
        </w:numPr>
      </w:pPr>
      <w:sdt>
        <w:sdtPr>
          <w:id w:val="1422066499"/>
          <w:placeholder>
            <w:docPart w:val="72F446C05508400CB09DC6D2C596FF61"/>
          </w:placeholder>
          <w:temporary/>
          <w:showingPlcHdr/>
        </w:sdtPr>
        <w:sdtContent>
          <w:r w:rsidR="002C24BB">
            <w:rPr>
              <w:rStyle w:val="PlaceholderText"/>
            </w:rPr>
            <w:t xml:space="preserve">[Click here to </w:t>
          </w:r>
          <w:r w:rsidR="002C24BB" w:rsidRPr="007C07DA">
            <w:rPr>
              <w:rStyle w:val="PlaceholderText"/>
            </w:rPr>
            <w:t xml:space="preserve">insert name of agency </w:t>
          </w:r>
          <w:r w:rsidR="002C24BB">
            <w:rPr>
              <w:rStyle w:val="PlaceholderText"/>
            </w:rPr>
            <w:t xml:space="preserve">providing </w:t>
          </w:r>
          <w:r w:rsidR="002C24BB" w:rsidRPr="007C07DA">
            <w:rPr>
              <w:rStyle w:val="PlaceholderText"/>
            </w:rPr>
            <w:t>shared services</w:t>
          </w:r>
          <w:r w:rsidR="002C24BB">
            <w:rPr>
              <w:rStyle w:val="PlaceholderText"/>
            </w:rPr>
            <w:t>]</w:t>
          </w:r>
        </w:sdtContent>
      </w:sdt>
      <w:r w:rsidR="0036000E">
        <w:t xml:space="preserve"> will maintain and substantiate all claims for reimbursement with appropriate records.</w:t>
      </w:r>
    </w:p>
    <w:p w14:paraId="1ED9C96C" w14:textId="77777777" w:rsidR="0036000E" w:rsidRDefault="00000000" w:rsidP="005F1CB6">
      <w:pPr>
        <w:pStyle w:val="ListNumber2"/>
      </w:pPr>
      <w:sdt>
        <w:sdtPr>
          <w:id w:val="-1507434134"/>
          <w:placeholder>
            <w:docPart w:val="2F5E65CF9F9D4430AEC9CB8E88E5B409"/>
          </w:placeholder>
          <w:temporary/>
          <w:showingPlcHdr/>
        </w:sdtPr>
        <w:sdtContent>
          <w:r w:rsidR="002C24BB">
            <w:rPr>
              <w:rStyle w:val="PlaceholderText"/>
            </w:rPr>
            <w:t xml:space="preserve">[Click here to </w:t>
          </w:r>
          <w:r w:rsidR="002C24BB" w:rsidRPr="007C07DA">
            <w:rPr>
              <w:rStyle w:val="PlaceholderText"/>
            </w:rPr>
            <w:t xml:space="preserve">insert name of agency </w:t>
          </w:r>
          <w:r w:rsidR="002C24BB">
            <w:rPr>
              <w:rStyle w:val="PlaceholderText"/>
            </w:rPr>
            <w:t xml:space="preserve">providing </w:t>
          </w:r>
          <w:r w:rsidR="002C24BB" w:rsidRPr="007C07DA">
            <w:rPr>
              <w:rStyle w:val="PlaceholderText"/>
            </w:rPr>
            <w:t>shared services</w:t>
          </w:r>
          <w:r w:rsidR="002C24BB">
            <w:rPr>
              <w:rStyle w:val="PlaceholderText"/>
            </w:rPr>
            <w:t>]</w:t>
          </w:r>
        </w:sdtContent>
      </w:sdt>
      <w:r w:rsidR="0036000E">
        <w:t xml:space="preserve"> will provide a quarterly claim to </w:t>
      </w:r>
      <w:sdt>
        <w:sdtPr>
          <w:id w:val="1428847931"/>
          <w:placeholder>
            <w:docPart w:val="A5297C7476814072B78759FDE6F4FA24"/>
          </w:placeholder>
          <w:temporary/>
          <w:showingPlcHdr/>
        </w:sdtPr>
        <w:sdtContent>
          <w:r w:rsidR="007702AF">
            <w:rPr>
              <w:rStyle w:val="PlaceholderText"/>
            </w:rPr>
            <w:t xml:space="preserve">[Click here to </w:t>
          </w:r>
          <w:r w:rsidR="007702AF" w:rsidRPr="007C07DA">
            <w:rPr>
              <w:rStyle w:val="PlaceholderText"/>
            </w:rPr>
            <w:t xml:space="preserve">insert name of agency </w:t>
          </w:r>
          <w:r w:rsidR="007702AF" w:rsidRPr="00522832">
            <w:rPr>
              <w:rStyle w:val="PlaceholderText"/>
            </w:rPr>
            <w:t>receiving shared</w:t>
          </w:r>
          <w:r w:rsidR="007702AF" w:rsidRPr="007C07DA">
            <w:rPr>
              <w:rStyle w:val="PlaceholderText"/>
            </w:rPr>
            <w:t xml:space="preserve"> services</w:t>
          </w:r>
          <w:r w:rsidR="007702AF">
            <w:rPr>
              <w:rStyle w:val="PlaceholderText"/>
            </w:rPr>
            <w:t>]</w:t>
          </w:r>
        </w:sdtContent>
      </w:sdt>
      <w:r w:rsidR="0036000E">
        <w:t xml:space="preserve"> in the form of a tax invoice to recoup the costs paid on behalf of </w:t>
      </w:r>
      <w:sdt>
        <w:sdtPr>
          <w:id w:val="1409426074"/>
          <w:placeholder>
            <w:docPart w:val="646713B2F8B34DB1979527E809D87816"/>
          </w:placeholder>
          <w:temporary/>
          <w:showingPlcHdr/>
        </w:sdtPr>
        <w:sdtContent>
          <w:r w:rsidR="007702AF">
            <w:rPr>
              <w:rStyle w:val="PlaceholderText"/>
            </w:rPr>
            <w:t xml:space="preserve">[Click here to </w:t>
          </w:r>
          <w:r w:rsidR="007702AF" w:rsidRPr="007C07DA">
            <w:rPr>
              <w:rStyle w:val="PlaceholderText"/>
            </w:rPr>
            <w:t xml:space="preserve">insert name of agency </w:t>
          </w:r>
          <w:r w:rsidR="007702AF" w:rsidRPr="00522832">
            <w:rPr>
              <w:rStyle w:val="PlaceholderText"/>
            </w:rPr>
            <w:t>receiving shared</w:t>
          </w:r>
          <w:r w:rsidR="007702AF" w:rsidRPr="007C07DA">
            <w:rPr>
              <w:rStyle w:val="PlaceholderText"/>
            </w:rPr>
            <w:t xml:space="preserve"> services</w:t>
          </w:r>
          <w:r w:rsidR="007702AF">
            <w:rPr>
              <w:rStyle w:val="PlaceholderText"/>
            </w:rPr>
            <w:t>]</w:t>
          </w:r>
        </w:sdtContent>
      </w:sdt>
      <w:r w:rsidR="0036000E">
        <w:t xml:space="preserve"> and/or costs paid directly by </w:t>
      </w:r>
      <w:sdt>
        <w:sdtPr>
          <w:id w:val="-745720824"/>
          <w:placeholder>
            <w:docPart w:val="48C6484EABFC45EA91DCF9839EC8D74C"/>
          </w:placeholder>
          <w:temporary/>
          <w:showingPlcHdr/>
        </w:sdtPr>
        <w:sdtContent>
          <w:r w:rsidR="004F7AFD">
            <w:rPr>
              <w:rStyle w:val="PlaceholderText"/>
            </w:rPr>
            <w:t xml:space="preserve">[Click here to </w:t>
          </w:r>
          <w:r w:rsidR="004F7AFD" w:rsidRPr="007C07DA">
            <w:rPr>
              <w:rStyle w:val="PlaceholderText"/>
            </w:rPr>
            <w:t xml:space="preserve">insert name of agency </w:t>
          </w:r>
          <w:r w:rsidR="004F7AFD">
            <w:rPr>
              <w:rStyle w:val="PlaceholderText"/>
            </w:rPr>
            <w:t xml:space="preserve">providing </w:t>
          </w:r>
          <w:r w:rsidR="004F7AFD" w:rsidRPr="007C07DA">
            <w:rPr>
              <w:rStyle w:val="PlaceholderText"/>
            </w:rPr>
            <w:t>shared services</w:t>
          </w:r>
          <w:r w:rsidR="004F7AFD">
            <w:rPr>
              <w:rStyle w:val="PlaceholderText"/>
            </w:rPr>
            <w:t>]</w:t>
          </w:r>
        </w:sdtContent>
      </w:sdt>
      <w:r w:rsidR="0036000E">
        <w:t xml:space="preserve"> where the costs are relevant to </w:t>
      </w:r>
      <w:sdt>
        <w:sdtPr>
          <w:id w:val="1559593879"/>
          <w:placeholder>
            <w:docPart w:val="5DB5F032CB5640548BAA9109D0B10880"/>
          </w:placeholder>
          <w:temporary/>
          <w:showingPlcHdr/>
        </w:sdtPr>
        <w:sdtContent>
          <w:r w:rsidR="007702AF">
            <w:rPr>
              <w:rStyle w:val="PlaceholderText"/>
            </w:rPr>
            <w:t xml:space="preserve">[Click here to </w:t>
          </w:r>
          <w:r w:rsidR="007702AF" w:rsidRPr="007C07DA">
            <w:rPr>
              <w:rStyle w:val="PlaceholderText"/>
            </w:rPr>
            <w:t xml:space="preserve">insert name of agency </w:t>
          </w:r>
          <w:r w:rsidR="007702AF" w:rsidRPr="00522832">
            <w:rPr>
              <w:rStyle w:val="PlaceholderText"/>
            </w:rPr>
            <w:t>receiving shared</w:t>
          </w:r>
          <w:r w:rsidR="007702AF" w:rsidRPr="007C07DA">
            <w:rPr>
              <w:rStyle w:val="PlaceholderText"/>
            </w:rPr>
            <w:t xml:space="preserve"> services</w:t>
          </w:r>
          <w:r w:rsidR="007702AF">
            <w:rPr>
              <w:rStyle w:val="PlaceholderText"/>
            </w:rPr>
            <w:t>]</w:t>
          </w:r>
        </w:sdtContent>
      </w:sdt>
      <w:r w:rsidR="0036000E">
        <w:t>.</w:t>
      </w:r>
    </w:p>
    <w:p w14:paraId="2410E59D" w14:textId="77777777" w:rsidR="002E2E07" w:rsidRDefault="00000000" w:rsidP="005F1CB6">
      <w:pPr>
        <w:pStyle w:val="ListNumber2"/>
      </w:pPr>
      <w:sdt>
        <w:sdtPr>
          <w:id w:val="749941112"/>
          <w:placeholder>
            <w:docPart w:val="E1DBE652EC824DD792CF720DE598889D"/>
          </w:placeholder>
          <w:temporary/>
          <w:showingPlcHdr/>
        </w:sdtPr>
        <w:sdtContent>
          <w:r w:rsidR="00C30E38">
            <w:rPr>
              <w:rStyle w:val="PlaceholderText"/>
            </w:rPr>
            <w:t xml:space="preserve">[Click here to </w:t>
          </w:r>
          <w:r w:rsidR="00C30E38" w:rsidRPr="007C07DA">
            <w:rPr>
              <w:rStyle w:val="PlaceholderText"/>
            </w:rPr>
            <w:t xml:space="preserve">insert name of agency </w:t>
          </w:r>
          <w:r w:rsidR="00C30E38" w:rsidRPr="00522832">
            <w:rPr>
              <w:rStyle w:val="PlaceholderText"/>
            </w:rPr>
            <w:t>receiving shared</w:t>
          </w:r>
          <w:r w:rsidR="00C30E38" w:rsidRPr="007C07DA">
            <w:rPr>
              <w:rStyle w:val="PlaceholderText"/>
            </w:rPr>
            <w:t xml:space="preserve"> services</w:t>
          </w:r>
          <w:r w:rsidR="00C30E38">
            <w:rPr>
              <w:rStyle w:val="PlaceholderText"/>
            </w:rPr>
            <w:t>]</w:t>
          </w:r>
        </w:sdtContent>
      </w:sdt>
      <w:r w:rsidR="0036000E">
        <w:t xml:space="preserve"> will pay GST if required by relevant legislation.</w:t>
      </w:r>
    </w:p>
    <w:p w14:paraId="37458669" w14:textId="77777777" w:rsidR="00AF1F89" w:rsidRDefault="00AF1F89" w:rsidP="00AF1F89">
      <w:pPr>
        <w:pStyle w:val="Heading3"/>
      </w:pPr>
      <w:r>
        <w:lastRenderedPageBreak/>
        <w:t>Responsibilities</w:t>
      </w:r>
    </w:p>
    <w:p w14:paraId="014243D6" w14:textId="77777777" w:rsidR="00AF1F89" w:rsidRDefault="00000000" w:rsidP="00AF1F89">
      <w:pPr>
        <w:pStyle w:val="Heading4"/>
      </w:pPr>
      <w:sdt>
        <w:sdtPr>
          <w:id w:val="645943860"/>
          <w:placeholder>
            <w:docPart w:val="8454FB956BBC48FF85DD4F718046F83B"/>
          </w:placeholder>
          <w:temporary/>
          <w:showingPlcHdr/>
        </w:sdtPr>
        <w:sdtContent>
          <w:r w:rsidR="006E152C">
            <w:rPr>
              <w:rStyle w:val="PlaceholderText"/>
            </w:rPr>
            <w:t xml:space="preserve">[Click here to </w:t>
          </w:r>
          <w:r w:rsidR="006E152C" w:rsidRPr="007C07DA">
            <w:rPr>
              <w:rStyle w:val="PlaceholderText"/>
            </w:rPr>
            <w:t xml:space="preserve">insert name of agency </w:t>
          </w:r>
          <w:r w:rsidR="006E152C">
            <w:rPr>
              <w:rStyle w:val="PlaceholderText"/>
            </w:rPr>
            <w:t xml:space="preserve">providing </w:t>
          </w:r>
          <w:r w:rsidR="006E152C" w:rsidRPr="007C07DA">
            <w:rPr>
              <w:rStyle w:val="PlaceholderText"/>
            </w:rPr>
            <w:t>shared services</w:t>
          </w:r>
          <w:r w:rsidR="006E152C">
            <w:rPr>
              <w:rStyle w:val="PlaceholderText"/>
            </w:rPr>
            <w:t>]</w:t>
          </w:r>
        </w:sdtContent>
      </w:sdt>
      <w:r w:rsidR="006E152C">
        <w:t xml:space="preserve"> </w:t>
      </w:r>
      <w:r w:rsidR="00AF1F89">
        <w:t>responsibilities</w:t>
      </w:r>
    </w:p>
    <w:p w14:paraId="66312C7A" w14:textId="77777777" w:rsidR="00AF1F89" w:rsidRDefault="00000000" w:rsidP="004F05A5">
      <w:pPr>
        <w:pStyle w:val="BodyTextIndent"/>
      </w:pPr>
      <w:sdt>
        <w:sdtPr>
          <w:id w:val="-911001753"/>
          <w:placeholder>
            <w:docPart w:val="A34FA1DB7318467F82BE30E1F94BF1E7"/>
          </w:placeholder>
          <w:temporary/>
          <w:showingPlcHdr/>
        </w:sdtPr>
        <w:sdtContent>
          <w:r w:rsidR="004F05A5">
            <w:rPr>
              <w:rStyle w:val="PlaceholderText"/>
            </w:rPr>
            <w:t xml:space="preserve">[Click here to </w:t>
          </w:r>
          <w:r w:rsidR="004F05A5" w:rsidRPr="007C07DA">
            <w:rPr>
              <w:rStyle w:val="PlaceholderText"/>
            </w:rPr>
            <w:t xml:space="preserve">insert name of agency </w:t>
          </w:r>
          <w:r w:rsidR="004F05A5">
            <w:rPr>
              <w:rStyle w:val="PlaceholderText"/>
            </w:rPr>
            <w:t xml:space="preserve">providing </w:t>
          </w:r>
          <w:r w:rsidR="004F05A5" w:rsidRPr="007C07DA">
            <w:rPr>
              <w:rStyle w:val="PlaceholderText"/>
            </w:rPr>
            <w:t>shared services</w:t>
          </w:r>
          <w:r w:rsidR="004F05A5">
            <w:rPr>
              <w:rStyle w:val="PlaceholderText"/>
            </w:rPr>
            <w:t>]</w:t>
          </w:r>
        </w:sdtContent>
      </w:sdt>
      <w:r w:rsidR="004F05A5">
        <w:t xml:space="preserve"> </w:t>
      </w:r>
      <w:r w:rsidR="00AF1F89">
        <w:t xml:space="preserve">will: </w:t>
      </w:r>
    </w:p>
    <w:p w14:paraId="078425F5" w14:textId="77777777" w:rsidR="00AF1F89" w:rsidRDefault="00AF1F89" w:rsidP="004F05A5">
      <w:pPr>
        <w:pStyle w:val="ListNumber2"/>
        <w:numPr>
          <w:ilvl w:val="0"/>
          <w:numId w:val="32"/>
        </w:numPr>
      </w:pPr>
      <w:r>
        <w:t>deliver the shared services with the same care and responsibility that it would exercise when delivering the shared services for itself;</w:t>
      </w:r>
    </w:p>
    <w:p w14:paraId="73B0DA94" w14:textId="77777777" w:rsidR="00AF1F89" w:rsidRDefault="00AF1F89" w:rsidP="004F05A5">
      <w:pPr>
        <w:pStyle w:val="ListNumber2"/>
      </w:pPr>
      <w:r>
        <w:t xml:space="preserve">perform transactions on behalf of </w:t>
      </w:r>
      <w:sdt>
        <w:sdtPr>
          <w:id w:val="992068262"/>
          <w:placeholder>
            <w:docPart w:val="D3C7E3B96F1F4570BEE3323C8F26C647"/>
          </w:placeholder>
          <w:temporary/>
          <w:showingPlcHdr/>
        </w:sdtPr>
        <w:sdtContent>
          <w:r w:rsidR="00AD2CFD">
            <w:rPr>
              <w:rStyle w:val="PlaceholderText"/>
            </w:rPr>
            <w:t xml:space="preserve">[Click here to </w:t>
          </w:r>
          <w:r w:rsidR="00AD2CFD" w:rsidRPr="007C07DA">
            <w:rPr>
              <w:rStyle w:val="PlaceholderText"/>
            </w:rPr>
            <w:t xml:space="preserve">insert name of agency </w:t>
          </w:r>
          <w:r w:rsidR="00AD2CFD" w:rsidRPr="00522832">
            <w:rPr>
              <w:rStyle w:val="PlaceholderText"/>
            </w:rPr>
            <w:t>receiving shared</w:t>
          </w:r>
          <w:r w:rsidR="00AD2CFD" w:rsidRPr="007C07DA">
            <w:rPr>
              <w:rStyle w:val="PlaceholderText"/>
            </w:rPr>
            <w:t xml:space="preserve"> services</w:t>
          </w:r>
          <w:r w:rsidR="00AD2CFD">
            <w:rPr>
              <w:rStyle w:val="PlaceholderText"/>
            </w:rPr>
            <w:t>]</w:t>
          </w:r>
        </w:sdtContent>
      </w:sdt>
      <w:r>
        <w:t xml:space="preserve"> on the assumption that appropriate approvals and controls have been exercised by </w:t>
      </w:r>
      <w:sdt>
        <w:sdtPr>
          <w:id w:val="-5910000"/>
          <w:placeholder>
            <w:docPart w:val="3C239BD13C58402E80E7E7B1E505D5B9"/>
          </w:placeholder>
          <w:temporary/>
          <w:showingPlcHdr/>
        </w:sdtPr>
        <w:sdtContent>
          <w:r w:rsidR="00AD2CFD">
            <w:rPr>
              <w:rStyle w:val="PlaceholderText"/>
            </w:rPr>
            <w:t xml:space="preserve">[Click here to </w:t>
          </w:r>
          <w:r w:rsidR="00AD2CFD" w:rsidRPr="007C07DA">
            <w:rPr>
              <w:rStyle w:val="PlaceholderText"/>
            </w:rPr>
            <w:t xml:space="preserve">insert name of agency </w:t>
          </w:r>
          <w:r w:rsidR="00AD2CFD" w:rsidRPr="00522832">
            <w:rPr>
              <w:rStyle w:val="PlaceholderText"/>
            </w:rPr>
            <w:t>receiving shared</w:t>
          </w:r>
          <w:r w:rsidR="00AD2CFD" w:rsidRPr="007C07DA">
            <w:rPr>
              <w:rStyle w:val="PlaceholderText"/>
            </w:rPr>
            <w:t xml:space="preserve"> services</w:t>
          </w:r>
          <w:r w:rsidR="00AD2CFD">
            <w:rPr>
              <w:rStyle w:val="PlaceholderText"/>
            </w:rPr>
            <w:t>]</w:t>
          </w:r>
        </w:sdtContent>
      </w:sdt>
      <w:r>
        <w:t xml:space="preserve"> in line with relevant policies and statutory requirements.</w:t>
      </w:r>
    </w:p>
    <w:p w14:paraId="62BE50E8" w14:textId="77777777" w:rsidR="00AF1F89" w:rsidRDefault="00000000" w:rsidP="00AF1F89">
      <w:pPr>
        <w:pStyle w:val="Heading4"/>
      </w:pPr>
      <w:sdt>
        <w:sdtPr>
          <w:id w:val="-1429737661"/>
          <w:placeholder>
            <w:docPart w:val="5939D5A8F0CE4198B73D67D378D4C82D"/>
          </w:placeholder>
          <w:temporary/>
          <w:showingPlcHdr/>
        </w:sdtPr>
        <w:sdtContent>
          <w:r w:rsidR="006E152C">
            <w:rPr>
              <w:rStyle w:val="PlaceholderText"/>
            </w:rPr>
            <w:t xml:space="preserve">[Click here to </w:t>
          </w:r>
          <w:r w:rsidR="006E152C" w:rsidRPr="007C07DA">
            <w:rPr>
              <w:rStyle w:val="PlaceholderText"/>
            </w:rPr>
            <w:t xml:space="preserve">insert name of agency </w:t>
          </w:r>
          <w:r w:rsidR="006E152C" w:rsidRPr="00522832">
            <w:rPr>
              <w:rStyle w:val="PlaceholderText"/>
            </w:rPr>
            <w:t>receiving shared</w:t>
          </w:r>
          <w:r w:rsidR="006E152C" w:rsidRPr="007C07DA">
            <w:rPr>
              <w:rStyle w:val="PlaceholderText"/>
            </w:rPr>
            <w:t xml:space="preserve"> services</w:t>
          </w:r>
          <w:r w:rsidR="006E152C">
            <w:rPr>
              <w:rStyle w:val="PlaceholderText"/>
            </w:rPr>
            <w:t>]</w:t>
          </w:r>
        </w:sdtContent>
      </w:sdt>
      <w:r w:rsidR="00AF1F89">
        <w:t xml:space="preserve"> responsibilities</w:t>
      </w:r>
    </w:p>
    <w:p w14:paraId="3A32B8E9" w14:textId="77777777" w:rsidR="00AF1F89" w:rsidRDefault="00000000" w:rsidP="008425FC">
      <w:pPr>
        <w:pStyle w:val="BodyTextIndent"/>
      </w:pPr>
      <w:sdt>
        <w:sdtPr>
          <w:id w:val="14661355"/>
          <w:placeholder>
            <w:docPart w:val="46A19B558E9B45DC8181311A042652CF"/>
          </w:placeholder>
          <w:temporary/>
          <w:showingPlcHdr/>
        </w:sdtPr>
        <w:sdtContent>
          <w:r w:rsidR="008425FC">
            <w:rPr>
              <w:rStyle w:val="PlaceholderText"/>
            </w:rPr>
            <w:t xml:space="preserve">[Click here to </w:t>
          </w:r>
          <w:r w:rsidR="008425FC" w:rsidRPr="007C07DA">
            <w:rPr>
              <w:rStyle w:val="PlaceholderText"/>
            </w:rPr>
            <w:t xml:space="preserve">insert name of agency </w:t>
          </w:r>
          <w:r w:rsidR="008425FC" w:rsidRPr="00522832">
            <w:rPr>
              <w:rStyle w:val="PlaceholderText"/>
            </w:rPr>
            <w:t>receiving shared</w:t>
          </w:r>
          <w:r w:rsidR="008425FC" w:rsidRPr="007C07DA">
            <w:rPr>
              <w:rStyle w:val="PlaceholderText"/>
            </w:rPr>
            <w:t xml:space="preserve"> services</w:t>
          </w:r>
          <w:r w:rsidR="008425FC">
            <w:rPr>
              <w:rStyle w:val="PlaceholderText"/>
            </w:rPr>
            <w:t>]</w:t>
          </w:r>
        </w:sdtContent>
      </w:sdt>
      <w:r w:rsidR="00AF1F89">
        <w:t xml:space="preserve"> will:</w:t>
      </w:r>
    </w:p>
    <w:p w14:paraId="46EC9A4F" w14:textId="77777777" w:rsidR="00AF1F89" w:rsidRDefault="00AF1F89" w:rsidP="008425FC">
      <w:pPr>
        <w:pStyle w:val="ListNumber2"/>
        <w:numPr>
          <w:ilvl w:val="0"/>
          <w:numId w:val="33"/>
        </w:numPr>
      </w:pPr>
      <w:r>
        <w:t xml:space="preserve">provide general assistance (including provide information) to </w:t>
      </w:r>
      <w:sdt>
        <w:sdtPr>
          <w:id w:val="-940918213"/>
          <w:placeholder>
            <w:docPart w:val="95221A028CC347BA8471EA499E4728E3"/>
          </w:placeholder>
          <w:temporary/>
          <w:showingPlcHdr/>
        </w:sdtPr>
        <w:sdtContent>
          <w:r w:rsidR="00AD2CFD">
            <w:rPr>
              <w:rStyle w:val="PlaceholderText"/>
            </w:rPr>
            <w:t xml:space="preserve">[Click here to </w:t>
          </w:r>
          <w:r w:rsidR="00AD2CFD" w:rsidRPr="007C07DA">
            <w:rPr>
              <w:rStyle w:val="PlaceholderText"/>
            </w:rPr>
            <w:t xml:space="preserve">insert name of agency </w:t>
          </w:r>
          <w:r w:rsidR="00AD2CFD">
            <w:rPr>
              <w:rStyle w:val="PlaceholderText"/>
            </w:rPr>
            <w:t xml:space="preserve">providing </w:t>
          </w:r>
          <w:r w:rsidR="00AD2CFD" w:rsidRPr="007C07DA">
            <w:rPr>
              <w:rStyle w:val="PlaceholderText"/>
            </w:rPr>
            <w:t>shared services</w:t>
          </w:r>
          <w:r w:rsidR="00AD2CFD">
            <w:rPr>
              <w:rStyle w:val="PlaceholderText"/>
            </w:rPr>
            <w:t>]</w:t>
          </w:r>
        </w:sdtContent>
      </w:sdt>
      <w:r>
        <w:t xml:space="preserve"> that is reasonably required to deliver the shared services. The Parties acknowledge that </w:t>
      </w:r>
      <w:sdt>
        <w:sdtPr>
          <w:id w:val="-1413150007"/>
          <w:placeholder>
            <w:docPart w:val="936B1907EB55428DBDCD93724BAAF3DC"/>
          </w:placeholder>
          <w:temporary/>
          <w:showingPlcHdr/>
        </w:sdtPr>
        <w:sdtContent>
          <w:r w:rsidR="00B21F6A">
            <w:rPr>
              <w:rStyle w:val="PlaceholderText"/>
            </w:rPr>
            <w:t xml:space="preserve">[Click here to </w:t>
          </w:r>
          <w:r w:rsidR="00B21F6A" w:rsidRPr="007C07DA">
            <w:rPr>
              <w:rStyle w:val="PlaceholderText"/>
            </w:rPr>
            <w:t xml:space="preserve">insert name of agency </w:t>
          </w:r>
          <w:r w:rsidR="00B21F6A">
            <w:rPr>
              <w:rStyle w:val="PlaceholderText"/>
            </w:rPr>
            <w:t xml:space="preserve">providing </w:t>
          </w:r>
          <w:r w:rsidR="00B21F6A" w:rsidRPr="007C07DA">
            <w:rPr>
              <w:rStyle w:val="PlaceholderText"/>
            </w:rPr>
            <w:t>shared services</w:t>
          </w:r>
          <w:r w:rsidR="00B21F6A">
            <w:rPr>
              <w:rStyle w:val="PlaceholderText"/>
            </w:rPr>
            <w:t>]</w:t>
          </w:r>
        </w:sdtContent>
      </w:sdt>
      <w:r>
        <w:t xml:space="preserve"> will not be able to deliver the shared services to the extent they have not received such assistance from </w:t>
      </w:r>
      <w:sdt>
        <w:sdtPr>
          <w:id w:val="-981531400"/>
          <w:placeholder>
            <w:docPart w:val="1FE5A44D58414BD08F91D629635447B6"/>
          </w:placeholder>
          <w:temporary/>
          <w:showingPlcHdr/>
        </w:sdtPr>
        <w:sdtContent>
          <w:r w:rsidR="00AD2CFD">
            <w:rPr>
              <w:rStyle w:val="PlaceholderText"/>
            </w:rPr>
            <w:t xml:space="preserve">[Click here to </w:t>
          </w:r>
          <w:r w:rsidR="00AD2CFD" w:rsidRPr="007C07DA">
            <w:rPr>
              <w:rStyle w:val="PlaceholderText"/>
            </w:rPr>
            <w:t xml:space="preserve">insert name of agency </w:t>
          </w:r>
          <w:r w:rsidR="00AD2CFD" w:rsidRPr="00522832">
            <w:rPr>
              <w:rStyle w:val="PlaceholderText"/>
            </w:rPr>
            <w:t>receiving shared</w:t>
          </w:r>
          <w:r w:rsidR="00AD2CFD" w:rsidRPr="007C07DA">
            <w:rPr>
              <w:rStyle w:val="PlaceholderText"/>
            </w:rPr>
            <w:t xml:space="preserve"> services</w:t>
          </w:r>
          <w:r w:rsidR="00AD2CFD">
            <w:rPr>
              <w:rStyle w:val="PlaceholderText"/>
            </w:rPr>
            <w:t>]</w:t>
          </w:r>
        </w:sdtContent>
      </w:sdt>
      <w:r>
        <w:t>;</w:t>
      </w:r>
    </w:p>
    <w:p w14:paraId="7DE8B677" w14:textId="77777777" w:rsidR="00AF1F89" w:rsidRDefault="00AF1F89" w:rsidP="008425FC">
      <w:pPr>
        <w:pStyle w:val="ListNumber2"/>
      </w:pPr>
      <w:r>
        <w:t xml:space="preserve">not, without prior consultation with and the agreement of </w:t>
      </w:r>
      <w:sdt>
        <w:sdtPr>
          <w:id w:val="1506081852"/>
          <w:placeholder>
            <w:docPart w:val="FF627BB925A240EDB415AA68570939DE"/>
          </w:placeholder>
          <w:temporary/>
          <w:showingPlcHdr/>
        </w:sdtPr>
        <w:sdtContent>
          <w:r w:rsidR="0094710F">
            <w:rPr>
              <w:rStyle w:val="PlaceholderText"/>
            </w:rPr>
            <w:t xml:space="preserve">[Click here to </w:t>
          </w:r>
          <w:r w:rsidR="0094710F" w:rsidRPr="007C07DA">
            <w:rPr>
              <w:rStyle w:val="PlaceholderText"/>
            </w:rPr>
            <w:t xml:space="preserve">insert name of agency </w:t>
          </w:r>
          <w:r w:rsidR="0094710F">
            <w:rPr>
              <w:rStyle w:val="PlaceholderText"/>
            </w:rPr>
            <w:t xml:space="preserve">providing </w:t>
          </w:r>
          <w:r w:rsidR="0094710F" w:rsidRPr="007C07DA">
            <w:rPr>
              <w:rStyle w:val="PlaceholderText"/>
            </w:rPr>
            <w:t>shared services</w:t>
          </w:r>
          <w:r w:rsidR="0094710F">
            <w:rPr>
              <w:rStyle w:val="PlaceholderText"/>
            </w:rPr>
            <w:t>]</w:t>
          </w:r>
        </w:sdtContent>
      </w:sdt>
      <w:r>
        <w:t xml:space="preserve">, do anything (including enter into any arrangement with a third party) that would materially affect the delivery of the shared services, including anything that would result in </w:t>
      </w:r>
      <w:sdt>
        <w:sdtPr>
          <w:id w:val="-1234762835"/>
          <w:placeholder>
            <w:docPart w:val="E89602DA279344BBA695BD119719BBBD"/>
          </w:placeholder>
          <w:temporary/>
          <w:showingPlcHdr/>
        </w:sdtPr>
        <w:sdtContent>
          <w:r w:rsidR="0094710F">
            <w:rPr>
              <w:rStyle w:val="PlaceholderText"/>
            </w:rPr>
            <w:t xml:space="preserve">[Click here to </w:t>
          </w:r>
          <w:r w:rsidR="0094710F" w:rsidRPr="007C07DA">
            <w:rPr>
              <w:rStyle w:val="PlaceholderText"/>
            </w:rPr>
            <w:t xml:space="preserve">insert name of agency </w:t>
          </w:r>
          <w:r w:rsidR="0094710F">
            <w:rPr>
              <w:rStyle w:val="PlaceholderText"/>
            </w:rPr>
            <w:t xml:space="preserve">providing </w:t>
          </w:r>
          <w:r w:rsidR="0094710F" w:rsidRPr="007C07DA">
            <w:rPr>
              <w:rStyle w:val="PlaceholderText"/>
            </w:rPr>
            <w:t>shared services</w:t>
          </w:r>
          <w:r w:rsidR="0094710F">
            <w:rPr>
              <w:rStyle w:val="PlaceholderText"/>
            </w:rPr>
            <w:t>]</w:t>
          </w:r>
        </w:sdtContent>
      </w:sdt>
      <w:r>
        <w:t xml:space="preserve"> incurring additional costs to provide the shared services;</w:t>
      </w:r>
    </w:p>
    <w:p w14:paraId="63ACF767" w14:textId="77777777" w:rsidR="00AF1F89" w:rsidRDefault="00AF1F89" w:rsidP="008425FC">
      <w:pPr>
        <w:pStyle w:val="ListNumber2"/>
      </w:pPr>
      <w:r>
        <w:t xml:space="preserve">ensure that appropriate approvals and controls have been exercised in line with relevant policies, delegations and statutory requirements, prior to </w:t>
      </w:r>
      <w:sdt>
        <w:sdtPr>
          <w:id w:val="1652253584"/>
          <w:placeholder>
            <w:docPart w:val="4256262C94CE4CB58F19C455C5B322E8"/>
          </w:placeholder>
          <w:temporary/>
          <w:showingPlcHdr/>
        </w:sdtPr>
        <w:sdtContent>
          <w:r w:rsidR="0094710F">
            <w:rPr>
              <w:rStyle w:val="PlaceholderText"/>
            </w:rPr>
            <w:t xml:space="preserve">[Click here to </w:t>
          </w:r>
          <w:r w:rsidR="0094710F" w:rsidRPr="007C07DA">
            <w:rPr>
              <w:rStyle w:val="PlaceholderText"/>
            </w:rPr>
            <w:t xml:space="preserve">insert name of agency </w:t>
          </w:r>
          <w:r w:rsidR="0094710F">
            <w:rPr>
              <w:rStyle w:val="PlaceholderText"/>
            </w:rPr>
            <w:t xml:space="preserve">providing </w:t>
          </w:r>
          <w:r w:rsidR="0094710F" w:rsidRPr="007C07DA">
            <w:rPr>
              <w:rStyle w:val="PlaceholderText"/>
            </w:rPr>
            <w:t>shared services</w:t>
          </w:r>
          <w:r w:rsidR="0094710F">
            <w:rPr>
              <w:rStyle w:val="PlaceholderText"/>
            </w:rPr>
            <w:t>]</w:t>
          </w:r>
        </w:sdtContent>
      </w:sdt>
      <w:r>
        <w:t xml:space="preserve"> performing associated transactions on behalf of </w:t>
      </w:r>
      <w:sdt>
        <w:sdtPr>
          <w:id w:val="-1570805306"/>
          <w:placeholder>
            <w:docPart w:val="EEEFB2A0799B45FE91A197DF25C9C4AB"/>
          </w:placeholder>
          <w:temporary/>
          <w:showingPlcHdr/>
        </w:sdtPr>
        <w:sdtContent>
          <w:r w:rsidR="0094710F">
            <w:rPr>
              <w:rStyle w:val="PlaceholderText"/>
            </w:rPr>
            <w:t xml:space="preserve">[Click here to </w:t>
          </w:r>
          <w:r w:rsidR="0094710F" w:rsidRPr="007C07DA">
            <w:rPr>
              <w:rStyle w:val="PlaceholderText"/>
            </w:rPr>
            <w:t xml:space="preserve">insert name of agency </w:t>
          </w:r>
          <w:r w:rsidR="0094710F" w:rsidRPr="00522832">
            <w:rPr>
              <w:rStyle w:val="PlaceholderText"/>
            </w:rPr>
            <w:t>receiving shared</w:t>
          </w:r>
          <w:r w:rsidR="0094710F" w:rsidRPr="007C07DA">
            <w:rPr>
              <w:rStyle w:val="PlaceholderText"/>
            </w:rPr>
            <w:t xml:space="preserve"> services</w:t>
          </w:r>
          <w:r w:rsidR="0094710F">
            <w:rPr>
              <w:rStyle w:val="PlaceholderText"/>
            </w:rPr>
            <w:t>]</w:t>
          </w:r>
        </w:sdtContent>
      </w:sdt>
      <w:r>
        <w:t>;</w:t>
      </w:r>
    </w:p>
    <w:p w14:paraId="7D9C1423" w14:textId="77777777" w:rsidR="00AF1F89" w:rsidRDefault="00AF1F89" w:rsidP="008425FC">
      <w:pPr>
        <w:pStyle w:val="ListNumber2"/>
      </w:pPr>
      <w:r>
        <w:t xml:space="preserve">ensure services provided under the MoU are transitioned to </w:t>
      </w:r>
      <w:sdt>
        <w:sdtPr>
          <w:id w:val="1201131983"/>
          <w:placeholder>
            <w:docPart w:val="385E952E50724539A72B1C9A67EA176C"/>
          </w:placeholder>
          <w:temporary/>
          <w:showingPlcHdr/>
        </w:sdtPr>
        <w:sdtContent>
          <w:r w:rsidR="00CD11D9">
            <w:rPr>
              <w:rStyle w:val="PlaceholderText"/>
            </w:rPr>
            <w:t xml:space="preserve">[Click here to </w:t>
          </w:r>
          <w:r w:rsidR="00CD11D9" w:rsidRPr="007C07DA">
            <w:rPr>
              <w:rStyle w:val="PlaceholderText"/>
            </w:rPr>
            <w:t xml:space="preserve">insert name of agency </w:t>
          </w:r>
          <w:r w:rsidR="00CD11D9" w:rsidRPr="00522832">
            <w:rPr>
              <w:rStyle w:val="PlaceholderText"/>
            </w:rPr>
            <w:t>receiving shared</w:t>
          </w:r>
          <w:r w:rsidR="00CD11D9" w:rsidRPr="007C07DA">
            <w:rPr>
              <w:rStyle w:val="PlaceholderText"/>
            </w:rPr>
            <w:t xml:space="preserve"> services</w:t>
          </w:r>
          <w:r w:rsidR="00CD11D9">
            <w:rPr>
              <w:rStyle w:val="PlaceholderText"/>
            </w:rPr>
            <w:t>]</w:t>
          </w:r>
        </w:sdtContent>
      </w:sdt>
      <w:r>
        <w:t xml:space="preserve"> resources, or an approved </w:t>
      </w:r>
      <w:sdt>
        <w:sdtPr>
          <w:id w:val="-1387871368"/>
          <w:placeholder>
            <w:docPart w:val="90C2AD3253254DEAB58FF7216461A775"/>
          </w:placeholder>
          <w:temporary/>
          <w:showingPlcHdr/>
        </w:sdtPr>
        <w:sdtContent>
          <w:r w:rsidR="00CD11D9">
            <w:rPr>
              <w:rStyle w:val="PlaceholderText"/>
            </w:rPr>
            <w:t xml:space="preserve">[Click here to </w:t>
          </w:r>
          <w:r w:rsidR="00CD11D9" w:rsidRPr="007C07DA">
            <w:rPr>
              <w:rStyle w:val="PlaceholderText"/>
            </w:rPr>
            <w:t xml:space="preserve">insert name of agency </w:t>
          </w:r>
          <w:r w:rsidR="00CD11D9" w:rsidRPr="00522832">
            <w:rPr>
              <w:rStyle w:val="PlaceholderText"/>
            </w:rPr>
            <w:t>receiving shared</w:t>
          </w:r>
          <w:r w:rsidR="00CD11D9" w:rsidRPr="007C07DA">
            <w:rPr>
              <w:rStyle w:val="PlaceholderText"/>
            </w:rPr>
            <w:t xml:space="preserve"> services</w:t>
          </w:r>
          <w:r w:rsidR="00CD11D9">
            <w:rPr>
              <w:rStyle w:val="PlaceholderText"/>
            </w:rPr>
            <w:t>]</w:t>
          </w:r>
        </w:sdtContent>
      </w:sdt>
      <w:r>
        <w:t xml:space="preserve"> provider, as relevant resources become available in the lead up to</w:t>
      </w:r>
      <w:r w:rsidR="003C25A3">
        <w:t xml:space="preserve"> </w:t>
      </w:r>
      <w:sdt>
        <w:sdtPr>
          <w:id w:val="1417750837"/>
          <w:placeholder>
            <w:docPart w:val="BF85D6F480054D679420EEEC197CB4B2"/>
          </w:placeholder>
          <w:temporary/>
          <w:showingPlcHdr/>
          <w:date>
            <w:dateFormat w:val="d MMMM yyyy"/>
            <w:lid w:val="en-AU"/>
            <w:storeMappedDataAs w:val="dateTime"/>
            <w:calendar w:val="gregorian"/>
          </w:date>
        </w:sdtPr>
        <w:sdtContent>
          <w:r w:rsidR="003C25A3" w:rsidRPr="000410AB">
            <w:rPr>
              <w:rStyle w:val="PlaceholderText"/>
            </w:rPr>
            <w:t xml:space="preserve">[Click here to insert </w:t>
          </w:r>
          <w:r w:rsidR="00A15FFB">
            <w:rPr>
              <w:rStyle w:val="PlaceholderText"/>
            </w:rPr>
            <w:t>termination date</w:t>
          </w:r>
          <w:r w:rsidR="003C25A3" w:rsidRPr="003C25A3">
            <w:rPr>
              <w:rStyle w:val="PlaceholderText"/>
            </w:rPr>
            <w:t xml:space="preserve"> for shared services</w:t>
          </w:r>
          <w:r w:rsidR="003C25A3" w:rsidRPr="000410AB">
            <w:rPr>
              <w:rStyle w:val="PlaceholderText"/>
            </w:rPr>
            <w:t>]</w:t>
          </w:r>
        </w:sdtContent>
      </w:sdt>
      <w:r>
        <w:t>;</w:t>
      </w:r>
    </w:p>
    <w:p w14:paraId="67BD8E3B" w14:textId="77777777" w:rsidR="00AF1F89" w:rsidRDefault="00AF1F89" w:rsidP="008425FC">
      <w:pPr>
        <w:pStyle w:val="ListNumber2"/>
      </w:pPr>
      <w:r>
        <w:t>provide demand forecasts and funding for additional users for the</w:t>
      </w:r>
      <w:r w:rsidR="000978E9">
        <w:t xml:space="preserve"> </w:t>
      </w:r>
      <w:sdt>
        <w:sdtPr>
          <w:id w:val="94756191"/>
          <w:placeholder>
            <w:docPart w:val="EA7AD78AE59D4689B54B0B12225BA666"/>
          </w:placeholder>
          <w:temporary/>
          <w:showingPlcHdr/>
        </w:sdtPr>
        <w:sdtContent>
          <w:r w:rsidR="000978E9">
            <w:rPr>
              <w:rStyle w:val="PlaceholderText"/>
            </w:rPr>
            <w:t xml:space="preserve">[Click here to </w:t>
          </w:r>
          <w:r w:rsidR="000978E9" w:rsidRPr="000978E9">
            <w:rPr>
              <w:rStyle w:val="PlaceholderText"/>
            </w:rPr>
            <w:t>insert records management or other application names</w:t>
          </w:r>
          <w:r w:rsidR="000978E9">
            <w:rPr>
              <w:rStyle w:val="PlaceholderText"/>
            </w:rPr>
            <w:t>]</w:t>
          </w:r>
        </w:sdtContent>
      </w:sdt>
      <w:r>
        <w:t xml:space="preserve"> application (licences, maintenance and storage) and approval for migration work in advance;</w:t>
      </w:r>
    </w:p>
    <w:p w14:paraId="6E064FA9" w14:textId="77777777" w:rsidR="00AF1F89" w:rsidRDefault="00AF1F89" w:rsidP="008425FC">
      <w:pPr>
        <w:pStyle w:val="ListNumber2"/>
      </w:pPr>
      <w:r>
        <w:t>be accountable and responsible for compliance with Cyber Security NSW policy including cyber security maturity improvements, reporting, and attestation requirements; and</w:t>
      </w:r>
    </w:p>
    <w:p w14:paraId="032B0B9F" w14:textId="77777777" w:rsidR="00AF1F89" w:rsidRDefault="00AF1F89" w:rsidP="008425FC">
      <w:pPr>
        <w:pStyle w:val="ListNumber2"/>
      </w:pPr>
      <w:r>
        <w:t>engage with</w:t>
      </w:r>
      <w:r w:rsidR="000978E9">
        <w:t xml:space="preserve"> </w:t>
      </w:r>
      <w:sdt>
        <w:sdtPr>
          <w:id w:val="846129328"/>
          <w:placeholder>
            <w:docPart w:val="2FC9CA8491E04AB4A1DCE4C47E2AC1C7"/>
          </w:placeholder>
          <w:temporary/>
          <w:showingPlcHdr/>
        </w:sdtPr>
        <w:sdtContent>
          <w:r w:rsidR="000978E9">
            <w:rPr>
              <w:rStyle w:val="PlaceholderText"/>
            </w:rPr>
            <w:t xml:space="preserve">[Click here to </w:t>
          </w:r>
          <w:r w:rsidR="000978E9" w:rsidRPr="000978E9">
            <w:rPr>
              <w:rStyle w:val="PlaceholderText"/>
            </w:rPr>
            <w:t>insert shared service provider if applicable</w:t>
          </w:r>
          <w:r w:rsidR="000978E9">
            <w:rPr>
              <w:rStyle w:val="PlaceholderText"/>
            </w:rPr>
            <w:t>]</w:t>
          </w:r>
        </w:sdtContent>
      </w:sdt>
      <w:r>
        <w:t xml:space="preserve"> for Operational Cyber security support.</w:t>
      </w:r>
    </w:p>
    <w:p w14:paraId="256984BE" w14:textId="77777777" w:rsidR="00AF1F89" w:rsidRDefault="00AF1F89" w:rsidP="00F7705C">
      <w:pPr>
        <w:pStyle w:val="Heading4"/>
      </w:pPr>
      <w:r>
        <w:t>Other responsibilities of the Parties</w:t>
      </w:r>
    </w:p>
    <w:p w14:paraId="5C16266B" w14:textId="77777777" w:rsidR="00AF1F89" w:rsidRDefault="00AF1F89" w:rsidP="00C66A23">
      <w:pPr>
        <w:pStyle w:val="BodyTextIndent"/>
      </w:pPr>
      <w:r>
        <w:t>Both Parties will:</w:t>
      </w:r>
    </w:p>
    <w:p w14:paraId="58CCCCF5" w14:textId="77777777" w:rsidR="00AF1F89" w:rsidRDefault="00AF1F89" w:rsidP="00735691">
      <w:pPr>
        <w:pStyle w:val="ListNumber2"/>
        <w:numPr>
          <w:ilvl w:val="0"/>
          <w:numId w:val="34"/>
        </w:numPr>
      </w:pPr>
      <w:r>
        <w:t>notify the other Party as soon as practicable of any issues or incidents that it becomes aware of which would affect the provision of the shared services;</w:t>
      </w:r>
    </w:p>
    <w:p w14:paraId="43DFB709" w14:textId="77777777" w:rsidR="00AF1F89" w:rsidRDefault="00AF1F89" w:rsidP="00735691">
      <w:pPr>
        <w:pStyle w:val="ListNumber2"/>
      </w:pPr>
      <w:r>
        <w:t>respond to the other Party’s requests or queries (including the provision of information) to the best of its knowledge, and within a reasonable period;</w:t>
      </w:r>
    </w:p>
    <w:p w14:paraId="787D9A8D" w14:textId="77777777" w:rsidR="00AF1F89" w:rsidRDefault="00AF1F89" w:rsidP="00735691">
      <w:pPr>
        <w:pStyle w:val="ListNumber2"/>
      </w:pPr>
      <w:r>
        <w:lastRenderedPageBreak/>
        <w:t>use best efforts to resolve any issues or concerns of the other Party in relation to the shared services or the management of this MoU;</w:t>
      </w:r>
    </w:p>
    <w:p w14:paraId="059EFB9A" w14:textId="77777777" w:rsidR="00AF1F89" w:rsidRDefault="00AF1F89" w:rsidP="00735691">
      <w:pPr>
        <w:pStyle w:val="ListNumber2"/>
      </w:pPr>
      <w:r>
        <w:t>take responsibility to avoid any conflicts of interest and raise with the other Party where necessary to manage any such conflicts;</w:t>
      </w:r>
    </w:p>
    <w:p w14:paraId="3F26F778" w14:textId="77777777" w:rsidR="00AF1F89" w:rsidRDefault="00AF1F89" w:rsidP="00735691">
      <w:pPr>
        <w:pStyle w:val="ListNumber2"/>
      </w:pPr>
      <w:r>
        <w:t>be subject to their own legal and probity obligations which, to the extent of any conflict, will take precedence over this MoU; and</w:t>
      </w:r>
    </w:p>
    <w:p w14:paraId="54F09D18" w14:textId="77777777" w:rsidR="00AF1F89" w:rsidRDefault="00AF1F89" w:rsidP="00735691">
      <w:pPr>
        <w:pStyle w:val="ListNumber2"/>
      </w:pPr>
      <w:r>
        <w:t>make available appropriate personnel to attend any meetings or discussions with the other party at reasonable notice. The personnel should be informed about the subject matter of the meetings or discussions.</w:t>
      </w:r>
    </w:p>
    <w:p w14:paraId="2DC78E24" w14:textId="77777777" w:rsidR="00AF1F89" w:rsidRDefault="00AF1F89" w:rsidP="00F7705C">
      <w:pPr>
        <w:pStyle w:val="Heading3"/>
      </w:pPr>
      <w:r>
        <w:t>Privacy and Personal Information</w:t>
      </w:r>
    </w:p>
    <w:p w14:paraId="5BA4CE8C" w14:textId="77777777" w:rsidR="00AF1F89" w:rsidRDefault="00AF1F89" w:rsidP="00F7705C">
      <w:pPr>
        <w:pStyle w:val="Heading4"/>
      </w:pPr>
      <w:r w:rsidRPr="006229DA">
        <w:rPr>
          <w:rStyle w:val="Light11pt"/>
        </w:rPr>
        <w:t xml:space="preserve">The Parties will only provide each other with personal or health information that is necessary, and only use that personal or health information for the purposes of delivering the shared services and in accordance with the </w:t>
      </w:r>
      <w:r w:rsidRPr="0003385C">
        <w:rPr>
          <w:rStyle w:val="Light11pt"/>
          <w:i/>
          <w:iCs w:val="0"/>
        </w:rPr>
        <w:t>Privacy and Personal Information Protection Act 1998</w:t>
      </w:r>
      <w:r w:rsidRPr="006229DA">
        <w:rPr>
          <w:rStyle w:val="Light11pt"/>
        </w:rPr>
        <w:t xml:space="preserve"> and the </w:t>
      </w:r>
      <w:r w:rsidRPr="0003385C">
        <w:rPr>
          <w:rStyle w:val="Light11pt"/>
          <w:i/>
          <w:iCs w:val="0"/>
        </w:rPr>
        <w:t>Health Records and Information Privacy Act 2002</w:t>
      </w:r>
      <w:r w:rsidRPr="006229DA">
        <w:rPr>
          <w:rStyle w:val="Light11pt"/>
        </w:rPr>
        <w:t>.</w:t>
      </w:r>
      <w:r w:rsidR="006229DA" w:rsidRPr="00BF6F37">
        <w:t xml:space="preserve"> </w:t>
      </w:r>
    </w:p>
    <w:p w14:paraId="5C94B809" w14:textId="77777777" w:rsidR="00AF1F89" w:rsidRDefault="00AF1F89" w:rsidP="00F7705C">
      <w:pPr>
        <w:pStyle w:val="Heading4"/>
      </w:pPr>
      <w:r w:rsidRPr="00BC49EB">
        <w:rPr>
          <w:rStyle w:val="Light11pt"/>
        </w:rPr>
        <w:t>Each Party is required to take security safeguards as are reasonable in the circumstances to protect the provided personal and health information against loss, unauthorised access, use, modification or disclosure and against all other misuse.</w:t>
      </w:r>
      <w:r w:rsidR="00BC49EB">
        <w:t xml:space="preserve"> </w:t>
      </w:r>
    </w:p>
    <w:p w14:paraId="50650FAE" w14:textId="77777777" w:rsidR="00AF1F89" w:rsidRDefault="00AF1F89" w:rsidP="00F7705C">
      <w:pPr>
        <w:pStyle w:val="Heading4"/>
      </w:pPr>
      <w:r w:rsidRPr="0012028C">
        <w:rPr>
          <w:rStyle w:val="Light11pt"/>
        </w:rPr>
        <w:t xml:space="preserve">At the request of a Party, the other Party will return or securely destroy any personal or health information provided to it for the delivery of shared services to </w:t>
      </w:r>
      <w:sdt>
        <w:sdtPr>
          <w:rPr>
            <w:rStyle w:val="Light11pt"/>
          </w:rPr>
          <w:id w:val="-1493551819"/>
          <w:placeholder>
            <w:docPart w:val="CFBC9AB0555948D19EFEB746E7A04D39"/>
          </w:placeholder>
          <w:temporary/>
          <w:showingPlcHdr/>
        </w:sdtPr>
        <w:sdtEndPr>
          <w:rPr>
            <w:rStyle w:val="PlaceholderText"/>
            <w:rFonts w:asciiTheme="majorHAnsi" w:hAnsiTheme="majorHAnsi"/>
            <w:color w:val="808080"/>
            <w:sz w:val="24"/>
          </w:rPr>
        </w:sdtEndPr>
        <w:sdtContent>
          <w:r w:rsidR="0012028C" w:rsidRPr="0012028C">
            <w:rPr>
              <w:rStyle w:val="PlaceholderText"/>
            </w:rPr>
            <w:t>[Click here to insert name of agency receiving shared services]</w:t>
          </w:r>
        </w:sdtContent>
      </w:sdt>
      <w:r w:rsidRPr="0012028C">
        <w:rPr>
          <w:rStyle w:val="Light11pt"/>
        </w:rPr>
        <w:t>.</w:t>
      </w:r>
      <w:r w:rsidR="00BC49EB">
        <w:t xml:space="preserve"> </w:t>
      </w:r>
    </w:p>
    <w:p w14:paraId="50175AF4" w14:textId="77777777" w:rsidR="00AF1F89" w:rsidRDefault="00AF1F89" w:rsidP="00F7705C">
      <w:pPr>
        <w:pStyle w:val="Heading4"/>
      </w:pPr>
      <w:r w:rsidRPr="000F24B2">
        <w:rPr>
          <w:rStyle w:val="Light11pt"/>
        </w:rPr>
        <w:t xml:space="preserve">In collecting any personal or health information that could be provided to the other party for the provision of shared services to </w:t>
      </w:r>
      <w:sdt>
        <w:sdtPr>
          <w:rPr>
            <w:rStyle w:val="Light11pt"/>
          </w:rPr>
          <w:id w:val="-1676416821"/>
          <w:placeholder>
            <w:docPart w:val="A1F01A537CF546F88D2561493AF94F2B"/>
          </w:placeholder>
          <w:temporary/>
          <w:showingPlcHdr/>
        </w:sdtPr>
        <w:sdtEndPr>
          <w:rPr>
            <w:rStyle w:val="PlaceholderText"/>
            <w:rFonts w:asciiTheme="majorHAnsi" w:hAnsiTheme="majorHAnsi"/>
            <w:color w:val="808080"/>
            <w:sz w:val="24"/>
          </w:rPr>
        </w:sdtEndPr>
        <w:sdtContent>
          <w:r w:rsidR="000F24B2" w:rsidRPr="0012028C">
            <w:rPr>
              <w:rStyle w:val="PlaceholderText"/>
            </w:rPr>
            <w:t>[Click here to insert name of agency receiving shared services]</w:t>
          </w:r>
        </w:sdtContent>
      </w:sdt>
      <w:r w:rsidRPr="000F24B2">
        <w:rPr>
          <w:rStyle w:val="Light11pt"/>
        </w:rPr>
        <w:t xml:space="preserve">, </w:t>
      </w:r>
      <w:sdt>
        <w:sdtPr>
          <w:rPr>
            <w:rStyle w:val="Light11pt"/>
          </w:rPr>
          <w:id w:val="-183600854"/>
          <w:placeholder>
            <w:docPart w:val="90B1188BB9BB4195A95494F0F53AF072"/>
          </w:placeholder>
          <w:temporary/>
          <w:showingPlcHdr/>
        </w:sdtPr>
        <w:sdtEndPr>
          <w:rPr>
            <w:rStyle w:val="PlaceholderText"/>
            <w:rFonts w:asciiTheme="majorHAnsi" w:hAnsiTheme="majorHAnsi"/>
            <w:color w:val="808080"/>
            <w:sz w:val="24"/>
          </w:rPr>
        </w:sdtEndPr>
        <w:sdtContent>
          <w:r w:rsidR="000F24B2" w:rsidRPr="0012028C">
            <w:rPr>
              <w:rStyle w:val="PlaceholderText"/>
            </w:rPr>
            <w:t xml:space="preserve">[Click here to insert name of agency </w:t>
          </w:r>
          <w:r w:rsidR="000F24B2">
            <w:rPr>
              <w:rStyle w:val="PlaceholderText"/>
            </w:rPr>
            <w:t>provid</w:t>
          </w:r>
          <w:r w:rsidR="000F24B2" w:rsidRPr="0012028C">
            <w:rPr>
              <w:rStyle w:val="PlaceholderText"/>
            </w:rPr>
            <w:t>ing shared services]</w:t>
          </w:r>
        </w:sdtContent>
      </w:sdt>
      <w:r w:rsidRPr="000F24B2">
        <w:rPr>
          <w:rStyle w:val="Light11pt"/>
        </w:rPr>
        <w:t xml:space="preserve"> will take reasonable steps to seek the individual’s consent to provide that information to its service providers if it is necessary to disclose that information for services to be provided.</w:t>
      </w:r>
      <w:r w:rsidR="00BC49EB">
        <w:t xml:space="preserve"> </w:t>
      </w:r>
    </w:p>
    <w:p w14:paraId="2B092D31" w14:textId="77777777" w:rsidR="00AF1F89" w:rsidRDefault="00AF1F89" w:rsidP="00F7705C">
      <w:pPr>
        <w:pStyle w:val="Heading3"/>
      </w:pPr>
      <w:r>
        <w:t>Ongoing MoU management</w:t>
      </w:r>
    </w:p>
    <w:p w14:paraId="1A176F85" w14:textId="77777777" w:rsidR="00AF1F89" w:rsidRDefault="00AF1F89" w:rsidP="00F7705C">
      <w:pPr>
        <w:pStyle w:val="Heading4"/>
      </w:pPr>
      <w:r>
        <w:t>Ongoing review and discussion</w:t>
      </w:r>
    </w:p>
    <w:p w14:paraId="101DF612" w14:textId="77777777" w:rsidR="00AF1F89" w:rsidRDefault="00AF1F89" w:rsidP="009F21C4">
      <w:pPr>
        <w:pStyle w:val="BodyTextIndent"/>
      </w:pPr>
      <w:r>
        <w:t>The Parties will agree to meet at Executive level prior to the end of May to review and discuss the existing and future delivery of shared services under this MoU.</w:t>
      </w:r>
    </w:p>
    <w:p w14:paraId="6875BF38" w14:textId="77777777" w:rsidR="00AF1F89" w:rsidRDefault="00AF1F89" w:rsidP="009F21C4">
      <w:pPr>
        <w:pStyle w:val="BodyTextIndent"/>
      </w:pPr>
      <w:r>
        <w:t xml:space="preserve">The Parties will agree to hold regular officer-level meetings to ensure a smooth handover process by </w:t>
      </w:r>
      <w:sdt>
        <w:sdtPr>
          <w:id w:val="102154045"/>
          <w:placeholder>
            <w:docPart w:val="30D953C4A9CB4596A7DAFC1D8FAF5D57"/>
          </w:placeholder>
          <w:temporary/>
          <w:showingPlcHdr/>
          <w:date>
            <w:dateFormat w:val="d MMMM yyyy"/>
            <w:lid w:val="en-AU"/>
            <w:storeMappedDataAs w:val="dateTime"/>
            <w:calendar w:val="gregorian"/>
          </w:date>
        </w:sdtPr>
        <w:sdtContent>
          <w:r w:rsidR="009F21C4" w:rsidRPr="000410AB">
            <w:rPr>
              <w:rStyle w:val="PlaceholderText"/>
            </w:rPr>
            <w:t xml:space="preserve">[Click here to insert </w:t>
          </w:r>
          <w:r w:rsidR="00A15FFB">
            <w:rPr>
              <w:rStyle w:val="PlaceholderText"/>
            </w:rPr>
            <w:t>termination date</w:t>
          </w:r>
          <w:r w:rsidR="009F21C4" w:rsidRPr="003C25A3">
            <w:rPr>
              <w:rStyle w:val="PlaceholderText"/>
            </w:rPr>
            <w:t xml:space="preserve"> for shared services</w:t>
          </w:r>
          <w:r w:rsidR="009F21C4" w:rsidRPr="000410AB">
            <w:rPr>
              <w:rStyle w:val="PlaceholderText"/>
            </w:rPr>
            <w:t>]</w:t>
          </w:r>
        </w:sdtContent>
      </w:sdt>
      <w:r>
        <w:t>.</w:t>
      </w:r>
    </w:p>
    <w:p w14:paraId="0835A768" w14:textId="77777777" w:rsidR="00AF1F89" w:rsidRDefault="00AF1F89" w:rsidP="00F7705C">
      <w:pPr>
        <w:pStyle w:val="Heading4"/>
      </w:pPr>
      <w:r>
        <w:t>Contracts with external suppliers</w:t>
      </w:r>
    </w:p>
    <w:p w14:paraId="0D63EF04" w14:textId="77777777" w:rsidR="00AF1F89" w:rsidRDefault="00AF1F89" w:rsidP="00D32039">
      <w:pPr>
        <w:pStyle w:val="ListNumber2"/>
        <w:numPr>
          <w:ilvl w:val="0"/>
          <w:numId w:val="35"/>
        </w:numPr>
      </w:pPr>
      <w:r>
        <w:t xml:space="preserve">If </w:t>
      </w:r>
      <w:sdt>
        <w:sdtPr>
          <w:id w:val="1041087881"/>
          <w:placeholder>
            <w:docPart w:val="EBCF73ABFE664FAA960AC67834355A0B"/>
          </w:placeholder>
          <w:temporary/>
          <w:showingPlcHdr/>
        </w:sdtPr>
        <w:sdtContent>
          <w:r w:rsidR="007558EB">
            <w:rPr>
              <w:rStyle w:val="PlaceholderText"/>
            </w:rPr>
            <w:t xml:space="preserve">[Click here to </w:t>
          </w:r>
          <w:r w:rsidR="007558EB" w:rsidRPr="007C07DA">
            <w:rPr>
              <w:rStyle w:val="PlaceholderText"/>
            </w:rPr>
            <w:t xml:space="preserve">insert name of agency </w:t>
          </w:r>
          <w:r w:rsidR="007558EB" w:rsidRPr="00522832">
            <w:rPr>
              <w:rStyle w:val="PlaceholderText"/>
            </w:rPr>
            <w:t>receiving shared</w:t>
          </w:r>
          <w:r w:rsidR="007558EB" w:rsidRPr="007C07DA">
            <w:rPr>
              <w:rStyle w:val="PlaceholderText"/>
            </w:rPr>
            <w:t xml:space="preserve"> services</w:t>
          </w:r>
          <w:r w:rsidR="007558EB">
            <w:rPr>
              <w:rStyle w:val="PlaceholderText"/>
            </w:rPr>
            <w:t>]</w:t>
          </w:r>
        </w:sdtContent>
      </w:sdt>
      <w:r>
        <w:t xml:space="preserve"> wishes to end any shared services that are covered by contracts with external suppliers, </w:t>
      </w:r>
      <w:sdt>
        <w:sdtPr>
          <w:id w:val="-362824427"/>
          <w:placeholder>
            <w:docPart w:val="EF9C7C4235474FF18438F5F98B1E2F86"/>
          </w:placeholder>
          <w:temporary/>
          <w:showingPlcHdr/>
        </w:sdtPr>
        <w:sdtContent>
          <w:r w:rsidR="00E57027">
            <w:rPr>
              <w:rStyle w:val="PlaceholderText"/>
            </w:rPr>
            <w:t xml:space="preserve">[Click here to </w:t>
          </w:r>
          <w:r w:rsidR="00E57027" w:rsidRPr="007C07DA">
            <w:rPr>
              <w:rStyle w:val="PlaceholderText"/>
            </w:rPr>
            <w:t xml:space="preserve">insert name of agency </w:t>
          </w:r>
          <w:r w:rsidR="00E57027">
            <w:rPr>
              <w:rStyle w:val="PlaceholderText"/>
            </w:rPr>
            <w:t xml:space="preserve">providing </w:t>
          </w:r>
          <w:r w:rsidR="00E57027" w:rsidRPr="007C07DA">
            <w:rPr>
              <w:rStyle w:val="PlaceholderText"/>
            </w:rPr>
            <w:t>shared services</w:t>
          </w:r>
          <w:r w:rsidR="00E57027">
            <w:rPr>
              <w:rStyle w:val="PlaceholderText"/>
            </w:rPr>
            <w:t>]</w:t>
          </w:r>
        </w:sdtContent>
      </w:sdt>
      <w:r>
        <w:t xml:space="preserve"> will review the contract to determine whether the contract, or the level of services provided under the contract, can be varied or terminated (in whole or in part).</w:t>
      </w:r>
    </w:p>
    <w:p w14:paraId="4DD522B3" w14:textId="77777777" w:rsidR="00AF1F89" w:rsidRDefault="00AF1F89" w:rsidP="00D32039">
      <w:pPr>
        <w:pStyle w:val="ListNumber2"/>
      </w:pPr>
      <w:r>
        <w:t>The Parties acknowledge that:</w:t>
      </w:r>
    </w:p>
    <w:p w14:paraId="04A11A5A" w14:textId="77777777" w:rsidR="00AF1F89" w:rsidRDefault="00000000" w:rsidP="00E65C6D">
      <w:pPr>
        <w:pStyle w:val="ListNumber3"/>
      </w:pPr>
      <w:sdt>
        <w:sdtPr>
          <w:id w:val="-296919408"/>
          <w:placeholder>
            <w:docPart w:val="A49BB92D4C56472B99E9C9C40B7BF788"/>
          </w:placeholder>
          <w:temporary/>
          <w:showingPlcHdr/>
        </w:sdtPr>
        <w:sdtContent>
          <w:r w:rsidR="00E57027">
            <w:rPr>
              <w:rStyle w:val="PlaceholderText"/>
            </w:rPr>
            <w:t xml:space="preserve">[Click here to </w:t>
          </w:r>
          <w:r w:rsidR="00E57027" w:rsidRPr="007C07DA">
            <w:rPr>
              <w:rStyle w:val="PlaceholderText"/>
            </w:rPr>
            <w:t xml:space="preserve">insert name of agency </w:t>
          </w:r>
          <w:r w:rsidR="00E57027">
            <w:rPr>
              <w:rStyle w:val="PlaceholderText"/>
            </w:rPr>
            <w:t xml:space="preserve">providing </w:t>
          </w:r>
          <w:r w:rsidR="00E57027" w:rsidRPr="007C07DA">
            <w:rPr>
              <w:rStyle w:val="PlaceholderText"/>
            </w:rPr>
            <w:t>shared services</w:t>
          </w:r>
          <w:r w:rsidR="00E57027">
            <w:rPr>
              <w:rStyle w:val="PlaceholderText"/>
            </w:rPr>
            <w:t>]</w:t>
          </w:r>
        </w:sdtContent>
      </w:sdt>
      <w:r w:rsidR="00AF1F89">
        <w:t xml:space="preserve"> is committed to the contracts it has entered into in relation to some of the shared services; and</w:t>
      </w:r>
    </w:p>
    <w:p w14:paraId="337CA2B2" w14:textId="77777777" w:rsidR="00AF1F89" w:rsidRDefault="00000000" w:rsidP="00D32039">
      <w:pPr>
        <w:pStyle w:val="ListNumber3"/>
      </w:pPr>
      <w:sdt>
        <w:sdtPr>
          <w:id w:val="403031716"/>
          <w:placeholder>
            <w:docPart w:val="DCAE6D6A7836432CB3B1B452D4FFDF22"/>
          </w:placeholder>
          <w:temporary/>
          <w:showingPlcHdr/>
        </w:sdtPr>
        <w:sdtContent>
          <w:r w:rsidR="00E57027">
            <w:rPr>
              <w:rStyle w:val="PlaceholderText"/>
            </w:rPr>
            <w:t xml:space="preserve">[Click here to </w:t>
          </w:r>
          <w:r w:rsidR="00E57027" w:rsidRPr="007C07DA">
            <w:rPr>
              <w:rStyle w:val="PlaceholderText"/>
            </w:rPr>
            <w:t xml:space="preserve">insert name of agency </w:t>
          </w:r>
          <w:r w:rsidR="00E57027">
            <w:rPr>
              <w:rStyle w:val="PlaceholderText"/>
            </w:rPr>
            <w:t xml:space="preserve">providing </w:t>
          </w:r>
          <w:r w:rsidR="00E57027" w:rsidRPr="007C07DA">
            <w:rPr>
              <w:rStyle w:val="PlaceholderText"/>
            </w:rPr>
            <w:t>shared services</w:t>
          </w:r>
          <w:r w:rsidR="00E57027">
            <w:rPr>
              <w:rStyle w:val="PlaceholderText"/>
            </w:rPr>
            <w:t>]</w:t>
          </w:r>
        </w:sdtContent>
      </w:sdt>
      <w:r w:rsidR="00AF1F89">
        <w:t xml:space="preserve"> may not be able to vary or terminate (in whole or in part) those contracts, or the level of services </w:t>
      </w:r>
      <w:r w:rsidR="00AF1F89">
        <w:lastRenderedPageBreak/>
        <w:t>provided under those contracts, without paying significant amounts of compensation or experiencing adverse outcomes.</w:t>
      </w:r>
    </w:p>
    <w:p w14:paraId="4F7A62C0" w14:textId="77777777" w:rsidR="00AF1F89" w:rsidRDefault="00AF1F89" w:rsidP="00D32039">
      <w:pPr>
        <w:pStyle w:val="ListNumber2"/>
      </w:pPr>
      <w:r>
        <w:t>The Parties will, as part of the ongoing MoU management, consult with each other in relation to:</w:t>
      </w:r>
    </w:p>
    <w:p w14:paraId="252B42A8" w14:textId="77777777" w:rsidR="00AF1F89" w:rsidRDefault="00AF1F89" w:rsidP="00E65C6D">
      <w:pPr>
        <w:pStyle w:val="ListNumber3"/>
        <w:numPr>
          <w:ilvl w:val="0"/>
          <w:numId w:val="36"/>
        </w:numPr>
      </w:pPr>
      <w:r>
        <w:t>any renewals, expiry, or termination of shared services that are covered by contracts with external suppliers;</w:t>
      </w:r>
    </w:p>
    <w:p w14:paraId="07A8F7E2" w14:textId="77777777" w:rsidR="00AF1F89" w:rsidRDefault="00AF1F89" w:rsidP="00D32039">
      <w:pPr>
        <w:pStyle w:val="ListNumber3"/>
      </w:pPr>
      <w:r>
        <w:t>their plans in relation to those shared services that are covered by contracts with external suppliers, e.g., to renew with the existing supplier, go to market, provide the services internally, or separately procure the services; and</w:t>
      </w:r>
    </w:p>
    <w:p w14:paraId="783A4C33" w14:textId="77777777" w:rsidR="00AF1F89" w:rsidRDefault="00AF1F89" w:rsidP="00D32039">
      <w:pPr>
        <w:pStyle w:val="ListNumber3"/>
      </w:pPr>
      <w:r>
        <w:t>the impact of the Parties’ plans in relation to those shared services on the costs.</w:t>
      </w:r>
    </w:p>
    <w:p w14:paraId="6F8A3C15" w14:textId="77777777" w:rsidR="00AF1F89" w:rsidRDefault="00AF1F89" w:rsidP="00D32039">
      <w:pPr>
        <w:pStyle w:val="ListNumber2"/>
      </w:pPr>
      <w:r>
        <w:t xml:space="preserve">If </w:t>
      </w:r>
      <w:sdt>
        <w:sdtPr>
          <w:id w:val="-1465036589"/>
          <w:placeholder>
            <w:docPart w:val="5992D8AEEE424D168C8AE1B59536A5C2"/>
          </w:placeholder>
          <w:temporary/>
          <w:showingPlcHdr/>
        </w:sdtPr>
        <w:sdtContent>
          <w:r w:rsidR="00E57027">
            <w:rPr>
              <w:rStyle w:val="PlaceholderText"/>
            </w:rPr>
            <w:t xml:space="preserve">[Click here to </w:t>
          </w:r>
          <w:r w:rsidR="00E57027" w:rsidRPr="007C07DA">
            <w:rPr>
              <w:rStyle w:val="PlaceholderText"/>
            </w:rPr>
            <w:t xml:space="preserve">insert name of agency </w:t>
          </w:r>
          <w:r w:rsidR="00E57027">
            <w:rPr>
              <w:rStyle w:val="PlaceholderText"/>
            </w:rPr>
            <w:t xml:space="preserve">providing </w:t>
          </w:r>
          <w:r w:rsidR="00E57027" w:rsidRPr="007C07DA">
            <w:rPr>
              <w:rStyle w:val="PlaceholderText"/>
            </w:rPr>
            <w:t>shared services</w:t>
          </w:r>
          <w:r w:rsidR="00E57027">
            <w:rPr>
              <w:rStyle w:val="PlaceholderText"/>
            </w:rPr>
            <w:t>]</w:t>
          </w:r>
        </w:sdtContent>
      </w:sdt>
      <w:r>
        <w:t xml:space="preserve"> undertakes a procurement process in relation to shared services that are or will be provided by external suppliers, it will consult </w:t>
      </w:r>
      <w:sdt>
        <w:sdtPr>
          <w:id w:val="995605069"/>
          <w:placeholder>
            <w:docPart w:val="05DD89C524C64F2DAC207098EEBE8D32"/>
          </w:placeholder>
          <w:temporary/>
          <w:showingPlcHdr/>
        </w:sdtPr>
        <w:sdtContent>
          <w:r w:rsidR="007558EB">
            <w:rPr>
              <w:rStyle w:val="PlaceholderText"/>
            </w:rPr>
            <w:t xml:space="preserve">[Click here to </w:t>
          </w:r>
          <w:r w:rsidR="007558EB" w:rsidRPr="007C07DA">
            <w:rPr>
              <w:rStyle w:val="PlaceholderText"/>
            </w:rPr>
            <w:t xml:space="preserve">insert name of agency </w:t>
          </w:r>
          <w:r w:rsidR="007558EB" w:rsidRPr="00522832">
            <w:rPr>
              <w:rStyle w:val="PlaceholderText"/>
            </w:rPr>
            <w:t>receiving shared</w:t>
          </w:r>
          <w:r w:rsidR="007558EB" w:rsidRPr="007C07DA">
            <w:rPr>
              <w:rStyle w:val="PlaceholderText"/>
            </w:rPr>
            <w:t xml:space="preserve"> services</w:t>
          </w:r>
          <w:r w:rsidR="007558EB">
            <w:rPr>
              <w:rStyle w:val="PlaceholderText"/>
            </w:rPr>
            <w:t>]</w:t>
          </w:r>
        </w:sdtContent>
      </w:sdt>
      <w:r>
        <w:t xml:space="preserve"> in relation to its requirements and provide opportunities for a representative to be involved in the procurement process.</w:t>
      </w:r>
    </w:p>
    <w:p w14:paraId="252FDFB3" w14:textId="77777777" w:rsidR="00AF1F89" w:rsidRDefault="00AF1F89" w:rsidP="00F7705C">
      <w:pPr>
        <w:pStyle w:val="Heading4"/>
      </w:pPr>
      <w:r>
        <w:t xml:space="preserve">Request for Shared Services and support </w:t>
      </w:r>
    </w:p>
    <w:p w14:paraId="38A5A96C" w14:textId="77777777" w:rsidR="00AF1F89" w:rsidRDefault="00AF1F89" w:rsidP="00D32039">
      <w:pPr>
        <w:pStyle w:val="BodyTextIndent"/>
      </w:pPr>
      <w:r>
        <w:t>Any requests or support queries in relation to the delivery of the shared services will be raised through channels nominated from time to time.</w:t>
      </w:r>
    </w:p>
    <w:p w14:paraId="46617471" w14:textId="77777777" w:rsidR="00AF1F89" w:rsidRDefault="00AF1F89" w:rsidP="00F7705C">
      <w:pPr>
        <w:pStyle w:val="Heading4"/>
      </w:pPr>
      <w:r>
        <w:t>Issues and escalation</w:t>
      </w:r>
    </w:p>
    <w:p w14:paraId="23BCF595" w14:textId="77777777" w:rsidR="00AF1F89" w:rsidRDefault="00AF1F89" w:rsidP="004375AD">
      <w:pPr>
        <w:pStyle w:val="BodyTextIndent"/>
      </w:pPr>
      <w:r>
        <w:t>Any issues in relation to the delivery of the shared services shall be raised through channels nominated from time to time.</w:t>
      </w:r>
    </w:p>
    <w:p w14:paraId="23262980" w14:textId="77777777" w:rsidR="00AF1F89" w:rsidRDefault="00AF1F89" w:rsidP="00F7705C">
      <w:pPr>
        <w:pStyle w:val="Heading3"/>
      </w:pPr>
      <w:r>
        <w:t>Term and termination</w:t>
      </w:r>
    </w:p>
    <w:p w14:paraId="0A12DB36" w14:textId="77777777" w:rsidR="00AF1F89" w:rsidRDefault="00AF1F89" w:rsidP="00F7705C">
      <w:pPr>
        <w:pStyle w:val="Heading4"/>
      </w:pPr>
      <w:r w:rsidRPr="00BF6F37">
        <w:rPr>
          <w:rStyle w:val="Light11pt"/>
        </w:rPr>
        <w:t>The MoU will commence on and from</w:t>
      </w:r>
      <w:r w:rsidR="00A56FDD">
        <w:rPr>
          <w:rStyle w:val="Light11pt"/>
        </w:rPr>
        <w:t xml:space="preserve"> </w:t>
      </w:r>
      <w:sdt>
        <w:sdtPr>
          <w:rPr>
            <w:rStyle w:val="Light11pt"/>
          </w:rPr>
          <w:id w:val="205851203"/>
          <w:placeholder>
            <w:docPart w:val="A1FB06C477F94FAABF69A3CB27776157"/>
          </w:placeholder>
          <w:temporary/>
          <w:showingPlcHdr/>
          <w:date>
            <w:dateFormat w:val="d MMMM yyyy"/>
            <w:lid w:val="en-AU"/>
            <w:storeMappedDataAs w:val="dateTime"/>
            <w:calendar w:val="gregorian"/>
          </w:date>
        </w:sdtPr>
        <w:sdtEndPr>
          <w:rPr>
            <w:rStyle w:val="PlaceholderText"/>
            <w:rFonts w:asciiTheme="majorHAnsi" w:hAnsiTheme="majorHAnsi"/>
            <w:color w:val="808080"/>
            <w:sz w:val="24"/>
          </w:rPr>
        </w:sdtEndPr>
        <w:sdtContent>
          <w:r w:rsidR="00177F59" w:rsidRPr="00BF6F37">
            <w:rPr>
              <w:rStyle w:val="PlaceholderText"/>
            </w:rPr>
            <w:t>[Click here to insert commencement date]</w:t>
          </w:r>
        </w:sdtContent>
      </w:sdt>
      <w:r w:rsidRPr="00BF6F37">
        <w:rPr>
          <w:rStyle w:val="Light11pt"/>
        </w:rPr>
        <w:t xml:space="preserve"> and continue until</w:t>
      </w:r>
      <w:r w:rsidR="004375AD" w:rsidRPr="00BF6F37">
        <w:rPr>
          <w:rStyle w:val="Light11pt"/>
        </w:rPr>
        <w:t xml:space="preserve"> </w:t>
      </w:r>
      <w:sdt>
        <w:sdtPr>
          <w:rPr>
            <w:rStyle w:val="Light11pt"/>
          </w:rPr>
          <w:id w:val="1279143289"/>
          <w:placeholder>
            <w:docPart w:val="A6A65236BA9D4F168A55B1650DBF14C0"/>
          </w:placeholder>
          <w:temporary/>
          <w:showingPlcHdr/>
          <w:date>
            <w:dateFormat w:val="d MMMM yyyy"/>
            <w:lid w:val="en-AU"/>
            <w:storeMappedDataAs w:val="dateTime"/>
            <w:calendar w:val="gregorian"/>
          </w:date>
        </w:sdtPr>
        <w:sdtEndPr>
          <w:rPr>
            <w:rStyle w:val="PlaceholderText"/>
            <w:rFonts w:asciiTheme="majorHAnsi" w:hAnsiTheme="majorHAnsi"/>
            <w:color w:val="808080"/>
            <w:sz w:val="24"/>
          </w:rPr>
        </w:sdtEndPr>
        <w:sdtContent>
          <w:r w:rsidR="004375AD" w:rsidRPr="00BF6F37">
            <w:rPr>
              <w:rStyle w:val="PlaceholderText"/>
            </w:rPr>
            <w:t xml:space="preserve">[Click here to insert </w:t>
          </w:r>
          <w:r w:rsidR="00A15FFB" w:rsidRPr="00BF6F37">
            <w:rPr>
              <w:rStyle w:val="PlaceholderText"/>
            </w:rPr>
            <w:t>termination date</w:t>
          </w:r>
          <w:r w:rsidR="004375AD" w:rsidRPr="00BF6F37">
            <w:rPr>
              <w:rStyle w:val="PlaceholderText"/>
            </w:rPr>
            <w:t>]</w:t>
          </w:r>
        </w:sdtContent>
      </w:sdt>
      <w:r w:rsidRPr="00BF6F37">
        <w:rPr>
          <w:rStyle w:val="Light11pt"/>
        </w:rPr>
        <w:t xml:space="preserve"> or until:</w:t>
      </w:r>
      <w:r w:rsidR="00BF6F37" w:rsidRPr="00BF6F37">
        <w:t xml:space="preserve"> </w:t>
      </w:r>
    </w:p>
    <w:p w14:paraId="10705394" w14:textId="77777777" w:rsidR="00AF1F89" w:rsidRDefault="00AF1F89" w:rsidP="00A618F0">
      <w:pPr>
        <w:pStyle w:val="ListNumber2"/>
        <w:numPr>
          <w:ilvl w:val="0"/>
          <w:numId w:val="37"/>
        </w:numPr>
      </w:pPr>
      <w:r>
        <w:t xml:space="preserve">there are not any services to be delivered by </w:t>
      </w:r>
      <w:sdt>
        <w:sdtPr>
          <w:id w:val="1294483047"/>
          <w:placeholder>
            <w:docPart w:val="0809C2F4124C441998FF1AD47EA8638D"/>
          </w:placeholder>
          <w:temporary/>
          <w:showingPlcHdr/>
        </w:sdtPr>
        <w:sdtContent>
          <w:r w:rsidR="00A618F0">
            <w:rPr>
              <w:rStyle w:val="PlaceholderText"/>
            </w:rPr>
            <w:t xml:space="preserve">[Click here to </w:t>
          </w:r>
          <w:r w:rsidR="00A618F0" w:rsidRPr="007C07DA">
            <w:rPr>
              <w:rStyle w:val="PlaceholderText"/>
            </w:rPr>
            <w:t xml:space="preserve">insert name of agency </w:t>
          </w:r>
          <w:r w:rsidR="00A618F0">
            <w:rPr>
              <w:rStyle w:val="PlaceholderText"/>
            </w:rPr>
            <w:t xml:space="preserve">providing </w:t>
          </w:r>
          <w:r w:rsidR="00A618F0" w:rsidRPr="007C07DA">
            <w:rPr>
              <w:rStyle w:val="PlaceholderText"/>
            </w:rPr>
            <w:t>shared services</w:t>
          </w:r>
          <w:r w:rsidR="00A618F0">
            <w:rPr>
              <w:rStyle w:val="PlaceholderText"/>
            </w:rPr>
            <w:t>]</w:t>
          </w:r>
        </w:sdtContent>
      </w:sdt>
      <w:r>
        <w:t xml:space="preserve"> to </w:t>
      </w:r>
      <w:sdt>
        <w:sdtPr>
          <w:id w:val="-598787287"/>
          <w:placeholder>
            <w:docPart w:val="C440A414FD7E435CA99819C22AE577D8"/>
          </w:placeholder>
          <w:temporary/>
          <w:showingPlcHdr/>
        </w:sdtPr>
        <w:sdtContent>
          <w:r w:rsidR="007558EB">
            <w:rPr>
              <w:rStyle w:val="PlaceholderText"/>
            </w:rPr>
            <w:t xml:space="preserve">[Click here to </w:t>
          </w:r>
          <w:r w:rsidR="007558EB" w:rsidRPr="007C07DA">
            <w:rPr>
              <w:rStyle w:val="PlaceholderText"/>
            </w:rPr>
            <w:t xml:space="preserve">insert name of agency </w:t>
          </w:r>
          <w:r w:rsidR="007558EB" w:rsidRPr="00522832">
            <w:rPr>
              <w:rStyle w:val="PlaceholderText"/>
            </w:rPr>
            <w:t>receiving shared</w:t>
          </w:r>
          <w:r w:rsidR="007558EB" w:rsidRPr="007C07DA">
            <w:rPr>
              <w:rStyle w:val="PlaceholderText"/>
            </w:rPr>
            <w:t xml:space="preserve"> services</w:t>
          </w:r>
          <w:r w:rsidR="007558EB">
            <w:rPr>
              <w:rStyle w:val="PlaceholderText"/>
            </w:rPr>
            <w:t>]</w:t>
          </w:r>
        </w:sdtContent>
      </w:sdt>
      <w:r>
        <w:t>;</w:t>
      </w:r>
    </w:p>
    <w:p w14:paraId="404307A4" w14:textId="77777777" w:rsidR="00AF1F89" w:rsidRDefault="00AF1F89" w:rsidP="00A618F0">
      <w:pPr>
        <w:pStyle w:val="ListNumber2"/>
      </w:pPr>
      <w:r>
        <w:t>the Parties enter into an arrangement that expressly supersedes this MoU.</w:t>
      </w:r>
    </w:p>
    <w:p w14:paraId="6689053A" w14:textId="77777777" w:rsidR="00AF1F89" w:rsidRDefault="00AF1F89" w:rsidP="00F7705C">
      <w:pPr>
        <w:pStyle w:val="Heading4"/>
      </w:pPr>
      <w:r w:rsidRPr="00BF6F37">
        <w:rPr>
          <w:rStyle w:val="Light11pt"/>
        </w:rPr>
        <w:t>Both Parties</w:t>
      </w:r>
      <w:r>
        <w:t xml:space="preserve"> </w:t>
      </w:r>
      <w:r w:rsidRPr="00BF6F37">
        <w:rPr>
          <w:rStyle w:val="Light11pt"/>
        </w:rPr>
        <w:t xml:space="preserve">acknowledge that this MoU, if signed by the parties after </w:t>
      </w:r>
      <w:sdt>
        <w:sdtPr>
          <w:rPr>
            <w:rStyle w:val="Light11pt"/>
          </w:rPr>
          <w:id w:val="-1098646630"/>
          <w:placeholder>
            <w:docPart w:val="8B2532E4BEBA4865A36D279317444F2C"/>
          </w:placeholder>
          <w:temporary/>
          <w:showingPlcHdr/>
          <w:date>
            <w:dateFormat w:val="d MMMM yyyy"/>
            <w:lid w:val="en-AU"/>
            <w:storeMappedDataAs w:val="dateTime"/>
            <w:calendar w:val="gregorian"/>
          </w:date>
        </w:sdtPr>
        <w:sdtEndPr>
          <w:rPr>
            <w:rStyle w:val="PlaceholderText"/>
            <w:rFonts w:asciiTheme="majorHAnsi" w:hAnsiTheme="majorHAnsi"/>
            <w:color w:val="808080"/>
            <w:sz w:val="24"/>
          </w:rPr>
        </w:sdtEndPr>
        <w:sdtContent>
          <w:r w:rsidR="00A32C48" w:rsidRPr="00BF6F37">
            <w:rPr>
              <w:rStyle w:val="PlaceholderText"/>
            </w:rPr>
            <w:t>[Click here to insert commencement date]</w:t>
          </w:r>
        </w:sdtContent>
      </w:sdt>
      <w:r w:rsidRPr="00BF6F37">
        <w:rPr>
          <w:rStyle w:val="Light11pt"/>
        </w:rPr>
        <w:t xml:space="preserve">, applies to </w:t>
      </w:r>
      <w:sdt>
        <w:sdtPr>
          <w:rPr>
            <w:rStyle w:val="Light11pt"/>
          </w:rPr>
          <w:id w:val="-63573516"/>
          <w:placeholder>
            <w:docPart w:val="D6826B25F29C4E39A5EA89A8ACAFE4C7"/>
          </w:placeholder>
          <w:temporary/>
          <w:showingPlcHdr/>
        </w:sdtPr>
        <w:sdtEndPr>
          <w:rPr>
            <w:rStyle w:val="PlaceholderText"/>
            <w:rFonts w:asciiTheme="majorHAnsi" w:hAnsiTheme="majorHAnsi"/>
            <w:color w:val="808080"/>
            <w:sz w:val="24"/>
          </w:rPr>
        </w:sdtEndPr>
        <w:sdtContent>
          <w:r w:rsidR="00F8354E" w:rsidRPr="00BF6F37">
            <w:rPr>
              <w:rStyle w:val="PlaceholderText"/>
            </w:rPr>
            <w:t>[Click here to insert name of agency receiving shared services]</w:t>
          </w:r>
        </w:sdtContent>
      </w:sdt>
      <w:r w:rsidRPr="00BF6F37">
        <w:rPr>
          <w:rStyle w:val="Light11pt"/>
        </w:rPr>
        <w:t xml:space="preserve">; from </w:t>
      </w:r>
      <w:sdt>
        <w:sdtPr>
          <w:rPr>
            <w:rStyle w:val="Light11pt"/>
          </w:rPr>
          <w:id w:val="-1679965945"/>
          <w:placeholder>
            <w:docPart w:val="9FAB9BC7CE91435489AC879EE7F16348"/>
          </w:placeholder>
          <w:temporary/>
          <w:showingPlcHdr/>
          <w:date>
            <w:dateFormat w:val="d MMMM yyyy"/>
            <w:lid w:val="en-AU"/>
            <w:storeMappedDataAs w:val="dateTime"/>
            <w:calendar w:val="gregorian"/>
          </w:date>
        </w:sdtPr>
        <w:sdtEndPr>
          <w:rPr>
            <w:rStyle w:val="PlaceholderText"/>
            <w:rFonts w:asciiTheme="majorHAnsi" w:hAnsiTheme="majorHAnsi"/>
            <w:color w:val="808080"/>
            <w:sz w:val="24"/>
          </w:rPr>
        </w:sdtEndPr>
        <w:sdtContent>
          <w:r w:rsidR="0063089E" w:rsidRPr="00BF6F37">
            <w:rPr>
              <w:rStyle w:val="PlaceholderText"/>
            </w:rPr>
            <w:t>[Click here to insert commencement date]</w:t>
          </w:r>
        </w:sdtContent>
      </w:sdt>
      <w:r w:rsidRPr="00BF6F37">
        <w:rPr>
          <w:rStyle w:val="Light11pt"/>
        </w:rPr>
        <w:t>, as if it was signed by the Secretaries on that date.</w:t>
      </w:r>
      <w:r w:rsidR="00BF6F37">
        <w:t xml:space="preserve"> </w:t>
      </w:r>
    </w:p>
    <w:p w14:paraId="319A7C6E" w14:textId="77777777" w:rsidR="00AF1F89" w:rsidRDefault="00AF1F89" w:rsidP="00F7705C">
      <w:pPr>
        <w:pStyle w:val="Heading3"/>
      </w:pPr>
      <w:r>
        <w:t>Notices</w:t>
      </w:r>
    </w:p>
    <w:p w14:paraId="0EA45331" w14:textId="77777777" w:rsidR="00AF1F89" w:rsidRDefault="00AF1F89" w:rsidP="00F7705C">
      <w:pPr>
        <w:pStyle w:val="Heading4"/>
      </w:pPr>
      <w:r>
        <w:t>Receipt of Notice</w:t>
      </w:r>
    </w:p>
    <w:p w14:paraId="5118405D" w14:textId="77777777" w:rsidR="0036000E" w:rsidRDefault="00AF1F89" w:rsidP="0063089E">
      <w:pPr>
        <w:pStyle w:val="BodyTextIndent"/>
      </w:pPr>
      <w:r>
        <w:t>A notice or other communication connected with this MoU will be in writing and sent by email to the email address of the addressee.</w:t>
      </w:r>
    </w:p>
    <w:p w14:paraId="2A6A0727" w14:textId="77777777" w:rsidR="0036000E" w:rsidRDefault="00000000" w:rsidP="000D1B60">
      <w:pPr>
        <w:pStyle w:val="Heading4"/>
      </w:pPr>
      <w:sdt>
        <w:sdtPr>
          <w:id w:val="463086410"/>
          <w:placeholder>
            <w:docPart w:val="95A9845E783E4EF087B4B3B4E77235EF"/>
          </w:placeholder>
          <w:temporary/>
          <w:showingPlcHdr/>
        </w:sdtPr>
        <w:sdtContent>
          <w:r w:rsidR="000D1B60">
            <w:rPr>
              <w:rStyle w:val="PlaceholderText"/>
            </w:rPr>
            <w:t xml:space="preserve">[Click here to </w:t>
          </w:r>
          <w:r w:rsidR="000D1B60" w:rsidRPr="007C07DA">
            <w:rPr>
              <w:rStyle w:val="PlaceholderText"/>
            </w:rPr>
            <w:t xml:space="preserve">insert name of agency </w:t>
          </w:r>
          <w:r w:rsidR="000D1B60">
            <w:rPr>
              <w:rStyle w:val="PlaceholderText"/>
            </w:rPr>
            <w:t xml:space="preserve">providing </w:t>
          </w:r>
          <w:r w:rsidR="000D1B60" w:rsidRPr="007C07DA">
            <w:rPr>
              <w:rStyle w:val="PlaceholderText"/>
            </w:rPr>
            <w:t>shared services</w:t>
          </w:r>
          <w:r w:rsidR="000D1B60">
            <w:rPr>
              <w:rStyle w:val="PlaceholderText"/>
            </w:rPr>
            <w:t>]</w:t>
          </w:r>
        </w:sdtContent>
      </w:sdt>
      <w:r w:rsidR="000D1B60" w:rsidRPr="000D1B60">
        <w:t>‘s details for service</w:t>
      </w:r>
    </w:p>
    <w:p w14:paraId="40A13511" w14:textId="77777777" w:rsidR="0063089E" w:rsidRDefault="00BF0081" w:rsidP="00BF0081">
      <w:pPr>
        <w:pStyle w:val="BodyTextIndent"/>
      </w:pPr>
      <w:r>
        <w:t>Name:</w:t>
      </w:r>
      <w:r>
        <w:tab/>
      </w:r>
      <w:sdt>
        <w:sdtPr>
          <w:id w:val="-1152528978"/>
          <w:placeholder>
            <w:docPart w:val="E519FC7CA7F843A5B2349C0C9E13C692"/>
          </w:placeholder>
          <w:temporary/>
          <w:showingPlcHdr/>
        </w:sdtPr>
        <w:sdtContent>
          <w:r>
            <w:rPr>
              <w:rStyle w:val="PlaceholderText"/>
            </w:rPr>
            <w:t xml:space="preserve">[Click here to </w:t>
          </w:r>
          <w:r w:rsidRPr="007C07DA">
            <w:rPr>
              <w:rStyle w:val="PlaceholderText"/>
            </w:rPr>
            <w:t xml:space="preserve">insert </w:t>
          </w:r>
          <w:r w:rsidR="00F6625A" w:rsidRPr="00F6625A">
            <w:rPr>
              <w:rStyle w:val="PlaceholderText"/>
            </w:rPr>
            <w:t>name of providing agency in full</w:t>
          </w:r>
          <w:r>
            <w:rPr>
              <w:rStyle w:val="PlaceholderText"/>
            </w:rPr>
            <w:t>]</w:t>
          </w:r>
        </w:sdtContent>
      </w:sdt>
      <w:r w:rsidR="00F6625A">
        <w:t xml:space="preserve"> </w:t>
      </w:r>
    </w:p>
    <w:p w14:paraId="037D951C" w14:textId="77777777" w:rsidR="00F6625A" w:rsidRDefault="00F6625A" w:rsidP="00BF0081">
      <w:pPr>
        <w:pStyle w:val="BodyTextIndent"/>
      </w:pPr>
      <w:r>
        <w:t>Attention:</w:t>
      </w:r>
      <w:r>
        <w:tab/>
      </w:r>
      <w:sdt>
        <w:sdtPr>
          <w:id w:val="-81462754"/>
          <w:placeholder>
            <w:docPart w:val="AF96B8ECB44E49DA97B50E1F80411C3F"/>
          </w:placeholder>
          <w:temporary/>
          <w:showingPlcHdr/>
        </w:sdtPr>
        <w:sdtContent>
          <w:r>
            <w:rPr>
              <w:rStyle w:val="PlaceholderText"/>
            </w:rPr>
            <w:t xml:space="preserve">[Click here to </w:t>
          </w:r>
          <w:r w:rsidRPr="007C07DA">
            <w:rPr>
              <w:rStyle w:val="PlaceholderText"/>
            </w:rPr>
            <w:t xml:space="preserve">insert </w:t>
          </w:r>
          <w:r w:rsidRPr="00F6625A">
            <w:rPr>
              <w:rStyle w:val="PlaceholderText"/>
            </w:rPr>
            <w:t>full name of nominated contact person (usually Deputy Secretary responsible for Corporate Services)</w:t>
          </w:r>
          <w:r>
            <w:rPr>
              <w:rStyle w:val="PlaceholderText"/>
            </w:rPr>
            <w:t>]</w:t>
          </w:r>
        </w:sdtContent>
      </w:sdt>
      <w:r>
        <w:t xml:space="preserve"> </w:t>
      </w:r>
    </w:p>
    <w:p w14:paraId="03CE150A" w14:textId="77777777" w:rsidR="0063089E" w:rsidRDefault="00F6625A" w:rsidP="00F6625A">
      <w:pPr>
        <w:pStyle w:val="BodyTextIndent"/>
      </w:pPr>
      <w:r>
        <w:t>Address:</w:t>
      </w:r>
      <w:r>
        <w:tab/>
      </w:r>
      <w:sdt>
        <w:sdtPr>
          <w:id w:val="-1946456500"/>
          <w:placeholder>
            <w:docPart w:val="B2CF4DF0880D4C449B31763E1AD9AFB8"/>
          </w:placeholder>
          <w:temporary/>
          <w:showingPlcHdr/>
        </w:sdtPr>
        <w:sdtContent>
          <w:r>
            <w:rPr>
              <w:rStyle w:val="PlaceholderText"/>
            </w:rPr>
            <w:t xml:space="preserve">[Click here to </w:t>
          </w:r>
          <w:r w:rsidRPr="007C07DA">
            <w:rPr>
              <w:rStyle w:val="PlaceholderText"/>
            </w:rPr>
            <w:t xml:space="preserve">insert </w:t>
          </w:r>
          <w:r w:rsidRPr="00F6625A">
            <w:rPr>
              <w:rStyle w:val="PlaceholderText"/>
            </w:rPr>
            <w:t>street address</w:t>
          </w:r>
          <w:r>
            <w:rPr>
              <w:rStyle w:val="PlaceholderText"/>
            </w:rPr>
            <w:t>]</w:t>
          </w:r>
        </w:sdtContent>
      </w:sdt>
      <w:r>
        <w:t xml:space="preserve"> </w:t>
      </w:r>
    </w:p>
    <w:p w14:paraId="1409C726" w14:textId="77777777" w:rsidR="0036000E" w:rsidRDefault="00F6625A" w:rsidP="00F6625A">
      <w:pPr>
        <w:pStyle w:val="BodyTextIndent"/>
      </w:pPr>
      <w:r>
        <w:lastRenderedPageBreak/>
        <w:t>Email address:</w:t>
      </w:r>
      <w:r>
        <w:tab/>
      </w:r>
      <w:sdt>
        <w:sdtPr>
          <w:id w:val="-1152523168"/>
          <w:placeholder>
            <w:docPart w:val="09A4CB199475459285923C297F091E57"/>
          </w:placeholder>
          <w:temporary/>
          <w:showingPlcHdr/>
        </w:sdtPr>
        <w:sdtContent>
          <w:r>
            <w:rPr>
              <w:rStyle w:val="PlaceholderText"/>
            </w:rPr>
            <w:t xml:space="preserve">[Click here to </w:t>
          </w:r>
          <w:r w:rsidRPr="007C07DA">
            <w:rPr>
              <w:rStyle w:val="PlaceholderText"/>
            </w:rPr>
            <w:t xml:space="preserve">insert </w:t>
          </w:r>
          <w:r>
            <w:rPr>
              <w:rStyle w:val="PlaceholderText"/>
            </w:rPr>
            <w:t>email</w:t>
          </w:r>
          <w:r w:rsidRPr="00F6625A">
            <w:rPr>
              <w:rStyle w:val="PlaceholderText"/>
            </w:rPr>
            <w:t xml:space="preserve"> address</w:t>
          </w:r>
          <w:r>
            <w:rPr>
              <w:rStyle w:val="PlaceholderText"/>
            </w:rPr>
            <w:t>]</w:t>
          </w:r>
        </w:sdtContent>
      </w:sdt>
      <w:r>
        <w:t xml:space="preserve"> </w:t>
      </w:r>
    </w:p>
    <w:p w14:paraId="5629BE37" w14:textId="77777777" w:rsidR="00533C39" w:rsidRDefault="00000000" w:rsidP="00533C39">
      <w:pPr>
        <w:pStyle w:val="Heading4"/>
        <w:numPr>
          <w:ilvl w:val="3"/>
          <w:numId w:val="13"/>
        </w:numPr>
      </w:pPr>
      <w:sdt>
        <w:sdtPr>
          <w:id w:val="1282301625"/>
          <w:placeholder>
            <w:docPart w:val="A9AEF02BB1C045D591550FF5C655268A"/>
          </w:placeholder>
          <w:temporary/>
          <w:showingPlcHdr/>
        </w:sdtPr>
        <w:sdtContent>
          <w:r w:rsidR="00533C39">
            <w:rPr>
              <w:rStyle w:val="PlaceholderText"/>
            </w:rPr>
            <w:t xml:space="preserve">[Click here to </w:t>
          </w:r>
          <w:r w:rsidR="00533C39" w:rsidRPr="007C07DA">
            <w:rPr>
              <w:rStyle w:val="PlaceholderText"/>
            </w:rPr>
            <w:t xml:space="preserve">insert name of agency </w:t>
          </w:r>
          <w:r w:rsidR="00533C39" w:rsidRPr="00533C39">
            <w:rPr>
              <w:rStyle w:val="PlaceholderText"/>
            </w:rPr>
            <w:t>receiving</w:t>
          </w:r>
          <w:r w:rsidR="00533C39">
            <w:rPr>
              <w:rStyle w:val="PlaceholderText"/>
            </w:rPr>
            <w:t xml:space="preserve"> </w:t>
          </w:r>
          <w:r w:rsidR="00533C39" w:rsidRPr="007C07DA">
            <w:rPr>
              <w:rStyle w:val="PlaceholderText"/>
            </w:rPr>
            <w:t>shared services</w:t>
          </w:r>
          <w:r w:rsidR="00533C39">
            <w:rPr>
              <w:rStyle w:val="PlaceholderText"/>
            </w:rPr>
            <w:t>]</w:t>
          </w:r>
        </w:sdtContent>
      </w:sdt>
      <w:r w:rsidR="00533C39" w:rsidRPr="000D1B60">
        <w:t>‘s details for service</w:t>
      </w:r>
    </w:p>
    <w:p w14:paraId="1A7333C7" w14:textId="77777777" w:rsidR="00533C39" w:rsidRDefault="00533C39" w:rsidP="00533C39">
      <w:pPr>
        <w:pStyle w:val="BodyTextIndent"/>
      </w:pPr>
      <w:r>
        <w:t>Name:</w:t>
      </w:r>
      <w:r>
        <w:tab/>
      </w:r>
      <w:sdt>
        <w:sdtPr>
          <w:id w:val="858390335"/>
          <w:placeholder>
            <w:docPart w:val="9882AED0EB77416D905FF6F414222170"/>
          </w:placeholder>
          <w:temporary/>
          <w:showingPlcHdr/>
        </w:sdtPr>
        <w:sdtContent>
          <w:r>
            <w:rPr>
              <w:rStyle w:val="PlaceholderText"/>
            </w:rPr>
            <w:t xml:space="preserve">[Click here to </w:t>
          </w:r>
          <w:r w:rsidRPr="007C07DA">
            <w:rPr>
              <w:rStyle w:val="PlaceholderText"/>
            </w:rPr>
            <w:t xml:space="preserve">insert </w:t>
          </w:r>
          <w:r w:rsidRPr="00F6625A">
            <w:rPr>
              <w:rStyle w:val="PlaceholderText"/>
            </w:rPr>
            <w:t xml:space="preserve">name of </w:t>
          </w:r>
          <w:r w:rsidR="00326141" w:rsidRPr="00326141">
            <w:rPr>
              <w:rStyle w:val="PlaceholderText"/>
            </w:rPr>
            <w:t>receiving</w:t>
          </w:r>
          <w:r w:rsidRPr="00F6625A">
            <w:rPr>
              <w:rStyle w:val="PlaceholderText"/>
            </w:rPr>
            <w:t xml:space="preserve"> agency in full</w:t>
          </w:r>
          <w:r>
            <w:rPr>
              <w:rStyle w:val="PlaceholderText"/>
            </w:rPr>
            <w:t>]</w:t>
          </w:r>
        </w:sdtContent>
      </w:sdt>
      <w:r>
        <w:t xml:space="preserve"> </w:t>
      </w:r>
    </w:p>
    <w:p w14:paraId="50960D11" w14:textId="77777777" w:rsidR="00533C39" w:rsidRDefault="00533C39" w:rsidP="00533C39">
      <w:pPr>
        <w:pStyle w:val="BodyTextIndent"/>
      </w:pPr>
      <w:r>
        <w:t>Attention:</w:t>
      </w:r>
      <w:r>
        <w:tab/>
      </w:r>
      <w:sdt>
        <w:sdtPr>
          <w:id w:val="2112320057"/>
          <w:placeholder>
            <w:docPart w:val="D6FF35B91C494A4B9970F49C88923AB6"/>
          </w:placeholder>
          <w:temporary/>
          <w:showingPlcHdr/>
        </w:sdtPr>
        <w:sdtContent>
          <w:r>
            <w:rPr>
              <w:rStyle w:val="PlaceholderText"/>
            </w:rPr>
            <w:t xml:space="preserve">[Click here to </w:t>
          </w:r>
          <w:r w:rsidRPr="007C07DA">
            <w:rPr>
              <w:rStyle w:val="PlaceholderText"/>
            </w:rPr>
            <w:t xml:space="preserve">insert </w:t>
          </w:r>
          <w:r w:rsidRPr="00F6625A">
            <w:rPr>
              <w:rStyle w:val="PlaceholderText"/>
            </w:rPr>
            <w:t>full name of nominated contact person (usually Deputy Secretary responsible for Corporate Services)</w:t>
          </w:r>
          <w:r>
            <w:rPr>
              <w:rStyle w:val="PlaceholderText"/>
            </w:rPr>
            <w:t>]</w:t>
          </w:r>
        </w:sdtContent>
      </w:sdt>
      <w:r>
        <w:t xml:space="preserve"> </w:t>
      </w:r>
    </w:p>
    <w:p w14:paraId="278032B9" w14:textId="77777777" w:rsidR="00533C39" w:rsidRDefault="00533C39" w:rsidP="00533C39">
      <w:pPr>
        <w:pStyle w:val="BodyTextIndent"/>
      </w:pPr>
      <w:r>
        <w:t>Address:</w:t>
      </w:r>
      <w:r>
        <w:tab/>
      </w:r>
      <w:sdt>
        <w:sdtPr>
          <w:id w:val="1590120009"/>
          <w:placeholder>
            <w:docPart w:val="EF65EC10461542589F8409A67742D3A0"/>
          </w:placeholder>
          <w:temporary/>
          <w:showingPlcHdr/>
        </w:sdtPr>
        <w:sdtContent>
          <w:r>
            <w:rPr>
              <w:rStyle w:val="PlaceholderText"/>
            </w:rPr>
            <w:t xml:space="preserve">[Click here to </w:t>
          </w:r>
          <w:r w:rsidRPr="007C07DA">
            <w:rPr>
              <w:rStyle w:val="PlaceholderText"/>
            </w:rPr>
            <w:t xml:space="preserve">insert </w:t>
          </w:r>
          <w:r w:rsidRPr="00F6625A">
            <w:rPr>
              <w:rStyle w:val="PlaceholderText"/>
            </w:rPr>
            <w:t>street address</w:t>
          </w:r>
          <w:r>
            <w:rPr>
              <w:rStyle w:val="PlaceholderText"/>
            </w:rPr>
            <w:t>]</w:t>
          </w:r>
        </w:sdtContent>
      </w:sdt>
      <w:r>
        <w:t xml:space="preserve"> </w:t>
      </w:r>
    </w:p>
    <w:p w14:paraId="7C26AC1C" w14:textId="77777777" w:rsidR="0036000E" w:rsidRDefault="00533C39" w:rsidP="00533C39">
      <w:pPr>
        <w:pStyle w:val="BodyTextIndent"/>
      </w:pPr>
      <w:r>
        <w:t>Email address:</w:t>
      </w:r>
      <w:r>
        <w:tab/>
      </w:r>
      <w:sdt>
        <w:sdtPr>
          <w:id w:val="-1947226956"/>
          <w:placeholder>
            <w:docPart w:val="B2538405D7F64D5A833127AF9C683C0C"/>
          </w:placeholder>
          <w:temporary/>
          <w:showingPlcHdr/>
        </w:sdtPr>
        <w:sdtContent>
          <w:r>
            <w:rPr>
              <w:rStyle w:val="PlaceholderText"/>
            </w:rPr>
            <w:t xml:space="preserve">[Click here to </w:t>
          </w:r>
          <w:r w:rsidRPr="007C07DA">
            <w:rPr>
              <w:rStyle w:val="PlaceholderText"/>
            </w:rPr>
            <w:t xml:space="preserve">insert </w:t>
          </w:r>
          <w:r>
            <w:rPr>
              <w:rStyle w:val="PlaceholderText"/>
            </w:rPr>
            <w:t>email</w:t>
          </w:r>
          <w:r w:rsidRPr="00F6625A">
            <w:rPr>
              <w:rStyle w:val="PlaceholderText"/>
            </w:rPr>
            <w:t xml:space="preserve"> address</w:t>
          </w:r>
          <w:r>
            <w:rPr>
              <w:rStyle w:val="PlaceholderText"/>
            </w:rPr>
            <w:t>]</w:t>
          </w:r>
        </w:sdtContent>
      </w:sdt>
      <w:r>
        <w:t xml:space="preserve"> </w:t>
      </w:r>
    </w:p>
    <w:p w14:paraId="72A5A442" w14:textId="77777777" w:rsidR="00BA2E93" w:rsidRDefault="00BA2E93" w:rsidP="00BA2E93">
      <w:pPr>
        <w:pStyle w:val="Heading4"/>
      </w:pPr>
      <w:r>
        <w:t>Change of details</w:t>
      </w:r>
    </w:p>
    <w:p w14:paraId="579B5C01" w14:textId="77777777" w:rsidR="0036000E" w:rsidRDefault="00BA2E93" w:rsidP="0063089E">
      <w:pPr>
        <w:pStyle w:val="BodyTextIndent"/>
      </w:pPr>
      <w:r>
        <w:t>A Party may change its details for service by giving notice of that change to the other Party.</w:t>
      </w:r>
    </w:p>
    <w:p w14:paraId="7E257F15" w14:textId="77777777" w:rsidR="00FF7E0D" w:rsidRDefault="00FF7E0D" w:rsidP="00FF7E0D">
      <w:pPr>
        <w:pStyle w:val="Heading3"/>
      </w:pPr>
      <w:r>
        <w:t>Interpretation</w:t>
      </w:r>
    </w:p>
    <w:p w14:paraId="7F8937F8" w14:textId="77777777" w:rsidR="00FF7E0D" w:rsidRDefault="00FF7E0D" w:rsidP="00326141">
      <w:pPr>
        <w:pStyle w:val="BodyTextIndent"/>
      </w:pPr>
      <w:r>
        <w:t>In this MoU, unless the contrary intention appears:</w:t>
      </w:r>
    </w:p>
    <w:p w14:paraId="4E35224C" w14:textId="77777777" w:rsidR="00FF7E0D" w:rsidRDefault="00FF7E0D" w:rsidP="00FF7E0D">
      <w:pPr>
        <w:pStyle w:val="ListNumber2"/>
        <w:numPr>
          <w:ilvl w:val="0"/>
          <w:numId w:val="31"/>
        </w:numPr>
      </w:pPr>
      <w:r>
        <w:t>a reference to:</w:t>
      </w:r>
    </w:p>
    <w:p w14:paraId="6771AB87" w14:textId="77777777" w:rsidR="00FF7E0D" w:rsidRDefault="00FF7E0D" w:rsidP="00326141">
      <w:pPr>
        <w:pStyle w:val="ListNumber3"/>
        <w:numPr>
          <w:ilvl w:val="0"/>
          <w:numId w:val="38"/>
        </w:numPr>
      </w:pPr>
      <w:r>
        <w:t>the singular includes the plural and the plural includes the singular;</w:t>
      </w:r>
    </w:p>
    <w:p w14:paraId="0ECE45CB" w14:textId="77777777" w:rsidR="00FF7E0D" w:rsidRDefault="00FF7E0D" w:rsidP="00FF7E0D">
      <w:pPr>
        <w:pStyle w:val="ListNumber3"/>
      </w:pPr>
      <w:r>
        <w:t>a clause, annexure or schedule is a reference to a clause in or annexure or schedule to this MoU;</w:t>
      </w:r>
    </w:p>
    <w:p w14:paraId="1A5837DE" w14:textId="77777777" w:rsidR="00FF7E0D" w:rsidRDefault="00FF7E0D" w:rsidP="00FF7E0D">
      <w:pPr>
        <w:pStyle w:val="ListNumber3"/>
      </w:pPr>
      <w:r>
        <w:t>a document (including this MoU) includes any variation or replacement of it;</w:t>
      </w:r>
    </w:p>
    <w:p w14:paraId="4563FF30" w14:textId="77777777" w:rsidR="00FF7E0D" w:rsidRDefault="00FF7E0D" w:rsidP="00FF7E0D">
      <w:pPr>
        <w:pStyle w:val="ListNumber3"/>
      </w:pPr>
      <w:r>
        <w:t>a statute, ordinance, code or other law includes a regulation or other statutory instrument made or issued under it and consolidations, amendments, re-enactments or replacements of any of them; and</w:t>
      </w:r>
    </w:p>
    <w:p w14:paraId="2841AF7A" w14:textId="77777777" w:rsidR="00FF7E0D" w:rsidRDefault="00FF7E0D" w:rsidP="00FF7E0D">
      <w:pPr>
        <w:pStyle w:val="ListNumber2"/>
      </w:pPr>
      <w:r>
        <w:t xml:space="preserve">the words </w:t>
      </w:r>
      <w:r w:rsidRPr="00B23138">
        <w:rPr>
          <w:rStyle w:val="Strong"/>
        </w:rPr>
        <w:t>include</w:t>
      </w:r>
      <w:r>
        <w:t xml:space="preserve">, </w:t>
      </w:r>
      <w:r w:rsidRPr="00B23138">
        <w:rPr>
          <w:rStyle w:val="Strong"/>
        </w:rPr>
        <w:t>including</w:t>
      </w:r>
      <w:r>
        <w:t xml:space="preserve">, </w:t>
      </w:r>
      <w:r w:rsidRPr="00B23138">
        <w:rPr>
          <w:rStyle w:val="Strong"/>
        </w:rPr>
        <w:t>for example</w:t>
      </w:r>
      <w:r>
        <w:t xml:space="preserve"> or </w:t>
      </w:r>
      <w:r w:rsidRPr="00B23138">
        <w:rPr>
          <w:rStyle w:val="Strong"/>
        </w:rPr>
        <w:t>such as</w:t>
      </w:r>
      <w:r>
        <w:t xml:space="preserve"> when introducing an example, do not limit the meaning of the words to which the example relates to the example or to examples of a similar kind;</w:t>
      </w:r>
    </w:p>
    <w:p w14:paraId="7AF5A964" w14:textId="77777777" w:rsidR="00FF7E0D" w:rsidRDefault="00FF7E0D" w:rsidP="00FF7E0D">
      <w:pPr>
        <w:pStyle w:val="ListNumber2"/>
      </w:pPr>
      <w:r>
        <w:t>where a word or expression is given a particular meaning, other parts of speech and grammatical forms of that word or expression have a corresponding meaning; and</w:t>
      </w:r>
    </w:p>
    <w:p w14:paraId="3D706BDF" w14:textId="77777777" w:rsidR="00FF7E0D" w:rsidRDefault="00FF7E0D" w:rsidP="00FF7E0D">
      <w:pPr>
        <w:pStyle w:val="ListNumber2"/>
      </w:pPr>
      <w:r>
        <w:t>headings and any index are for convenience only and do not form part of this MoU or affect its interpretation.</w:t>
      </w:r>
    </w:p>
    <w:p w14:paraId="1CE71E4F" w14:textId="77777777" w:rsidR="00FF7E0D" w:rsidRDefault="00FF7E0D" w:rsidP="00FF7E0D">
      <w:pPr>
        <w:pStyle w:val="Heading3"/>
      </w:pPr>
      <w:r>
        <w:t>General</w:t>
      </w:r>
    </w:p>
    <w:p w14:paraId="69827D6F" w14:textId="77777777" w:rsidR="00FF7E0D" w:rsidRDefault="00FF7E0D" w:rsidP="00FF7E0D">
      <w:pPr>
        <w:pStyle w:val="Heading4"/>
      </w:pPr>
      <w:r>
        <w:t>Further assurance</w:t>
      </w:r>
    </w:p>
    <w:p w14:paraId="4E130921" w14:textId="77777777" w:rsidR="00FF7E0D" w:rsidRDefault="00FF7E0D" w:rsidP="00AD6935">
      <w:pPr>
        <w:pStyle w:val="BodyTextIndent"/>
      </w:pPr>
      <w:r>
        <w:t>Each Party must promptly at its own cost do all things (including executing and, if necessary, delivering all documents) necessary or desirable to give full effect to this MoU.</w:t>
      </w:r>
    </w:p>
    <w:p w14:paraId="4B520FDA" w14:textId="77777777" w:rsidR="00FF7E0D" w:rsidRDefault="00FF7E0D" w:rsidP="00FF7E0D">
      <w:pPr>
        <w:pStyle w:val="Heading4"/>
      </w:pPr>
      <w:r>
        <w:t>Variation</w:t>
      </w:r>
    </w:p>
    <w:p w14:paraId="2637085F" w14:textId="77777777" w:rsidR="00FF7E0D" w:rsidRDefault="00FF7E0D" w:rsidP="00DC7B00">
      <w:pPr>
        <w:pStyle w:val="BodyTextIndent"/>
      </w:pPr>
      <w:r>
        <w:t>An amendment or variation to this MoU is not effective unless it is in writing and signed by both Parties.</w:t>
      </w:r>
    </w:p>
    <w:p w14:paraId="2848E6C0" w14:textId="77777777" w:rsidR="00FF7E0D" w:rsidRDefault="00FF7E0D" w:rsidP="00FF7E0D">
      <w:pPr>
        <w:pStyle w:val="Heading4"/>
      </w:pPr>
      <w:r>
        <w:t>Assignment</w:t>
      </w:r>
    </w:p>
    <w:p w14:paraId="0FC91D1C" w14:textId="77777777" w:rsidR="00FF7E0D" w:rsidRDefault="00FF7E0D" w:rsidP="00DC7B00">
      <w:pPr>
        <w:pStyle w:val="BodyTextIndent"/>
      </w:pPr>
      <w:r>
        <w:t>A Party cannot assign all or any of its responsibilities under this MoU without the prior written consent of the other Party.</w:t>
      </w:r>
    </w:p>
    <w:p w14:paraId="316E67FB" w14:textId="77777777" w:rsidR="00FF7E0D" w:rsidRDefault="00FF7E0D" w:rsidP="00FF7E0D">
      <w:pPr>
        <w:pStyle w:val="Heading4"/>
      </w:pPr>
      <w:r>
        <w:t>No right of set off</w:t>
      </w:r>
    </w:p>
    <w:p w14:paraId="7397D37C" w14:textId="77777777" w:rsidR="0036000E" w:rsidRDefault="00FF7E0D" w:rsidP="00DC7B00">
      <w:pPr>
        <w:pStyle w:val="BodyTextIndent"/>
      </w:pPr>
      <w:r>
        <w:t>Except as expressly stated in this MoU, a Party has no right of set-off against a payment due to another Party.</w:t>
      </w:r>
    </w:p>
    <w:p w14:paraId="22992AF1" w14:textId="77777777" w:rsidR="0036000E" w:rsidRDefault="00B23138" w:rsidP="0036000E">
      <w:pPr>
        <w:pStyle w:val="BodyText"/>
      </w:pPr>
      <w:r w:rsidRPr="00B23138">
        <w:lastRenderedPageBreak/>
        <w:t xml:space="preserve">Signed on behalf of the </w:t>
      </w:r>
      <w:sdt>
        <w:sdtPr>
          <w:rPr>
            <w:rStyle w:val="Strong"/>
          </w:rPr>
          <w:id w:val="1983269818"/>
          <w:placeholder>
            <w:docPart w:val="BC7A023F0B8541C991745E81A0AA31E9"/>
          </w:placeholder>
          <w:temporary/>
          <w:showingPlcHdr/>
        </w:sdtPr>
        <w:sdtEndPr>
          <w:rPr>
            <w:rStyle w:val="DefaultParagraphFont"/>
            <w:b w:val="0"/>
            <w:bCs w:val="0"/>
          </w:rPr>
        </w:sdtEndPr>
        <w:sdtContent>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sdtContent>
      </w:sdt>
      <w:r w:rsidRPr="00B23138">
        <w:t xml:space="preserve"> by:</w:t>
      </w:r>
    </w:p>
    <w:tbl>
      <w:tblPr>
        <w:tblStyle w:val="ListTable3-Accent5"/>
        <w:tblW w:w="0" w:type="auto"/>
        <w:tblLook w:val="04A0" w:firstRow="1" w:lastRow="0" w:firstColumn="1" w:lastColumn="0" w:noHBand="0" w:noVBand="1"/>
      </w:tblPr>
      <w:tblGrid>
        <w:gridCol w:w="3398"/>
        <w:gridCol w:w="3398"/>
        <w:gridCol w:w="3398"/>
      </w:tblGrid>
      <w:tr w:rsidR="00093763" w14:paraId="3389E8B6" w14:textId="77777777" w:rsidTr="000937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8" w:type="dxa"/>
          </w:tcPr>
          <w:p w14:paraId="691132CB" w14:textId="77777777" w:rsidR="00093763" w:rsidRDefault="00093763" w:rsidP="0036000E">
            <w:pPr>
              <w:pStyle w:val="BodyText"/>
            </w:pPr>
            <w:r w:rsidRPr="00093763">
              <w:t>Signature of delegate</w:t>
            </w:r>
          </w:p>
        </w:tc>
        <w:tc>
          <w:tcPr>
            <w:tcW w:w="3398" w:type="dxa"/>
          </w:tcPr>
          <w:p w14:paraId="53D68E61" w14:textId="77777777" w:rsidR="00093763" w:rsidRDefault="00093763" w:rsidP="0036000E">
            <w:pPr>
              <w:pStyle w:val="BodyText"/>
              <w:cnfStyle w:val="100000000000" w:firstRow="1" w:lastRow="0" w:firstColumn="0" w:lastColumn="0" w:oddVBand="0" w:evenVBand="0" w:oddHBand="0" w:evenHBand="0" w:firstRowFirstColumn="0" w:firstRowLastColumn="0" w:lastRowFirstColumn="0" w:lastRowLastColumn="0"/>
            </w:pPr>
            <w:r w:rsidRPr="00093763">
              <w:t>Name of delegate</w:t>
            </w:r>
          </w:p>
        </w:tc>
        <w:tc>
          <w:tcPr>
            <w:tcW w:w="3398" w:type="dxa"/>
          </w:tcPr>
          <w:p w14:paraId="69210A02" w14:textId="77777777" w:rsidR="00093763" w:rsidRDefault="00093763" w:rsidP="0036000E">
            <w:pPr>
              <w:pStyle w:val="BodyText"/>
              <w:cnfStyle w:val="100000000000" w:firstRow="1" w:lastRow="0" w:firstColumn="0" w:lastColumn="0" w:oddVBand="0" w:evenVBand="0" w:oddHBand="0" w:evenHBand="0" w:firstRowFirstColumn="0" w:firstRowLastColumn="0" w:lastRowFirstColumn="0" w:lastRowLastColumn="0"/>
            </w:pPr>
            <w:r w:rsidRPr="00093763">
              <w:t>Position</w:t>
            </w:r>
          </w:p>
        </w:tc>
      </w:tr>
      <w:tr w:rsidR="00093763" w14:paraId="31AC4D61" w14:textId="77777777" w:rsidTr="0009376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8" w:type="dxa"/>
          </w:tcPr>
          <w:p w14:paraId="4CB15CDE" w14:textId="77777777" w:rsidR="00093763" w:rsidRDefault="00093763" w:rsidP="0036000E">
            <w:pPr>
              <w:pStyle w:val="BodyText"/>
            </w:pPr>
          </w:p>
        </w:tc>
        <w:tc>
          <w:tcPr>
            <w:tcW w:w="3398" w:type="dxa"/>
          </w:tcPr>
          <w:p w14:paraId="4B4486D1" w14:textId="77777777" w:rsidR="00093763" w:rsidRDefault="00093763" w:rsidP="0036000E">
            <w:pPr>
              <w:pStyle w:val="BodyText"/>
              <w:cnfStyle w:val="000000100000" w:firstRow="0" w:lastRow="0" w:firstColumn="0" w:lastColumn="0" w:oddVBand="0" w:evenVBand="0" w:oddHBand="1" w:evenHBand="0" w:firstRowFirstColumn="0" w:firstRowLastColumn="0" w:lastRowFirstColumn="0" w:lastRowLastColumn="0"/>
            </w:pPr>
          </w:p>
        </w:tc>
        <w:tc>
          <w:tcPr>
            <w:tcW w:w="3398" w:type="dxa"/>
          </w:tcPr>
          <w:p w14:paraId="1EF4D56C" w14:textId="77777777" w:rsidR="00093763" w:rsidRDefault="00093763" w:rsidP="0036000E">
            <w:pPr>
              <w:pStyle w:val="BodyText"/>
              <w:cnfStyle w:val="000000100000" w:firstRow="0" w:lastRow="0" w:firstColumn="0" w:lastColumn="0" w:oddVBand="0" w:evenVBand="0" w:oddHBand="1" w:evenHBand="0" w:firstRowFirstColumn="0" w:firstRowLastColumn="0" w:lastRowFirstColumn="0" w:lastRowLastColumn="0"/>
            </w:pPr>
          </w:p>
        </w:tc>
      </w:tr>
    </w:tbl>
    <w:p w14:paraId="3A213E1B" w14:textId="77777777" w:rsidR="0036000E" w:rsidRDefault="0036000E" w:rsidP="0036000E">
      <w:pPr>
        <w:pStyle w:val="BodyText"/>
      </w:pPr>
    </w:p>
    <w:p w14:paraId="285870AB" w14:textId="77777777" w:rsidR="00C75C90" w:rsidRDefault="00C75C90" w:rsidP="00C75C90">
      <w:pPr>
        <w:pStyle w:val="BodyText"/>
      </w:pPr>
      <w:r w:rsidRPr="00B23138">
        <w:t xml:space="preserve">Signed on behalf of the </w:t>
      </w:r>
      <w:sdt>
        <w:sdtPr>
          <w:rPr>
            <w:rStyle w:val="Strong"/>
          </w:rPr>
          <w:id w:val="399558412"/>
          <w:placeholder>
            <w:docPart w:val="AC63CD54E49642F7A8491497792967CA"/>
          </w:placeholder>
          <w:temporary/>
          <w:showingPlcHdr/>
        </w:sdtPr>
        <w:sdtEndPr>
          <w:rPr>
            <w:rStyle w:val="DefaultParagraphFont"/>
            <w:b w:val="0"/>
            <w:bCs w:val="0"/>
          </w:rPr>
        </w:sdtEndPr>
        <w:sdtContent>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sdtContent>
      </w:sdt>
      <w:r w:rsidRPr="00B23138">
        <w:t xml:space="preserve"> by:</w:t>
      </w:r>
    </w:p>
    <w:tbl>
      <w:tblPr>
        <w:tblStyle w:val="ListTable3-Accent5"/>
        <w:tblW w:w="0" w:type="auto"/>
        <w:tblLook w:val="04A0" w:firstRow="1" w:lastRow="0" w:firstColumn="1" w:lastColumn="0" w:noHBand="0" w:noVBand="1"/>
      </w:tblPr>
      <w:tblGrid>
        <w:gridCol w:w="3398"/>
        <w:gridCol w:w="3398"/>
        <w:gridCol w:w="3398"/>
      </w:tblGrid>
      <w:tr w:rsidR="00C75C90" w14:paraId="37AC58F2" w14:textId="77777777" w:rsidTr="00FB7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8" w:type="dxa"/>
          </w:tcPr>
          <w:p w14:paraId="63E7284F" w14:textId="77777777" w:rsidR="00C75C90" w:rsidRDefault="00C75C90" w:rsidP="00FB76AE">
            <w:pPr>
              <w:pStyle w:val="BodyText"/>
            </w:pPr>
            <w:r w:rsidRPr="00093763">
              <w:t>Signature of delegate</w:t>
            </w:r>
          </w:p>
        </w:tc>
        <w:tc>
          <w:tcPr>
            <w:tcW w:w="3398" w:type="dxa"/>
          </w:tcPr>
          <w:p w14:paraId="360256E3" w14:textId="77777777" w:rsidR="00C75C90" w:rsidRDefault="00C75C90" w:rsidP="00FB76AE">
            <w:pPr>
              <w:pStyle w:val="BodyText"/>
              <w:cnfStyle w:val="100000000000" w:firstRow="1" w:lastRow="0" w:firstColumn="0" w:lastColumn="0" w:oddVBand="0" w:evenVBand="0" w:oddHBand="0" w:evenHBand="0" w:firstRowFirstColumn="0" w:firstRowLastColumn="0" w:lastRowFirstColumn="0" w:lastRowLastColumn="0"/>
            </w:pPr>
            <w:r w:rsidRPr="00093763">
              <w:t>Name of delegate</w:t>
            </w:r>
          </w:p>
        </w:tc>
        <w:tc>
          <w:tcPr>
            <w:tcW w:w="3398" w:type="dxa"/>
          </w:tcPr>
          <w:p w14:paraId="12CC036E" w14:textId="77777777" w:rsidR="00C75C90" w:rsidRDefault="00C75C90" w:rsidP="00FB76AE">
            <w:pPr>
              <w:pStyle w:val="BodyText"/>
              <w:cnfStyle w:val="100000000000" w:firstRow="1" w:lastRow="0" w:firstColumn="0" w:lastColumn="0" w:oddVBand="0" w:evenVBand="0" w:oddHBand="0" w:evenHBand="0" w:firstRowFirstColumn="0" w:firstRowLastColumn="0" w:lastRowFirstColumn="0" w:lastRowLastColumn="0"/>
            </w:pPr>
            <w:r w:rsidRPr="00093763">
              <w:t>Position</w:t>
            </w:r>
          </w:p>
        </w:tc>
      </w:tr>
      <w:tr w:rsidR="00C75C90" w14:paraId="4F80AC47" w14:textId="77777777" w:rsidTr="00FB76A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8" w:type="dxa"/>
          </w:tcPr>
          <w:p w14:paraId="69DD086A" w14:textId="77777777" w:rsidR="00C75C90" w:rsidRDefault="00C75C90" w:rsidP="00FB76AE">
            <w:pPr>
              <w:pStyle w:val="BodyText"/>
            </w:pPr>
          </w:p>
        </w:tc>
        <w:tc>
          <w:tcPr>
            <w:tcW w:w="3398" w:type="dxa"/>
          </w:tcPr>
          <w:p w14:paraId="5F98B5CE" w14:textId="77777777" w:rsidR="00C75C90" w:rsidRDefault="00C75C90" w:rsidP="00FB76AE">
            <w:pPr>
              <w:pStyle w:val="BodyText"/>
              <w:cnfStyle w:val="000000100000" w:firstRow="0" w:lastRow="0" w:firstColumn="0" w:lastColumn="0" w:oddVBand="0" w:evenVBand="0" w:oddHBand="1" w:evenHBand="0" w:firstRowFirstColumn="0" w:firstRowLastColumn="0" w:lastRowFirstColumn="0" w:lastRowLastColumn="0"/>
            </w:pPr>
          </w:p>
        </w:tc>
        <w:tc>
          <w:tcPr>
            <w:tcW w:w="3398" w:type="dxa"/>
          </w:tcPr>
          <w:p w14:paraId="00837DE0" w14:textId="77777777" w:rsidR="00C75C90" w:rsidRDefault="00C75C90" w:rsidP="00FB76AE">
            <w:pPr>
              <w:pStyle w:val="BodyText"/>
              <w:cnfStyle w:val="000000100000" w:firstRow="0" w:lastRow="0" w:firstColumn="0" w:lastColumn="0" w:oddVBand="0" w:evenVBand="0" w:oddHBand="1" w:evenHBand="0" w:firstRowFirstColumn="0" w:firstRowLastColumn="0" w:lastRowFirstColumn="0" w:lastRowLastColumn="0"/>
            </w:pPr>
          </w:p>
        </w:tc>
      </w:tr>
    </w:tbl>
    <w:p w14:paraId="165DF896" w14:textId="77777777" w:rsidR="00275383" w:rsidRDefault="00275383" w:rsidP="00275383">
      <w:pPr>
        <w:pStyle w:val="BodyText"/>
      </w:pPr>
      <w:r>
        <w:br w:type="page"/>
      </w:r>
    </w:p>
    <w:p w14:paraId="2E165ACD" w14:textId="77777777" w:rsidR="00275383" w:rsidRDefault="00275383" w:rsidP="00275383">
      <w:pPr>
        <w:pStyle w:val="Heading2"/>
      </w:pPr>
      <w:r>
        <w:lastRenderedPageBreak/>
        <w:t>Schedule</w:t>
      </w:r>
      <w:r w:rsidR="000F097D">
        <w:t xml:space="preserve"> </w:t>
      </w:r>
      <w:r>
        <w:t xml:space="preserve">1 – Shared Services to be provided by </w:t>
      </w:r>
      <w:sdt>
        <w:sdtPr>
          <w:id w:val="1065768794"/>
          <w:placeholder>
            <w:docPart w:val="84AD4A5B946D4E47B9BF4AF50C288C78"/>
          </w:placeholder>
          <w:temporary/>
          <w:showingPlcHdr/>
        </w:sdtPr>
        <w:sdtContent>
          <w:r w:rsidR="00DD13E0">
            <w:rPr>
              <w:rStyle w:val="PlaceholderText"/>
            </w:rPr>
            <w:t xml:space="preserve">[Click here to </w:t>
          </w:r>
          <w:r w:rsidR="00DD13E0" w:rsidRPr="007C07DA">
            <w:rPr>
              <w:rStyle w:val="PlaceholderText"/>
            </w:rPr>
            <w:t xml:space="preserve">insert name of agency </w:t>
          </w:r>
          <w:r w:rsidR="00DD13E0">
            <w:rPr>
              <w:rStyle w:val="PlaceholderText"/>
            </w:rPr>
            <w:t xml:space="preserve">providing </w:t>
          </w:r>
          <w:r w:rsidR="00DD13E0" w:rsidRPr="007C07DA">
            <w:rPr>
              <w:rStyle w:val="PlaceholderText"/>
            </w:rPr>
            <w:t>shared services</w:t>
          </w:r>
          <w:r w:rsidR="00DD13E0">
            <w:rPr>
              <w:rStyle w:val="PlaceholderText"/>
            </w:rPr>
            <w:t>]</w:t>
          </w:r>
        </w:sdtContent>
      </w:sdt>
    </w:p>
    <w:p w14:paraId="2AA628D1" w14:textId="77777777" w:rsidR="00275383" w:rsidRDefault="00275383" w:rsidP="00275383">
      <w:pPr>
        <w:pStyle w:val="BodyText"/>
      </w:pPr>
      <w:r>
        <w:t xml:space="preserve">In accordance with clause 3 of this MoU, on and from </w:t>
      </w:r>
      <w:sdt>
        <w:sdtPr>
          <w:id w:val="293331392"/>
          <w:placeholder>
            <w:docPart w:val="72CE9F5DDA8049DAAB4CAC8699069736"/>
          </w:placeholder>
          <w:temporary/>
          <w:showingPlcHdr/>
          <w:date>
            <w:dateFormat w:val="d MMMM yyyy"/>
            <w:lid w:val="en-AU"/>
            <w:storeMappedDataAs w:val="dateTime"/>
            <w:calendar w:val="gregorian"/>
          </w:date>
        </w:sdtPr>
        <w:sdtContent>
          <w:r w:rsidR="00B47FFA" w:rsidRPr="000410AB">
            <w:rPr>
              <w:rStyle w:val="PlaceholderText"/>
            </w:rPr>
            <w:t xml:space="preserve">[Click here to insert </w:t>
          </w:r>
          <w:r w:rsidR="00B47FFA" w:rsidRPr="004375AD">
            <w:rPr>
              <w:rStyle w:val="PlaceholderText"/>
            </w:rPr>
            <w:t>commencement date</w:t>
          </w:r>
          <w:r w:rsidR="00B47FFA" w:rsidRPr="000410AB">
            <w:rPr>
              <w:rStyle w:val="PlaceholderText"/>
            </w:rPr>
            <w:t>]</w:t>
          </w:r>
        </w:sdtContent>
      </w:sdt>
      <w:r>
        <w:t xml:space="preserve">, </w:t>
      </w:r>
      <w:sdt>
        <w:sdtPr>
          <w:id w:val="-345334649"/>
          <w:placeholder>
            <w:docPart w:val="A01FBC982CB2470ABCE5BDE719FE0041"/>
          </w:placeholder>
          <w:temporary/>
          <w:showingPlcHdr/>
        </w:sdtPr>
        <w:sdtContent>
          <w:r w:rsidR="00B47FFA">
            <w:rPr>
              <w:rStyle w:val="PlaceholderText"/>
            </w:rPr>
            <w:t xml:space="preserve">[Click here to </w:t>
          </w:r>
          <w:r w:rsidR="00B47FFA" w:rsidRPr="007C07DA">
            <w:rPr>
              <w:rStyle w:val="PlaceholderText"/>
            </w:rPr>
            <w:t xml:space="preserve">insert name of agency </w:t>
          </w:r>
          <w:r w:rsidR="00B47FFA">
            <w:rPr>
              <w:rStyle w:val="PlaceholderText"/>
            </w:rPr>
            <w:t xml:space="preserve">providing </w:t>
          </w:r>
          <w:r w:rsidR="00B47FFA" w:rsidRPr="007C07DA">
            <w:rPr>
              <w:rStyle w:val="PlaceholderText"/>
            </w:rPr>
            <w:t>shared services</w:t>
          </w:r>
          <w:r w:rsidR="00B47FFA">
            <w:rPr>
              <w:rStyle w:val="PlaceholderText"/>
            </w:rPr>
            <w:t>]</w:t>
          </w:r>
        </w:sdtContent>
      </w:sdt>
      <w:r>
        <w:t xml:space="preserve"> will provide </w:t>
      </w:r>
      <w:sdt>
        <w:sdtPr>
          <w:id w:val="-1665700961"/>
          <w:placeholder>
            <w:docPart w:val="7D29FAF1560445F1982C8860A0623540"/>
          </w:placeholder>
          <w:temporary/>
          <w:showingPlcHdr/>
        </w:sdtPr>
        <w:sdtContent>
          <w:r w:rsidR="00B47FFA">
            <w:rPr>
              <w:rStyle w:val="PlaceholderText"/>
            </w:rPr>
            <w:t xml:space="preserve">[Click here to </w:t>
          </w:r>
          <w:r w:rsidR="00B47FFA" w:rsidRPr="007C07DA">
            <w:rPr>
              <w:rStyle w:val="PlaceholderText"/>
            </w:rPr>
            <w:t xml:space="preserve">insert name of agency </w:t>
          </w:r>
          <w:r w:rsidR="00B47FFA" w:rsidRPr="00C75C90">
            <w:rPr>
              <w:rStyle w:val="PlaceholderText"/>
            </w:rPr>
            <w:t>receiving</w:t>
          </w:r>
          <w:r w:rsidR="00B47FFA">
            <w:rPr>
              <w:rStyle w:val="PlaceholderText"/>
            </w:rPr>
            <w:t xml:space="preserve"> </w:t>
          </w:r>
          <w:r w:rsidR="00B47FFA" w:rsidRPr="007C07DA">
            <w:rPr>
              <w:rStyle w:val="PlaceholderText"/>
            </w:rPr>
            <w:t>shared services</w:t>
          </w:r>
          <w:r w:rsidR="00B47FFA">
            <w:rPr>
              <w:rStyle w:val="PlaceholderText"/>
            </w:rPr>
            <w:t>]</w:t>
          </w:r>
        </w:sdtContent>
      </w:sdt>
      <w:r>
        <w:t xml:space="preserve">; Staff the range of shared services specified in </w:t>
      </w:r>
      <w:r w:rsidR="00613AB9">
        <w:t>Schedule 1</w:t>
      </w:r>
      <w:r>
        <w:t>.</w:t>
      </w:r>
    </w:p>
    <w:p w14:paraId="43789232" w14:textId="77777777" w:rsidR="00275383" w:rsidRPr="00605503" w:rsidRDefault="00275383" w:rsidP="00275383">
      <w:pPr>
        <w:pStyle w:val="BodyText"/>
        <w:rPr>
          <w:rStyle w:val="Strong"/>
        </w:rPr>
      </w:pPr>
      <w:r w:rsidRPr="00605503">
        <w:rPr>
          <w:rStyle w:val="Strong"/>
        </w:rPr>
        <w:t>Notes:</w:t>
      </w:r>
    </w:p>
    <w:p w14:paraId="038D71D1" w14:textId="77777777" w:rsidR="00275383" w:rsidRDefault="00275383" w:rsidP="00605503">
      <w:pPr>
        <w:pStyle w:val="ListBullet"/>
      </w:pPr>
      <w:r>
        <w:t xml:space="preserve">This schedule provides a general description of the range of shared services that </w:t>
      </w:r>
      <w:sdt>
        <w:sdtPr>
          <w:id w:val="-1408991677"/>
          <w:placeholder>
            <w:docPart w:val="9BA49D3D2904469795818B4B2DD2E37D"/>
          </w:placeholder>
          <w:temporary/>
          <w:showingPlcHdr/>
        </w:sdtPr>
        <w:sdtContent>
          <w:r w:rsidR="00E923AB">
            <w:rPr>
              <w:rStyle w:val="PlaceholderText"/>
            </w:rPr>
            <w:t xml:space="preserve">[Click here to </w:t>
          </w:r>
          <w:r w:rsidR="00E923AB" w:rsidRPr="007C07DA">
            <w:rPr>
              <w:rStyle w:val="PlaceholderText"/>
            </w:rPr>
            <w:t xml:space="preserve">insert name of agency </w:t>
          </w:r>
          <w:r w:rsidR="00E923AB">
            <w:rPr>
              <w:rStyle w:val="PlaceholderText"/>
            </w:rPr>
            <w:t xml:space="preserve">providing </w:t>
          </w:r>
          <w:r w:rsidR="00E923AB" w:rsidRPr="007C07DA">
            <w:rPr>
              <w:rStyle w:val="PlaceholderText"/>
            </w:rPr>
            <w:t>shared services</w:t>
          </w:r>
          <w:r w:rsidR="00E923AB">
            <w:rPr>
              <w:rStyle w:val="PlaceholderText"/>
            </w:rPr>
            <w:t>]</w:t>
          </w:r>
        </w:sdtContent>
      </w:sdt>
      <w:r>
        <w:t xml:space="preserve"> will provide.</w:t>
      </w:r>
    </w:p>
    <w:p w14:paraId="645416BF" w14:textId="77777777" w:rsidR="00275383" w:rsidRDefault="00275383" w:rsidP="00605503">
      <w:pPr>
        <w:pStyle w:val="ListBullet"/>
      </w:pPr>
      <w:r>
        <w:t xml:space="preserve">This schedule is not intended to be an exhaustive list of the shared services that </w:t>
      </w:r>
      <w:sdt>
        <w:sdtPr>
          <w:id w:val="1244063880"/>
          <w:placeholder>
            <w:docPart w:val="DEC9C3BEB00C4A7DA9CE94F92AE848AA"/>
          </w:placeholder>
          <w:temporary/>
          <w:showingPlcHdr/>
        </w:sdtPr>
        <w:sdtContent>
          <w:r w:rsidR="00E923AB">
            <w:rPr>
              <w:rStyle w:val="PlaceholderText"/>
            </w:rPr>
            <w:t xml:space="preserve">[Click here to </w:t>
          </w:r>
          <w:r w:rsidR="00E923AB" w:rsidRPr="007C07DA">
            <w:rPr>
              <w:rStyle w:val="PlaceholderText"/>
            </w:rPr>
            <w:t xml:space="preserve">insert name of agency </w:t>
          </w:r>
          <w:r w:rsidR="00E923AB">
            <w:rPr>
              <w:rStyle w:val="PlaceholderText"/>
            </w:rPr>
            <w:t xml:space="preserve">providing </w:t>
          </w:r>
          <w:r w:rsidR="00E923AB" w:rsidRPr="007C07DA">
            <w:rPr>
              <w:rStyle w:val="PlaceholderText"/>
            </w:rPr>
            <w:t>shared services</w:t>
          </w:r>
          <w:r w:rsidR="00E923AB">
            <w:rPr>
              <w:rStyle w:val="PlaceholderText"/>
            </w:rPr>
            <w:t>]</w:t>
          </w:r>
        </w:sdtContent>
      </w:sdt>
      <w:r>
        <w:t xml:space="preserve"> will provide to </w:t>
      </w:r>
      <w:sdt>
        <w:sdtPr>
          <w:id w:val="-608959793"/>
          <w:placeholder>
            <w:docPart w:val="0704B22931BF4D14B4A290436A3A96A4"/>
          </w:placeholder>
          <w:temporary/>
          <w:showingPlcHdr/>
        </w:sdtPr>
        <w:sdtContent>
          <w:r w:rsidR="00C666F8">
            <w:rPr>
              <w:rStyle w:val="PlaceholderText"/>
            </w:rPr>
            <w:t xml:space="preserve">[Click here to </w:t>
          </w:r>
          <w:r w:rsidR="00C666F8" w:rsidRPr="007C07DA">
            <w:rPr>
              <w:rStyle w:val="PlaceholderText"/>
            </w:rPr>
            <w:t xml:space="preserve">insert name of agency </w:t>
          </w:r>
          <w:r w:rsidR="00C666F8" w:rsidRPr="00C75C90">
            <w:rPr>
              <w:rStyle w:val="PlaceholderText"/>
            </w:rPr>
            <w:t>receiving</w:t>
          </w:r>
          <w:r w:rsidR="00C666F8">
            <w:rPr>
              <w:rStyle w:val="PlaceholderText"/>
            </w:rPr>
            <w:t xml:space="preserve"> </w:t>
          </w:r>
          <w:r w:rsidR="00C666F8" w:rsidRPr="007C07DA">
            <w:rPr>
              <w:rStyle w:val="PlaceholderText"/>
            </w:rPr>
            <w:t>shared services</w:t>
          </w:r>
          <w:r w:rsidR="00C666F8">
            <w:rPr>
              <w:rStyle w:val="PlaceholderText"/>
            </w:rPr>
            <w:t>]</w:t>
          </w:r>
        </w:sdtContent>
      </w:sdt>
      <w:r>
        <w:t xml:space="preserve"> on and from </w:t>
      </w:r>
      <w:sdt>
        <w:sdtPr>
          <w:id w:val="-672033361"/>
          <w:placeholder>
            <w:docPart w:val="38305A26BEB64C13BCC57E5FF9410110"/>
          </w:placeholder>
          <w:temporary/>
          <w:showingPlcHdr/>
          <w:date>
            <w:dateFormat w:val="d MMMM yyyy"/>
            <w:lid w:val="en-AU"/>
            <w:storeMappedDataAs w:val="dateTime"/>
            <w:calendar w:val="gregorian"/>
          </w:date>
        </w:sdtPr>
        <w:sdtContent>
          <w:r w:rsidR="00C666F8" w:rsidRPr="000410AB">
            <w:rPr>
              <w:rStyle w:val="PlaceholderText"/>
            </w:rPr>
            <w:t xml:space="preserve">[Click here to insert </w:t>
          </w:r>
          <w:r w:rsidR="00C666F8" w:rsidRPr="004375AD">
            <w:rPr>
              <w:rStyle w:val="PlaceholderText"/>
            </w:rPr>
            <w:t>commencement date</w:t>
          </w:r>
          <w:r w:rsidR="00C666F8" w:rsidRPr="000410AB">
            <w:rPr>
              <w:rStyle w:val="PlaceholderText"/>
            </w:rPr>
            <w:t>]</w:t>
          </w:r>
        </w:sdtContent>
      </w:sdt>
      <w:r w:rsidR="00C666F8">
        <w:t xml:space="preserve"> </w:t>
      </w:r>
      <w:r>
        <w:t xml:space="preserve">and is subject to any changes that are agreed between </w:t>
      </w:r>
      <w:sdt>
        <w:sdtPr>
          <w:id w:val="-2141171798"/>
          <w:placeholder>
            <w:docPart w:val="AE81C1771B9A4397BC5F408562655F39"/>
          </w:placeholder>
          <w:temporary/>
          <w:showingPlcHdr/>
        </w:sdtPr>
        <w:sdtContent>
          <w:r w:rsidR="00C666F8">
            <w:rPr>
              <w:rStyle w:val="PlaceholderText"/>
            </w:rPr>
            <w:t xml:space="preserve">[Click here to </w:t>
          </w:r>
          <w:r w:rsidR="00C666F8" w:rsidRPr="007C07DA">
            <w:rPr>
              <w:rStyle w:val="PlaceholderText"/>
            </w:rPr>
            <w:t xml:space="preserve">insert name of agency </w:t>
          </w:r>
          <w:r w:rsidR="00C666F8">
            <w:rPr>
              <w:rStyle w:val="PlaceholderText"/>
            </w:rPr>
            <w:t xml:space="preserve">providing </w:t>
          </w:r>
          <w:r w:rsidR="00C666F8" w:rsidRPr="007C07DA">
            <w:rPr>
              <w:rStyle w:val="PlaceholderText"/>
            </w:rPr>
            <w:t>shared services</w:t>
          </w:r>
          <w:r w:rsidR="00C666F8">
            <w:rPr>
              <w:rStyle w:val="PlaceholderText"/>
            </w:rPr>
            <w:t>]</w:t>
          </w:r>
        </w:sdtContent>
      </w:sdt>
      <w:r>
        <w:t xml:space="preserve"> and </w:t>
      </w:r>
      <w:sdt>
        <w:sdtPr>
          <w:id w:val="1684940863"/>
          <w:placeholder>
            <w:docPart w:val="3932E005DC0A4FB696947D92EDE92E71"/>
          </w:placeholder>
          <w:temporary/>
          <w:showingPlcHdr/>
        </w:sdtPr>
        <w:sdtContent>
          <w:r w:rsidR="00A57359">
            <w:rPr>
              <w:rStyle w:val="PlaceholderText"/>
            </w:rPr>
            <w:t xml:space="preserve">[Click here to </w:t>
          </w:r>
          <w:r w:rsidR="00A57359" w:rsidRPr="007C07DA">
            <w:rPr>
              <w:rStyle w:val="PlaceholderText"/>
            </w:rPr>
            <w:t xml:space="preserve">insert name of agency </w:t>
          </w:r>
          <w:r w:rsidR="00A57359" w:rsidRPr="00C75C90">
            <w:rPr>
              <w:rStyle w:val="PlaceholderText"/>
            </w:rPr>
            <w:t>receiving</w:t>
          </w:r>
          <w:r w:rsidR="00A57359">
            <w:rPr>
              <w:rStyle w:val="PlaceholderText"/>
            </w:rPr>
            <w:t xml:space="preserve"> </w:t>
          </w:r>
          <w:r w:rsidR="00A57359" w:rsidRPr="007C07DA">
            <w:rPr>
              <w:rStyle w:val="PlaceholderText"/>
            </w:rPr>
            <w:t>shared services</w:t>
          </w:r>
          <w:r w:rsidR="00A57359">
            <w:rPr>
              <w:rStyle w:val="PlaceholderText"/>
            </w:rPr>
            <w:t>]</w:t>
          </w:r>
        </w:sdtContent>
      </w:sdt>
      <w:r>
        <w:t>.</w:t>
      </w:r>
    </w:p>
    <w:p w14:paraId="08F98398" w14:textId="77777777" w:rsidR="00275383" w:rsidRDefault="00275383" w:rsidP="00605503">
      <w:pPr>
        <w:pStyle w:val="ListBullet"/>
      </w:pPr>
      <w:r>
        <w:t xml:space="preserve">Any changes to the range of shared services provided by </w:t>
      </w:r>
      <w:sdt>
        <w:sdtPr>
          <w:id w:val="2133432244"/>
          <w:placeholder>
            <w:docPart w:val="9B9F1262D9E14C7FA36A37771287916B"/>
          </w:placeholder>
          <w:temporary/>
          <w:showingPlcHdr/>
        </w:sdtPr>
        <w:sdtContent>
          <w:r w:rsidR="004170F0">
            <w:rPr>
              <w:rStyle w:val="PlaceholderText"/>
            </w:rPr>
            <w:t xml:space="preserve">[Click here to </w:t>
          </w:r>
          <w:r w:rsidR="004170F0" w:rsidRPr="007C07DA">
            <w:rPr>
              <w:rStyle w:val="PlaceholderText"/>
            </w:rPr>
            <w:t xml:space="preserve">insert name of agency </w:t>
          </w:r>
          <w:r w:rsidR="004170F0">
            <w:rPr>
              <w:rStyle w:val="PlaceholderText"/>
            </w:rPr>
            <w:t xml:space="preserve">providing </w:t>
          </w:r>
          <w:r w:rsidR="004170F0" w:rsidRPr="007C07DA">
            <w:rPr>
              <w:rStyle w:val="PlaceholderText"/>
            </w:rPr>
            <w:t>shared services</w:t>
          </w:r>
          <w:r w:rsidR="004170F0">
            <w:rPr>
              <w:rStyle w:val="PlaceholderText"/>
            </w:rPr>
            <w:t>]</w:t>
          </w:r>
        </w:sdtContent>
      </w:sdt>
      <w:r>
        <w:t xml:space="preserve"> under this MoU (including changes in the way the services are provided) will require written agreement between </w:t>
      </w:r>
      <w:sdt>
        <w:sdtPr>
          <w:id w:val="-1362124412"/>
          <w:placeholder>
            <w:docPart w:val="D59FB3152E90487996E53D9C3708ED5C"/>
          </w:placeholder>
          <w:temporary/>
          <w:showingPlcHdr/>
        </w:sdtPr>
        <w:sdtContent>
          <w:r w:rsidR="0038751C">
            <w:rPr>
              <w:rStyle w:val="PlaceholderText"/>
            </w:rPr>
            <w:t xml:space="preserve">[Click here to </w:t>
          </w:r>
          <w:r w:rsidR="0038751C" w:rsidRPr="007C07DA">
            <w:rPr>
              <w:rStyle w:val="PlaceholderText"/>
            </w:rPr>
            <w:t xml:space="preserve">insert name of agency </w:t>
          </w:r>
          <w:r w:rsidR="0038751C">
            <w:rPr>
              <w:rStyle w:val="PlaceholderText"/>
            </w:rPr>
            <w:t xml:space="preserve">providing </w:t>
          </w:r>
          <w:r w:rsidR="0038751C" w:rsidRPr="007C07DA">
            <w:rPr>
              <w:rStyle w:val="PlaceholderText"/>
            </w:rPr>
            <w:t>shared services</w:t>
          </w:r>
          <w:r w:rsidR="0038751C">
            <w:rPr>
              <w:rStyle w:val="PlaceholderText"/>
            </w:rPr>
            <w:t>]</w:t>
          </w:r>
        </w:sdtContent>
      </w:sdt>
      <w:r>
        <w:t xml:space="preserve"> an</w:t>
      </w:r>
      <w:r w:rsidR="00964855">
        <w:t>d</w:t>
      </w:r>
      <w:r w:rsidR="003D704E" w:rsidRPr="003D704E">
        <w:t xml:space="preserve"> </w:t>
      </w:r>
      <w:sdt>
        <w:sdtPr>
          <w:id w:val="1227413960"/>
          <w:placeholder>
            <w:docPart w:val="8662411172DE47AEAEEF2DB90E09D047"/>
          </w:placeholder>
          <w:temporary/>
          <w:showingPlcHdr/>
        </w:sdtPr>
        <w:sdtContent>
          <w:r w:rsidR="003D704E">
            <w:rPr>
              <w:rStyle w:val="PlaceholderText"/>
            </w:rPr>
            <w:t xml:space="preserve">[Click here to </w:t>
          </w:r>
          <w:r w:rsidR="003D704E" w:rsidRPr="007C07DA">
            <w:rPr>
              <w:rStyle w:val="PlaceholderText"/>
            </w:rPr>
            <w:t xml:space="preserve">insert name of agency </w:t>
          </w:r>
          <w:r w:rsidR="003D704E" w:rsidRPr="00C75C90">
            <w:rPr>
              <w:rStyle w:val="PlaceholderText"/>
            </w:rPr>
            <w:t>receiving</w:t>
          </w:r>
          <w:r w:rsidR="003D704E">
            <w:rPr>
              <w:rStyle w:val="PlaceholderText"/>
            </w:rPr>
            <w:t xml:space="preserve"> </w:t>
          </w:r>
          <w:r w:rsidR="003D704E" w:rsidRPr="007C07DA">
            <w:rPr>
              <w:rStyle w:val="PlaceholderText"/>
            </w:rPr>
            <w:t>shared services</w:t>
          </w:r>
          <w:r w:rsidR="003D704E">
            <w:rPr>
              <w:rStyle w:val="PlaceholderText"/>
            </w:rPr>
            <w:t>]</w:t>
          </w:r>
        </w:sdtContent>
      </w:sdt>
      <w:r>
        <w:t>, in accordance with clauses</w:t>
      </w:r>
      <w:r w:rsidR="003C7F7E">
        <w:t> </w:t>
      </w:r>
      <w:r>
        <w:t>2 and</w:t>
      </w:r>
      <w:r w:rsidR="009D032C">
        <w:t> </w:t>
      </w:r>
      <w:r>
        <w:t>10.2.</w:t>
      </w:r>
    </w:p>
    <w:p w14:paraId="673A0867" w14:textId="77777777" w:rsidR="00275383" w:rsidRDefault="00275383" w:rsidP="00605503">
      <w:pPr>
        <w:pStyle w:val="Heading3"/>
      </w:pPr>
      <w:r>
        <w:t>Overview of shared services</w:t>
      </w:r>
    </w:p>
    <w:p w14:paraId="38613B60" w14:textId="77777777" w:rsidR="00275383" w:rsidRDefault="00275383" w:rsidP="00275383">
      <w:pPr>
        <w:pStyle w:val="BodyText"/>
      </w:pPr>
      <w:r>
        <w:t xml:space="preserve">Shared services will be provided as outlined in this schedule until </w:t>
      </w:r>
      <w:sdt>
        <w:sdtPr>
          <w:id w:val="1833948845"/>
          <w:placeholder>
            <w:docPart w:val="18BE5AC92CB241DB87471117357A51B8"/>
          </w:placeholder>
          <w:temporary/>
          <w:showingPlcHdr/>
          <w:date>
            <w:dateFormat w:val="d MMMM yyyy"/>
            <w:lid w:val="en-AU"/>
            <w:storeMappedDataAs w:val="dateTime"/>
            <w:calendar w:val="gregorian"/>
          </w:date>
        </w:sdtPr>
        <w:sdtContent>
          <w:r w:rsidR="00A15FFB" w:rsidRPr="000410AB">
            <w:rPr>
              <w:rStyle w:val="PlaceholderText"/>
            </w:rPr>
            <w:t>[Click here to insert</w:t>
          </w:r>
          <w:r w:rsidR="00A15FFB">
            <w:rPr>
              <w:rStyle w:val="PlaceholderText"/>
            </w:rPr>
            <w:t xml:space="preserve"> </w:t>
          </w:r>
          <w:r w:rsidR="00A15FFB" w:rsidRPr="00A15FFB">
            <w:rPr>
              <w:rStyle w:val="PlaceholderText"/>
            </w:rPr>
            <w:t>termination</w:t>
          </w:r>
          <w:r w:rsidR="00A15FFB" w:rsidRPr="004375AD">
            <w:rPr>
              <w:rStyle w:val="PlaceholderText"/>
            </w:rPr>
            <w:t xml:space="preserve"> date</w:t>
          </w:r>
          <w:r w:rsidR="00A15FFB" w:rsidRPr="000410AB">
            <w:rPr>
              <w:rStyle w:val="PlaceholderText"/>
            </w:rPr>
            <w:t>]</w:t>
          </w:r>
        </w:sdtContent>
      </w:sdt>
      <w:r>
        <w:t xml:space="preserve"> or when </w:t>
      </w:r>
      <w:sdt>
        <w:sdtPr>
          <w:id w:val="2053026946"/>
          <w:placeholder>
            <w:docPart w:val="21DC74A98E714316948F2CB91B619BB9"/>
          </w:placeholder>
          <w:temporary/>
          <w:showingPlcHdr/>
        </w:sdtPr>
        <w:sdtContent>
          <w:r w:rsidR="00366F45">
            <w:rPr>
              <w:rStyle w:val="PlaceholderText"/>
            </w:rPr>
            <w:t xml:space="preserve">[Click here to </w:t>
          </w:r>
          <w:r w:rsidR="00366F45" w:rsidRPr="007C07DA">
            <w:rPr>
              <w:rStyle w:val="PlaceholderText"/>
            </w:rPr>
            <w:t xml:space="preserve">insert name of agency </w:t>
          </w:r>
          <w:r w:rsidR="00366F45" w:rsidRPr="00C75C90">
            <w:rPr>
              <w:rStyle w:val="PlaceholderText"/>
            </w:rPr>
            <w:t>receiving</w:t>
          </w:r>
          <w:r w:rsidR="00366F45">
            <w:rPr>
              <w:rStyle w:val="PlaceholderText"/>
            </w:rPr>
            <w:t xml:space="preserve"> </w:t>
          </w:r>
          <w:r w:rsidR="00366F45" w:rsidRPr="007C07DA">
            <w:rPr>
              <w:rStyle w:val="PlaceholderText"/>
            </w:rPr>
            <w:t>shared services</w:t>
          </w:r>
          <w:r w:rsidR="00366F45">
            <w:rPr>
              <w:rStyle w:val="PlaceholderText"/>
            </w:rPr>
            <w:t>]</w:t>
          </w:r>
        </w:sdtContent>
      </w:sdt>
      <w:r>
        <w:t xml:space="preserve"> resources become available to provide the service – whichever comes first.</w:t>
      </w:r>
    </w:p>
    <w:p w14:paraId="052F9131" w14:textId="77777777" w:rsidR="00275383" w:rsidRDefault="00275383" w:rsidP="00275383">
      <w:pPr>
        <w:pStyle w:val="BodyText"/>
      </w:pPr>
      <w:r>
        <w:t>Shared services consist of services in the following areas:</w:t>
      </w:r>
    </w:p>
    <w:p w14:paraId="0CE1CAF0" w14:textId="77777777" w:rsidR="00407FB5" w:rsidRDefault="00000000" w:rsidP="00407FB5">
      <w:pPr>
        <w:pStyle w:val="ListBullet"/>
      </w:pPr>
      <w:sdt>
        <w:sdtPr>
          <w:id w:val="-718970846"/>
          <w:placeholder>
            <w:docPart w:val="CF5ED199FAAD47C1BAFB4F3B8E80C0DF"/>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407FB5">
            <w:rPr>
              <w:rStyle w:val="PlaceholderText"/>
            </w:rPr>
            <w:t>[Click here to c</w:t>
          </w:r>
          <w:r w:rsidR="00407FB5" w:rsidRPr="00C26E0E">
            <w:rPr>
              <w:rStyle w:val="PlaceholderText"/>
            </w:rPr>
            <w:t>hoose a</w:t>
          </w:r>
          <w:r w:rsidR="00407FB5">
            <w:rPr>
              <w:rStyle w:val="PlaceholderText"/>
            </w:rPr>
            <w:t xml:space="preserve"> </w:t>
          </w:r>
          <w:r w:rsidR="00407FB5" w:rsidRPr="00407FB5">
            <w:rPr>
              <w:rStyle w:val="PlaceholderText"/>
            </w:rPr>
            <w:t>shared service being provided</w:t>
          </w:r>
          <w:r w:rsidR="003D704E">
            <w:rPr>
              <w:rStyle w:val="PlaceholderText"/>
            </w:rPr>
            <w:t>, delete this field if n</w:t>
          </w:r>
          <w:r w:rsidR="00037407">
            <w:rPr>
              <w:rStyle w:val="PlaceholderText"/>
            </w:rPr>
            <w:t>ot needed</w:t>
          </w:r>
          <w:r w:rsidR="00407FB5">
            <w:rPr>
              <w:rStyle w:val="PlaceholderText"/>
            </w:rPr>
            <w:t>]</w:t>
          </w:r>
        </w:sdtContent>
      </w:sdt>
      <w:r w:rsidR="00407FB5">
        <w:t xml:space="preserve"> </w:t>
      </w:r>
    </w:p>
    <w:p w14:paraId="4D330D43" w14:textId="77777777" w:rsidR="00037407" w:rsidRDefault="00000000" w:rsidP="00407FB5">
      <w:pPr>
        <w:pStyle w:val="ListBullet"/>
      </w:pPr>
      <w:sdt>
        <w:sdtPr>
          <w:id w:val="775834921"/>
          <w:placeholder>
            <w:docPart w:val="EB9313F356C84F22AF408C85B12A59E5"/>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A911E2">
            <w:rPr>
              <w:rStyle w:val="PlaceholderText"/>
            </w:rPr>
            <w:t>[Click here to c</w:t>
          </w:r>
          <w:r w:rsidR="00A911E2" w:rsidRPr="00C26E0E">
            <w:rPr>
              <w:rStyle w:val="PlaceholderText"/>
            </w:rPr>
            <w:t>hoose a</w:t>
          </w:r>
          <w:r w:rsidR="00A911E2">
            <w:rPr>
              <w:rStyle w:val="PlaceholderText"/>
            </w:rPr>
            <w:t xml:space="preserve"> </w:t>
          </w:r>
          <w:r w:rsidR="00A911E2" w:rsidRPr="00407FB5">
            <w:rPr>
              <w:rStyle w:val="PlaceholderText"/>
            </w:rPr>
            <w:t>shared service being provided</w:t>
          </w:r>
          <w:r w:rsidR="00A911E2">
            <w:rPr>
              <w:rStyle w:val="PlaceholderText"/>
            </w:rPr>
            <w:t>, delete this field if not needed]</w:t>
          </w:r>
        </w:sdtContent>
      </w:sdt>
      <w:r w:rsidR="00A911E2">
        <w:t xml:space="preserve"> </w:t>
      </w:r>
    </w:p>
    <w:p w14:paraId="3A90A665" w14:textId="77777777" w:rsidR="00037407" w:rsidRDefault="00000000" w:rsidP="00407FB5">
      <w:pPr>
        <w:pStyle w:val="ListBullet"/>
      </w:pPr>
      <w:sdt>
        <w:sdtPr>
          <w:id w:val="-597565105"/>
          <w:placeholder>
            <w:docPart w:val="0414ECF126BD4E488F7A74CF3F86063D"/>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A911E2">
            <w:rPr>
              <w:rStyle w:val="PlaceholderText"/>
            </w:rPr>
            <w:t>[Click here to c</w:t>
          </w:r>
          <w:r w:rsidR="00A911E2" w:rsidRPr="00C26E0E">
            <w:rPr>
              <w:rStyle w:val="PlaceholderText"/>
            </w:rPr>
            <w:t>hoose a</w:t>
          </w:r>
          <w:r w:rsidR="00A911E2">
            <w:rPr>
              <w:rStyle w:val="PlaceholderText"/>
            </w:rPr>
            <w:t xml:space="preserve"> </w:t>
          </w:r>
          <w:r w:rsidR="00A911E2" w:rsidRPr="00407FB5">
            <w:rPr>
              <w:rStyle w:val="PlaceholderText"/>
            </w:rPr>
            <w:t>shared service being provided</w:t>
          </w:r>
          <w:r w:rsidR="00A911E2">
            <w:rPr>
              <w:rStyle w:val="PlaceholderText"/>
            </w:rPr>
            <w:t>, delete this field if not needed]</w:t>
          </w:r>
        </w:sdtContent>
      </w:sdt>
      <w:r w:rsidR="00A911E2">
        <w:t xml:space="preserve"> </w:t>
      </w:r>
    </w:p>
    <w:p w14:paraId="5A4C4F79" w14:textId="77777777" w:rsidR="00037407" w:rsidRDefault="00000000" w:rsidP="00407FB5">
      <w:pPr>
        <w:pStyle w:val="ListBullet"/>
      </w:pPr>
      <w:sdt>
        <w:sdtPr>
          <w:id w:val="1795936138"/>
          <w:placeholder>
            <w:docPart w:val="AC91393345684FA098AD779C816A79FB"/>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A911E2">
            <w:rPr>
              <w:rStyle w:val="PlaceholderText"/>
            </w:rPr>
            <w:t>[Click here to c</w:t>
          </w:r>
          <w:r w:rsidR="00A911E2" w:rsidRPr="00C26E0E">
            <w:rPr>
              <w:rStyle w:val="PlaceholderText"/>
            </w:rPr>
            <w:t>hoose a</w:t>
          </w:r>
          <w:r w:rsidR="00A911E2">
            <w:rPr>
              <w:rStyle w:val="PlaceholderText"/>
            </w:rPr>
            <w:t xml:space="preserve"> </w:t>
          </w:r>
          <w:r w:rsidR="00A911E2" w:rsidRPr="00407FB5">
            <w:rPr>
              <w:rStyle w:val="PlaceholderText"/>
            </w:rPr>
            <w:t>shared service being provided</w:t>
          </w:r>
          <w:r w:rsidR="00A911E2">
            <w:rPr>
              <w:rStyle w:val="PlaceholderText"/>
            </w:rPr>
            <w:t>, delete this field if not needed]</w:t>
          </w:r>
        </w:sdtContent>
      </w:sdt>
      <w:r w:rsidR="00A911E2">
        <w:t xml:space="preserve"> </w:t>
      </w:r>
    </w:p>
    <w:p w14:paraId="3C91CC8B" w14:textId="77777777" w:rsidR="00037407" w:rsidRDefault="00000000" w:rsidP="00407FB5">
      <w:pPr>
        <w:pStyle w:val="ListBullet"/>
      </w:pPr>
      <w:sdt>
        <w:sdtPr>
          <w:id w:val="1535779458"/>
          <w:placeholder>
            <w:docPart w:val="A6644EB280B642B4A6D0046A4A367DF8"/>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A911E2">
            <w:rPr>
              <w:rStyle w:val="PlaceholderText"/>
            </w:rPr>
            <w:t>[Click here to c</w:t>
          </w:r>
          <w:r w:rsidR="00A911E2" w:rsidRPr="00C26E0E">
            <w:rPr>
              <w:rStyle w:val="PlaceholderText"/>
            </w:rPr>
            <w:t>hoose a</w:t>
          </w:r>
          <w:r w:rsidR="00A911E2">
            <w:rPr>
              <w:rStyle w:val="PlaceholderText"/>
            </w:rPr>
            <w:t xml:space="preserve"> </w:t>
          </w:r>
          <w:r w:rsidR="00A911E2" w:rsidRPr="00407FB5">
            <w:rPr>
              <w:rStyle w:val="PlaceholderText"/>
            </w:rPr>
            <w:t>shared service being provided</w:t>
          </w:r>
          <w:r w:rsidR="00A911E2">
            <w:rPr>
              <w:rStyle w:val="PlaceholderText"/>
            </w:rPr>
            <w:t>, delete this field if not needed]</w:t>
          </w:r>
        </w:sdtContent>
      </w:sdt>
      <w:r w:rsidR="00A911E2">
        <w:t xml:space="preserve"> </w:t>
      </w:r>
    </w:p>
    <w:p w14:paraId="4060C670" w14:textId="77777777" w:rsidR="00037407" w:rsidRDefault="00000000" w:rsidP="00407FB5">
      <w:pPr>
        <w:pStyle w:val="ListBullet"/>
      </w:pPr>
      <w:sdt>
        <w:sdtPr>
          <w:id w:val="-920640060"/>
          <w:placeholder>
            <w:docPart w:val="D65027A8B37F43DDA880717422225E0A"/>
          </w:placeholder>
          <w:temporary/>
          <w:showingPlcHdr/>
          <w:comboBox>
            <w:listItem w:displayText="Digital Technology and Systems" w:value="Digital Technology and Systems"/>
            <w:listItem w:displayText="Finance and Procurement" w:value="Finance and Procurement"/>
            <w:listItem w:displayText="Workplace, Property &amp; Accommodation in relation to occupancy of the government offices at 52 Martin Place (52MP)" w:value="Workplace, Property &amp; Accommodation in relation to occupancy of the government offices at 52 Martin Place (52MP)"/>
            <w:listItem w:displayText="Parliamentary and Ministerial Services" w:value="Parliamentary and Ministerial Services"/>
            <w:listItem w:displayText="People &amp; Culture" w:value="People &amp; Culture"/>
            <w:listItem w:displayText="Legal" w:value="Legal"/>
          </w:comboBox>
        </w:sdtPr>
        <w:sdtContent>
          <w:r w:rsidR="00A911E2">
            <w:rPr>
              <w:rStyle w:val="PlaceholderText"/>
            </w:rPr>
            <w:t>[Click here to c</w:t>
          </w:r>
          <w:r w:rsidR="00A911E2" w:rsidRPr="00C26E0E">
            <w:rPr>
              <w:rStyle w:val="PlaceholderText"/>
            </w:rPr>
            <w:t>hoose a</w:t>
          </w:r>
          <w:r w:rsidR="00A911E2">
            <w:rPr>
              <w:rStyle w:val="PlaceholderText"/>
            </w:rPr>
            <w:t xml:space="preserve"> </w:t>
          </w:r>
          <w:r w:rsidR="00A911E2" w:rsidRPr="00407FB5">
            <w:rPr>
              <w:rStyle w:val="PlaceholderText"/>
            </w:rPr>
            <w:t>shared service being provided</w:t>
          </w:r>
          <w:r w:rsidR="00A911E2">
            <w:rPr>
              <w:rStyle w:val="PlaceholderText"/>
            </w:rPr>
            <w:t>, delete this field if not needed]</w:t>
          </w:r>
        </w:sdtContent>
      </w:sdt>
      <w:r w:rsidR="00A911E2">
        <w:t xml:space="preserve"> </w:t>
      </w:r>
    </w:p>
    <w:p w14:paraId="5BA99DA3" w14:textId="77777777" w:rsidR="00AB4EC6" w:rsidRDefault="00000000" w:rsidP="00AB4EC6">
      <w:pPr>
        <w:pStyle w:val="ListBullet"/>
      </w:pPr>
      <w:sdt>
        <w:sdtPr>
          <w:id w:val="189805859"/>
          <w:placeholder>
            <w:docPart w:val="FC683B34FD8043F297C80F69EED4D32B"/>
          </w:placeholder>
          <w:temporary/>
          <w:showingPlcHdr/>
        </w:sdtPr>
        <w:sdtContent>
          <w:r w:rsidR="00AB4EC6">
            <w:rPr>
              <w:rStyle w:val="PlaceholderText"/>
            </w:rPr>
            <w:t xml:space="preserve">[Click here to </w:t>
          </w:r>
          <w:r w:rsidR="009B43F1" w:rsidRPr="009B43F1">
            <w:rPr>
              <w:rStyle w:val="PlaceholderText"/>
            </w:rPr>
            <w:t xml:space="preserve">insert </w:t>
          </w:r>
          <w:r w:rsidR="00B75215">
            <w:rPr>
              <w:rStyle w:val="PlaceholderText"/>
            </w:rPr>
            <w:t>additional</w:t>
          </w:r>
          <w:r w:rsidR="009B43F1" w:rsidRPr="009B43F1">
            <w:rPr>
              <w:rStyle w:val="PlaceholderText"/>
            </w:rPr>
            <w:t xml:space="preserve"> shared services being provided</w:t>
          </w:r>
          <w:r w:rsidR="00B75215">
            <w:rPr>
              <w:rStyle w:val="PlaceholderText"/>
            </w:rPr>
            <w:t>, but not listed above</w:t>
          </w:r>
          <w:r w:rsidR="00AB4EC6">
            <w:rPr>
              <w:rStyle w:val="PlaceholderText"/>
            </w:rPr>
            <w:t>]</w:t>
          </w:r>
        </w:sdtContent>
      </w:sdt>
      <w:r w:rsidR="00AB4EC6">
        <w:t xml:space="preserve"> </w:t>
      </w:r>
    </w:p>
    <w:p w14:paraId="15116616" w14:textId="77777777" w:rsidR="00C75C90" w:rsidRDefault="009462D9" w:rsidP="00275383">
      <w:pPr>
        <w:pStyle w:val="BodyText"/>
      </w:pPr>
      <w:r>
        <w:t xml:space="preserve">Note: </w:t>
      </w:r>
      <w:r w:rsidR="00275383">
        <w:t>The below table can be used to describe shared services provided to different branch/team/functions if required</w:t>
      </w:r>
      <w:r>
        <w:t xml:space="preserve">. Delete this note and the table below if not needed. </w:t>
      </w:r>
    </w:p>
    <w:tbl>
      <w:tblPr>
        <w:tblStyle w:val="ListTable3-Accent5"/>
        <w:tblW w:w="10205" w:type="dxa"/>
        <w:tblLayout w:type="fixed"/>
        <w:tblLook w:val="04A0" w:firstRow="1" w:lastRow="0" w:firstColumn="1" w:lastColumn="0" w:noHBand="0" w:noVBand="1"/>
      </w:tblPr>
      <w:tblGrid>
        <w:gridCol w:w="3402"/>
        <w:gridCol w:w="6803"/>
      </w:tblGrid>
      <w:tr w:rsidR="00C7767A" w14:paraId="333CD77D" w14:textId="77777777" w:rsidTr="00F959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578614BC" w14:textId="77777777" w:rsidR="00C7767A" w:rsidRDefault="00C7767A" w:rsidP="00C7767A">
            <w:pPr>
              <w:pStyle w:val="BodyText"/>
            </w:pPr>
            <w:r w:rsidRPr="004863D5">
              <w:t>Area</w:t>
            </w:r>
          </w:p>
        </w:tc>
        <w:tc>
          <w:tcPr>
            <w:tcW w:w="6803" w:type="dxa"/>
          </w:tcPr>
          <w:p w14:paraId="4DD659B8" w14:textId="77777777" w:rsidR="00C7767A" w:rsidRDefault="00C7767A" w:rsidP="00C7767A">
            <w:pPr>
              <w:pStyle w:val="BodyText"/>
              <w:cnfStyle w:val="100000000000" w:firstRow="1" w:lastRow="0" w:firstColumn="0" w:lastColumn="0" w:oddVBand="0" w:evenVBand="0" w:oddHBand="0" w:evenHBand="0" w:firstRowFirstColumn="0" w:firstRowLastColumn="0" w:lastRowFirstColumn="0" w:lastRowLastColumn="0"/>
            </w:pPr>
            <w:r w:rsidRPr="004863D5">
              <w:t>Service Provided</w:t>
            </w:r>
          </w:p>
        </w:tc>
      </w:tr>
      <w:tr w:rsidR="00C7767A" w14:paraId="64A9E705" w14:textId="77777777" w:rsidTr="00F9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023A29D" w14:textId="77777777" w:rsidR="00C7767A" w:rsidRDefault="00000000" w:rsidP="0036000E">
            <w:pPr>
              <w:pStyle w:val="BodyText"/>
            </w:pPr>
            <w:sdt>
              <w:sdtPr>
                <w:id w:val="2057506336"/>
                <w:placeholder>
                  <w:docPart w:val="FD6489407541417CB990ECFA36E9DE43"/>
                </w:placeholder>
                <w:temporary/>
                <w:showingPlcHdr/>
              </w:sdtPr>
              <w:sdtContent>
                <w:r w:rsidR="003D704E">
                  <w:rPr>
                    <w:rStyle w:val="PlaceholderText"/>
                  </w:rPr>
                  <w:t xml:space="preserve">[Click here to </w:t>
                </w:r>
                <w:r w:rsidR="003D704E" w:rsidRPr="007C07DA">
                  <w:rPr>
                    <w:rStyle w:val="PlaceholderText"/>
                  </w:rPr>
                  <w:t xml:space="preserve">insert </w:t>
                </w:r>
                <w:r w:rsidR="003D704E" w:rsidRPr="003D704E">
                  <w:rPr>
                    <w:rStyle w:val="PlaceholderText"/>
                  </w:rPr>
                  <w:t>branch/team/function</w:t>
                </w:r>
                <w:r w:rsidR="003D704E" w:rsidRPr="007C07DA">
                  <w:rPr>
                    <w:rStyle w:val="PlaceholderText"/>
                  </w:rPr>
                  <w:t xml:space="preserve"> agency </w:t>
                </w:r>
                <w:r w:rsidR="003D704E" w:rsidRPr="00C75C90">
                  <w:rPr>
                    <w:rStyle w:val="PlaceholderText"/>
                  </w:rPr>
                  <w:t>receiving</w:t>
                </w:r>
                <w:r w:rsidR="003D704E">
                  <w:rPr>
                    <w:rStyle w:val="PlaceholderText"/>
                  </w:rPr>
                  <w:t xml:space="preserve"> </w:t>
                </w:r>
                <w:r w:rsidR="003D704E" w:rsidRPr="007C07DA">
                  <w:rPr>
                    <w:rStyle w:val="PlaceholderText"/>
                  </w:rPr>
                  <w:t>shared services</w:t>
                </w:r>
                <w:r w:rsidR="003D704E">
                  <w:rPr>
                    <w:rStyle w:val="PlaceholderText"/>
                  </w:rPr>
                  <w:t>]</w:t>
                </w:r>
              </w:sdtContent>
            </w:sdt>
            <w:r w:rsidR="003D704E">
              <w:t xml:space="preserve"> </w:t>
            </w:r>
          </w:p>
        </w:tc>
        <w:tc>
          <w:tcPr>
            <w:tcW w:w="6803" w:type="dxa"/>
          </w:tcPr>
          <w:p w14:paraId="32223076" w14:textId="77777777" w:rsidR="00C7767A" w:rsidRDefault="00000000" w:rsidP="00BD2009">
            <w:pPr>
              <w:pStyle w:val="ListBullet"/>
              <w:cnfStyle w:val="000000100000" w:firstRow="0" w:lastRow="0" w:firstColumn="0" w:lastColumn="0" w:oddVBand="0" w:evenVBand="0" w:oddHBand="1" w:evenHBand="0" w:firstRowFirstColumn="0" w:firstRowLastColumn="0" w:lastRowFirstColumn="0" w:lastRowLastColumn="0"/>
            </w:pPr>
            <w:sdt>
              <w:sdtPr>
                <w:id w:val="-2015060635"/>
                <w:placeholder>
                  <w:docPart w:val="235FDAE364E64E269127CF1F6882F3EF"/>
                </w:placeholder>
                <w:temporary/>
                <w:showingPlcHdr/>
              </w:sdtPr>
              <w:sdtContent>
                <w:r w:rsidR="00C717B0">
                  <w:rPr>
                    <w:rStyle w:val="PlaceholderText"/>
                  </w:rPr>
                  <w:t xml:space="preserve">[Click here to </w:t>
                </w:r>
                <w:r w:rsidR="00C717B0" w:rsidRPr="007C07DA">
                  <w:rPr>
                    <w:rStyle w:val="PlaceholderText"/>
                  </w:rPr>
                  <w:t xml:space="preserve">insert </w:t>
                </w:r>
                <w:r w:rsidR="00C717B0" w:rsidRPr="00C717B0">
                  <w:rPr>
                    <w:rStyle w:val="PlaceholderText"/>
                  </w:rPr>
                  <w:t>description of shared services provided</w:t>
                </w:r>
                <w:r w:rsidR="00C717B0">
                  <w:rPr>
                    <w:rStyle w:val="PlaceholderText"/>
                  </w:rPr>
                  <w:t>]</w:t>
                </w:r>
              </w:sdtContent>
            </w:sdt>
            <w:r w:rsidR="003D704E">
              <w:t xml:space="preserve"> </w:t>
            </w:r>
          </w:p>
        </w:tc>
      </w:tr>
      <w:tr w:rsidR="00C7767A" w14:paraId="06A18F49" w14:textId="77777777" w:rsidTr="00F95923">
        <w:tc>
          <w:tcPr>
            <w:cnfStyle w:val="001000000000" w:firstRow="0" w:lastRow="0" w:firstColumn="1" w:lastColumn="0" w:oddVBand="0" w:evenVBand="0" w:oddHBand="0" w:evenHBand="0" w:firstRowFirstColumn="0" w:firstRowLastColumn="0" w:lastRowFirstColumn="0" w:lastRowLastColumn="0"/>
            <w:tcW w:w="3402" w:type="dxa"/>
          </w:tcPr>
          <w:p w14:paraId="6510A7F2" w14:textId="77777777" w:rsidR="00C7767A" w:rsidRDefault="00000000" w:rsidP="0036000E">
            <w:pPr>
              <w:pStyle w:val="BodyText"/>
            </w:pPr>
            <w:sdt>
              <w:sdtPr>
                <w:id w:val="-10912779"/>
                <w:placeholder>
                  <w:docPart w:val="19D67BB7FE3444439EB67D0288F0520C"/>
                </w:placeholder>
                <w:temporary/>
                <w:showingPlcHdr/>
              </w:sdtPr>
              <w:sdtContent>
                <w:r w:rsidR="003D704E">
                  <w:rPr>
                    <w:rStyle w:val="PlaceholderText"/>
                  </w:rPr>
                  <w:t xml:space="preserve">[Click here to </w:t>
                </w:r>
                <w:r w:rsidR="003D704E" w:rsidRPr="007C07DA">
                  <w:rPr>
                    <w:rStyle w:val="PlaceholderText"/>
                  </w:rPr>
                  <w:t xml:space="preserve">insert </w:t>
                </w:r>
                <w:r w:rsidR="003D704E" w:rsidRPr="003D704E">
                  <w:rPr>
                    <w:rStyle w:val="PlaceholderText"/>
                  </w:rPr>
                  <w:t>branch/team/function</w:t>
                </w:r>
                <w:r w:rsidR="003D704E" w:rsidRPr="007C07DA">
                  <w:rPr>
                    <w:rStyle w:val="PlaceholderText"/>
                  </w:rPr>
                  <w:t xml:space="preserve"> agency </w:t>
                </w:r>
                <w:r w:rsidR="003D704E" w:rsidRPr="00C75C90">
                  <w:rPr>
                    <w:rStyle w:val="PlaceholderText"/>
                  </w:rPr>
                  <w:t>receiving</w:t>
                </w:r>
                <w:r w:rsidR="003D704E">
                  <w:rPr>
                    <w:rStyle w:val="PlaceholderText"/>
                  </w:rPr>
                  <w:t xml:space="preserve"> </w:t>
                </w:r>
                <w:r w:rsidR="003D704E" w:rsidRPr="007C07DA">
                  <w:rPr>
                    <w:rStyle w:val="PlaceholderText"/>
                  </w:rPr>
                  <w:t>shared services</w:t>
                </w:r>
                <w:r w:rsidR="003D704E">
                  <w:rPr>
                    <w:rStyle w:val="PlaceholderText"/>
                  </w:rPr>
                  <w:t>]</w:t>
                </w:r>
              </w:sdtContent>
            </w:sdt>
            <w:r w:rsidR="003D704E">
              <w:t xml:space="preserve"> </w:t>
            </w:r>
          </w:p>
        </w:tc>
        <w:tc>
          <w:tcPr>
            <w:tcW w:w="6803" w:type="dxa"/>
          </w:tcPr>
          <w:p w14:paraId="4B07D5CA" w14:textId="77777777" w:rsidR="00C7767A" w:rsidRDefault="00000000" w:rsidP="00BD2009">
            <w:pPr>
              <w:pStyle w:val="ListBullet"/>
              <w:cnfStyle w:val="000000000000" w:firstRow="0" w:lastRow="0" w:firstColumn="0" w:lastColumn="0" w:oddVBand="0" w:evenVBand="0" w:oddHBand="0" w:evenHBand="0" w:firstRowFirstColumn="0" w:firstRowLastColumn="0" w:lastRowFirstColumn="0" w:lastRowLastColumn="0"/>
            </w:pPr>
            <w:sdt>
              <w:sdtPr>
                <w:id w:val="-484696935"/>
                <w:placeholder>
                  <w:docPart w:val="B4F350687F424BB48D693C414F5AD213"/>
                </w:placeholder>
                <w:temporary/>
                <w:showingPlcHdr/>
              </w:sdtPr>
              <w:sdtContent>
                <w:r w:rsidR="00C717B0">
                  <w:rPr>
                    <w:rStyle w:val="PlaceholderText"/>
                  </w:rPr>
                  <w:t xml:space="preserve">[Click here to </w:t>
                </w:r>
                <w:r w:rsidR="00C717B0" w:rsidRPr="007C07DA">
                  <w:rPr>
                    <w:rStyle w:val="PlaceholderText"/>
                  </w:rPr>
                  <w:t xml:space="preserve">insert </w:t>
                </w:r>
                <w:r w:rsidR="00C717B0" w:rsidRPr="00C717B0">
                  <w:rPr>
                    <w:rStyle w:val="PlaceholderText"/>
                  </w:rPr>
                  <w:t>description of shared services provided</w:t>
                </w:r>
                <w:r w:rsidR="00C717B0">
                  <w:rPr>
                    <w:rStyle w:val="PlaceholderText"/>
                  </w:rPr>
                  <w:t>]</w:t>
                </w:r>
              </w:sdtContent>
            </w:sdt>
            <w:r w:rsidR="003D704E">
              <w:t xml:space="preserve"> </w:t>
            </w:r>
          </w:p>
        </w:tc>
      </w:tr>
    </w:tbl>
    <w:p w14:paraId="7F02A261" w14:textId="77777777" w:rsidR="001F5E47" w:rsidRDefault="001F5E47" w:rsidP="001F5E47">
      <w:pPr>
        <w:pStyle w:val="BodyText"/>
      </w:pPr>
    </w:p>
    <w:p w14:paraId="231C72A7" w14:textId="77777777" w:rsidR="00C7767A" w:rsidRDefault="002A05EF" w:rsidP="002A05EF">
      <w:pPr>
        <w:pStyle w:val="Heading3"/>
      </w:pPr>
      <w:r w:rsidRPr="002A05EF">
        <w:lastRenderedPageBreak/>
        <w:t>Breakdown of shared services</w:t>
      </w:r>
    </w:p>
    <w:p w14:paraId="15673D9F" w14:textId="77777777" w:rsidR="00C7767A" w:rsidRDefault="00000000" w:rsidP="005262FF">
      <w:pPr>
        <w:pStyle w:val="Heading4"/>
      </w:pPr>
      <w:sdt>
        <w:sdtPr>
          <w:id w:val="-1605728814"/>
          <w:placeholder>
            <w:docPart w:val="7D293F73A29C430582DAA7808AC79631"/>
          </w:placeholder>
          <w:temporary/>
          <w:showingPlcHdr/>
        </w:sdtPr>
        <w:sdtContent>
          <w:r w:rsidR="00FF1D84">
            <w:rPr>
              <w:rStyle w:val="PlaceholderText"/>
            </w:rPr>
            <w:t xml:space="preserve">[Click here to </w:t>
          </w:r>
          <w:r w:rsidR="00FF1D84" w:rsidRPr="007C07DA">
            <w:rPr>
              <w:rStyle w:val="PlaceholderText"/>
            </w:rPr>
            <w:t xml:space="preserve">insert </w:t>
          </w:r>
          <w:r w:rsidR="00FF1D84" w:rsidRPr="00FF1D84">
            <w:rPr>
              <w:rStyle w:val="PlaceholderText"/>
            </w:rPr>
            <w:t>area of shared services support</w:t>
          </w:r>
          <w:r w:rsidR="00FF1D84">
            <w:rPr>
              <w:rStyle w:val="PlaceholderText"/>
            </w:rPr>
            <w:t>, for example,</w:t>
          </w:r>
          <w:r w:rsidR="00FF1D84" w:rsidRPr="00FF1D84">
            <w:rPr>
              <w:rStyle w:val="PlaceholderText"/>
            </w:rPr>
            <w:t xml:space="preserve"> Digital Technology and Systems</w:t>
          </w:r>
          <w:r w:rsidR="00FF1D84">
            <w:rPr>
              <w:rStyle w:val="PlaceholderText"/>
            </w:rPr>
            <w:t>]</w:t>
          </w:r>
        </w:sdtContent>
      </w:sdt>
      <w:r w:rsidR="005262FF">
        <w:t xml:space="preserve"> </w:t>
      </w:r>
    </w:p>
    <w:p w14:paraId="34B3C525" w14:textId="77777777" w:rsidR="00C7767A" w:rsidRDefault="00000000" w:rsidP="00FF1D84">
      <w:pPr>
        <w:pStyle w:val="Heading5"/>
      </w:pPr>
      <w:sdt>
        <w:sdtPr>
          <w:id w:val="162052015"/>
          <w:placeholder>
            <w:docPart w:val="E9B8F3A4E87842439E51E0E62AABF2D7"/>
          </w:placeholder>
          <w:temporary/>
          <w:showingPlcHdr/>
        </w:sdtPr>
        <w:sdtContent>
          <w:r w:rsidR="00FF1D84">
            <w:rPr>
              <w:rStyle w:val="PlaceholderText"/>
            </w:rPr>
            <w:t xml:space="preserve">[Click here to </w:t>
          </w:r>
          <w:r w:rsidR="00FF1D84" w:rsidRPr="007C07DA">
            <w:rPr>
              <w:rStyle w:val="PlaceholderText"/>
            </w:rPr>
            <w:t xml:space="preserve">insert </w:t>
          </w:r>
          <w:r w:rsidR="00BA7889" w:rsidRPr="00BA7889">
            <w:rPr>
              <w:rStyle w:val="PlaceholderText"/>
            </w:rPr>
            <w:t>sub-heading</w:t>
          </w:r>
          <w:r w:rsidR="00BA7889">
            <w:rPr>
              <w:rStyle w:val="PlaceholderText"/>
            </w:rPr>
            <w:t>, for example,</w:t>
          </w:r>
          <w:r w:rsidR="00BA7889" w:rsidRPr="00BA7889">
            <w:rPr>
              <w:rStyle w:val="PlaceholderText"/>
            </w:rPr>
            <w:t xml:space="preserve"> Workplace </w:t>
          </w:r>
          <w:r w:rsidR="008671B8">
            <w:rPr>
              <w:rStyle w:val="PlaceholderText"/>
            </w:rPr>
            <w:t>T</w:t>
          </w:r>
          <w:r w:rsidR="00BA7889" w:rsidRPr="00BA7889">
            <w:rPr>
              <w:rStyle w:val="PlaceholderText"/>
            </w:rPr>
            <w:t>echnology, applications or services</w:t>
          </w:r>
          <w:r w:rsidR="00FF1D84">
            <w:rPr>
              <w:rStyle w:val="PlaceholderText"/>
            </w:rPr>
            <w:t>]</w:t>
          </w:r>
        </w:sdtContent>
      </w:sdt>
      <w:r w:rsidR="00FF1D84">
        <w:t xml:space="preserve"> </w:t>
      </w:r>
    </w:p>
    <w:p w14:paraId="6F9EE1BF" w14:textId="77777777" w:rsidR="00C7767A" w:rsidRDefault="00000000" w:rsidP="0036000E">
      <w:pPr>
        <w:pStyle w:val="BodyText"/>
      </w:pPr>
      <w:sdt>
        <w:sdtPr>
          <w:id w:val="-1874756511"/>
          <w:placeholder>
            <w:docPart w:val="41843395C6FF4E538E9F3353DE1E2064"/>
          </w:placeholder>
          <w:temporary/>
          <w:showingPlcHdr/>
        </w:sdtPr>
        <w:sdtContent>
          <w:r w:rsidR="00BA7889">
            <w:rPr>
              <w:rStyle w:val="PlaceholderText"/>
            </w:rPr>
            <w:t xml:space="preserve">[Click here to </w:t>
          </w:r>
          <w:r w:rsidR="00BA7889" w:rsidRPr="007C07DA">
            <w:rPr>
              <w:rStyle w:val="PlaceholderText"/>
            </w:rPr>
            <w:t xml:space="preserve">insert </w:t>
          </w:r>
          <w:r w:rsidR="00C71A1E" w:rsidRPr="00C71A1E">
            <w:rPr>
              <w:rStyle w:val="PlaceholderText"/>
            </w:rPr>
            <w:t>details of support provided</w:t>
          </w:r>
          <w:r w:rsidR="00BA7889">
            <w:rPr>
              <w:rStyle w:val="PlaceholderText"/>
            </w:rPr>
            <w:t>]</w:t>
          </w:r>
        </w:sdtContent>
      </w:sdt>
      <w:r w:rsidR="00BA7889">
        <w:t xml:space="preserve"> </w:t>
      </w:r>
    </w:p>
    <w:p w14:paraId="3D475D44" w14:textId="77777777" w:rsidR="001D287E" w:rsidRDefault="00000000" w:rsidP="001D287E">
      <w:pPr>
        <w:pStyle w:val="Heading5"/>
        <w:numPr>
          <w:ilvl w:val="4"/>
          <w:numId w:val="13"/>
        </w:numPr>
      </w:pPr>
      <w:sdt>
        <w:sdtPr>
          <w:id w:val="-536508257"/>
          <w:placeholder>
            <w:docPart w:val="DA0D7D0BD0A34B61A415E232B43457A5"/>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BA7889">
            <w:rPr>
              <w:rStyle w:val="PlaceholderText"/>
            </w:rPr>
            <w:t>sub-heading</w:t>
          </w:r>
          <w:r w:rsidR="001D287E">
            <w:rPr>
              <w:rStyle w:val="PlaceholderText"/>
            </w:rPr>
            <w:t>, for example,</w:t>
          </w:r>
          <w:r w:rsidR="001D287E" w:rsidRPr="00BA7889">
            <w:rPr>
              <w:rStyle w:val="PlaceholderText"/>
            </w:rPr>
            <w:t xml:space="preserve"> Workplace </w:t>
          </w:r>
          <w:r w:rsidR="008671B8">
            <w:rPr>
              <w:rStyle w:val="PlaceholderText"/>
            </w:rPr>
            <w:t>T</w:t>
          </w:r>
          <w:r w:rsidR="001D287E" w:rsidRPr="00BA7889">
            <w:rPr>
              <w:rStyle w:val="PlaceholderText"/>
            </w:rPr>
            <w:t>echnology, applications or services</w:t>
          </w:r>
          <w:r w:rsidR="001D287E">
            <w:rPr>
              <w:rStyle w:val="PlaceholderText"/>
            </w:rPr>
            <w:t>]</w:t>
          </w:r>
        </w:sdtContent>
      </w:sdt>
      <w:r w:rsidR="001D287E">
        <w:t xml:space="preserve"> </w:t>
      </w:r>
    </w:p>
    <w:p w14:paraId="75D1BD5C" w14:textId="77777777" w:rsidR="001D287E" w:rsidRDefault="00000000" w:rsidP="001D287E">
      <w:pPr>
        <w:pStyle w:val="BodyText"/>
      </w:pPr>
      <w:sdt>
        <w:sdtPr>
          <w:id w:val="-1908297418"/>
          <w:placeholder>
            <w:docPart w:val="FFC75D7E9B7F4C2F8AE9C7D698F0DA62"/>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C71A1E">
            <w:rPr>
              <w:rStyle w:val="PlaceholderText"/>
            </w:rPr>
            <w:t>details of support provided</w:t>
          </w:r>
          <w:r w:rsidR="001D287E">
            <w:rPr>
              <w:rStyle w:val="PlaceholderText"/>
            </w:rPr>
            <w:t>]</w:t>
          </w:r>
        </w:sdtContent>
      </w:sdt>
      <w:r w:rsidR="001D287E">
        <w:t xml:space="preserve"> </w:t>
      </w:r>
    </w:p>
    <w:p w14:paraId="0A5A7374" w14:textId="77777777" w:rsidR="001D287E" w:rsidRDefault="00000000" w:rsidP="001D287E">
      <w:pPr>
        <w:pStyle w:val="Heading5"/>
        <w:numPr>
          <w:ilvl w:val="4"/>
          <w:numId w:val="13"/>
        </w:numPr>
      </w:pPr>
      <w:sdt>
        <w:sdtPr>
          <w:id w:val="745691746"/>
          <w:placeholder>
            <w:docPart w:val="41F195E3035747AAAF08BC90C7502552"/>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BA7889">
            <w:rPr>
              <w:rStyle w:val="PlaceholderText"/>
            </w:rPr>
            <w:t>sub-heading</w:t>
          </w:r>
          <w:r w:rsidR="001D287E">
            <w:rPr>
              <w:rStyle w:val="PlaceholderText"/>
            </w:rPr>
            <w:t>, for example,</w:t>
          </w:r>
          <w:r w:rsidR="001D287E" w:rsidRPr="00BA7889">
            <w:rPr>
              <w:rStyle w:val="PlaceholderText"/>
            </w:rPr>
            <w:t xml:space="preserve"> Workplace </w:t>
          </w:r>
          <w:r w:rsidR="008671B8">
            <w:rPr>
              <w:rStyle w:val="PlaceholderText"/>
            </w:rPr>
            <w:t>T</w:t>
          </w:r>
          <w:r w:rsidR="001D287E" w:rsidRPr="00BA7889">
            <w:rPr>
              <w:rStyle w:val="PlaceholderText"/>
            </w:rPr>
            <w:t>echnology, applications or services</w:t>
          </w:r>
          <w:r w:rsidR="001D287E">
            <w:rPr>
              <w:rStyle w:val="PlaceholderText"/>
            </w:rPr>
            <w:t>]</w:t>
          </w:r>
        </w:sdtContent>
      </w:sdt>
      <w:r w:rsidR="001D287E">
        <w:t xml:space="preserve"> </w:t>
      </w:r>
    </w:p>
    <w:p w14:paraId="4B0BD486" w14:textId="77777777" w:rsidR="001D287E" w:rsidRDefault="00000000" w:rsidP="001D287E">
      <w:pPr>
        <w:pStyle w:val="BodyText"/>
      </w:pPr>
      <w:sdt>
        <w:sdtPr>
          <w:id w:val="-1479378208"/>
          <w:placeholder>
            <w:docPart w:val="D4BC5C0A83F2441F848633ADEB3C904B"/>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C71A1E">
            <w:rPr>
              <w:rStyle w:val="PlaceholderText"/>
            </w:rPr>
            <w:t>details of support provided</w:t>
          </w:r>
          <w:r w:rsidR="001D287E">
            <w:rPr>
              <w:rStyle w:val="PlaceholderText"/>
            </w:rPr>
            <w:t>]</w:t>
          </w:r>
        </w:sdtContent>
      </w:sdt>
      <w:r w:rsidR="001D287E">
        <w:t xml:space="preserve"> </w:t>
      </w:r>
    </w:p>
    <w:p w14:paraId="1FE4F90A" w14:textId="77777777" w:rsidR="001D287E" w:rsidRDefault="00000000" w:rsidP="001D287E">
      <w:pPr>
        <w:pStyle w:val="Heading4"/>
        <w:numPr>
          <w:ilvl w:val="3"/>
          <w:numId w:val="13"/>
        </w:numPr>
      </w:pPr>
      <w:sdt>
        <w:sdtPr>
          <w:id w:val="-490799932"/>
          <w:placeholder>
            <w:docPart w:val="0DC0943DD8014372B0651C8A51EF8720"/>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FF1D84">
            <w:rPr>
              <w:rStyle w:val="PlaceholderText"/>
            </w:rPr>
            <w:t>area of shared services support</w:t>
          </w:r>
          <w:r w:rsidR="001D287E">
            <w:rPr>
              <w:rStyle w:val="PlaceholderText"/>
            </w:rPr>
            <w:t>, for example,</w:t>
          </w:r>
          <w:r w:rsidR="001D287E" w:rsidRPr="00FF1D84">
            <w:rPr>
              <w:rStyle w:val="PlaceholderText"/>
            </w:rPr>
            <w:t xml:space="preserve"> </w:t>
          </w:r>
          <w:r w:rsidR="001D287E" w:rsidRPr="001D287E">
            <w:rPr>
              <w:rStyle w:val="PlaceholderText"/>
            </w:rPr>
            <w:t>Finance &amp; Procurement</w:t>
          </w:r>
          <w:r w:rsidR="001D287E">
            <w:rPr>
              <w:rStyle w:val="PlaceholderText"/>
            </w:rPr>
            <w:t>]</w:t>
          </w:r>
        </w:sdtContent>
      </w:sdt>
      <w:r w:rsidR="001D287E">
        <w:t xml:space="preserve"> </w:t>
      </w:r>
    </w:p>
    <w:p w14:paraId="2E32BEBD" w14:textId="77777777" w:rsidR="001D287E" w:rsidRDefault="00000000" w:rsidP="001D287E">
      <w:pPr>
        <w:pStyle w:val="Heading5"/>
        <w:numPr>
          <w:ilvl w:val="4"/>
          <w:numId w:val="13"/>
        </w:numPr>
      </w:pPr>
      <w:sdt>
        <w:sdtPr>
          <w:id w:val="1619485515"/>
          <w:placeholder>
            <w:docPart w:val="910BF9571A3F4111B9A4C6BEDD42001C"/>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BA7889">
            <w:rPr>
              <w:rStyle w:val="PlaceholderText"/>
            </w:rPr>
            <w:t>sub-heading</w:t>
          </w:r>
          <w:r w:rsidR="001D287E">
            <w:rPr>
              <w:rStyle w:val="PlaceholderText"/>
            </w:rPr>
            <w:t>, for example,</w:t>
          </w:r>
          <w:r w:rsidR="001D287E" w:rsidRPr="00BA7889">
            <w:rPr>
              <w:rStyle w:val="PlaceholderText"/>
            </w:rPr>
            <w:t xml:space="preserve"> </w:t>
          </w:r>
          <w:r w:rsidR="001D287E" w:rsidRPr="001D287E">
            <w:rPr>
              <w:rStyle w:val="PlaceholderText"/>
            </w:rPr>
            <w:t xml:space="preserve">Financial </w:t>
          </w:r>
          <w:r w:rsidR="008671B8">
            <w:rPr>
              <w:rStyle w:val="PlaceholderText"/>
            </w:rPr>
            <w:t>M</w:t>
          </w:r>
          <w:r w:rsidR="001D287E" w:rsidRPr="001D287E">
            <w:rPr>
              <w:rStyle w:val="PlaceholderText"/>
            </w:rPr>
            <w:t>anagement, applications or services</w:t>
          </w:r>
          <w:r w:rsidR="001D287E">
            <w:rPr>
              <w:rStyle w:val="PlaceholderText"/>
            </w:rPr>
            <w:t>]</w:t>
          </w:r>
        </w:sdtContent>
      </w:sdt>
      <w:r w:rsidR="001D287E">
        <w:t xml:space="preserve"> </w:t>
      </w:r>
    </w:p>
    <w:p w14:paraId="6BCC24C9" w14:textId="77777777" w:rsidR="001D287E" w:rsidRDefault="00000000" w:rsidP="001D287E">
      <w:pPr>
        <w:pStyle w:val="BodyText"/>
      </w:pPr>
      <w:sdt>
        <w:sdtPr>
          <w:id w:val="-1754265422"/>
          <w:placeholder>
            <w:docPart w:val="6EAEE50B746D4CAFAD58E7A406E810B3"/>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C71A1E">
            <w:rPr>
              <w:rStyle w:val="PlaceholderText"/>
            </w:rPr>
            <w:t>details of support provided</w:t>
          </w:r>
          <w:r w:rsidR="001D287E">
            <w:rPr>
              <w:rStyle w:val="PlaceholderText"/>
            </w:rPr>
            <w:t>]</w:t>
          </w:r>
        </w:sdtContent>
      </w:sdt>
      <w:r w:rsidR="001D287E">
        <w:t xml:space="preserve"> </w:t>
      </w:r>
    </w:p>
    <w:p w14:paraId="11AC21D7" w14:textId="77777777" w:rsidR="001D287E" w:rsidRDefault="00000000" w:rsidP="001D287E">
      <w:pPr>
        <w:pStyle w:val="Heading5"/>
      </w:pPr>
      <w:sdt>
        <w:sdtPr>
          <w:id w:val="-763528730"/>
          <w:placeholder>
            <w:docPart w:val="13C9DED9A404495B8E510FE4659612FD"/>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BA7889">
            <w:rPr>
              <w:rStyle w:val="PlaceholderText"/>
            </w:rPr>
            <w:t>sub-heading</w:t>
          </w:r>
          <w:r w:rsidR="001D287E">
            <w:rPr>
              <w:rStyle w:val="PlaceholderText"/>
            </w:rPr>
            <w:t>, for example,</w:t>
          </w:r>
          <w:r w:rsidR="001D287E" w:rsidRPr="00BA7889">
            <w:rPr>
              <w:rStyle w:val="PlaceholderText"/>
            </w:rPr>
            <w:t xml:space="preserve"> </w:t>
          </w:r>
          <w:r w:rsidR="00892050" w:rsidRPr="00892050">
            <w:rPr>
              <w:rStyle w:val="PlaceholderText"/>
            </w:rPr>
            <w:t>Procurement, applications or services</w:t>
          </w:r>
          <w:r w:rsidR="001D287E">
            <w:rPr>
              <w:rStyle w:val="PlaceholderText"/>
            </w:rPr>
            <w:t>]</w:t>
          </w:r>
        </w:sdtContent>
      </w:sdt>
      <w:r w:rsidR="001D287E">
        <w:t xml:space="preserve"> </w:t>
      </w:r>
    </w:p>
    <w:p w14:paraId="139B0176" w14:textId="77777777" w:rsidR="001D287E" w:rsidRDefault="00000000" w:rsidP="001D287E">
      <w:pPr>
        <w:pStyle w:val="BodyText"/>
      </w:pPr>
      <w:sdt>
        <w:sdtPr>
          <w:id w:val="-1002203966"/>
          <w:placeholder>
            <w:docPart w:val="34F8D8512E5248C1BF74E4076402335E"/>
          </w:placeholder>
          <w:temporary/>
          <w:showingPlcHdr/>
        </w:sdtPr>
        <w:sdtContent>
          <w:r w:rsidR="001D287E">
            <w:rPr>
              <w:rStyle w:val="PlaceholderText"/>
            </w:rPr>
            <w:t xml:space="preserve">[Click here to </w:t>
          </w:r>
          <w:r w:rsidR="001D287E" w:rsidRPr="007C07DA">
            <w:rPr>
              <w:rStyle w:val="PlaceholderText"/>
            </w:rPr>
            <w:t xml:space="preserve">insert </w:t>
          </w:r>
          <w:r w:rsidR="001D287E" w:rsidRPr="00C71A1E">
            <w:rPr>
              <w:rStyle w:val="PlaceholderText"/>
            </w:rPr>
            <w:t>details of support provided</w:t>
          </w:r>
          <w:r w:rsidR="001D287E">
            <w:rPr>
              <w:rStyle w:val="PlaceholderText"/>
            </w:rPr>
            <w:t>]</w:t>
          </w:r>
        </w:sdtContent>
      </w:sdt>
      <w:r w:rsidR="001D287E">
        <w:t xml:space="preserve"> </w:t>
      </w:r>
    </w:p>
    <w:p w14:paraId="3C93C2DD" w14:textId="77777777" w:rsidR="003F2F09" w:rsidRDefault="00000000" w:rsidP="00BF6988">
      <w:pPr>
        <w:pStyle w:val="Heading5"/>
      </w:pPr>
      <w:sdt>
        <w:sdtPr>
          <w:id w:val="-303003369"/>
          <w:placeholder>
            <w:docPart w:val="333E4F9E2FFD43FBAE15B14200C318B7"/>
          </w:placeholder>
          <w:temporary/>
          <w:showingPlcHdr/>
        </w:sdtPr>
        <w:sdtContent>
          <w:r w:rsidR="003F2F09">
            <w:rPr>
              <w:rStyle w:val="PlaceholderText"/>
            </w:rPr>
            <w:t>[</w:t>
          </w:r>
          <w:r w:rsidR="002A6CBD" w:rsidRPr="002A6CBD">
            <w:rPr>
              <w:rStyle w:val="PlaceholderText"/>
            </w:rPr>
            <w:t>Th</w:t>
          </w:r>
          <w:r w:rsidR="002A6CBD">
            <w:rPr>
              <w:rStyle w:val="PlaceholderText"/>
            </w:rPr>
            <w:t>is</w:t>
          </w:r>
          <w:r w:rsidR="002A6CBD" w:rsidRPr="002A6CBD">
            <w:rPr>
              <w:rStyle w:val="PlaceholderText"/>
            </w:rPr>
            <w:t xml:space="preserve"> section should be inserted where a MoG implementation date does not fall on 1</w:t>
          </w:r>
          <w:r w:rsidR="00D05673">
            <w:rPr>
              <w:rStyle w:val="PlaceholderText"/>
            </w:rPr>
            <w:t xml:space="preserve"> </w:t>
          </w:r>
          <w:r w:rsidR="002A6CBD" w:rsidRPr="002A6CBD">
            <w:rPr>
              <w:rStyle w:val="PlaceholderText"/>
            </w:rPr>
            <w:t>July</w:t>
          </w:r>
          <w:r w:rsidR="002A6CBD">
            <w:rPr>
              <w:rStyle w:val="PlaceholderText"/>
            </w:rPr>
            <w:t>.</w:t>
          </w:r>
          <w:r w:rsidR="002A6CBD" w:rsidRPr="002A6CBD">
            <w:rPr>
              <w:rStyle w:val="PlaceholderText"/>
            </w:rPr>
            <w:t xml:space="preserve"> </w:t>
          </w:r>
          <w:r w:rsidR="003F2F09">
            <w:rPr>
              <w:rStyle w:val="PlaceholderText"/>
            </w:rPr>
            <w:t xml:space="preserve">Click here to </w:t>
          </w:r>
          <w:r w:rsidR="003F2F09" w:rsidRPr="007C07DA">
            <w:rPr>
              <w:rStyle w:val="PlaceholderText"/>
            </w:rPr>
            <w:t xml:space="preserve">insert </w:t>
          </w:r>
          <w:r w:rsidR="003F2F09" w:rsidRPr="00FF1D84">
            <w:rPr>
              <w:rStyle w:val="PlaceholderText"/>
            </w:rPr>
            <w:t>area of shared services support</w:t>
          </w:r>
          <w:r w:rsidR="003F2F09">
            <w:rPr>
              <w:rStyle w:val="PlaceholderText"/>
            </w:rPr>
            <w:t>, for example,</w:t>
          </w:r>
          <w:r w:rsidR="003F2F09" w:rsidRPr="00FF1D84">
            <w:rPr>
              <w:rStyle w:val="PlaceholderText"/>
            </w:rPr>
            <w:t xml:space="preserve"> </w:t>
          </w:r>
          <w:r w:rsidR="002A6CBD" w:rsidRPr="002A6CBD">
            <w:rPr>
              <w:rStyle w:val="PlaceholderText"/>
            </w:rPr>
            <w:t>Annual Report</w:t>
          </w:r>
          <w:r w:rsidR="003F2F09">
            <w:rPr>
              <w:rStyle w:val="PlaceholderText"/>
            </w:rPr>
            <w:t>]</w:t>
          </w:r>
        </w:sdtContent>
      </w:sdt>
      <w:r w:rsidR="003F2F09">
        <w:t xml:space="preserve"> </w:t>
      </w:r>
    </w:p>
    <w:p w14:paraId="0BA77E91" w14:textId="77777777" w:rsidR="00BF6988" w:rsidRDefault="00BF6988" w:rsidP="00BF6988">
      <w:pPr>
        <w:pStyle w:val="ListBullet"/>
      </w:pPr>
      <w:r>
        <w:t xml:space="preserve">Relevant Staff provide timely information and support to </w:t>
      </w:r>
      <w:sdt>
        <w:sdtPr>
          <w:id w:val="-222298934"/>
          <w:placeholder>
            <w:docPart w:val="D91439D98A6D4D21B6560E43DA5614C5"/>
          </w:placeholder>
          <w:temporary/>
          <w:showingPlcHdr/>
        </w:sdtPr>
        <w:sdtContent>
          <w:r w:rsidR="004534AE">
            <w:rPr>
              <w:rStyle w:val="PlaceholderText"/>
            </w:rPr>
            <w:t xml:space="preserve">[Click here to </w:t>
          </w:r>
          <w:r w:rsidR="004534AE" w:rsidRPr="007C07DA">
            <w:rPr>
              <w:rStyle w:val="PlaceholderText"/>
            </w:rPr>
            <w:t xml:space="preserve">insert name of agency </w:t>
          </w:r>
          <w:r w:rsidR="004534AE" w:rsidRPr="00C75C90">
            <w:rPr>
              <w:rStyle w:val="PlaceholderText"/>
            </w:rPr>
            <w:t>receiving</w:t>
          </w:r>
          <w:r w:rsidR="004534AE">
            <w:rPr>
              <w:rStyle w:val="PlaceholderText"/>
            </w:rPr>
            <w:t xml:space="preserve"> </w:t>
          </w:r>
          <w:r w:rsidR="004534AE" w:rsidRPr="007C07DA">
            <w:rPr>
              <w:rStyle w:val="PlaceholderText"/>
            </w:rPr>
            <w:t>shared services</w:t>
          </w:r>
          <w:r w:rsidR="004534AE">
            <w:rPr>
              <w:rStyle w:val="PlaceholderText"/>
            </w:rPr>
            <w:t>]</w:t>
          </w:r>
        </w:sdtContent>
      </w:sdt>
      <w:r>
        <w:t xml:space="preserve"> for the production of its Annual Report for the Transition Period should it be required.</w:t>
      </w:r>
    </w:p>
    <w:p w14:paraId="33AF31D4" w14:textId="77777777" w:rsidR="00BF6988" w:rsidRDefault="00BF6988" w:rsidP="00BF6988">
      <w:pPr>
        <w:pStyle w:val="ListBullet"/>
      </w:pPr>
      <w:r>
        <w:t xml:space="preserve">Relevant Staff provide timely information and support to </w:t>
      </w:r>
      <w:sdt>
        <w:sdtPr>
          <w:id w:val="-1804304319"/>
          <w:placeholder>
            <w:docPart w:val="EF9085F7E87B48469F181A61C5D5609C"/>
          </w:placeholder>
          <w:temporary/>
          <w:showingPlcHdr/>
        </w:sdtPr>
        <w:sdtContent>
          <w:r w:rsidR="004534AE">
            <w:rPr>
              <w:rStyle w:val="PlaceholderText"/>
            </w:rPr>
            <w:t xml:space="preserve">[Click here to </w:t>
          </w:r>
          <w:r w:rsidR="004534AE" w:rsidRPr="007C07DA">
            <w:rPr>
              <w:rStyle w:val="PlaceholderText"/>
            </w:rPr>
            <w:t xml:space="preserve">insert name of agency </w:t>
          </w:r>
          <w:r w:rsidR="004534AE">
            <w:rPr>
              <w:rStyle w:val="PlaceholderText"/>
            </w:rPr>
            <w:t xml:space="preserve">providing </w:t>
          </w:r>
          <w:r w:rsidR="004534AE" w:rsidRPr="007C07DA">
            <w:rPr>
              <w:rStyle w:val="PlaceholderText"/>
            </w:rPr>
            <w:t>shared services</w:t>
          </w:r>
          <w:r w:rsidR="004534AE">
            <w:rPr>
              <w:rStyle w:val="PlaceholderText"/>
            </w:rPr>
            <w:t>]</w:t>
          </w:r>
        </w:sdtContent>
      </w:sdt>
      <w:r>
        <w:t xml:space="preserve"> for the production of its Annual Report for the period from 1</w:t>
      </w:r>
      <w:r w:rsidR="00D05673">
        <w:t xml:space="preserve"> </w:t>
      </w:r>
      <w:r>
        <w:t xml:space="preserve">July to </w:t>
      </w:r>
      <w:sdt>
        <w:sdtPr>
          <w:id w:val="-1550609645"/>
          <w:placeholder>
            <w:docPart w:val="0A89384FC468410A92231A72AF4B7150"/>
          </w:placeholder>
          <w:temporary/>
          <w:showingPlcHdr/>
          <w:date>
            <w:dateFormat w:val="d MMMM yyyy"/>
            <w:lid w:val="en-AU"/>
            <w:storeMappedDataAs w:val="dateTime"/>
            <w:calendar w:val="gregorian"/>
          </w:date>
        </w:sdtPr>
        <w:sdtContent>
          <w:r w:rsidR="00844B99" w:rsidRPr="000410AB">
            <w:rPr>
              <w:rStyle w:val="PlaceholderText"/>
            </w:rPr>
            <w:t xml:space="preserve">[Click here to insert </w:t>
          </w:r>
          <w:r w:rsidR="00844B99" w:rsidRPr="004375AD">
            <w:rPr>
              <w:rStyle w:val="PlaceholderText"/>
            </w:rPr>
            <w:t>date</w:t>
          </w:r>
          <w:r w:rsidR="00A70F95">
            <w:rPr>
              <w:rStyle w:val="PlaceholderText"/>
            </w:rPr>
            <w:t xml:space="preserve"> –</w:t>
          </w:r>
          <w:r w:rsidR="00844B99" w:rsidRPr="00844B99">
            <w:rPr>
              <w:rStyle w:val="PlaceholderText"/>
            </w:rPr>
            <w:t xml:space="preserve"> day before Admin Order effective date</w:t>
          </w:r>
          <w:r w:rsidR="00844B99" w:rsidRPr="000410AB">
            <w:rPr>
              <w:rStyle w:val="PlaceholderText"/>
            </w:rPr>
            <w:t>]</w:t>
          </w:r>
        </w:sdtContent>
      </w:sdt>
      <w:r>
        <w:t>.</w:t>
      </w:r>
      <w:r w:rsidR="00844B99">
        <w:t xml:space="preserve"> </w:t>
      </w:r>
    </w:p>
    <w:p w14:paraId="631771D9" w14:textId="77777777" w:rsidR="00CF07DE" w:rsidRDefault="00000000" w:rsidP="00CF07DE">
      <w:pPr>
        <w:pStyle w:val="Heading4"/>
      </w:pPr>
      <w:sdt>
        <w:sdtPr>
          <w:id w:val="-1451154763"/>
          <w:placeholder>
            <w:docPart w:val="AC216A45D1664DF2A525ABDF45C236DC"/>
          </w:placeholder>
          <w:temporary/>
          <w:showingPlcHdr/>
        </w:sdtPr>
        <w:sdtContent>
          <w:r w:rsidR="00CF07DE">
            <w:rPr>
              <w:rStyle w:val="PlaceholderText"/>
            </w:rPr>
            <w:t xml:space="preserve">[Click here to </w:t>
          </w:r>
          <w:r w:rsidR="00CF07DE" w:rsidRPr="007C07DA">
            <w:rPr>
              <w:rStyle w:val="PlaceholderText"/>
            </w:rPr>
            <w:t xml:space="preserve">insert </w:t>
          </w:r>
          <w:r w:rsidR="00CF07DE" w:rsidRPr="00FF1D84">
            <w:rPr>
              <w:rStyle w:val="PlaceholderText"/>
            </w:rPr>
            <w:t>area of shared services support</w:t>
          </w:r>
          <w:r w:rsidR="00CF07DE">
            <w:rPr>
              <w:rStyle w:val="PlaceholderText"/>
            </w:rPr>
            <w:t>, for example,</w:t>
          </w:r>
          <w:r w:rsidR="00CF07DE" w:rsidRPr="00FF1D84">
            <w:rPr>
              <w:rStyle w:val="PlaceholderText"/>
            </w:rPr>
            <w:t xml:space="preserve"> </w:t>
          </w:r>
          <w:r w:rsidR="00B75595" w:rsidRPr="00B75595">
            <w:rPr>
              <w:rStyle w:val="PlaceholderText"/>
            </w:rPr>
            <w:t>Workplace, Property &amp; Accommodation</w:t>
          </w:r>
          <w:r w:rsidR="00CF07DE">
            <w:rPr>
              <w:rStyle w:val="PlaceholderText"/>
            </w:rPr>
            <w:t>]</w:t>
          </w:r>
        </w:sdtContent>
      </w:sdt>
      <w:r w:rsidR="00CF07DE">
        <w:t xml:space="preserve"> </w:t>
      </w:r>
    </w:p>
    <w:p w14:paraId="157777E3" w14:textId="77777777" w:rsidR="00B75595" w:rsidRDefault="00B75595" w:rsidP="00B75595">
      <w:pPr>
        <w:pStyle w:val="BodyText"/>
      </w:pPr>
      <w:r>
        <w:t xml:space="preserve">Accommodation and facilities management in relation to occupancy of the government offices at </w:t>
      </w:r>
      <w:sdt>
        <w:sdtPr>
          <w:id w:val="656268456"/>
          <w:placeholder>
            <w:docPart w:val="24EC060A8798467F94123424631502F7"/>
          </w:placeholder>
          <w:temporary/>
          <w:showingPlcHdr/>
        </w:sdtPr>
        <w:sdtContent>
          <w:r w:rsidR="009A468D">
            <w:rPr>
              <w:rStyle w:val="PlaceholderText"/>
            </w:rPr>
            <w:t xml:space="preserve">[Click here to </w:t>
          </w:r>
          <w:r w:rsidR="009A468D" w:rsidRPr="007C07DA">
            <w:rPr>
              <w:rStyle w:val="PlaceholderText"/>
            </w:rPr>
            <w:t xml:space="preserve">insert </w:t>
          </w:r>
          <w:r w:rsidR="009A468D" w:rsidRPr="009A468D">
            <w:rPr>
              <w:rStyle w:val="PlaceholderText"/>
            </w:rPr>
            <w:t>accommodation address/building name</w:t>
          </w:r>
          <w:r w:rsidR="009A468D">
            <w:rPr>
              <w:rStyle w:val="PlaceholderText"/>
            </w:rPr>
            <w:t>]</w:t>
          </w:r>
        </w:sdtContent>
      </w:sdt>
      <w:r>
        <w:t>.</w:t>
      </w:r>
    </w:p>
    <w:p w14:paraId="233F0214" w14:textId="77777777" w:rsidR="00C7767A" w:rsidRDefault="00B75595" w:rsidP="00CC28EE">
      <w:pPr>
        <w:pStyle w:val="ListBullet"/>
      </w:pPr>
      <w:r>
        <w:t xml:space="preserve">In relation to units of </w:t>
      </w:r>
      <w:sdt>
        <w:sdtPr>
          <w:id w:val="371117417"/>
          <w:placeholder>
            <w:docPart w:val="0187317B52644FE68726731E7D6E27ED"/>
          </w:placeholder>
          <w:temporary/>
          <w:showingPlcHdr/>
        </w:sdtPr>
        <w:sdtContent>
          <w:r w:rsidR="006641F6">
            <w:rPr>
              <w:rStyle w:val="PlaceholderText"/>
            </w:rPr>
            <w:t xml:space="preserve">[Click here to </w:t>
          </w:r>
          <w:r w:rsidR="006641F6" w:rsidRPr="007C07DA">
            <w:rPr>
              <w:rStyle w:val="PlaceholderText"/>
            </w:rPr>
            <w:t xml:space="preserve">insert name of agency </w:t>
          </w:r>
          <w:r w:rsidR="006641F6" w:rsidRPr="00C75C90">
            <w:rPr>
              <w:rStyle w:val="PlaceholderText"/>
            </w:rPr>
            <w:t>receiving</w:t>
          </w:r>
          <w:r w:rsidR="006641F6">
            <w:rPr>
              <w:rStyle w:val="PlaceholderText"/>
            </w:rPr>
            <w:t xml:space="preserve"> </w:t>
          </w:r>
          <w:r w:rsidR="006641F6" w:rsidRPr="007C07DA">
            <w:rPr>
              <w:rStyle w:val="PlaceholderText"/>
            </w:rPr>
            <w:t>shared services</w:t>
          </w:r>
          <w:r w:rsidR="006641F6">
            <w:rPr>
              <w:rStyle w:val="PlaceholderText"/>
            </w:rPr>
            <w:t>]</w:t>
          </w:r>
        </w:sdtContent>
      </w:sdt>
      <w:r>
        <w:t xml:space="preserve"> located at </w:t>
      </w:r>
      <w:sdt>
        <w:sdtPr>
          <w:id w:val="218553724"/>
          <w:placeholder>
            <w:docPart w:val="6B92748977D740E8B3E4C43EDF99704F"/>
          </w:placeholder>
          <w:temporary/>
          <w:showingPlcHdr/>
        </w:sdtPr>
        <w:sdtContent>
          <w:r w:rsidR="006641F6">
            <w:rPr>
              <w:rStyle w:val="PlaceholderText"/>
            </w:rPr>
            <w:t xml:space="preserve">[Click here to </w:t>
          </w:r>
          <w:r w:rsidR="006641F6" w:rsidRPr="007C07DA">
            <w:rPr>
              <w:rStyle w:val="PlaceholderText"/>
            </w:rPr>
            <w:t xml:space="preserve">insert </w:t>
          </w:r>
          <w:r w:rsidR="006641F6" w:rsidRPr="009A468D">
            <w:rPr>
              <w:rStyle w:val="PlaceholderText"/>
            </w:rPr>
            <w:t>accommodation address/building name</w:t>
          </w:r>
          <w:r w:rsidR="006641F6">
            <w:rPr>
              <w:rStyle w:val="PlaceholderText"/>
            </w:rPr>
            <w:t>]</w:t>
          </w:r>
        </w:sdtContent>
      </w:sdt>
      <w:r>
        <w:t xml:space="preserve">, </w:t>
      </w:r>
      <w:sdt>
        <w:sdtPr>
          <w:id w:val="1199057019"/>
          <w:placeholder>
            <w:docPart w:val="4C5383D057F44119A15FC3335EFB5285"/>
          </w:placeholder>
          <w:temporary/>
          <w:showingPlcHdr/>
        </w:sdtPr>
        <w:sdtContent>
          <w:r w:rsidR="006641F6">
            <w:rPr>
              <w:rStyle w:val="PlaceholderText"/>
            </w:rPr>
            <w:t xml:space="preserve">[Click here to </w:t>
          </w:r>
          <w:r w:rsidR="006641F6" w:rsidRPr="007C07DA">
            <w:rPr>
              <w:rStyle w:val="PlaceholderText"/>
            </w:rPr>
            <w:t xml:space="preserve">insert name of agency </w:t>
          </w:r>
          <w:r w:rsidR="006641F6">
            <w:rPr>
              <w:rStyle w:val="PlaceholderText"/>
            </w:rPr>
            <w:t xml:space="preserve">providing </w:t>
          </w:r>
          <w:r w:rsidR="006641F6" w:rsidRPr="007C07DA">
            <w:rPr>
              <w:rStyle w:val="PlaceholderText"/>
            </w:rPr>
            <w:t>shared services</w:t>
          </w:r>
          <w:r w:rsidR="006641F6">
            <w:rPr>
              <w:rStyle w:val="PlaceholderText"/>
            </w:rPr>
            <w:t>]</w:t>
          </w:r>
        </w:sdtContent>
      </w:sdt>
      <w:r>
        <w:t xml:space="preserve"> will continue to provide Workplace Services comparable with the support services provided by </w:t>
      </w:r>
      <w:sdt>
        <w:sdtPr>
          <w:id w:val="-1549216880"/>
          <w:placeholder>
            <w:docPart w:val="AF70D6C644234AD38A268AC0ADFC7DEC"/>
          </w:placeholder>
          <w:temporary/>
          <w:showingPlcHdr/>
        </w:sdtPr>
        <w:sdtContent>
          <w:r w:rsidR="006641F6">
            <w:rPr>
              <w:rStyle w:val="PlaceholderText"/>
            </w:rPr>
            <w:t xml:space="preserve">[Click here to </w:t>
          </w:r>
          <w:r w:rsidR="006641F6" w:rsidRPr="007C07DA">
            <w:rPr>
              <w:rStyle w:val="PlaceholderText"/>
            </w:rPr>
            <w:t xml:space="preserve">insert name of agency </w:t>
          </w:r>
          <w:r w:rsidR="006641F6">
            <w:rPr>
              <w:rStyle w:val="PlaceholderText"/>
            </w:rPr>
            <w:t xml:space="preserve">providing </w:t>
          </w:r>
          <w:r w:rsidR="006641F6" w:rsidRPr="007C07DA">
            <w:rPr>
              <w:rStyle w:val="PlaceholderText"/>
            </w:rPr>
            <w:t>shared services</w:t>
          </w:r>
          <w:r w:rsidR="006641F6">
            <w:rPr>
              <w:rStyle w:val="PlaceholderText"/>
            </w:rPr>
            <w:t>]</w:t>
          </w:r>
        </w:sdtContent>
      </w:sdt>
      <w:r w:rsidR="006641F6">
        <w:t xml:space="preserve"> </w:t>
      </w:r>
      <w:r>
        <w:t xml:space="preserve">for its own purposes. </w:t>
      </w:r>
    </w:p>
    <w:p w14:paraId="433F7F19" w14:textId="77777777" w:rsidR="004A1440" w:rsidRDefault="00000000" w:rsidP="004A1440">
      <w:pPr>
        <w:pStyle w:val="Heading4"/>
      </w:pPr>
      <w:sdt>
        <w:sdtPr>
          <w:id w:val="-134256309"/>
          <w:placeholder>
            <w:docPart w:val="DC3CD8CF671F4547BCFA59BD5602C85D"/>
          </w:placeholder>
          <w:temporary/>
          <w:showingPlcHdr/>
        </w:sdtPr>
        <w:sdtContent>
          <w:r w:rsidR="004A1440">
            <w:rPr>
              <w:rStyle w:val="PlaceholderText"/>
            </w:rPr>
            <w:t xml:space="preserve">[Click here to </w:t>
          </w:r>
          <w:r w:rsidR="004A1440" w:rsidRPr="007C07DA">
            <w:rPr>
              <w:rStyle w:val="PlaceholderText"/>
            </w:rPr>
            <w:t xml:space="preserve">insert </w:t>
          </w:r>
          <w:r w:rsidR="004A1440" w:rsidRPr="00FF1D84">
            <w:rPr>
              <w:rStyle w:val="PlaceholderText"/>
            </w:rPr>
            <w:t>area of shared services support</w:t>
          </w:r>
          <w:r w:rsidR="004A1440">
            <w:rPr>
              <w:rStyle w:val="PlaceholderText"/>
            </w:rPr>
            <w:t>, for example,</w:t>
          </w:r>
          <w:r w:rsidR="00D26F19">
            <w:rPr>
              <w:rStyle w:val="PlaceholderText"/>
            </w:rPr>
            <w:t xml:space="preserve"> </w:t>
          </w:r>
          <w:r w:rsidR="00D26F19" w:rsidRPr="00D26F19">
            <w:rPr>
              <w:rStyle w:val="PlaceholderText"/>
            </w:rPr>
            <w:t>Parliamentary and Ministerial Services</w:t>
          </w:r>
          <w:r w:rsidR="004A1440">
            <w:rPr>
              <w:rStyle w:val="PlaceholderText"/>
            </w:rPr>
            <w:t>]</w:t>
          </w:r>
        </w:sdtContent>
      </w:sdt>
      <w:r w:rsidR="004A1440">
        <w:t xml:space="preserve"> </w:t>
      </w:r>
    </w:p>
    <w:p w14:paraId="75FBC702" w14:textId="77777777" w:rsidR="004A1440" w:rsidRDefault="00000000" w:rsidP="004A1440">
      <w:pPr>
        <w:pStyle w:val="Heading5"/>
      </w:pPr>
      <w:sdt>
        <w:sdtPr>
          <w:id w:val="-1372763463"/>
          <w:placeholder>
            <w:docPart w:val="049F05E4378C415A9EA009AFEF4F21CB"/>
          </w:placeholder>
          <w:temporary/>
          <w:showingPlcHdr/>
        </w:sdtPr>
        <w:sdtContent>
          <w:r w:rsidR="004A1440">
            <w:rPr>
              <w:rStyle w:val="PlaceholderText"/>
            </w:rPr>
            <w:t xml:space="preserve">[Click here to </w:t>
          </w:r>
          <w:r w:rsidR="004A1440" w:rsidRPr="007C07DA">
            <w:rPr>
              <w:rStyle w:val="PlaceholderText"/>
            </w:rPr>
            <w:t xml:space="preserve">insert </w:t>
          </w:r>
          <w:r w:rsidR="004A1440" w:rsidRPr="00BA7889">
            <w:rPr>
              <w:rStyle w:val="PlaceholderText"/>
            </w:rPr>
            <w:t>sub-heading</w:t>
          </w:r>
          <w:r w:rsidR="004A1440">
            <w:rPr>
              <w:rStyle w:val="PlaceholderText"/>
            </w:rPr>
            <w:t>, for example,</w:t>
          </w:r>
          <w:r w:rsidR="004A1440" w:rsidRPr="00BA7889">
            <w:rPr>
              <w:rStyle w:val="PlaceholderText"/>
            </w:rPr>
            <w:t xml:space="preserve"> </w:t>
          </w:r>
          <w:r w:rsidR="00667063" w:rsidRPr="00667063">
            <w:rPr>
              <w:rStyle w:val="PlaceholderText"/>
            </w:rPr>
            <w:t xml:space="preserve">Workplace </w:t>
          </w:r>
          <w:r w:rsidR="00900F12">
            <w:rPr>
              <w:rStyle w:val="PlaceholderText"/>
            </w:rPr>
            <w:t>T</w:t>
          </w:r>
          <w:r w:rsidR="00667063" w:rsidRPr="00667063">
            <w:rPr>
              <w:rStyle w:val="PlaceholderText"/>
            </w:rPr>
            <w:t>echnology, applications or services</w:t>
          </w:r>
          <w:r w:rsidR="004A1440">
            <w:rPr>
              <w:rStyle w:val="PlaceholderText"/>
            </w:rPr>
            <w:t>]</w:t>
          </w:r>
        </w:sdtContent>
      </w:sdt>
      <w:r w:rsidR="004A1440">
        <w:t xml:space="preserve"> </w:t>
      </w:r>
    </w:p>
    <w:p w14:paraId="570E8B44" w14:textId="77777777" w:rsidR="004A1440" w:rsidRDefault="00000000" w:rsidP="004A1440">
      <w:pPr>
        <w:pStyle w:val="BodyText"/>
      </w:pPr>
      <w:sdt>
        <w:sdtPr>
          <w:id w:val="-196548973"/>
          <w:placeholder>
            <w:docPart w:val="68932B4F6A204FE4A353F3288E6B7537"/>
          </w:placeholder>
          <w:temporary/>
          <w:showingPlcHdr/>
        </w:sdtPr>
        <w:sdtContent>
          <w:r w:rsidR="004A1440">
            <w:rPr>
              <w:rStyle w:val="PlaceholderText"/>
            </w:rPr>
            <w:t xml:space="preserve">[Click here to </w:t>
          </w:r>
          <w:r w:rsidR="004A1440" w:rsidRPr="007C07DA">
            <w:rPr>
              <w:rStyle w:val="PlaceholderText"/>
            </w:rPr>
            <w:t xml:space="preserve">insert </w:t>
          </w:r>
          <w:r w:rsidR="004A1440" w:rsidRPr="00C71A1E">
            <w:rPr>
              <w:rStyle w:val="PlaceholderText"/>
            </w:rPr>
            <w:t>details of support provided</w:t>
          </w:r>
          <w:r w:rsidR="004A1440">
            <w:rPr>
              <w:rStyle w:val="PlaceholderText"/>
            </w:rPr>
            <w:t>]</w:t>
          </w:r>
        </w:sdtContent>
      </w:sdt>
      <w:r w:rsidR="004A1440">
        <w:t xml:space="preserve"> </w:t>
      </w:r>
    </w:p>
    <w:p w14:paraId="64018D23" w14:textId="77777777" w:rsidR="00667063" w:rsidRDefault="00000000" w:rsidP="00667063">
      <w:pPr>
        <w:pStyle w:val="Heading4"/>
        <w:numPr>
          <w:ilvl w:val="3"/>
          <w:numId w:val="13"/>
        </w:numPr>
      </w:pPr>
      <w:sdt>
        <w:sdtPr>
          <w:id w:val="1586261053"/>
          <w:placeholder>
            <w:docPart w:val="5C84C473606343E4AF79E46395B977C5"/>
          </w:placeholder>
          <w:temporary/>
          <w:showingPlcHdr/>
        </w:sdtPr>
        <w:sdtContent>
          <w:r w:rsidR="00667063">
            <w:rPr>
              <w:rStyle w:val="PlaceholderText"/>
            </w:rPr>
            <w:t xml:space="preserve">[Click here to </w:t>
          </w:r>
          <w:r w:rsidR="00667063" w:rsidRPr="007C07DA">
            <w:rPr>
              <w:rStyle w:val="PlaceholderText"/>
            </w:rPr>
            <w:t xml:space="preserve">insert </w:t>
          </w:r>
          <w:r w:rsidR="00667063" w:rsidRPr="00FF1D84">
            <w:rPr>
              <w:rStyle w:val="PlaceholderText"/>
            </w:rPr>
            <w:t>area of shared services support</w:t>
          </w:r>
          <w:r w:rsidR="00667063">
            <w:rPr>
              <w:rStyle w:val="PlaceholderText"/>
            </w:rPr>
            <w:t xml:space="preserve">, for example, </w:t>
          </w:r>
          <w:r w:rsidR="000174B4" w:rsidRPr="000174B4">
            <w:rPr>
              <w:rStyle w:val="PlaceholderText"/>
            </w:rPr>
            <w:t>People, Culture &amp; Talent</w:t>
          </w:r>
          <w:r w:rsidR="00667063">
            <w:rPr>
              <w:rStyle w:val="PlaceholderText"/>
            </w:rPr>
            <w:t>]</w:t>
          </w:r>
        </w:sdtContent>
      </w:sdt>
      <w:r w:rsidR="00667063">
        <w:t xml:space="preserve"> </w:t>
      </w:r>
    </w:p>
    <w:p w14:paraId="2A9064F6" w14:textId="77777777" w:rsidR="00667063" w:rsidRDefault="00000000" w:rsidP="00667063">
      <w:pPr>
        <w:pStyle w:val="Heading5"/>
        <w:numPr>
          <w:ilvl w:val="4"/>
          <w:numId w:val="13"/>
        </w:numPr>
      </w:pPr>
      <w:sdt>
        <w:sdtPr>
          <w:id w:val="-1178887038"/>
          <w:placeholder>
            <w:docPart w:val="5FB8ECAB505E4555A76A6375B7FA8B7E"/>
          </w:placeholder>
          <w:temporary/>
          <w:showingPlcHdr/>
        </w:sdtPr>
        <w:sdtContent>
          <w:r w:rsidR="00667063">
            <w:rPr>
              <w:rStyle w:val="PlaceholderText"/>
            </w:rPr>
            <w:t xml:space="preserve">[Click here to </w:t>
          </w:r>
          <w:r w:rsidR="00667063" w:rsidRPr="007C07DA">
            <w:rPr>
              <w:rStyle w:val="PlaceholderText"/>
            </w:rPr>
            <w:t xml:space="preserve">insert </w:t>
          </w:r>
          <w:r w:rsidR="00667063" w:rsidRPr="00BA7889">
            <w:rPr>
              <w:rStyle w:val="PlaceholderText"/>
            </w:rPr>
            <w:t>sub-heading</w:t>
          </w:r>
          <w:r w:rsidR="00667063">
            <w:rPr>
              <w:rStyle w:val="PlaceholderText"/>
            </w:rPr>
            <w:t>, for example,</w:t>
          </w:r>
          <w:r w:rsidR="00667063" w:rsidRPr="00BA7889">
            <w:rPr>
              <w:rStyle w:val="PlaceholderText"/>
            </w:rPr>
            <w:t xml:space="preserve"> </w:t>
          </w:r>
          <w:r w:rsidR="000174B4" w:rsidRPr="000174B4">
            <w:rPr>
              <w:rStyle w:val="PlaceholderText"/>
            </w:rPr>
            <w:t>HR Policy &amp; Support, applications or services</w:t>
          </w:r>
          <w:r w:rsidR="00667063">
            <w:rPr>
              <w:rStyle w:val="PlaceholderText"/>
            </w:rPr>
            <w:t>]</w:t>
          </w:r>
        </w:sdtContent>
      </w:sdt>
      <w:r w:rsidR="00667063">
        <w:t xml:space="preserve"> </w:t>
      </w:r>
    </w:p>
    <w:p w14:paraId="007E04C4" w14:textId="77777777" w:rsidR="00667063" w:rsidRDefault="00000000" w:rsidP="00667063">
      <w:pPr>
        <w:pStyle w:val="BodyText"/>
      </w:pPr>
      <w:sdt>
        <w:sdtPr>
          <w:id w:val="-2034489756"/>
          <w:placeholder>
            <w:docPart w:val="1636B3D2E39A48B0AA895B9321C0E629"/>
          </w:placeholder>
          <w:temporary/>
          <w:showingPlcHdr/>
        </w:sdtPr>
        <w:sdtContent>
          <w:r w:rsidR="00667063">
            <w:rPr>
              <w:rStyle w:val="PlaceholderText"/>
            </w:rPr>
            <w:t xml:space="preserve">[Click here to </w:t>
          </w:r>
          <w:r w:rsidR="00667063" w:rsidRPr="007C07DA">
            <w:rPr>
              <w:rStyle w:val="PlaceholderText"/>
            </w:rPr>
            <w:t xml:space="preserve">insert </w:t>
          </w:r>
          <w:r w:rsidR="00667063" w:rsidRPr="00C71A1E">
            <w:rPr>
              <w:rStyle w:val="PlaceholderText"/>
            </w:rPr>
            <w:t>details of support provided</w:t>
          </w:r>
          <w:r w:rsidR="00667063">
            <w:rPr>
              <w:rStyle w:val="PlaceholderText"/>
            </w:rPr>
            <w:t>]</w:t>
          </w:r>
        </w:sdtContent>
      </w:sdt>
      <w:r w:rsidR="00667063">
        <w:t xml:space="preserve"> </w:t>
      </w:r>
    </w:p>
    <w:p w14:paraId="7D898D0B" w14:textId="77777777" w:rsidR="00825244" w:rsidRDefault="00000000" w:rsidP="00825244">
      <w:pPr>
        <w:pStyle w:val="Heading5"/>
      </w:pPr>
      <w:sdt>
        <w:sdtPr>
          <w:id w:val="351546207"/>
          <w:placeholder>
            <w:docPart w:val="3F142A7A77234C9099331F9631EA16CF"/>
          </w:placeholder>
          <w:temporary/>
          <w:showingPlcHdr/>
        </w:sdtPr>
        <w:sdtContent>
          <w:r w:rsidR="00825244">
            <w:rPr>
              <w:rStyle w:val="PlaceholderText"/>
            </w:rPr>
            <w:t xml:space="preserve">[Click here to </w:t>
          </w:r>
          <w:r w:rsidR="00825244" w:rsidRPr="007C07DA">
            <w:rPr>
              <w:rStyle w:val="PlaceholderText"/>
            </w:rPr>
            <w:t xml:space="preserve">insert </w:t>
          </w:r>
          <w:r w:rsidR="00825244" w:rsidRPr="00BA7889">
            <w:rPr>
              <w:rStyle w:val="PlaceholderText"/>
            </w:rPr>
            <w:t>sub-heading</w:t>
          </w:r>
          <w:r w:rsidR="00825244">
            <w:rPr>
              <w:rStyle w:val="PlaceholderText"/>
            </w:rPr>
            <w:t>, for example,</w:t>
          </w:r>
          <w:r w:rsidR="00825244" w:rsidRPr="00BA7889">
            <w:rPr>
              <w:rStyle w:val="PlaceholderText"/>
            </w:rPr>
            <w:t xml:space="preserve"> </w:t>
          </w:r>
          <w:r w:rsidR="00232EAA" w:rsidRPr="00232EAA">
            <w:rPr>
              <w:rStyle w:val="PlaceholderText"/>
            </w:rPr>
            <w:t>Employment Relations Services, applications or services</w:t>
          </w:r>
          <w:r w:rsidR="00825244">
            <w:rPr>
              <w:rStyle w:val="PlaceholderText"/>
            </w:rPr>
            <w:t>]</w:t>
          </w:r>
        </w:sdtContent>
      </w:sdt>
      <w:r w:rsidR="00825244">
        <w:t xml:space="preserve"> </w:t>
      </w:r>
    </w:p>
    <w:p w14:paraId="20F4E7E5" w14:textId="77777777" w:rsidR="00825244" w:rsidRDefault="00000000" w:rsidP="00825244">
      <w:pPr>
        <w:pStyle w:val="BodyText"/>
      </w:pPr>
      <w:sdt>
        <w:sdtPr>
          <w:id w:val="740916987"/>
          <w:placeholder>
            <w:docPart w:val="9CB7A78FDB44437FB02E4493BADF51F5"/>
          </w:placeholder>
          <w:temporary/>
          <w:showingPlcHdr/>
        </w:sdtPr>
        <w:sdtContent>
          <w:r w:rsidR="00825244">
            <w:rPr>
              <w:rStyle w:val="PlaceholderText"/>
            </w:rPr>
            <w:t xml:space="preserve">[Click here to </w:t>
          </w:r>
          <w:r w:rsidR="00825244" w:rsidRPr="007C07DA">
            <w:rPr>
              <w:rStyle w:val="PlaceholderText"/>
            </w:rPr>
            <w:t xml:space="preserve">insert </w:t>
          </w:r>
          <w:r w:rsidR="00825244" w:rsidRPr="00C71A1E">
            <w:rPr>
              <w:rStyle w:val="PlaceholderText"/>
            </w:rPr>
            <w:t>details of support provided</w:t>
          </w:r>
          <w:r w:rsidR="00825244">
            <w:rPr>
              <w:rStyle w:val="PlaceholderText"/>
            </w:rPr>
            <w:t>]</w:t>
          </w:r>
        </w:sdtContent>
      </w:sdt>
      <w:r w:rsidR="00825244">
        <w:t xml:space="preserve"> </w:t>
      </w:r>
    </w:p>
    <w:p w14:paraId="6E70F5CF" w14:textId="77777777" w:rsidR="00026B1F" w:rsidRDefault="00000000" w:rsidP="00026B1F">
      <w:pPr>
        <w:pStyle w:val="Heading5"/>
      </w:pPr>
      <w:sdt>
        <w:sdtPr>
          <w:id w:val="559292577"/>
          <w:placeholder>
            <w:docPart w:val="ABBF13DAC1104CA19988A864EA9233D0"/>
          </w:placeholder>
          <w:temporary/>
          <w:showingPlcHdr/>
        </w:sdtPr>
        <w:sdtContent>
          <w:r w:rsidR="00026B1F">
            <w:rPr>
              <w:rStyle w:val="PlaceholderText"/>
            </w:rPr>
            <w:t xml:space="preserve">[Click here to </w:t>
          </w:r>
          <w:r w:rsidR="00026B1F" w:rsidRPr="007C07DA">
            <w:rPr>
              <w:rStyle w:val="PlaceholderText"/>
            </w:rPr>
            <w:t xml:space="preserve">insert </w:t>
          </w:r>
          <w:r w:rsidR="00026B1F" w:rsidRPr="00BA7889">
            <w:rPr>
              <w:rStyle w:val="PlaceholderText"/>
            </w:rPr>
            <w:t>sub-heading</w:t>
          </w:r>
          <w:r w:rsidR="00026B1F">
            <w:rPr>
              <w:rStyle w:val="PlaceholderText"/>
            </w:rPr>
            <w:t>, for example,</w:t>
          </w:r>
          <w:r w:rsidR="00026B1F" w:rsidRPr="00BA7889">
            <w:rPr>
              <w:rStyle w:val="PlaceholderText"/>
            </w:rPr>
            <w:t xml:space="preserve"> </w:t>
          </w:r>
          <w:r w:rsidR="003F092E" w:rsidRPr="003F092E">
            <w:rPr>
              <w:rStyle w:val="PlaceholderText"/>
            </w:rPr>
            <w:t>Employee Safety &amp; Wellbeing, applications or services</w:t>
          </w:r>
          <w:r w:rsidR="00026B1F">
            <w:rPr>
              <w:rStyle w:val="PlaceholderText"/>
            </w:rPr>
            <w:t>]</w:t>
          </w:r>
        </w:sdtContent>
      </w:sdt>
      <w:r w:rsidR="00026B1F">
        <w:t xml:space="preserve"> </w:t>
      </w:r>
    </w:p>
    <w:p w14:paraId="7E92FA2F" w14:textId="77777777" w:rsidR="00026B1F" w:rsidRDefault="00000000" w:rsidP="00026B1F">
      <w:pPr>
        <w:pStyle w:val="BodyText"/>
      </w:pPr>
      <w:sdt>
        <w:sdtPr>
          <w:id w:val="363712190"/>
          <w:placeholder>
            <w:docPart w:val="A42C69FAE3A1445FB510C23F956CD8D8"/>
          </w:placeholder>
          <w:temporary/>
          <w:showingPlcHdr/>
        </w:sdtPr>
        <w:sdtContent>
          <w:r w:rsidR="00026B1F">
            <w:rPr>
              <w:rStyle w:val="PlaceholderText"/>
            </w:rPr>
            <w:t xml:space="preserve">[Click here to </w:t>
          </w:r>
          <w:r w:rsidR="00026B1F" w:rsidRPr="007C07DA">
            <w:rPr>
              <w:rStyle w:val="PlaceholderText"/>
            </w:rPr>
            <w:t xml:space="preserve">insert </w:t>
          </w:r>
          <w:r w:rsidR="00026B1F" w:rsidRPr="00C71A1E">
            <w:rPr>
              <w:rStyle w:val="PlaceholderText"/>
            </w:rPr>
            <w:t>details of support provided</w:t>
          </w:r>
          <w:r w:rsidR="00026B1F">
            <w:rPr>
              <w:rStyle w:val="PlaceholderText"/>
            </w:rPr>
            <w:t>]</w:t>
          </w:r>
        </w:sdtContent>
      </w:sdt>
      <w:r w:rsidR="00026B1F">
        <w:t xml:space="preserve"> </w:t>
      </w:r>
    </w:p>
    <w:p w14:paraId="6794E42B" w14:textId="77777777" w:rsidR="00026B1F" w:rsidRDefault="00000000" w:rsidP="00026B1F">
      <w:pPr>
        <w:pStyle w:val="Heading5"/>
        <w:numPr>
          <w:ilvl w:val="4"/>
          <w:numId w:val="13"/>
        </w:numPr>
      </w:pPr>
      <w:sdt>
        <w:sdtPr>
          <w:id w:val="-1083755077"/>
          <w:placeholder>
            <w:docPart w:val="ACB7130862A44333B1B979731484BEB7"/>
          </w:placeholder>
          <w:temporary/>
          <w:showingPlcHdr/>
        </w:sdtPr>
        <w:sdtContent>
          <w:r w:rsidR="00026B1F">
            <w:rPr>
              <w:rStyle w:val="PlaceholderText"/>
            </w:rPr>
            <w:t xml:space="preserve">[Click here to </w:t>
          </w:r>
          <w:r w:rsidR="00026B1F" w:rsidRPr="007C07DA">
            <w:rPr>
              <w:rStyle w:val="PlaceholderText"/>
            </w:rPr>
            <w:t xml:space="preserve">insert </w:t>
          </w:r>
          <w:r w:rsidR="00026B1F" w:rsidRPr="00BA7889">
            <w:rPr>
              <w:rStyle w:val="PlaceholderText"/>
            </w:rPr>
            <w:t>sub-heading</w:t>
          </w:r>
          <w:r w:rsidR="00026B1F">
            <w:rPr>
              <w:rStyle w:val="PlaceholderText"/>
            </w:rPr>
            <w:t>, for example,</w:t>
          </w:r>
          <w:r w:rsidR="00026B1F" w:rsidRPr="00BA7889">
            <w:rPr>
              <w:rStyle w:val="PlaceholderText"/>
            </w:rPr>
            <w:t xml:space="preserve"> </w:t>
          </w:r>
          <w:r w:rsidR="003F092E" w:rsidRPr="003F092E">
            <w:rPr>
              <w:rStyle w:val="PlaceholderText"/>
            </w:rPr>
            <w:t>Organisational Development, applications or services</w:t>
          </w:r>
          <w:r w:rsidR="00026B1F">
            <w:rPr>
              <w:rStyle w:val="PlaceholderText"/>
            </w:rPr>
            <w:t>]</w:t>
          </w:r>
        </w:sdtContent>
      </w:sdt>
      <w:r w:rsidR="00026B1F">
        <w:t xml:space="preserve"> </w:t>
      </w:r>
    </w:p>
    <w:p w14:paraId="560232A4" w14:textId="77777777" w:rsidR="00026B1F" w:rsidRDefault="00000000" w:rsidP="00026B1F">
      <w:pPr>
        <w:pStyle w:val="BodyText"/>
      </w:pPr>
      <w:sdt>
        <w:sdtPr>
          <w:id w:val="-1671165349"/>
          <w:placeholder>
            <w:docPart w:val="413CBF52D5EA4A119BA9139CF2139E4F"/>
          </w:placeholder>
          <w:temporary/>
          <w:showingPlcHdr/>
        </w:sdtPr>
        <w:sdtContent>
          <w:r w:rsidR="00026B1F">
            <w:rPr>
              <w:rStyle w:val="PlaceholderText"/>
            </w:rPr>
            <w:t xml:space="preserve">[Click here to </w:t>
          </w:r>
          <w:r w:rsidR="00026B1F" w:rsidRPr="007C07DA">
            <w:rPr>
              <w:rStyle w:val="PlaceholderText"/>
            </w:rPr>
            <w:t xml:space="preserve">insert </w:t>
          </w:r>
          <w:r w:rsidR="00026B1F" w:rsidRPr="00C71A1E">
            <w:rPr>
              <w:rStyle w:val="PlaceholderText"/>
            </w:rPr>
            <w:t>details of support provided</w:t>
          </w:r>
          <w:r w:rsidR="00026B1F">
            <w:rPr>
              <w:rStyle w:val="PlaceholderText"/>
            </w:rPr>
            <w:t>]</w:t>
          </w:r>
        </w:sdtContent>
      </w:sdt>
      <w:r w:rsidR="00026B1F">
        <w:t xml:space="preserve"> </w:t>
      </w:r>
    </w:p>
    <w:p w14:paraId="2D5DA26F" w14:textId="77777777" w:rsidR="003F092E" w:rsidRDefault="00000000" w:rsidP="003F092E">
      <w:pPr>
        <w:pStyle w:val="Heading4"/>
      </w:pPr>
      <w:sdt>
        <w:sdtPr>
          <w:id w:val="-1295434782"/>
          <w:placeholder>
            <w:docPart w:val="A45613CA540F47F79F74F5CBDE9F645A"/>
          </w:placeholder>
          <w:temporary/>
          <w:showingPlcHdr/>
        </w:sdtPr>
        <w:sdtContent>
          <w:r w:rsidR="003F092E">
            <w:rPr>
              <w:rStyle w:val="PlaceholderText"/>
            </w:rPr>
            <w:t xml:space="preserve">[Click here to </w:t>
          </w:r>
          <w:r w:rsidR="003F092E" w:rsidRPr="007C07DA">
            <w:rPr>
              <w:rStyle w:val="PlaceholderText"/>
            </w:rPr>
            <w:t xml:space="preserve">insert </w:t>
          </w:r>
          <w:r w:rsidR="003F092E" w:rsidRPr="00FF1D84">
            <w:rPr>
              <w:rStyle w:val="PlaceholderText"/>
            </w:rPr>
            <w:t>area of shared services support</w:t>
          </w:r>
          <w:r w:rsidR="003F092E">
            <w:rPr>
              <w:rStyle w:val="PlaceholderText"/>
            </w:rPr>
            <w:t xml:space="preserve">, for example, </w:t>
          </w:r>
          <w:r w:rsidR="001F35E0" w:rsidRPr="001F35E0">
            <w:rPr>
              <w:rStyle w:val="PlaceholderText"/>
            </w:rPr>
            <w:t>Legal</w:t>
          </w:r>
          <w:r w:rsidR="003F092E">
            <w:rPr>
              <w:rStyle w:val="PlaceholderText"/>
            </w:rPr>
            <w:t>]</w:t>
          </w:r>
        </w:sdtContent>
      </w:sdt>
      <w:r w:rsidR="003F092E">
        <w:t xml:space="preserve"> </w:t>
      </w:r>
    </w:p>
    <w:p w14:paraId="7C2D4287" w14:textId="77777777" w:rsidR="003F092E" w:rsidRDefault="00000000" w:rsidP="003F092E">
      <w:pPr>
        <w:pStyle w:val="Heading5"/>
      </w:pPr>
      <w:sdt>
        <w:sdtPr>
          <w:id w:val="-1924795680"/>
          <w:placeholder>
            <w:docPart w:val="EAFE86D9EFCA4C52907B8BBB21130026"/>
          </w:placeholder>
          <w:temporary/>
          <w:showingPlcHdr/>
        </w:sdtPr>
        <w:sdtContent>
          <w:r w:rsidR="003F092E">
            <w:rPr>
              <w:rStyle w:val="PlaceholderText"/>
            </w:rPr>
            <w:t xml:space="preserve">[Click here to </w:t>
          </w:r>
          <w:r w:rsidR="003F092E" w:rsidRPr="007C07DA">
            <w:rPr>
              <w:rStyle w:val="PlaceholderText"/>
            </w:rPr>
            <w:t xml:space="preserve">insert </w:t>
          </w:r>
          <w:r w:rsidR="003F092E" w:rsidRPr="00BA7889">
            <w:rPr>
              <w:rStyle w:val="PlaceholderText"/>
            </w:rPr>
            <w:t>sub-heading</w:t>
          </w:r>
          <w:r w:rsidR="003F092E">
            <w:rPr>
              <w:rStyle w:val="PlaceholderText"/>
            </w:rPr>
            <w:t>, for example,</w:t>
          </w:r>
          <w:r w:rsidR="003F092E" w:rsidRPr="00BA7889">
            <w:rPr>
              <w:rStyle w:val="PlaceholderText"/>
            </w:rPr>
            <w:t xml:space="preserve"> </w:t>
          </w:r>
          <w:r w:rsidR="00AD580A" w:rsidRPr="00AD580A">
            <w:rPr>
              <w:rStyle w:val="PlaceholderText"/>
            </w:rPr>
            <w:t>Legal advice, applications or services</w:t>
          </w:r>
          <w:r w:rsidR="003F092E">
            <w:rPr>
              <w:rStyle w:val="PlaceholderText"/>
            </w:rPr>
            <w:t>]</w:t>
          </w:r>
        </w:sdtContent>
      </w:sdt>
      <w:r w:rsidR="003F092E">
        <w:t xml:space="preserve"> </w:t>
      </w:r>
    </w:p>
    <w:p w14:paraId="6F5E3CCF" w14:textId="77777777" w:rsidR="003F092E" w:rsidRDefault="00000000" w:rsidP="003F092E">
      <w:pPr>
        <w:pStyle w:val="BodyText"/>
      </w:pPr>
      <w:sdt>
        <w:sdtPr>
          <w:id w:val="-143429031"/>
          <w:placeholder>
            <w:docPart w:val="63824E4D31D2407D95B73ECEFE286FA8"/>
          </w:placeholder>
          <w:temporary/>
          <w:showingPlcHdr/>
        </w:sdtPr>
        <w:sdtContent>
          <w:r w:rsidR="003F092E">
            <w:rPr>
              <w:rStyle w:val="PlaceholderText"/>
            </w:rPr>
            <w:t xml:space="preserve">[Click here to </w:t>
          </w:r>
          <w:r w:rsidR="003F092E" w:rsidRPr="007C07DA">
            <w:rPr>
              <w:rStyle w:val="PlaceholderText"/>
            </w:rPr>
            <w:t xml:space="preserve">insert </w:t>
          </w:r>
          <w:r w:rsidR="003F092E" w:rsidRPr="00C71A1E">
            <w:rPr>
              <w:rStyle w:val="PlaceholderText"/>
            </w:rPr>
            <w:t>details of support provided</w:t>
          </w:r>
          <w:r w:rsidR="003F092E">
            <w:rPr>
              <w:rStyle w:val="PlaceholderText"/>
            </w:rPr>
            <w:t>]</w:t>
          </w:r>
        </w:sdtContent>
      </w:sdt>
      <w:r w:rsidR="003F092E">
        <w:t xml:space="preserve"> </w:t>
      </w:r>
    </w:p>
    <w:p w14:paraId="0D4FD680" w14:textId="77777777" w:rsidR="00C7767A" w:rsidRDefault="00C7767A" w:rsidP="0036000E">
      <w:pPr>
        <w:pStyle w:val="BodyText"/>
      </w:pPr>
    </w:p>
    <w:p w14:paraId="4AE4A55F" w14:textId="77777777" w:rsidR="008B50E2" w:rsidRDefault="008B50E2" w:rsidP="008B50E2">
      <w:pPr>
        <w:pStyle w:val="Heading2"/>
      </w:pPr>
      <w:r>
        <w:t>Schedule</w:t>
      </w:r>
      <w:r w:rsidR="00D05673">
        <w:t xml:space="preserve"> </w:t>
      </w:r>
      <w:r>
        <w:t xml:space="preserve">2 – Corporate Services to be provided by </w:t>
      </w:r>
      <w:sdt>
        <w:sdtPr>
          <w:id w:val="-1183890232"/>
          <w:placeholder>
            <w:docPart w:val="30487E2BE71C426C8F1663A80448484C"/>
          </w:placeholder>
          <w:temporary/>
          <w:showingPlcHdr/>
        </w:sdtPr>
        <w:sdtContent>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sdtContent>
      </w:sdt>
      <w:r>
        <w:t xml:space="preserve"> to itself</w:t>
      </w:r>
    </w:p>
    <w:p w14:paraId="40A9022E" w14:textId="77777777" w:rsidR="008B50E2" w:rsidRDefault="008B50E2" w:rsidP="008B50E2">
      <w:pPr>
        <w:pStyle w:val="BodyText"/>
      </w:pPr>
      <w:r>
        <w:t>In accordance with clause 4.2 of this MoU, on and from</w:t>
      </w:r>
      <w:r w:rsidR="00A70F95">
        <w:t xml:space="preserve"> </w:t>
      </w:r>
      <w:sdt>
        <w:sdtPr>
          <w:id w:val="1197893521"/>
          <w:placeholder>
            <w:docPart w:val="9FA5E16FA2AF4C4ABA0C1A8A422A0DC9"/>
          </w:placeholder>
          <w:temporary/>
          <w:showingPlcHdr/>
          <w:date>
            <w:dateFormat w:val="d MMMM yyyy"/>
            <w:lid w:val="en-AU"/>
            <w:storeMappedDataAs w:val="dateTime"/>
            <w:calendar w:val="gregorian"/>
          </w:date>
        </w:sdtPr>
        <w:sdtContent>
          <w:r w:rsidR="00A70F95" w:rsidRPr="000410AB">
            <w:rPr>
              <w:rStyle w:val="PlaceholderText"/>
            </w:rPr>
            <w:t xml:space="preserve">[Click here to insert </w:t>
          </w:r>
          <w:r w:rsidR="00A70F95" w:rsidRPr="004375AD">
            <w:rPr>
              <w:rStyle w:val="PlaceholderText"/>
            </w:rPr>
            <w:t>date</w:t>
          </w:r>
          <w:r w:rsidR="00A70F95">
            <w:rPr>
              <w:rStyle w:val="PlaceholderText"/>
            </w:rPr>
            <w:t xml:space="preserve"> –</w:t>
          </w:r>
          <w:r w:rsidR="00A70F95" w:rsidRPr="00844B99">
            <w:rPr>
              <w:rStyle w:val="PlaceholderText"/>
            </w:rPr>
            <w:t xml:space="preserve"> day </w:t>
          </w:r>
          <w:r w:rsidR="00A70F95" w:rsidRPr="00A70F95">
            <w:rPr>
              <w:rStyle w:val="PlaceholderText"/>
            </w:rPr>
            <w:t>after termination date</w:t>
          </w:r>
          <w:r w:rsidR="00A70F95" w:rsidRPr="000410AB">
            <w:rPr>
              <w:rStyle w:val="PlaceholderText"/>
            </w:rPr>
            <w:t>]</w:t>
          </w:r>
        </w:sdtContent>
      </w:sdt>
      <w:r>
        <w:t>, the services specified in this Schedule will be provided by</w:t>
      </w:r>
      <w:r w:rsidR="00A70F95">
        <w:t xml:space="preserve"> </w:t>
      </w:r>
      <w:sdt>
        <w:sdtPr>
          <w:id w:val="1939874104"/>
          <w:placeholder>
            <w:docPart w:val="E65B8770C0894C31B5E890D4DE281678"/>
          </w:placeholder>
          <w:temporary/>
          <w:showingPlcHdr/>
        </w:sdtPr>
        <w:sdtContent>
          <w:r w:rsidR="00A70F95">
            <w:rPr>
              <w:rStyle w:val="PlaceholderText"/>
            </w:rPr>
            <w:t xml:space="preserve">[Click here to </w:t>
          </w:r>
          <w:r w:rsidR="00A70F95" w:rsidRPr="007C07DA">
            <w:rPr>
              <w:rStyle w:val="PlaceholderText"/>
            </w:rPr>
            <w:t xml:space="preserve">insert name of agency </w:t>
          </w:r>
          <w:r w:rsidR="00A70F95" w:rsidRPr="00C75C90">
            <w:rPr>
              <w:rStyle w:val="PlaceholderText"/>
            </w:rPr>
            <w:t>receiving</w:t>
          </w:r>
          <w:r w:rsidR="00A70F95">
            <w:rPr>
              <w:rStyle w:val="PlaceholderText"/>
            </w:rPr>
            <w:t xml:space="preserve"> </w:t>
          </w:r>
          <w:r w:rsidR="00A70F95" w:rsidRPr="007C07DA">
            <w:rPr>
              <w:rStyle w:val="PlaceholderText"/>
            </w:rPr>
            <w:t>shared services</w:t>
          </w:r>
          <w:r w:rsidR="00A70F95">
            <w:rPr>
              <w:rStyle w:val="PlaceholderText"/>
            </w:rPr>
            <w:t>]</w:t>
          </w:r>
        </w:sdtContent>
      </w:sdt>
      <w:r>
        <w:t xml:space="preserve"> to itself: </w:t>
      </w:r>
    </w:p>
    <w:p w14:paraId="2EC5824B" w14:textId="77777777" w:rsidR="00C7767A" w:rsidRDefault="00000000" w:rsidP="00EF25AC">
      <w:pPr>
        <w:pStyle w:val="ListBullet"/>
      </w:pPr>
      <w:sdt>
        <w:sdtPr>
          <w:id w:val="-927258631"/>
          <w:placeholder>
            <w:docPart w:val="1C01E765C9544466AF2E1B5630738D8E"/>
          </w:placeholder>
          <w:temporary/>
          <w:showingPlcHdr/>
        </w:sdtPr>
        <w:sdtContent>
          <w:r w:rsidR="00EF25AC">
            <w:rPr>
              <w:rStyle w:val="PlaceholderText"/>
            </w:rPr>
            <w:t xml:space="preserve">[Click here to </w:t>
          </w:r>
          <w:r w:rsidR="00EF25AC" w:rsidRPr="009B43F1">
            <w:rPr>
              <w:rStyle w:val="PlaceholderText"/>
            </w:rPr>
            <w:t>insert list of services</w:t>
          </w:r>
          <w:r w:rsidR="00EF25AC">
            <w:rPr>
              <w:rStyle w:val="PlaceholderText"/>
            </w:rPr>
            <w:t>]</w:t>
          </w:r>
        </w:sdtContent>
      </w:sdt>
      <w:r w:rsidR="00EF25AC">
        <w:t xml:space="preserve"> </w:t>
      </w:r>
    </w:p>
    <w:p w14:paraId="6A243A14" w14:textId="77777777" w:rsidR="00EF25AC" w:rsidRDefault="00EF25AC">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0AD5125F" w14:textId="77777777" w:rsidR="00C7767A" w:rsidRDefault="00C7767A" w:rsidP="00C7767A">
      <w:pPr>
        <w:pStyle w:val="Heading2"/>
      </w:pPr>
      <w:r>
        <w:lastRenderedPageBreak/>
        <w:t>Attachments</w:t>
      </w:r>
    </w:p>
    <w:p w14:paraId="2B2E78B7" w14:textId="77777777" w:rsidR="00EF25AC" w:rsidRPr="00EF25AC" w:rsidRDefault="00000000" w:rsidP="00EF25AC">
      <w:pPr>
        <w:pStyle w:val="BodyText"/>
      </w:pPr>
      <w:sdt>
        <w:sdtPr>
          <w:id w:val="-642966045"/>
          <w:placeholder>
            <w:docPart w:val="C92B0DD17A2F450CB84299310F36DC9A"/>
          </w:placeholder>
          <w:temporary/>
          <w:showingPlcHdr/>
        </w:sdtPr>
        <w:sdtContent>
          <w:r w:rsidR="00EF25AC">
            <w:rPr>
              <w:rStyle w:val="PlaceholderText"/>
            </w:rPr>
            <w:t xml:space="preserve">[Click here to </w:t>
          </w:r>
          <w:r w:rsidR="00EF25AC" w:rsidRPr="00EF25AC">
            <w:rPr>
              <w:rStyle w:val="PlaceholderText"/>
            </w:rPr>
            <w:t>insert relevant attachments as needed, for example</w:t>
          </w:r>
          <w:r w:rsidR="00EF25AC">
            <w:rPr>
              <w:rStyle w:val="PlaceholderText"/>
            </w:rPr>
            <w:t>,</w:t>
          </w:r>
          <w:r w:rsidR="00EF25AC" w:rsidRPr="00EF25AC">
            <w:rPr>
              <w:rStyle w:val="PlaceholderText"/>
            </w:rPr>
            <w:t xml:space="preserve"> previous MoUs, other MoUs, exchange of letters</w:t>
          </w:r>
          <w:r w:rsidR="00EF25AC">
            <w:rPr>
              <w:rStyle w:val="PlaceholderText"/>
            </w:rPr>
            <w:t>. Delete th</w:t>
          </w:r>
          <w:r w:rsidR="006D6370">
            <w:rPr>
              <w:rStyle w:val="PlaceholderText"/>
            </w:rPr>
            <w:t>is section if not needed.</w:t>
          </w:r>
          <w:r w:rsidR="00EF25AC">
            <w:rPr>
              <w:rStyle w:val="PlaceholderText"/>
            </w:rPr>
            <w:t>]</w:t>
          </w:r>
        </w:sdtContent>
      </w:sdt>
    </w:p>
    <w:p w14:paraId="30D9D2C8" w14:textId="77777777" w:rsidR="00C7767A" w:rsidRDefault="00C7767A" w:rsidP="00C7767A">
      <w:pPr>
        <w:pStyle w:val="BodyText"/>
      </w:pPr>
    </w:p>
    <w:p w14:paraId="2F781561" w14:textId="77777777" w:rsidR="006D6370" w:rsidRDefault="006D6370" w:rsidP="00C7767A">
      <w:pPr>
        <w:pStyle w:val="BodyText"/>
      </w:pPr>
    </w:p>
    <w:p w14:paraId="2CD8F219" w14:textId="77777777" w:rsidR="001F35AC" w:rsidRDefault="001F35AC" w:rsidP="006F2BCD">
      <w:pPr>
        <w:pStyle w:val="BodyText"/>
      </w:pPr>
    </w:p>
    <w:p w14:paraId="19CC63FA" w14:textId="77777777" w:rsidR="00AF2FFB" w:rsidRDefault="00AF2FFB" w:rsidP="006F2BCD">
      <w:pPr>
        <w:pStyle w:val="BodyText"/>
        <w:sectPr w:rsidR="00AF2FFB" w:rsidSect="00EB25DA">
          <w:pgSz w:w="11906" w:h="16838" w:code="9"/>
          <w:pgMar w:top="851" w:right="851" w:bottom="851" w:left="851" w:header="397" w:footer="454" w:gutter="0"/>
          <w:pgNumType w:start="1"/>
          <w:cols w:space="708"/>
          <w:docGrid w:linePitch="360"/>
        </w:sectPr>
      </w:pPr>
    </w:p>
    <w:p w14:paraId="51243ED1" w14:textId="77777777" w:rsidR="007A2062" w:rsidRPr="0036000E" w:rsidRDefault="007A2062" w:rsidP="0036000E">
      <w:pPr>
        <w:pStyle w:val="BodyText"/>
      </w:pPr>
    </w:p>
    <w:sectPr w:rsidR="007A2062" w:rsidRPr="0036000E" w:rsidSect="00BB5F09">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07BF" w14:textId="77777777" w:rsidR="00E9245F" w:rsidRDefault="00E9245F" w:rsidP="00921FD3">
      <w:r>
        <w:separator/>
      </w:r>
    </w:p>
    <w:p w14:paraId="30A5EE93" w14:textId="77777777" w:rsidR="00E9245F" w:rsidRDefault="00E9245F"/>
    <w:p w14:paraId="68BE3C1D" w14:textId="77777777" w:rsidR="00E9245F" w:rsidRDefault="00E9245F"/>
  </w:endnote>
  <w:endnote w:type="continuationSeparator" w:id="0">
    <w:p w14:paraId="77601621" w14:textId="77777777" w:rsidR="00E9245F" w:rsidRDefault="00E9245F" w:rsidP="00921FD3">
      <w:r>
        <w:continuationSeparator/>
      </w:r>
    </w:p>
    <w:p w14:paraId="3C3DF669" w14:textId="77777777" w:rsidR="00E9245F" w:rsidRDefault="00E9245F"/>
    <w:p w14:paraId="3022EEE4" w14:textId="77777777" w:rsidR="00E9245F" w:rsidRDefault="00E92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25AF77C5-80F2-4428-BFE6-C95330FA7F3A}"/>
    <w:embedBold r:id="rId2" w:fontKey="{5E987621-72B2-4910-BD59-D4EFBB52055C}"/>
    <w:embedItalic r:id="rId3" w:fontKey="{F5DDD14C-67F1-4765-9BD1-0DDC29BF227F}"/>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fontKey="{91A792DB-A46E-4F29-9839-54E87E8BC595}"/>
    <w:embedItalic r:id="rId5" w:fontKey="{2FCFDF6F-C422-41C8-B8E8-B8001E6A1AE4}"/>
    <w:embedBoldItalic r:id="rId6" w:fontKey="{47864D7E-F419-4928-9CCA-D5C7A8B3EA5E}"/>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5E50" w14:textId="77777777" w:rsidR="00D05BC4" w:rsidRPr="008F0B7B" w:rsidRDefault="00D05BC4" w:rsidP="008F0B7B">
    <w:pPr>
      <w:pStyle w:val="HeaderFooterSensitivityLabelSpace"/>
    </w:pPr>
  </w:p>
  <w:p w14:paraId="4B350957" w14:textId="77777777" w:rsidR="004F4880" w:rsidRPr="0004413C" w:rsidRDefault="00000000" w:rsidP="0004413C">
    <w:pPr>
      <w:pStyle w:val="Footer"/>
    </w:pPr>
    <w:sdt>
      <w:sdtPr>
        <w:alias w:val="Title"/>
        <w:tag w:val="Title"/>
        <w:id w:val="867105508"/>
        <w:placeholder>
          <w:docPart w:val="BD981BD656834710AC41CB724ECD4DCE"/>
        </w:placeholder>
        <w:dataBinding w:prefixMappings="xmlns:ns0='http://purl.org/dc/elements/1.1/' xmlns:ns1='http://schemas.openxmlformats.org/package/2006/metadata/core-properties' " w:xpath="/ns1:coreProperties[1]/ns0:title[1]" w:storeItemID="{6C3C8BC8-F283-45AE-878A-BAB7291924A1}"/>
        <w:text/>
      </w:sdtPr>
      <w:sdtContent>
        <w:r w:rsidR="0017389A">
          <w:t>Memorandum of Understanding</w:t>
        </w:r>
      </w:sdtContent>
    </w:sdt>
    <w:r w:rsidR="00341877">
      <w:ptab w:relativeTo="margin" w:alignment="right" w:leader="none"/>
    </w:r>
    <w:r w:rsidR="00960C28" w:rsidRPr="0004413C">
      <w:fldChar w:fldCharType="begin"/>
    </w:r>
    <w:r w:rsidR="00960C28" w:rsidRPr="0004413C">
      <w:instrText xml:space="preserve"> PAGE   \* MERGEFORMAT </w:instrText>
    </w:r>
    <w:r w:rsidR="00960C28" w:rsidRPr="0004413C">
      <w:fldChar w:fldCharType="separate"/>
    </w:r>
    <w:r w:rsidR="003B11A1">
      <w:rPr>
        <w:noProof/>
      </w:rPr>
      <w:t>5</w:t>
    </w:r>
    <w:r w:rsidR="00960C28" w:rsidRPr="0004413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F8A" w14:textId="77777777" w:rsidR="00B93E20" w:rsidRPr="008F0B7B" w:rsidRDefault="00B93E20" w:rsidP="00B93E20">
    <w:pPr>
      <w:pStyle w:val="HeaderFooterSensitivityLabelSpace"/>
    </w:pPr>
  </w:p>
  <w:p w14:paraId="65751D54" w14:textId="77777777" w:rsidR="00B93E20" w:rsidRPr="00B93E20" w:rsidRDefault="00B93E20" w:rsidP="00B93E20">
    <w:pPr>
      <w:pStyle w:val="Footer"/>
    </w:pPr>
    <w:r>
      <w:ptab w:relativeTo="margin" w:alignment="right" w:leader="none"/>
    </w:r>
    <w:r w:rsidR="00EE243A">
      <w:rPr>
        <w:noProof/>
      </w:rPr>
      <w:drawing>
        <wp:inline distT="0" distB="0" distL="0" distR="0" wp14:anchorId="36E4E179" wp14:editId="05AABA4C">
          <wp:extent cx="828770" cy="900000"/>
          <wp:effectExtent l="0" t="0" r="0" b="0"/>
          <wp:docPr id="16" name="Graphic 1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77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1BD1" w14:textId="77777777" w:rsidR="00E9245F" w:rsidRDefault="00E9245F" w:rsidP="008F0B7B">
      <w:pPr>
        <w:pStyle w:val="BodyText"/>
      </w:pPr>
      <w:r>
        <w:separator/>
      </w:r>
    </w:p>
  </w:footnote>
  <w:footnote w:type="continuationSeparator" w:id="0">
    <w:p w14:paraId="108A8ACF" w14:textId="77777777" w:rsidR="00E9245F" w:rsidRPr="00D27532" w:rsidRDefault="00E9245F" w:rsidP="00D27532">
      <w:pPr>
        <w:pStyle w:val="BodyText"/>
      </w:pPr>
      <w:r>
        <w:separator/>
      </w:r>
    </w:p>
  </w:footnote>
  <w:footnote w:type="continuationNotice" w:id="1">
    <w:p w14:paraId="310C9B83" w14:textId="77777777" w:rsidR="00E9245F" w:rsidRPr="00D27532" w:rsidRDefault="00E9245F" w:rsidP="00D27532">
      <w:pPr>
        <w:pStyle w:val="Body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5319" w14:textId="77777777" w:rsidR="00254690" w:rsidRPr="00B41FC1" w:rsidRDefault="000A739E" w:rsidP="001C4E88">
    <w:pPr>
      <w:pStyle w:val="Header"/>
    </w:pPr>
    <w:r>
      <w:rPr>
        <w:noProof/>
      </w:rPr>
      <mc:AlternateContent>
        <mc:Choice Requires="wpg">
          <w:drawing>
            <wp:anchor distT="0" distB="0" distL="114300" distR="114300" simplePos="0" relativeHeight="251657216" behindDoc="1" locked="0" layoutInCell="1" allowOverlap="1" wp14:anchorId="214CBC25" wp14:editId="17DA9077">
              <wp:simplePos x="0" y="0"/>
              <wp:positionH relativeFrom="page">
                <wp:align>center</wp:align>
              </wp:positionH>
              <wp:positionV relativeFrom="page">
                <wp:align>top</wp:align>
              </wp:positionV>
              <wp:extent cx="7560000" cy="8820000"/>
              <wp:effectExtent l="0" t="0" r="3175" b="63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000" cy="8820000"/>
                        <a:chOff x="0" y="0"/>
                        <a:chExt cx="7560000" cy="8820000"/>
                      </a:xfrm>
                    </wpg:grpSpPr>
                    <wps:wsp>
                      <wps:cNvPr id="14" name="Rectangle 14">
                        <a:extLst>
                          <a:ext uri="{C183D7F6-B498-43B3-948B-1728B52AA6E4}">
                            <adec:decorative xmlns:adec="http://schemas.microsoft.com/office/drawing/2017/decorative" val="1"/>
                          </a:ext>
                        </a:extLst>
                      </wps:cNvPr>
                      <wps:cNvSpPr/>
                      <wps:spPr>
                        <a:xfrm>
                          <a:off x="0" y="0"/>
                          <a:ext cx="7560000" cy="882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5">
                        <a:extLst>
                          <a:ext uri="{C183D7F6-B498-43B3-948B-1728B52AA6E4}">
                            <adec:decorative xmlns:adec="http://schemas.microsoft.com/office/drawing/2017/decorative" val="1"/>
                          </a:ext>
                        </a:extLst>
                      </wps:cNvPr>
                      <wps:cNvSpPr/>
                      <wps:spPr>
                        <a:xfrm>
                          <a:off x="0" y="0"/>
                          <a:ext cx="7560000" cy="79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9D8B3" id="Group 7" o:spid="_x0000_s1026" alt="&quot;&quot;" style="position:absolute;margin-left:0;margin-top:0;width:595.3pt;height:694.5pt;z-index:-251659264;mso-position-horizontal:center;mso-position-horizontal-relative:page;mso-position-vertical:top;mso-position-vertical-relative:page;mso-width-relative:margin;mso-height-relative:margin" coordsize="75600,8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">
              <v:rect id="Rectangle 14" o:spid="_x0000_s1027" alt="&quot;&quot;" style="position:absolute;width:75600;height:8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9XxAAAANsAAAAPAAAAZHJzL2Rvd25yZXYueG1sRE/fa8Iw&#10;EH4f7H8IN/BtphOR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BzUn1fEAAAA2wAAAA8A&#10;AAAAAAAAAAAAAAAABwIAAGRycy9kb3ducmV2LnhtbFBLBQYAAAAAAwADALcAAAD4AgAAAAA=&#10;" fillcolor="#d7153a [3215]" stroked="f" strokeweight="1pt"/>
              <v:rect id="Rectangle 15" o:spid="_x0000_s1028" alt="&quot;&quot;" style="position:absolute;width:75600;height:79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002664 [3204]"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2"/>
    <w:multiLevelType w:val="multilevel"/>
    <w:tmpl w:val="598EFBEE"/>
    <w:lvl w:ilvl="0">
      <w:start w:val="1"/>
      <w:numFmt w:val="upperLetter"/>
      <w:lvlText w:val="Appendix %1:"/>
      <w:lvlJc w:val="left"/>
      <w:pPr>
        <w:tabs>
          <w:tab w:val="num" w:pos="1814"/>
        </w:tabs>
        <w:ind w:left="0" w:firstLine="0"/>
      </w:pPr>
      <w:rPr>
        <w:rFonts w:hint="default"/>
        <w:color w:val="002664" w:themeColor="accent1"/>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3E5676C"/>
    <w:multiLevelType w:val="hybridMultilevel"/>
    <w:tmpl w:val="92CC187E"/>
    <w:lvl w:ilvl="0" w:tplc="EB560B26">
      <w:start w:val="1"/>
      <w:numFmt w:val="lowerLetter"/>
      <w:pStyle w:val="ListNumber2"/>
      <w:lvlText w:val="(%1)"/>
      <w:lvlJc w:val="left"/>
      <w:pPr>
        <w:tabs>
          <w:tab w:val="num" w:pos="1134"/>
        </w:tabs>
        <w:ind w:left="1134" w:hanging="454"/>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FA04A9E"/>
    <w:lvl w:ilvl="0" w:tplc="7B746EA6">
      <w:start w:val="1"/>
      <w:numFmt w:val="upperLetter"/>
      <w:pStyle w:val="ListNumber"/>
      <w:lvlText w:val="%1."/>
      <w:lvlJc w:val="left"/>
      <w:pPr>
        <w:ind w:left="360" w:hanging="360"/>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46E882F6"/>
    <w:lvl w:ilvl="0" w:tplc="608EB232">
      <w:start w:val="1"/>
      <w:numFmt w:val="lowerRoman"/>
      <w:pStyle w:val="ListNumber3"/>
      <w:lvlText w:val="(%1)"/>
      <w:lvlJc w:val="left"/>
      <w:pPr>
        <w:tabs>
          <w:tab w:val="num" w:pos="1588"/>
        </w:tabs>
        <w:ind w:left="1588" w:hanging="454"/>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48356D20"/>
    <w:multiLevelType w:val="multilevel"/>
    <w:tmpl w:val="D58C01A2"/>
    <w:lvl w:ilvl="0">
      <w:start w:val="1"/>
      <w:numFmt w:val="decimal"/>
      <w:lvlText w:val="%1"/>
      <w:lvlJc w:val="left"/>
      <w:pPr>
        <w:tabs>
          <w:tab w:val="num" w:pos="794"/>
        </w:tabs>
        <w:ind w:left="0" w:firstLine="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5713A1"/>
    <w:multiLevelType w:val="multilevel"/>
    <w:tmpl w:val="F34A0CEA"/>
    <w:lvl w:ilvl="0">
      <w:start w:val="1"/>
      <w:numFmt w:val="decimal"/>
      <w:lvlText w:val="%1"/>
      <w:lvlJc w:val="left"/>
      <w:pPr>
        <w:tabs>
          <w:tab w:val="num" w:pos="794"/>
        </w:tabs>
        <w:ind w:left="227" w:hanging="227"/>
      </w:pPr>
      <w:rPr>
        <w:rFonts w:hint="default"/>
        <w:b/>
        <w:i w:val="0"/>
        <w:sz w:val="64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DA140FE"/>
    <w:multiLevelType w:val="multilevel"/>
    <w:tmpl w:val="741CB288"/>
    <w:lvl w:ilvl="0">
      <w:start w:val="1"/>
      <w:numFmt w:val="none"/>
      <w:pStyle w:val="Heading1"/>
      <w:lvlText w:val="%1"/>
      <w:lvlJc w:val="left"/>
      <w:pPr>
        <w:ind w:left="0" w:firstLine="0"/>
      </w:pPr>
      <w:rPr>
        <w:rFonts w:hint="default"/>
        <w:sz w:val="48"/>
        <w:szCs w:val="48"/>
      </w:rPr>
    </w:lvl>
    <w:lvl w:ilvl="1">
      <w:start w:val="1"/>
      <w:numFmt w:val="none"/>
      <w:pStyle w:val="Heading2"/>
      <w:lvlText w:val=""/>
      <w:lvlJc w:val="left"/>
      <w:pPr>
        <w:ind w:left="0" w:firstLine="0"/>
      </w:pPr>
      <w:rPr>
        <w:rFonts w:hint="default"/>
      </w:rPr>
    </w:lvl>
    <w:lvl w:ilvl="2">
      <w:start w:val="1"/>
      <w:numFmt w:val="decimal"/>
      <w:pStyle w:val="Heading3"/>
      <w:lvlText w:val="%3"/>
      <w:lvlJc w:val="left"/>
      <w:pPr>
        <w:tabs>
          <w:tab w:val="num" w:pos="680"/>
        </w:tabs>
        <w:ind w:left="680" w:hanging="680"/>
      </w:pPr>
      <w:rPr>
        <w:rFonts w:hint="default"/>
      </w:rPr>
    </w:lvl>
    <w:lvl w:ilvl="3">
      <w:start w:val="1"/>
      <w:numFmt w:val="decimal"/>
      <w:pStyle w:val="Heading4"/>
      <w:lvlText w:val="%3.%4"/>
      <w:lvlJc w:val="left"/>
      <w:pPr>
        <w:tabs>
          <w:tab w:val="num" w:pos="680"/>
        </w:tabs>
        <w:ind w:left="680" w:hanging="680"/>
      </w:pPr>
      <w:rPr>
        <w:rFonts w:hint="default"/>
      </w:rPr>
    </w:lvl>
    <w:lvl w:ilvl="4">
      <w:start w:val="1"/>
      <w:numFmt w:val="decimal"/>
      <w:pStyle w:val="Heading5"/>
      <w:lvlText w:val="%3.%4.%5"/>
      <w:lvlJc w:val="left"/>
      <w:pPr>
        <w:tabs>
          <w:tab w:val="num" w:pos="680"/>
        </w:tabs>
        <w:ind w:left="680" w:hanging="68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3559734">
    <w:abstractNumId w:val="6"/>
  </w:num>
  <w:num w:numId="2" w16cid:durableId="237862121">
    <w:abstractNumId w:val="8"/>
  </w:num>
  <w:num w:numId="3" w16cid:durableId="1824735531">
    <w:abstractNumId w:val="4"/>
  </w:num>
  <w:num w:numId="4" w16cid:durableId="157503195">
    <w:abstractNumId w:val="1"/>
  </w:num>
  <w:num w:numId="5" w16cid:durableId="269706407">
    <w:abstractNumId w:val="3"/>
  </w:num>
  <w:num w:numId="6" w16cid:durableId="1602372547">
    <w:abstractNumId w:val="2"/>
  </w:num>
  <w:num w:numId="7" w16cid:durableId="847990096">
    <w:abstractNumId w:val="8"/>
  </w:num>
  <w:num w:numId="8" w16cid:durableId="503790137">
    <w:abstractNumId w:val="4"/>
  </w:num>
  <w:num w:numId="9" w16cid:durableId="2012565857">
    <w:abstractNumId w:val="1"/>
  </w:num>
  <w:num w:numId="10" w16cid:durableId="76903290">
    <w:abstractNumId w:val="3"/>
  </w:num>
  <w:num w:numId="11" w16cid:durableId="1335379687">
    <w:abstractNumId w:val="6"/>
  </w:num>
  <w:num w:numId="12" w16cid:durableId="2010210550">
    <w:abstractNumId w:val="2"/>
  </w:num>
  <w:num w:numId="13" w16cid:durableId="560553631">
    <w:abstractNumId w:val="9"/>
  </w:num>
  <w:num w:numId="14" w16cid:durableId="327638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229632">
    <w:abstractNumId w:val="0"/>
  </w:num>
  <w:num w:numId="16" w16cid:durableId="1963416757">
    <w:abstractNumId w:val="2"/>
    <w:lvlOverride w:ilvl="0">
      <w:startOverride w:val="1"/>
    </w:lvlOverride>
  </w:num>
  <w:num w:numId="17" w16cid:durableId="1320424502">
    <w:abstractNumId w:val="1"/>
    <w:lvlOverride w:ilvl="0">
      <w:startOverride w:val="1"/>
    </w:lvlOverride>
  </w:num>
  <w:num w:numId="18" w16cid:durableId="1383865277">
    <w:abstractNumId w:val="7"/>
  </w:num>
  <w:num w:numId="19" w16cid:durableId="474838122">
    <w:abstractNumId w:val="5"/>
  </w:num>
  <w:num w:numId="20" w16cid:durableId="939021083">
    <w:abstractNumId w:val="9"/>
  </w:num>
  <w:num w:numId="21" w16cid:durableId="810445401">
    <w:abstractNumId w:val="9"/>
  </w:num>
  <w:num w:numId="22" w16cid:durableId="129249107">
    <w:abstractNumId w:val="9"/>
  </w:num>
  <w:num w:numId="23" w16cid:durableId="2045253238">
    <w:abstractNumId w:val="9"/>
  </w:num>
  <w:num w:numId="24" w16cid:durableId="760687440">
    <w:abstractNumId w:val="9"/>
  </w:num>
  <w:num w:numId="25" w16cid:durableId="2019191703">
    <w:abstractNumId w:val="9"/>
  </w:num>
  <w:num w:numId="26" w16cid:durableId="1511988725">
    <w:abstractNumId w:val="9"/>
  </w:num>
  <w:num w:numId="27" w16cid:durableId="1965496359">
    <w:abstractNumId w:val="9"/>
  </w:num>
  <w:num w:numId="28" w16cid:durableId="1690599121">
    <w:abstractNumId w:val="9"/>
  </w:num>
  <w:num w:numId="29" w16cid:durableId="686836418">
    <w:abstractNumId w:val="1"/>
    <w:lvlOverride w:ilvl="0">
      <w:startOverride w:val="1"/>
    </w:lvlOverride>
  </w:num>
  <w:num w:numId="30" w16cid:durableId="30108414">
    <w:abstractNumId w:val="1"/>
    <w:lvlOverride w:ilvl="0">
      <w:startOverride w:val="1"/>
    </w:lvlOverride>
  </w:num>
  <w:num w:numId="31" w16cid:durableId="700783621">
    <w:abstractNumId w:val="1"/>
    <w:lvlOverride w:ilvl="0">
      <w:startOverride w:val="1"/>
    </w:lvlOverride>
  </w:num>
  <w:num w:numId="32" w16cid:durableId="1157111364">
    <w:abstractNumId w:val="1"/>
    <w:lvlOverride w:ilvl="0">
      <w:startOverride w:val="1"/>
    </w:lvlOverride>
  </w:num>
  <w:num w:numId="33" w16cid:durableId="2027973536">
    <w:abstractNumId w:val="1"/>
    <w:lvlOverride w:ilvl="0">
      <w:startOverride w:val="1"/>
    </w:lvlOverride>
  </w:num>
  <w:num w:numId="34" w16cid:durableId="422914954">
    <w:abstractNumId w:val="1"/>
    <w:lvlOverride w:ilvl="0">
      <w:startOverride w:val="1"/>
    </w:lvlOverride>
  </w:num>
  <w:num w:numId="35" w16cid:durableId="1586182095">
    <w:abstractNumId w:val="1"/>
    <w:lvlOverride w:ilvl="0">
      <w:startOverride w:val="1"/>
    </w:lvlOverride>
  </w:num>
  <w:num w:numId="36" w16cid:durableId="492992425">
    <w:abstractNumId w:val="3"/>
    <w:lvlOverride w:ilvl="0">
      <w:startOverride w:val="1"/>
    </w:lvlOverride>
  </w:num>
  <w:num w:numId="37" w16cid:durableId="173418369">
    <w:abstractNumId w:val="1"/>
    <w:lvlOverride w:ilvl="0">
      <w:startOverride w:val="1"/>
    </w:lvlOverride>
  </w:num>
  <w:num w:numId="38" w16cid:durableId="1249192141">
    <w:abstractNumId w:val="3"/>
    <w:lvlOverride w:ilvl="0">
      <w:startOverride w:val="1"/>
    </w:lvlOverride>
  </w:num>
  <w:num w:numId="39" w16cid:durableId="575671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571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0421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5484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23"/>
    <w:rsid w:val="00002C93"/>
    <w:rsid w:val="00003583"/>
    <w:rsid w:val="00003709"/>
    <w:rsid w:val="00003E3B"/>
    <w:rsid w:val="00005754"/>
    <w:rsid w:val="00005FC0"/>
    <w:rsid w:val="000100A3"/>
    <w:rsid w:val="0001088E"/>
    <w:rsid w:val="00014D02"/>
    <w:rsid w:val="000174B4"/>
    <w:rsid w:val="00020713"/>
    <w:rsid w:val="00021A2F"/>
    <w:rsid w:val="00024B98"/>
    <w:rsid w:val="00025B3C"/>
    <w:rsid w:val="0002627E"/>
    <w:rsid w:val="00026B1F"/>
    <w:rsid w:val="00027A61"/>
    <w:rsid w:val="00030C2E"/>
    <w:rsid w:val="000319D3"/>
    <w:rsid w:val="000330D7"/>
    <w:rsid w:val="0003385C"/>
    <w:rsid w:val="000339CA"/>
    <w:rsid w:val="000369F8"/>
    <w:rsid w:val="00037407"/>
    <w:rsid w:val="0003751F"/>
    <w:rsid w:val="00037776"/>
    <w:rsid w:val="000410AB"/>
    <w:rsid w:val="00041B38"/>
    <w:rsid w:val="0004413C"/>
    <w:rsid w:val="00044CEA"/>
    <w:rsid w:val="00046ACD"/>
    <w:rsid w:val="00051B1A"/>
    <w:rsid w:val="0005359F"/>
    <w:rsid w:val="00055779"/>
    <w:rsid w:val="000557C6"/>
    <w:rsid w:val="00070EC3"/>
    <w:rsid w:val="00072B2F"/>
    <w:rsid w:val="00074C16"/>
    <w:rsid w:val="00080C66"/>
    <w:rsid w:val="00081DA7"/>
    <w:rsid w:val="00087001"/>
    <w:rsid w:val="00087FF3"/>
    <w:rsid w:val="00091ABC"/>
    <w:rsid w:val="00091C81"/>
    <w:rsid w:val="000926DF"/>
    <w:rsid w:val="00092B26"/>
    <w:rsid w:val="00093763"/>
    <w:rsid w:val="00094863"/>
    <w:rsid w:val="000978E9"/>
    <w:rsid w:val="00097C7F"/>
    <w:rsid w:val="000A0A02"/>
    <w:rsid w:val="000A1059"/>
    <w:rsid w:val="000A1C3E"/>
    <w:rsid w:val="000A2F39"/>
    <w:rsid w:val="000A381D"/>
    <w:rsid w:val="000A5A67"/>
    <w:rsid w:val="000A65D2"/>
    <w:rsid w:val="000A739E"/>
    <w:rsid w:val="000A7E35"/>
    <w:rsid w:val="000B05DF"/>
    <w:rsid w:val="000B3148"/>
    <w:rsid w:val="000B4613"/>
    <w:rsid w:val="000B619D"/>
    <w:rsid w:val="000B69BA"/>
    <w:rsid w:val="000B7F4B"/>
    <w:rsid w:val="000C30EA"/>
    <w:rsid w:val="000C5B4A"/>
    <w:rsid w:val="000D1B60"/>
    <w:rsid w:val="000D2C1A"/>
    <w:rsid w:val="000D3809"/>
    <w:rsid w:val="000D5CAC"/>
    <w:rsid w:val="000D6B77"/>
    <w:rsid w:val="000D737E"/>
    <w:rsid w:val="000E015F"/>
    <w:rsid w:val="000E0434"/>
    <w:rsid w:val="000E11C1"/>
    <w:rsid w:val="000E7003"/>
    <w:rsid w:val="000F097D"/>
    <w:rsid w:val="000F24B2"/>
    <w:rsid w:val="000F31B8"/>
    <w:rsid w:val="000F689C"/>
    <w:rsid w:val="00102B6E"/>
    <w:rsid w:val="00103873"/>
    <w:rsid w:val="00105220"/>
    <w:rsid w:val="00107B0D"/>
    <w:rsid w:val="001106A0"/>
    <w:rsid w:val="00111713"/>
    <w:rsid w:val="00111775"/>
    <w:rsid w:val="00112D84"/>
    <w:rsid w:val="00112FAD"/>
    <w:rsid w:val="00114A73"/>
    <w:rsid w:val="00116545"/>
    <w:rsid w:val="00116563"/>
    <w:rsid w:val="00116CED"/>
    <w:rsid w:val="00116E06"/>
    <w:rsid w:val="0011767C"/>
    <w:rsid w:val="0012028C"/>
    <w:rsid w:val="001269A2"/>
    <w:rsid w:val="00127421"/>
    <w:rsid w:val="00131292"/>
    <w:rsid w:val="0013204F"/>
    <w:rsid w:val="00132848"/>
    <w:rsid w:val="00132C13"/>
    <w:rsid w:val="00132C9F"/>
    <w:rsid w:val="0013421B"/>
    <w:rsid w:val="00134CAE"/>
    <w:rsid w:val="001359E7"/>
    <w:rsid w:val="00140351"/>
    <w:rsid w:val="00140DE1"/>
    <w:rsid w:val="0014157C"/>
    <w:rsid w:val="001419CE"/>
    <w:rsid w:val="00142478"/>
    <w:rsid w:val="001439D4"/>
    <w:rsid w:val="001476EF"/>
    <w:rsid w:val="00150CAE"/>
    <w:rsid w:val="0015137D"/>
    <w:rsid w:val="001524E1"/>
    <w:rsid w:val="001533A2"/>
    <w:rsid w:val="00155E09"/>
    <w:rsid w:val="00163F0B"/>
    <w:rsid w:val="00166413"/>
    <w:rsid w:val="0017068C"/>
    <w:rsid w:val="00171F16"/>
    <w:rsid w:val="001728CA"/>
    <w:rsid w:val="0017389A"/>
    <w:rsid w:val="00174347"/>
    <w:rsid w:val="001743EB"/>
    <w:rsid w:val="00177F59"/>
    <w:rsid w:val="00180847"/>
    <w:rsid w:val="00180CE8"/>
    <w:rsid w:val="00181EAF"/>
    <w:rsid w:val="00183DB1"/>
    <w:rsid w:val="0018488D"/>
    <w:rsid w:val="001879A8"/>
    <w:rsid w:val="00187AB5"/>
    <w:rsid w:val="0019091F"/>
    <w:rsid w:val="001909B9"/>
    <w:rsid w:val="001934EB"/>
    <w:rsid w:val="00194A85"/>
    <w:rsid w:val="001A15D5"/>
    <w:rsid w:val="001A1F72"/>
    <w:rsid w:val="001A35E5"/>
    <w:rsid w:val="001A628B"/>
    <w:rsid w:val="001B2E63"/>
    <w:rsid w:val="001B3EE6"/>
    <w:rsid w:val="001B455D"/>
    <w:rsid w:val="001B4F9A"/>
    <w:rsid w:val="001B670E"/>
    <w:rsid w:val="001C07C2"/>
    <w:rsid w:val="001C0A67"/>
    <w:rsid w:val="001C1CD0"/>
    <w:rsid w:val="001C43B2"/>
    <w:rsid w:val="001C4B93"/>
    <w:rsid w:val="001C4E88"/>
    <w:rsid w:val="001C6FE0"/>
    <w:rsid w:val="001D1246"/>
    <w:rsid w:val="001D287E"/>
    <w:rsid w:val="001D4524"/>
    <w:rsid w:val="001D4C98"/>
    <w:rsid w:val="001D754D"/>
    <w:rsid w:val="001E04AA"/>
    <w:rsid w:val="001E0611"/>
    <w:rsid w:val="001E0762"/>
    <w:rsid w:val="001E1988"/>
    <w:rsid w:val="001E52C6"/>
    <w:rsid w:val="001E5591"/>
    <w:rsid w:val="001E79F1"/>
    <w:rsid w:val="001F010F"/>
    <w:rsid w:val="001F2523"/>
    <w:rsid w:val="001F35AC"/>
    <w:rsid w:val="001F35E0"/>
    <w:rsid w:val="001F386F"/>
    <w:rsid w:val="001F398C"/>
    <w:rsid w:val="001F485D"/>
    <w:rsid w:val="001F5E47"/>
    <w:rsid w:val="00202F93"/>
    <w:rsid w:val="00214C05"/>
    <w:rsid w:val="00214F3C"/>
    <w:rsid w:val="00216B6C"/>
    <w:rsid w:val="00216D02"/>
    <w:rsid w:val="00217CEB"/>
    <w:rsid w:val="00217D92"/>
    <w:rsid w:val="00223089"/>
    <w:rsid w:val="00224DDA"/>
    <w:rsid w:val="00226F6E"/>
    <w:rsid w:val="00232631"/>
    <w:rsid w:val="00232EAA"/>
    <w:rsid w:val="00233115"/>
    <w:rsid w:val="00233579"/>
    <w:rsid w:val="00234568"/>
    <w:rsid w:val="002351BC"/>
    <w:rsid w:val="00235BE7"/>
    <w:rsid w:val="00237028"/>
    <w:rsid w:val="002376C0"/>
    <w:rsid w:val="002409AB"/>
    <w:rsid w:val="002434EF"/>
    <w:rsid w:val="002454F4"/>
    <w:rsid w:val="00246379"/>
    <w:rsid w:val="002510E3"/>
    <w:rsid w:val="0025118A"/>
    <w:rsid w:val="00254215"/>
    <w:rsid w:val="00254690"/>
    <w:rsid w:val="00254FCE"/>
    <w:rsid w:val="002573C8"/>
    <w:rsid w:val="002606FB"/>
    <w:rsid w:val="00260B2D"/>
    <w:rsid w:val="0026278D"/>
    <w:rsid w:val="00263B26"/>
    <w:rsid w:val="0026496F"/>
    <w:rsid w:val="00266388"/>
    <w:rsid w:val="002669AE"/>
    <w:rsid w:val="0026731D"/>
    <w:rsid w:val="00267565"/>
    <w:rsid w:val="00272278"/>
    <w:rsid w:val="00274BF9"/>
    <w:rsid w:val="00275383"/>
    <w:rsid w:val="00275F66"/>
    <w:rsid w:val="0027645B"/>
    <w:rsid w:val="00281626"/>
    <w:rsid w:val="00281877"/>
    <w:rsid w:val="00281903"/>
    <w:rsid w:val="00282330"/>
    <w:rsid w:val="00284E74"/>
    <w:rsid w:val="0029290D"/>
    <w:rsid w:val="00292F47"/>
    <w:rsid w:val="0029399F"/>
    <w:rsid w:val="002942EF"/>
    <w:rsid w:val="00296B07"/>
    <w:rsid w:val="002A05EF"/>
    <w:rsid w:val="002A2397"/>
    <w:rsid w:val="002A6CBD"/>
    <w:rsid w:val="002B0358"/>
    <w:rsid w:val="002B0A86"/>
    <w:rsid w:val="002B269F"/>
    <w:rsid w:val="002B34E8"/>
    <w:rsid w:val="002B3EF8"/>
    <w:rsid w:val="002B603E"/>
    <w:rsid w:val="002C24BB"/>
    <w:rsid w:val="002C4C7F"/>
    <w:rsid w:val="002C62E1"/>
    <w:rsid w:val="002C67B6"/>
    <w:rsid w:val="002C6ADB"/>
    <w:rsid w:val="002C7C71"/>
    <w:rsid w:val="002D06D6"/>
    <w:rsid w:val="002D0D5F"/>
    <w:rsid w:val="002D167C"/>
    <w:rsid w:val="002D2C2A"/>
    <w:rsid w:val="002D391F"/>
    <w:rsid w:val="002D68CB"/>
    <w:rsid w:val="002E25A0"/>
    <w:rsid w:val="002E2E07"/>
    <w:rsid w:val="002E34BF"/>
    <w:rsid w:val="002E5A39"/>
    <w:rsid w:val="002E6A83"/>
    <w:rsid w:val="002F113F"/>
    <w:rsid w:val="002F206E"/>
    <w:rsid w:val="002F278D"/>
    <w:rsid w:val="002F3821"/>
    <w:rsid w:val="002F3873"/>
    <w:rsid w:val="002F509E"/>
    <w:rsid w:val="002F5849"/>
    <w:rsid w:val="002F6787"/>
    <w:rsid w:val="003002D8"/>
    <w:rsid w:val="00301448"/>
    <w:rsid w:val="00302B5E"/>
    <w:rsid w:val="003033C9"/>
    <w:rsid w:val="00305D59"/>
    <w:rsid w:val="00305D69"/>
    <w:rsid w:val="00312BFC"/>
    <w:rsid w:val="00316497"/>
    <w:rsid w:val="00316E09"/>
    <w:rsid w:val="00317A45"/>
    <w:rsid w:val="0032039E"/>
    <w:rsid w:val="003207C1"/>
    <w:rsid w:val="00320A84"/>
    <w:rsid w:val="00321DF2"/>
    <w:rsid w:val="0032396E"/>
    <w:rsid w:val="00326141"/>
    <w:rsid w:val="00335C3D"/>
    <w:rsid w:val="0033658D"/>
    <w:rsid w:val="00340CA0"/>
    <w:rsid w:val="00341877"/>
    <w:rsid w:val="00341CE1"/>
    <w:rsid w:val="0034214B"/>
    <w:rsid w:val="00344B84"/>
    <w:rsid w:val="00345BF7"/>
    <w:rsid w:val="00351B9E"/>
    <w:rsid w:val="00353985"/>
    <w:rsid w:val="00355312"/>
    <w:rsid w:val="0036000E"/>
    <w:rsid w:val="00362F86"/>
    <w:rsid w:val="0036379C"/>
    <w:rsid w:val="00364485"/>
    <w:rsid w:val="00364F93"/>
    <w:rsid w:val="003656D5"/>
    <w:rsid w:val="00366F45"/>
    <w:rsid w:val="00367A43"/>
    <w:rsid w:val="003707FD"/>
    <w:rsid w:val="0037134A"/>
    <w:rsid w:val="00374C56"/>
    <w:rsid w:val="0037664B"/>
    <w:rsid w:val="00380906"/>
    <w:rsid w:val="00380E46"/>
    <w:rsid w:val="0038157A"/>
    <w:rsid w:val="00384FC9"/>
    <w:rsid w:val="0038503D"/>
    <w:rsid w:val="0038513D"/>
    <w:rsid w:val="0038751C"/>
    <w:rsid w:val="00392092"/>
    <w:rsid w:val="00393908"/>
    <w:rsid w:val="00394652"/>
    <w:rsid w:val="00395AEA"/>
    <w:rsid w:val="003963C6"/>
    <w:rsid w:val="003A0362"/>
    <w:rsid w:val="003A04BC"/>
    <w:rsid w:val="003A0E8F"/>
    <w:rsid w:val="003A2B4F"/>
    <w:rsid w:val="003A3C20"/>
    <w:rsid w:val="003A44F5"/>
    <w:rsid w:val="003A533D"/>
    <w:rsid w:val="003B0508"/>
    <w:rsid w:val="003B11A1"/>
    <w:rsid w:val="003B19B3"/>
    <w:rsid w:val="003B3C46"/>
    <w:rsid w:val="003B5983"/>
    <w:rsid w:val="003B5DBC"/>
    <w:rsid w:val="003C0215"/>
    <w:rsid w:val="003C25A3"/>
    <w:rsid w:val="003C3E43"/>
    <w:rsid w:val="003C423A"/>
    <w:rsid w:val="003C68CF"/>
    <w:rsid w:val="003C6DDB"/>
    <w:rsid w:val="003C6E18"/>
    <w:rsid w:val="003C7F7E"/>
    <w:rsid w:val="003D0829"/>
    <w:rsid w:val="003D121F"/>
    <w:rsid w:val="003D3D47"/>
    <w:rsid w:val="003D704E"/>
    <w:rsid w:val="003E1FC0"/>
    <w:rsid w:val="003E7427"/>
    <w:rsid w:val="003E7B8D"/>
    <w:rsid w:val="003F092E"/>
    <w:rsid w:val="003F2F09"/>
    <w:rsid w:val="003F443B"/>
    <w:rsid w:val="003F5577"/>
    <w:rsid w:val="003F5A8C"/>
    <w:rsid w:val="003F66CB"/>
    <w:rsid w:val="00403322"/>
    <w:rsid w:val="00404B96"/>
    <w:rsid w:val="00407FB5"/>
    <w:rsid w:val="00407FEC"/>
    <w:rsid w:val="0041074F"/>
    <w:rsid w:val="004116A7"/>
    <w:rsid w:val="004127CC"/>
    <w:rsid w:val="004131BC"/>
    <w:rsid w:val="00414A53"/>
    <w:rsid w:val="00414BBA"/>
    <w:rsid w:val="0041511C"/>
    <w:rsid w:val="004170F0"/>
    <w:rsid w:val="00420FAE"/>
    <w:rsid w:val="00422CD0"/>
    <w:rsid w:val="0042370B"/>
    <w:rsid w:val="00426EE8"/>
    <w:rsid w:val="00430DD9"/>
    <w:rsid w:val="004313CA"/>
    <w:rsid w:val="00432DB3"/>
    <w:rsid w:val="0043431C"/>
    <w:rsid w:val="004375AD"/>
    <w:rsid w:val="00446065"/>
    <w:rsid w:val="00446E19"/>
    <w:rsid w:val="00446E28"/>
    <w:rsid w:val="00447CF6"/>
    <w:rsid w:val="004534AE"/>
    <w:rsid w:val="00453F7C"/>
    <w:rsid w:val="0045569A"/>
    <w:rsid w:val="004561DF"/>
    <w:rsid w:val="004567FF"/>
    <w:rsid w:val="00456C2D"/>
    <w:rsid w:val="00460F74"/>
    <w:rsid w:val="00464235"/>
    <w:rsid w:val="00465194"/>
    <w:rsid w:val="00470991"/>
    <w:rsid w:val="004712B1"/>
    <w:rsid w:val="00472B80"/>
    <w:rsid w:val="0047302D"/>
    <w:rsid w:val="00473FB7"/>
    <w:rsid w:val="00474864"/>
    <w:rsid w:val="00475A28"/>
    <w:rsid w:val="004766D2"/>
    <w:rsid w:val="004778DE"/>
    <w:rsid w:val="00481165"/>
    <w:rsid w:val="00482E74"/>
    <w:rsid w:val="0048376E"/>
    <w:rsid w:val="00483979"/>
    <w:rsid w:val="00483FF3"/>
    <w:rsid w:val="004858B2"/>
    <w:rsid w:val="00486745"/>
    <w:rsid w:val="00492842"/>
    <w:rsid w:val="00494C53"/>
    <w:rsid w:val="00495D51"/>
    <w:rsid w:val="004964CC"/>
    <w:rsid w:val="00496E18"/>
    <w:rsid w:val="004A1440"/>
    <w:rsid w:val="004A1B42"/>
    <w:rsid w:val="004A4836"/>
    <w:rsid w:val="004A7DBB"/>
    <w:rsid w:val="004A7EA0"/>
    <w:rsid w:val="004B13EA"/>
    <w:rsid w:val="004B18EA"/>
    <w:rsid w:val="004B29B9"/>
    <w:rsid w:val="004B3B66"/>
    <w:rsid w:val="004C02EC"/>
    <w:rsid w:val="004C0AA2"/>
    <w:rsid w:val="004C19CF"/>
    <w:rsid w:val="004C1A21"/>
    <w:rsid w:val="004C1FE7"/>
    <w:rsid w:val="004C35B2"/>
    <w:rsid w:val="004C7432"/>
    <w:rsid w:val="004C75EC"/>
    <w:rsid w:val="004C7798"/>
    <w:rsid w:val="004C7EF9"/>
    <w:rsid w:val="004D3942"/>
    <w:rsid w:val="004D4D99"/>
    <w:rsid w:val="004D7F18"/>
    <w:rsid w:val="004E0A64"/>
    <w:rsid w:val="004E5A0B"/>
    <w:rsid w:val="004E6A3A"/>
    <w:rsid w:val="004F05A5"/>
    <w:rsid w:val="004F36F7"/>
    <w:rsid w:val="004F38DE"/>
    <w:rsid w:val="004F47F5"/>
    <w:rsid w:val="004F4880"/>
    <w:rsid w:val="004F668A"/>
    <w:rsid w:val="004F6D4C"/>
    <w:rsid w:val="004F730E"/>
    <w:rsid w:val="004F7580"/>
    <w:rsid w:val="004F77CB"/>
    <w:rsid w:val="004F7AFD"/>
    <w:rsid w:val="0050049D"/>
    <w:rsid w:val="00500B67"/>
    <w:rsid w:val="00501683"/>
    <w:rsid w:val="00502574"/>
    <w:rsid w:val="00503522"/>
    <w:rsid w:val="00507B5E"/>
    <w:rsid w:val="005152D9"/>
    <w:rsid w:val="00520735"/>
    <w:rsid w:val="005215D9"/>
    <w:rsid w:val="005218C6"/>
    <w:rsid w:val="00522832"/>
    <w:rsid w:val="005262FF"/>
    <w:rsid w:val="00527388"/>
    <w:rsid w:val="00527689"/>
    <w:rsid w:val="00530B13"/>
    <w:rsid w:val="00531EBE"/>
    <w:rsid w:val="0053238E"/>
    <w:rsid w:val="00532E15"/>
    <w:rsid w:val="00533C39"/>
    <w:rsid w:val="00535C1B"/>
    <w:rsid w:val="005435A9"/>
    <w:rsid w:val="00544E33"/>
    <w:rsid w:val="00547627"/>
    <w:rsid w:val="00550F70"/>
    <w:rsid w:val="0055107D"/>
    <w:rsid w:val="00551B17"/>
    <w:rsid w:val="005524D9"/>
    <w:rsid w:val="0055273C"/>
    <w:rsid w:val="00557ABF"/>
    <w:rsid w:val="00561EDF"/>
    <w:rsid w:val="00566274"/>
    <w:rsid w:val="005665AE"/>
    <w:rsid w:val="005668BE"/>
    <w:rsid w:val="00567D3C"/>
    <w:rsid w:val="00570566"/>
    <w:rsid w:val="005739A5"/>
    <w:rsid w:val="00576F5B"/>
    <w:rsid w:val="00576FCB"/>
    <w:rsid w:val="0057714C"/>
    <w:rsid w:val="00577376"/>
    <w:rsid w:val="00583F3E"/>
    <w:rsid w:val="00586CF7"/>
    <w:rsid w:val="00591292"/>
    <w:rsid w:val="0059207E"/>
    <w:rsid w:val="00594DAC"/>
    <w:rsid w:val="00596533"/>
    <w:rsid w:val="005967DC"/>
    <w:rsid w:val="00597ED3"/>
    <w:rsid w:val="005A0305"/>
    <w:rsid w:val="005A1041"/>
    <w:rsid w:val="005A1E4E"/>
    <w:rsid w:val="005A219D"/>
    <w:rsid w:val="005A3365"/>
    <w:rsid w:val="005A3D00"/>
    <w:rsid w:val="005A3D3C"/>
    <w:rsid w:val="005A4D28"/>
    <w:rsid w:val="005A6C69"/>
    <w:rsid w:val="005A7D08"/>
    <w:rsid w:val="005B0170"/>
    <w:rsid w:val="005B18C7"/>
    <w:rsid w:val="005B1EA5"/>
    <w:rsid w:val="005B1FE5"/>
    <w:rsid w:val="005B2F8C"/>
    <w:rsid w:val="005B3ADE"/>
    <w:rsid w:val="005B4302"/>
    <w:rsid w:val="005B5339"/>
    <w:rsid w:val="005B5CCF"/>
    <w:rsid w:val="005B6412"/>
    <w:rsid w:val="005B763C"/>
    <w:rsid w:val="005C0FEB"/>
    <w:rsid w:val="005C19DF"/>
    <w:rsid w:val="005C1C4F"/>
    <w:rsid w:val="005C319A"/>
    <w:rsid w:val="005C5152"/>
    <w:rsid w:val="005C5484"/>
    <w:rsid w:val="005C7C60"/>
    <w:rsid w:val="005D28D4"/>
    <w:rsid w:val="005D4920"/>
    <w:rsid w:val="005D66AB"/>
    <w:rsid w:val="005D7D80"/>
    <w:rsid w:val="005E133C"/>
    <w:rsid w:val="005E1EE8"/>
    <w:rsid w:val="005E5E73"/>
    <w:rsid w:val="005E5EC0"/>
    <w:rsid w:val="005F10A7"/>
    <w:rsid w:val="005F1786"/>
    <w:rsid w:val="005F1CB6"/>
    <w:rsid w:val="005F252B"/>
    <w:rsid w:val="005F3452"/>
    <w:rsid w:val="005F4D0E"/>
    <w:rsid w:val="005F4E00"/>
    <w:rsid w:val="005F4E21"/>
    <w:rsid w:val="005F7DC8"/>
    <w:rsid w:val="00604066"/>
    <w:rsid w:val="00604F1E"/>
    <w:rsid w:val="00605503"/>
    <w:rsid w:val="00607F1A"/>
    <w:rsid w:val="006104C0"/>
    <w:rsid w:val="00613A4E"/>
    <w:rsid w:val="00613AB9"/>
    <w:rsid w:val="00614C8E"/>
    <w:rsid w:val="0062036B"/>
    <w:rsid w:val="006209CA"/>
    <w:rsid w:val="006229DA"/>
    <w:rsid w:val="00625C3F"/>
    <w:rsid w:val="0062657D"/>
    <w:rsid w:val="0062664C"/>
    <w:rsid w:val="0063089E"/>
    <w:rsid w:val="00630C4F"/>
    <w:rsid w:val="00631E73"/>
    <w:rsid w:val="00634883"/>
    <w:rsid w:val="0063593D"/>
    <w:rsid w:val="00635A04"/>
    <w:rsid w:val="00640D34"/>
    <w:rsid w:val="00646611"/>
    <w:rsid w:val="00646F75"/>
    <w:rsid w:val="0064715A"/>
    <w:rsid w:val="006520C0"/>
    <w:rsid w:val="0065300A"/>
    <w:rsid w:val="00653A26"/>
    <w:rsid w:val="006559EA"/>
    <w:rsid w:val="00657AE4"/>
    <w:rsid w:val="0066005B"/>
    <w:rsid w:val="006641F6"/>
    <w:rsid w:val="006667FD"/>
    <w:rsid w:val="00667063"/>
    <w:rsid w:val="00671864"/>
    <w:rsid w:val="00674361"/>
    <w:rsid w:val="00674B23"/>
    <w:rsid w:val="00676178"/>
    <w:rsid w:val="0067638B"/>
    <w:rsid w:val="00677741"/>
    <w:rsid w:val="0068068A"/>
    <w:rsid w:val="006817D7"/>
    <w:rsid w:val="00683C09"/>
    <w:rsid w:val="006848FC"/>
    <w:rsid w:val="006902D1"/>
    <w:rsid w:val="006911F3"/>
    <w:rsid w:val="00693A3C"/>
    <w:rsid w:val="00693BE4"/>
    <w:rsid w:val="006A10E4"/>
    <w:rsid w:val="006A114A"/>
    <w:rsid w:val="006A288E"/>
    <w:rsid w:val="006A2F1E"/>
    <w:rsid w:val="006A53BA"/>
    <w:rsid w:val="006A7D87"/>
    <w:rsid w:val="006B3040"/>
    <w:rsid w:val="006B318B"/>
    <w:rsid w:val="006B43B3"/>
    <w:rsid w:val="006B632F"/>
    <w:rsid w:val="006B6F3B"/>
    <w:rsid w:val="006C2468"/>
    <w:rsid w:val="006C4799"/>
    <w:rsid w:val="006C5EDD"/>
    <w:rsid w:val="006C5F6F"/>
    <w:rsid w:val="006C6EEC"/>
    <w:rsid w:val="006D0D78"/>
    <w:rsid w:val="006D2F45"/>
    <w:rsid w:val="006D3D51"/>
    <w:rsid w:val="006D5DEF"/>
    <w:rsid w:val="006D6370"/>
    <w:rsid w:val="006E00E3"/>
    <w:rsid w:val="006E152C"/>
    <w:rsid w:val="006E4A18"/>
    <w:rsid w:val="006E50FF"/>
    <w:rsid w:val="006E5998"/>
    <w:rsid w:val="006E76C9"/>
    <w:rsid w:val="006E79DB"/>
    <w:rsid w:val="006F1107"/>
    <w:rsid w:val="006F14B6"/>
    <w:rsid w:val="006F17A1"/>
    <w:rsid w:val="006F1C9E"/>
    <w:rsid w:val="006F2BCD"/>
    <w:rsid w:val="006F2F1E"/>
    <w:rsid w:val="006F44BD"/>
    <w:rsid w:val="006F59E2"/>
    <w:rsid w:val="006F7478"/>
    <w:rsid w:val="006F77D2"/>
    <w:rsid w:val="007046A7"/>
    <w:rsid w:val="007053CD"/>
    <w:rsid w:val="0070590E"/>
    <w:rsid w:val="00705BED"/>
    <w:rsid w:val="00705F2B"/>
    <w:rsid w:val="00707B45"/>
    <w:rsid w:val="007132D0"/>
    <w:rsid w:val="00715166"/>
    <w:rsid w:val="00715276"/>
    <w:rsid w:val="0071689F"/>
    <w:rsid w:val="00717DC2"/>
    <w:rsid w:val="0072008C"/>
    <w:rsid w:val="00720ADC"/>
    <w:rsid w:val="0072140E"/>
    <w:rsid w:val="00725FA2"/>
    <w:rsid w:val="00726618"/>
    <w:rsid w:val="007274C0"/>
    <w:rsid w:val="007332A7"/>
    <w:rsid w:val="0073461F"/>
    <w:rsid w:val="00735691"/>
    <w:rsid w:val="00736CB7"/>
    <w:rsid w:val="0073746B"/>
    <w:rsid w:val="00740467"/>
    <w:rsid w:val="00742F66"/>
    <w:rsid w:val="007465BC"/>
    <w:rsid w:val="00747A4E"/>
    <w:rsid w:val="0075091E"/>
    <w:rsid w:val="007516CF"/>
    <w:rsid w:val="007527DA"/>
    <w:rsid w:val="00753703"/>
    <w:rsid w:val="007558EB"/>
    <w:rsid w:val="007565FC"/>
    <w:rsid w:val="0076281D"/>
    <w:rsid w:val="0076385B"/>
    <w:rsid w:val="00763C24"/>
    <w:rsid w:val="00766510"/>
    <w:rsid w:val="007673EB"/>
    <w:rsid w:val="007702AF"/>
    <w:rsid w:val="007712A6"/>
    <w:rsid w:val="007725E4"/>
    <w:rsid w:val="007733D1"/>
    <w:rsid w:val="00773685"/>
    <w:rsid w:val="00773A93"/>
    <w:rsid w:val="00773B1E"/>
    <w:rsid w:val="007772E3"/>
    <w:rsid w:val="00780E79"/>
    <w:rsid w:val="00781466"/>
    <w:rsid w:val="00783907"/>
    <w:rsid w:val="00783D38"/>
    <w:rsid w:val="007843E1"/>
    <w:rsid w:val="007851C8"/>
    <w:rsid w:val="00785FBC"/>
    <w:rsid w:val="00790147"/>
    <w:rsid w:val="007923BA"/>
    <w:rsid w:val="00793E01"/>
    <w:rsid w:val="007946CB"/>
    <w:rsid w:val="007960BE"/>
    <w:rsid w:val="007A121C"/>
    <w:rsid w:val="007A2062"/>
    <w:rsid w:val="007A2961"/>
    <w:rsid w:val="007A40B2"/>
    <w:rsid w:val="007A4F72"/>
    <w:rsid w:val="007A55F1"/>
    <w:rsid w:val="007A72FE"/>
    <w:rsid w:val="007A7845"/>
    <w:rsid w:val="007A7FA3"/>
    <w:rsid w:val="007B1819"/>
    <w:rsid w:val="007B24EC"/>
    <w:rsid w:val="007B39D3"/>
    <w:rsid w:val="007B51B6"/>
    <w:rsid w:val="007B5A48"/>
    <w:rsid w:val="007B75E6"/>
    <w:rsid w:val="007C07DA"/>
    <w:rsid w:val="007C1E72"/>
    <w:rsid w:val="007C2723"/>
    <w:rsid w:val="007C3DD0"/>
    <w:rsid w:val="007C43C3"/>
    <w:rsid w:val="007C691B"/>
    <w:rsid w:val="007D106B"/>
    <w:rsid w:val="007D1163"/>
    <w:rsid w:val="007D197C"/>
    <w:rsid w:val="007D2136"/>
    <w:rsid w:val="007D385B"/>
    <w:rsid w:val="007E0DD4"/>
    <w:rsid w:val="007E51BF"/>
    <w:rsid w:val="007F16B5"/>
    <w:rsid w:val="007F28DB"/>
    <w:rsid w:val="007F2CB8"/>
    <w:rsid w:val="007F4CE0"/>
    <w:rsid w:val="007F4FFE"/>
    <w:rsid w:val="007F5D9C"/>
    <w:rsid w:val="007F6D8A"/>
    <w:rsid w:val="00802606"/>
    <w:rsid w:val="0080402D"/>
    <w:rsid w:val="008040E8"/>
    <w:rsid w:val="00811128"/>
    <w:rsid w:val="00811222"/>
    <w:rsid w:val="00811463"/>
    <w:rsid w:val="00811706"/>
    <w:rsid w:val="00813A41"/>
    <w:rsid w:val="00814D02"/>
    <w:rsid w:val="008163D1"/>
    <w:rsid w:val="008224CB"/>
    <w:rsid w:val="00822EAC"/>
    <w:rsid w:val="008249F2"/>
    <w:rsid w:val="00825244"/>
    <w:rsid w:val="008274FF"/>
    <w:rsid w:val="00827B3A"/>
    <w:rsid w:val="00830846"/>
    <w:rsid w:val="00834B07"/>
    <w:rsid w:val="00836418"/>
    <w:rsid w:val="00836AED"/>
    <w:rsid w:val="00836B1D"/>
    <w:rsid w:val="00841E86"/>
    <w:rsid w:val="008425FC"/>
    <w:rsid w:val="00842DCC"/>
    <w:rsid w:val="0084309C"/>
    <w:rsid w:val="008433D6"/>
    <w:rsid w:val="00843A4A"/>
    <w:rsid w:val="00843C34"/>
    <w:rsid w:val="00844B99"/>
    <w:rsid w:val="00846772"/>
    <w:rsid w:val="00852196"/>
    <w:rsid w:val="00853996"/>
    <w:rsid w:val="00854F8F"/>
    <w:rsid w:val="00855888"/>
    <w:rsid w:val="0086090B"/>
    <w:rsid w:val="00863A00"/>
    <w:rsid w:val="00864B67"/>
    <w:rsid w:val="0086657D"/>
    <w:rsid w:val="008671B8"/>
    <w:rsid w:val="00873DAC"/>
    <w:rsid w:val="008741EF"/>
    <w:rsid w:val="00875A1E"/>
    <w:rsid w:val="008773F5"/>
    <w:rsid w:val="0088255F"/>
    <w:rsid w:val="0088422B"/>
    <w:rsid w:val="00885459"/>
    <w:rsid w:val="00885562"/>
    <w:rsid w:val="00886D55"/>
    <w:rsid w:val="008907C0"/>
    <w:rsid w:val="00892050"/>
    <w:rsid w:val="00893811"/>
    <w:rsid w:val="00894241"/>
    <w:rsid w:val="0089425F"/>
    <w:rsid w:val="008A1AC5"/>
    <w:rsid w:val="008A6507"/>
    <w:rsid w:val="008A77A7"/>
    <w:rsid w:val="008B0346"/>
    <w:rsid w:val="008B0651"/>
    <w:rsid w:val="008B4255"/>
    <w:rsid w:val="008B50E2"/>
    <w:rsid w:val="008B6574"/>
    <w:rsid w:val="008B6FE9"/>
    <w:rsid w:val="008C2832"/>
    <w:rsid w:val="008C2835"/>
    <w:rsid w:val="008C398D"/>
    <w:rsid w:val="008C3EB2"/>
    <w:rsid w:val="008C5315"/>
    <w:rsid w:val="008C7DF0"/>
    <w:rsid w:val="008D1E5B"/>
    <w:rsid w:val="008D22B0"/>
    <w:rsid w:val="008D383E"/>
    <w:rsid w:val="008D4F8A"/>
    <w:rsid w:val="008D5F35"/>
    <w:rsid w:val="008D6599"/>
    <w:rsid w:val="008D7866"/>
    <w:rsid w:val="008D796F"/>
    <w:rsid w:val="008E262F"/>
    <w:rsid w:val="008E2946"/>
    <w:rsid w:val="008E2D3E"/>
    <w:rsid w:val="008E4505"/>
    <w:rsid w:val="008E4E60"/>
    <w:rsid w:val="008E6386"/>
    <w:rsid w:val="008F0B7B"/>
    <w:rsid w:val="008F3505"/>
    <w:rsid w:val="008F671A"/>
    <w:rsid w:val="008F7A35"/>
    <w:rsid w:val="00900F12"/>
    <w:rsid w:val="009019E6"/>
    <w:rsid w:val="009022C6"/>
    <w:rsid w:val="009025DD"/>
    <w:rsid w:val="00902978"/>
    <w:rsid w:val="00902F33"/>
    <w:rsid w:val="00904CC5"/>
    <w:rsid w:val="00904FF4"/>
    <w:rsid w:val="00905970"/>
    <w:rsid w:val="0091046A"/>
    <w:rsid w:val="00914D1E"/>
    <w:rsid w:val="00921FD3"/>
    <w:rsid w:val="009220D7"/>
    <w:rsid w:val="00927131"/>
    <w:rsid w:val="00933197"/>
    <w:rsid w:val="00940A26"/>
    <w:rsid w:val="00942939"/>
    <w:rsid w:val="009462D9"/>
    <w:rsid w:val="00946C9F"/>
    <w:rsid w:val="0094710F"/>
    <w:rsid w:val="00951F3C"/>
    <w:rsid w:val="00952DA8"/>
    <w:rsid w:val="00953272"/>
    <w:rsid w:val="009567FC"/>
    <w:rsid w:val="00957247"/>
    <w:rsid w:val="009572D2"/>
    <w:rsid w:val="00957643"/>
    <w:rsid w:val="009576F3"/>
    <w:rsid w:val="00957BDD"/>
    <w:rsid w:val="00957C0D"/>
    <w:rsid w:val="00960C28"/>
    <w:rsid w:val="00961EC6"/>
    <w:rsid w:val="00962715"/>
    <w:rsid w:val="00962DB3"/>
    <w:rsid w:val="00964855"/>
    <w:rsid w:val="00966A53"/>
    <w:rsid w:val="0096763E"/>
    <w:rsid w:val="009705F9"/>
    <w:rsid w:val="00971766"/>
    <w:rsid w:val="00975767"/>
    <w:rsid w:val="00976765"/>
    <w:rsid w:val="00983DB2"/>
    <w:rsid w:val="00985F2E"/>
    <w:rsid w:val="0098628E"/>
    <w:rsid w:val="00986B43"/>
    <w:rsid w:val="009926C0"/>
    <w:rsid w:val="00994AF2"/>
    <w:rsid w:val="009975CB"/>
    <w:rsid w:val="009977D9"/>
    <w:rsid w:val="009A21CF"/>
    <w:rsid w:val="009A31A2"/>
    <w:rsid w:val="009A468D"/>
    <w:rsid w:val="009A46B3"/>
    <w:rsid w:val="009A49C9"/>
    <w:rsid w:val="009B0C2F"/>
    <w:rsid w:val="009B30B2"/>
    <w:rsid w:val="009B43F1"/>
    <w:rsid w:val="009B662F"/>
    <w:rsid w:val="009B7B13"/>
    <w:rsid w:val="009C2DB2"/>
    <w:rsid w:val="009C5843"/>
    <w:rsid w:val="009C6836"/>
    <w:rsid w:val="009C74BF"/>
    <w:rsid w:val="009D0068"/>
    <w:rsid w:val="009D032C"/>
    <w:rsid w:val="009D0CDB"/>
    <w:rsid w:val="009D1797"/>
    <w:rsid w:val="009D20C5"/>
    <w:rsid w:val="009D2BD1"/>
    <w:rsid w:val="009D7426"/>
    <w:rsid w:val="009D7680"/>
    <w:rsid w:val="009E218E"/>
    <w:rsid w:val="009E2E91"/>
    <w:rsid w:val="009E7376"/>
    <w:rsid w:val="009F21C4"/>
    <w:rsid w:val="009F2C0F"/>
    <w:rsid w:val="009F2C7B"/>
    <w:rsid w:val="009F3E96"/>
    <w:rsid w:val="009F4376"/>
    <w:rsid w:val="009F48F0"/>
    <w:rsid w:val="009F5208"/>
    <w:rsid w:val="009F6057"/>
    <w:rsid w:val="009F655A"/>
    <w:rsid w:val="00A00CBC"/>
    <w:rsid w:val="00A014FE"/>
    <w:rsid w:val="00A018D0"/>
    <w:rsid w:val="00A028DB"/>
    <w:rsid w:val="00A0350E"/>
    <w:rsid w:val="00A0356E"/>
    <w:rsid w:val="00A03662"/>
    <w:rsid w:val="00A05561"/>
    <w:rsid w:val="00A11126"/>
    <w:rsid w:val="00A1127E"/>
    <w:rsid w:val="00A12842"/>
    <w:rsid w:val="00A1373B"/>
    <w:rsid w:val="00A14404"/>
    <w:rsid w:val="00A1575C"/>
    <w:rsid w:val="00A15FFB"/>
    <w:rsid w:val="00A17317"/>
    <w:rsid w:val="00A20D01"/>
    <w:rsid w:val="00A21F97"/>
    <w:rsid w:val="00A263B1"/>
    <w:rsid w:val="00A31218"/>
    <w:rsid w:val="00A31367"/>
    <w:rsid w:val="00A3217B"/>
    <w:rsid w:val="00A32C48"/>
    <w:rsid w:val="00A33208"/>
    <w:rsid w:val="00A3343A"/>
    <w:rsid w:val="00A33C67"/>
    <w:rsid w:val="00A35389"/>
    <w:rsid w:val="00A42A13"/>
    <w:rsid w:val="00A43A37"/>
    <w:rsid w:val="00A46AAD"/>
    <w:rsid w:val="00A47B2F"/>
    <w:rsid w:val="00A51FED"/>
    <w:rsid w:val="00A5326B"/>
    <w:rsid w:val="00A536E3"/>
    <w:rsid w:val="00A557F7"/>
    <w:rsid w:val="00A56FDD"/>
    <w:rsid w:val="00A57359"/>
    <w:rsid w:val="00A5764D"/>
    <w:rsid w:val="00A576AA"/>
    <w:rsid w:val="00A618F0"/>
    <w:rsid w:val="00A62741"/>
    <w:rsid w:val="00A64AFE"/>
    <w:rsid w:val="00A65014"/>
    <w:rsid w:val="00A70A96"/>
    <w:rsid w:val="00A70F95"/>
    <w:rsid w:val="00A73F88"/>
    <w:rsid w:val="00A76245"/>
    <w:rsid w:val="00A871E7"/>
    <w:rsid w:val="00A911E2"/>
    <w:rsid w:val="00A91604"/>
    <w:rsid w:val="00A9464A"/>
    <w:rsid w:val="00A96CAA"/>
    <w:rsid w:val="00A97FAC"/>
    <w:rsid w:val="00AA3188"/>
    <w:rsid w:val="00AA39B6"/>
    <w:rsid w:val="00AA528A"/>
    <w:rsid w:val="00AA591D"/>
    <w:rsid w:val="00AB27C8"/>
    <w:rsid w:val="00AB4332"/>
    <w:rsid w:val="00AB4EC6"/>
    <w:rsid w:val="00AB5CC7"/>
    <w:rsid w:val="00AC1636"/>
    <w:rsid w:val="00AC3EA2"/>
    <w:rsid w:val="00AC3FFC"/>
    <w:rsid w:val="00AC50FE"/>
    <w:rsid w:val="00AC534D"/>
    <w:rsid w:val="00AC5770"/>
    <w:rsid w:val="00AC5A0A"/>
    <w:rsid w:val="00AC6FE1"/>
    <w:rsid w:val="00AD053A"/>
    <w:rsid w:val="00AD2CFD"/>
    <w:rsid w:val="00AD4014"/>
    <w:rsid w:val="00AD5088"/>
    <w:rsid w:val="00AD580A"/>
    <w:rsid w:val="00AD5C33"/>
    <w:rsid w:val="00AD6935"/>
    <w:rsid w:val="00AE0CCA"/>
    <w:rsid w:val="00AE148D"/>
    <w:rsid w:val="00AE26FC"/>
    <w:rsid w:val="00AE2B85"/>
    <w:rsid w:val="00AE59ED"/>
    <w:rsid w:val="00AF0C30"/>
    <w:rsid w:val="00AF1F89"/>
    <w:rsid w:val="00AF2FFB"/>
    <w:rsid w:val="00AF3631"/>
    <w:rsid w:val="00AF4207"/>
    <w:rsid w:val="00AF58AA"/>
    <w:rsid w:val="00B00BF4"/>
    <w:rsid w:val="00B010F3"/>
    <w:rsid w:val="00B01FC7"/>
    <w:rsid w:val="00B03162"/>
    <w:rsid w:val="00B047B4"/>
    <w:rsid w:val="00B10A52"/>
    <w:rsid w:val="00B111D4"/>
    <w:rsid w:val="00B137C4"/>
    <w:rsid w:val="00B16033"/>
    <w:rsid w:val="00B1685C"/>
    <w:rsid w:val="00B17909"/>
    <w:rsid w:val="00B21F6A"/>
    <w:rsid w:val="00B228A4"/>
    <w:rsid w:val="00B23138"/>
    <w:rsid w:val="00B2367D"/>
    <w:rsid w:val="00B33F55"/>
    <w:rsid w:val="00B348D5"/>
    <w:rsid w:val="00B356D1"/>
    <w:rsid w:val="00B359DE"/>
    <w:rsid w:val="00B368D2"/>
    <w:rsid w:val="00B41FC1"/>
    <w:rsid w:val="00B4315E"/>
    <w:rsid w:val="00B4425E"/>
    <w:rsid w:val="00B45E7A"/>
    <w:rsid w:val="00B4618E"/>
    <w:rsid w:val="00B47CC7"/>
    <w:rsid w:val="00B47FFA"/>
    <w:rsid w:val="00B508B5"/>
    <w:rsid w:val="00B509BA"/>
    <w:rsid w:val="00B53853"/>
    <w:rsid w:val="00B53950"/>
    <w:rsid w:val="00B54101"/>
    <w:rsid w:val="00B55314"/>
    <w:rsid w:val="00B57D0E"/>
    <w:rsid w:val="00B616B7"/>
    <w:rsid w:val="00B64B5F"/>
    <w:rsid w:val="00B66425"/>
    <w:rsid w:val="00B70138"/>
    <w:rsid w:val="00B71338"/>
    <w:rsid w:val="00B722B1"/>
    <w:rsid w:val="00B72601"/>
    <w:rsid w:val="00B74B83"/>
    <w:rsid w:val="00B75215"/>
    <w:rsid w:val="00B75595"/>
    <w:rsid w:val="00B75A1B"/>
    <w:rsid w:val="00B7669C"/>
    <w:rsid w:val="00B83D81"/>
    <w:rsid w:val="00B856C9"/>
    <w:rsid w:val="00B8636D"/>
    <w:rsid w:val="00B866B8"/>
    <w:rsid w:val="00B87178"/>
    <w:rsid w:val="00B90220"/>
    <w:rsid w:val="00B90AD5"/>
    <w:rsid w:val="00B92579"/>
    <w:rsid w:val="00B928DE"/>
    <w:rsid w:val="00B92CA8"/>
    <w:rsid w:val="00B92D0D"/>
    <w:rsid w:val="00B93B35"/>
    <w:rsid w:val="00B93E20"/>
    <w:rsid w:val="00B95746"/>
    <w:rsid w:val="00B96237"/>
    <w:rsid w:val="00BA0DE8"/>
    <w:rsid w:val="00BA2E93"/>
    <w:rsid w:val="00BA30B9"/>
    <w:rsid w:val="00BA3E21"/>
    <w:rsid w:val="00BA7889"/>
    <w:rsid w:val="00BB00A2"/>
    <w:rsid w:val="00BB0765"/>
    <w:rsid w:val="00BB0EF1"/>
    <w:rsid w:val="00BB1BF7"/>
    <w:rsid w:val="00BB1C56"/>
    <w:rsid w:val="00BB29DF"/>
    <w:rsid w:val="00BB2A06"/>
    <w:rsid w:val="00BB5F09"/>
    <w:rsid w:val="00BB673E"/>
    <w:rsid w:val="00BB73D8"/>
    <w:rsid w:val="00BC188B"/>
    <w:rsid w:val="00BC19F1"/>
    <w:rsid w:val="00BC1E5B"/>
    <w:rsid w:val="00BC2680"/>
    <w:rsid w:val="00BC3690"/>
    <w:rsid w:val="00BC4096"/>
    <w:rsid w:val="00BC49EB"/>
    <w:rsid w:val="00BC6ADB"/>
    <w:rsid w:val="00BD0A8A"/>
    <w:rsid w:val="00BD0DE7"/>
    <w:rsid w:val="00BD10B7"/>
    <w:rsid w:val="00BD1E5B"/>
    <w:rsid w:val="00BD2009"/>
    <w:rsid w:val="00BD2A63"/>
    <w:rsid w:val="00BD3328"/>
    <w:rsid w:val="00BD5B4B"/>
    <w:rsid w:val="00BD5DF4"/>
    <w:rsid w:val="00BD7219"/>
    <w:rsid w:val="00BD73D5"/>
    <w:rsid w:val="00BE02CE"/>
    <w:rsid w:val="00BE28F1"/>
    <w:rsid w:val="00BE3F7B"/>
    <w:rsid w:val="00BE4953"/>
    <w:rsid w:val="00BE5909"/>
    <w:rsid w:val="00BE59D6"/>
    <w:rsid w:val="00BF0081"/>
    <w:rsid w:val="00BF19C7"/>
    <w:rsid w:val="00BF1E0C"/>
    <w:rsid w:val="00BF6988"/>
    <w:rsid w:val="00BF6F37"/>
    <w:rsid w:val="00BF739F"/>
    <w:rsid w:val="00C00E9B"/>
    <w:rsid w:val="00C01330"/>
    <w:rsid w:val="00C02121"/>
    <w:rsid w:val="00C0295A"/>
    <w:rsid w:val="00C1070B"/>
    <w:rsid w:val="00C119F0"/>
    <w:rsid w:val="00C1280B"/>
    <w:rsid w:val="00C12988"/>
    <w:rsid w:val="00C12D0B"/>
    <w:rsid w:val="00C1406A"/>
    <w:rsid w:val="00C14B33"/>
    <w:rsid w:val="00C1506D"/>
    <w:rsid w:val="00C20DDB"/>
    <w:rsid w:val="00C21220"/>
    <w:rsid w:val="00C2141D"/>
    <w:rsid w:val="00C23C70"/>
    <w:rsid w:val="00C24965"/>
    <w:rsid w:val="00C27794"/>
    <w:rsid w:val="00C27BBA"/>
    <w:rsid w:val="00C30E38"/>
    <w:rsid w:val="00C31BE6"/>
    <w:rsid w:val="00C35A6B"/>
    <w:rsid w:val="00C3653C"/>
    <w:rsid w:val="00C36AA2"/>
    <w:rsid w:val="00C419CD"/>
    <w:rsid w:val="00C44800"/>
    <w:rsid w:val="00C4500C"/>
    <w:rsid w:val="00C459A2"/>
    <w:rsid w:val="00C46401"/>
    <w:rsid w:val="00C502A1"/>
    <w:rsid w:val="00C509DC"/>
    <w:rsid w:val="00C515B8"/>
    <w:rsid w:val="00C51A2F"/>
    <w:rsid w:val="00C51A49"/>
    <w:rsid w:val="00C53C5C"/>
    <w:rsid w:val="00C54D26"/>
    <w:rsid w:val="00C55FB1"/>
    <w:rsid w:val="00C572B1"/>
    <w:rsid w:val="00C61A0E"/>
    <w:rsid w:val="00C622C4"/>
    <w:rsid w:val="00C62FCD"/>
    <w:rsid w:val="00C649CD"/>
    <w:rsid w:val="00C666F8"/>
    <w:rsid w:val="00C66A23"/>
    <w:rsid w:val="00C6785F"/>
    <w:rsid w:val="00C678E1"/>
    <w:rsid w:val="00C70C83"/>
    <w:rsid w:val="00C7154D"/>
    <w:rsid w:val="00C717B0"/>
    <w:rsid w:val="00C71A1E"/>
    <w:rsid w:val="00C75429"/>
    <w:rsid w:val="00C75734"/>
    <w:rsid w:val="00C758BA"/>
    <w:rsid w:val="00C75C90"/>
    <w:rsid w:val="00C7767A"/>
    <w:rsid w:val="00C82AB0"/>
    <w:rsid w:val="00C8533A"/>
    <w:rsid w:val="00C854AC"/>
    <w:rsid w:val="00C862FA"/>
    <w:rsid w:val="00C879BF"/>
    <w:rsid w:val="00C93498"/>
    <w:rsid w:val="00C939C5"/>
    <w:rsid w:val="00C948CF"/>
    <w:rsid w:val="00CA04D2"/>
    <w:rsid w:val="00CA0DAF"/>
    <w:rsid w:val="00CA1B37"/>
    <w:rsid w:val="00CA23DA"/>
    <w:rsid w:val="00CA4083"/>
    <w:rsid w:val="00CA4838"/>
    <w:rsid w:val="00CA48B2"/>
    <w:rsid w:val="00CA69D3"/>
    <w:rsid w:val="00CA73AB"/>
    <w:rsid w:val="00CA74B5"/>
    <w:rsid w:val="00CA7D4D"/>
    <w:rsid w:val="00CB0225"/>
    <w:rsid w:val="00CB1A3B"/>
    <w:rsid w:val="00CB7B29"/>
    <w:rsid w:val="00CC001B"/>
    <w:rsid w:val="00CC0402"/>
    <w:rsid w:val="00CC28EE"/>
    <w:rsid w:val="00CC400B"/>
    <w:rsid w:val="00CC574E"/>
    <w:rsid w:val="00CD0A62"/>
    <w:rsid w:val="00CD11D9"/>
    <w:rsid w:val="00CD3499"/>
    <w:rsid w:val="00CD4754"/>
    <w:rsid w:val="00CD5761"/>
    <w:rsid w:val="00CD6103"/>
    <w:rsid w:val="00CD6F19"/>
    <w:rsid w:val="00CE00DA"/>
    <w:rsid w:val="00CE1D94"/>
    <w:rsid w:val="00CE23D3"/>
    <w:rsid w:val="00CE6F04"/>
    <w:rsid w:val="00CE7D09"/>
    <w:rsid w:val="00CF07DE"/>
    <w:rsid w:val="00CF0E12"/>
    <w:rsid w:val="00CF2F5A"/>
    <w:rsid w:val="00CF3377"/>
    <w:rsid w:val="00CF602F"/>
    <w:rsid w:val="00CF62F1"/>
    <w:rsid w:val="00CF7347"/>
    <w:rsid w:val="00CF7777"/>
    <w:rsid w:val="00CF783A"/>
    <w:rsid w:val="00D015E0"/>
    <w:rsid w:val="00D03B7F"/>
    <w:rsid w:val="00D05673"/>
    <w:rsid w:val="00D05BC4"/>
    <w:rsid w:val="00D06B80"/>
    <w:rsid w:val="00D077D4"/>
    <w:rsid w:val="00D1583E"/>
    <w:rsid w:val="00D16E49"/>
    <w:rsid w:val="00D20F63"/>
    <w:rsid w:val="00D24128"/>
    <w:rsid w:val="00D26346"/>
    <w:rsid w:val="00D26F19"/>
    <w:rsid w:val="00D27532"/>
    <w:rsid w:val="00D3139F"/>
    <w:rsid w:val="00D32039"/>
    <w:rsid w:val="00D345B1"/>
    <w:rsid w:val="00D353F2"/>
    <w:rsid w:val="00D36669"/>
    <w:rsid w:val="00D4026B"/>
    <w:rsid w:val="00D4203B"/>
    <w:rsid w:val="00D42C69"/>
    <w:rsid w:val="00D4391B"/>
    <w:rsid w:val="00D478FA"/>
    <w:rsid w:val="00D47C87"/>
    <w:rsid w:val="00D47D2B"/>
    <w:rsid w:val="00D47D7B"/>
    <w:rsid w:val="00D507EE"/>
    <w:rsid w:val="00D51B8A"/>
    <w:rsid w:val="00D51F02"/>
    <w:rsid w:val="00D53109"/>
    <w:rsid w:val="00D55B45"/>
    <w:rsid w:val="00D55D74"/>
    <w:rsid w:val="00D625DE"/>
    <w:rsid w:val="00D63460"/>
    <w:rsid w:val="00D63866"/>
    <w:rsid w:val="00D64531"/>
    <w:rsid w:val="00D65AA1"/>
    <w:rsid w:val="00D65DBB"/>
    <w:rsid w:val="00D72E41"/>
    <w:rsid w:val="00D74B3A"/>
    <w:rsid w:val="00D75B28"/>
    <w:rsid w:val="00D76B6C"/>
    <w:rsid w:val="00D847B1"/>
    <w:rsid w:val="00D85EDF"/>
    <w:rsid w:val="00D87B14"/>
    <w:rsid w:val="00D87EC4"/>
    <w:rsid w:val="00D87F7A"/>
    <w:rsid w:val="00D9066E"/>
    <w:rsid w:val="00D94463"/>
    <w:rsid w:val="00D94985"/>
    <w:rsid w:val="00DA085F"/>
    <w:rsid w:val="00DA0CFA"/>
    <w:rsid w:val="00DA251A"/>
    <w:rsid w:val="00DA626A"/>
    <w:rsid w:val="00DA6759"/>
    <w:rsid w:val="00DA6F8C"/>
    <w:rsid w:val="00DA714E"/>
    <w:rsid w:val="00DA7BDE"/>
    <w:rsid w:val="00DB06FB"/>
    <w:rsid w:val="00DB0ED8"/>
    <w:rsid w:val="00DB1B49"/>
    <w:rsid w:val="00DB30BF"/>
    <w:rsid w:val="00DB4E4E"/>
    <w:rsid w:val="00DB5091"/>
    <w:rsid w:val="00DB5D9B"/>
    <w:rsid w:val="00DB5E8B"/>
    <w:rsid w:val="00DB68F7"/>
    <w:rsid w:val="00DB7BED"/>
    <w:rsid w:val="00DC0409"/>
    <w:rsid w:val="00DC0B75"/>
    <w:rsid w:val="00DC1809"/>
    <w:rsid w:val="00DC6BF8"/>
    <w:rsid w:val="00DC7155"/>
    <w:rsid w:val="00DC7B00"/>
    <w:rsid w:val="00DD0E39"/>
    <w:rsid w:val="00DD13E0"/>
    <w:rsid w:val="00DD21BC"/>
    <w:rsid w:val="00DD2A8A"/>
    <w:rsid w:val="00DD3473"/>
    <w:rsid w:val="00DD42E2"/>
    <w:rsid w:val="00DD502A"/>
    <w:rsid w:val="00DD74DC"/>
    <w:rsid w:val="00DE0F2C"/>
    <w:rsid w:val="00DE37DE"/>
    <w:rsid w:val="00DE446C"/>
    <w:rsid w:val="00DE5CC1"/>
    <w:rsid w:val="00DE6422"/>
    <w:rsid w:val="00DE67A1"/>
    <w:rsid w:val="00DF074A"/>
    <w:rsid w:val="00DF1F92"/>
    <w:rsid w:val="00DF2D35"/>
    <w:rsid w:val="00DF363C"/>
    <w:rsid w:val="00DF4166"/>
    <w:rsid w:val="00DF569B"/>
    <w:rsid w:val="00E00A62"/>
    <w:rsid w:val="00E00AD1"/>
    <w:rsid w:val="00E01198"/>
    <w:rsid w:val="00E017C2"/>
    <w:rsid w:val="00E01BC7"/>
    <w:rsid w:val="00E02A42"/>
    <w:rsid w:val="00E03D68"/>
    <w:rsid w:val="00E057B1"/>
    <w:rsid w:val="00E06E40"/>
    <w:rsid w:val="00E10F1A"/>
    <w:rsid w:val="00E1382A"/>
    <w:rsid w:val="00E15B6A"/>
    <w:rsid w:val="00E171AE"/>
    <w:rsid w:val="00E24D78"/>
    <w:rsid w:val="00E34D43"/>
    <w:rsid w:val="00E37B8F"/>
    <w:rsid w:val="00E37E9D"/>
    <w:rsid w:val="00E40B32"/>
    <w:rsid w:val="00E438C2"/>
    <w:rsid w:val="00E52B68"/>
    <w:rsid w:val="00E54D60"/>
    <w:rsid w:val="00E55823"/>
    <w:rsid w:val="00E55D51"/>
    <w:rsid w:val="00E56242"/>
    <w:rsid w:val="00E57027"/>
    <w:rsid w:val="00E57D74"/>
    <w:rsid w:val="00E602D1"/>
    <w:rsid w:val="00E60461"/>
    <w:rsid w:val="00E60601"/>
    <w:rsid w:val="00E6255C"/>
    <w:rsid w:val="00E64945"/>
    <w:rsid w:val="00E65C6D"/>
    <w:rsid w:val="00E677A4"/>
    <w:rsid w:val="00E711F1"/>
    <w:rsid w:val="00E71943"/>
    <w:rsid w:val="00E729DC"/>
    <w:rsid w:val="00E744DE"/>
    <w:rsid w:val="00E74632"/>
    <w:rsid w:val="00E75C0C"/>
    <w:rsid w:val="00E8538B"/>
    <w:rsid w:val="00E86533"/>
    <w:rsid w:val="00E87F09"/>
    <w:rsid w:val="00E90A4E"/>
    <w:rsid w:val="00E91082"/>
    <w:rsid w:val="00E923AB"/>
    <w:rsid w:val="00E9245F"/>
    <w:rsid w:val="00E97EB0"/>
    <w:rsid w:val="00EA016D"/>
    <w:rsid w:val="00EA09DE"/>
    <w:rsid w:val="00EA285A"/>
    <w:rsid w:val="00EA3523"/>
    <w:rsid w:val="00EB1B89"/>
    <w:rsid w:val="00EB25DA"/>
    <w:rsid w:val="00EB3309"/>
    <w:rsid w:val="00EB38D9"/>
    <w:rsid w:val="00EB5E27"/>
    <w:rsid w:val="00EC2C25"/>
    <w:rsid w:val="00EC72BA"/>
    <w:rsid w:val="00ED2497"/>
    <w:rsid w:val="00ED4406"/>
    <w:rsid w:val="00ED4E67"/>
    <w:rsid w:val="00ED63F4"/>
    <w:rsid w:val="00ED73DD"/>
    <w:rsid w:val="00ED7794"/>
    <w:rsid w:val="00EE23A3"/>
    <w:rsid w:val="00EE243A"/>
    <w:rsid w:val="00EE4952"/>
    <w:rsid w:val="00EE5A82"/>
    <w:rsid w:val="00EE7E04"/>
    <w:rsid w:val="00EF1C2A"/>
    <w:rsid w:val="00EF25AC"/>
    <w:rsid w:val="00EF384E"/>
    <w:rsid w:val="00EF66A8"/>
    <w:rsid w:val="00EF7C41"/>
    <w:rsid w:val="00F01D69"/>
    <w:rsid w:val="00F01F24"/>
    <w:rsid w:val="00F03C55"/>
    <w:rsid w:val="00F03D05"/>
    <w:rsid w:val="00F103B2"/>
    <w:rsid w:val="00F205E3"/>
    <w:rsid w:val="00F2157A"/>
    <w:rsid w:val="00F245B4"/>
    <w:rsid w:val="00F25ACF"/>
    <w:rsid w:val="00F26E39"/>
    <w:rsid w:val="00F27E55"/>
    <w:rsid w:val="00F31DA7"/>
    <w:rsid w:val="00F32962"/>
    <w:rsid w:val="00F3338E"/>
    <w:rsid w:val="00F33644"/>
    <w:rsid w:val="00F33896"/>
    <w:rsid w:val="00F33FCC"/>
    <w:rsid w:val="00F3497F"/>
    <w:rsid w:val="00F35372"/>
    <w:rsid w:val="00F360D9"/>
    <w:rsid w:val="00F361C4"/>
    <w:rsid w:val="00F45D10"/>
    <w:rsid w:val="00F462F3"/>
    <w:rsid w:val="00F54876"/>
    <w:rsid w:val="00F5504A"/>
    <w:rsid w:val="00F608DA"/>
    <w:rsid w:val="00F60AE2"/>
    <w:rsid w:val="00F652EA"/>
    <w:rsid w:val="00F65479"/>
    <w:rsid w:val="00F6625A"/>
    <w:rsid w:val="00F7118D"/>
    <w:rsid w:val="00F7678D"/>
    <w:rsid w:val="00F76C9F"/>
    <w:rsid w:val="00F7705C"/>
    <w:rsid w:val="00F779EA"/>
    <w:rsid w:val="00F816F1"/>
    <w:rsid w:val="00F830A2"/>
    <w:rsid w:val="00F8354E"/>
    <w:rsid w:val="00F836DA"/>
    <w:rsid w:val="00F85005"/>
    <w:rsid w:val="00F909BD"/>
    <w:rsid w:val="00F94D7E"/>
    <w:rsid w:val="00F95923"/>
    <w:rsid w:val="00F95F47"/>
    <w:rsid w:val="00F961C0"/>
    <w:rsid w:val="00F965BD"/>
    <w:rsid w:val="00F96A5D"/>
    <w:rsid w:val="00FA0FC5"/>
    <w:rsid w:val="00FA1145"/>
    <w:rsid w:val="00FA1921"/>
    <w:rsid w:val="00FA1C4A"/>
    <w:rsid w:val="00FA638A"/>
    <w:rsid w:val="00FA705C"/>
    <w:rsid w:val="00FB0145"/>
    <w:rsid w:val="00FB0EA4"/>
    <w:rsid w:val="00FB1BDB"/>
    <w:rsid w:val="00FB73B9"/>
    <w:rsid w:val="00FC0CD2"/>
    <w:rsid w:val="00FC1C18"/>
    <w:rsid w:val="00FC743A"/>
    <w:rsid w:val="00FC792C"/>
    <w:rsid w:val="00FC7D66"/>
    <w:rsid w:val="00FD213B"/>
    <w:rsid w:val="00FD2178"/>
    <w:rsid w:val="00FD311C"/>
    <w:rsid w:val="00FD3B1E"/>
    <w:rsid w:val="00FD50E6"/>
    <w:rsid w:val="00FD548B"/>
    <w:rsid w:val="00FD68D3"/>
    <w:rsid w:val="00FD73F9"/>
    <w:rsid w:val="00FE10D9"/>
    <w:rsid w:val="00FE1D04"/>
    <w:rsid w:val="00FE234C"/>
    <w:rsid w:val="00FE3150"/>
    <w:rsid w:val="00FE3CF6"/>
    <w:rsid w:val="00FE6809"/>
    <w:rsid w:val="00FF133B"/>
    <w:rsid w:val="00FF1D84"/>
    <w:rsid w:val="00FF315B"/>
    <w:rsid w:val="00FF317E"/>
    <w:rsid w:val="00FF49F1"/>
    <w:rsid w:val="00FF595F"/>
    <w:rsid w:val="00FF7E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286DC"/>
  <w15:chartTrackingRefBased/>
  <w15:docId w15:val="{CE861CD1-FDF1-42CB-9BD9-E0D0D77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Closing" w:semiHidden="1"/>
    <w:lsdException w:name="Signature" w:semiHidden="1" w:qFormat="1"/>
    <w:lsdException w:name="Default Paragraph Font" w:semiHidden="1" w:uiPriority="1" w:unhideWhenUsed="1"/>
    <w:lsdException w:name="Body Text" w:uiPriority="0" w:qFormat="1"/>
    <w:lsdException w:name="Body Text Indent" w:uiPriority="7"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uiPriority="2"/>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ED4406"/>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604F1E"/>
    <w:pPr>
      <w:numPr>
        <w:numId w:val="28"/>
      </w:numPr>
      <w:pBdr>
        <w:top w:val="single" w:sz="24" w:space="8" w:color="002664" w:themeColor="accent1"/>
      </w:pBdr>
      <w:spacing w:before="240" w:after="120" w:line="240" w:lineRule="auto"/>
      <w:outlineLvl w:val="0"/>
    </w:pPr>
    <w:rPr>
      <w:color w:val="002664" w:themeColor="accent1"/>
      <w:sz w:val="48"/>
    </w:rPr>
  </w:style>
  <w:style w:type="paragraph" w:styleId="Heading2">
    <w:name w:val="heading 2"/>
    <w:next w:val="BodyText"/>
    <w:link w:val="Heading2Char"/>
    <w:uiPriority w:val="9"/>
    <w:qFormat/>
    <w:rsid w:val="00B83D81"/>
    <w:pPr>
      <w:numPr>
        <w:ilvl w:val="1"/>
        <w:numId w:val="28"/>
      </w:numPr>
      <w:pBdr>
        <w:top w:val="single" w:sz="4" w:space="8" w:color="002664" w:themeColor="accent1"/>
      </w:pBdr>
      <w:spacing w:before="240" w:after="120" w:line="240" w:lineRule="auto"/>
      <w:outlineLvl w:val="1"/>
    </w:pPr>
    <w:rPr>
      <w:color w:val="002664" w:themeColor="accent1"/>
      <w:sz w:val="36"/>
    </w:rPr>
  </w:style>
  <w:style w:type="paragraph" w:styleId="Heading3">
    <w:name w:val="heading 3"/>
    <w:next w:val="BodyText"/>
    <w:link w:val="Heading3Char"/>
    <w:uiPriority w:val="9"/>
    <w:qFormat/>
    <w:rsid w:val="00B83D81"/>
    <w:pPr>
      <w:keepNext/>
      <w:keepLines/>
      <w:numPr>
        <w:ilvl w:val="2"/>
        <w:numId w:val="28"/>
      </w:numPr>
      <w:suppressAutoHyphens/>
      <w:spacing w:before="240" w:after="120" w:line="240" w:lineRule="auto"/>
      <w:outlineLvl w:val="2"/>
    </w:pPr>
    <w:rPr>
      <w:rFonts w:asciiTheme="majorHAnsi" w:hAnsiTheme="majorHAnsi"/>
      <w:color w:val="002664" w:themeColor="accent1"/>
      <w:sz w:val="28"/>
    </w:rPr>
  </w:style>
  <w:style w:type="paragraph" w:styleId="Heading4">
    <w:name w:val="heading 4"/>
    <w:next w:val="BodyText"/>
    <w:link w:val="Heading4Char"/>
    <w:uiPriority w:val="9"/>
    <w:qFormat/>
    <w:rsid w:val="00B83D81"/>
    <w:pPr>
      <w:keepNext/>
      <w:keepLines/>
      <w:numPr>
        <w:ilvl w:val="3"/>
        <w:numId w:val="28"/>
      </w:numPr>
      <w:suppressAutoHyphens/>
      <w:spacing w:before="240" w:after="120" w:line="240" w:lineRule="auto"/>
      <w:outlineLvl w:val="3"/>
    </w:pPr>
    <w:rPr>
      <w:rFonts w:asciiTheme="majorHAnsi" w:eastAsiaTheme="majorEastAsia" w:hAnsiTheme="majorHAnsi" w:cstheme="majorBidi"/>
      <w:iCs/>
      <w:color w:val="002664" w:themeColor="accent1"/>
      <w:sz w:val="24"/>
    </w:rPr>
  </w:style>
  <w:style w:type="paragraph" w:styleId="Heading5">
    <w:name w:val="heading 5"/>
    <w:next w:val="BodyText"/>
    <w:link w:val="Heading5Char"/>
    <w:uiPriority w:val="9"/>
    <w:qFormat/>
    <w:rsid w:val="00B83D81"/>
    <w:pPr>
      <w:keepNext/>
      <w:keepLines/>
      <w:numPr>
        <w:ilvl w:val="4"/>
        <w:numId w:val="28"/>
      </w:numPr>
      <w:suppressAutoHyphens/>
      <w:spacing w:before="240" w:after="120" w:line="240" w:lineRule="auto"/>
      <w:outlineLvl w:val="4"/>
    </w:pPr>
    <w:rPr>
      <w:rFonts w:asciiTheme="majorHAnsi" w:eastAsiaTheme="majorEastAsia" w:hAnsiTheme="majorHAnsi" w:cstheme="majorBidi"/>
      <w:color w:val="002664" w:themeColor="accen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EAEDEE" w:themeColor="accent6" w:themeTint="66"/>
        <w:left w:val="single" w:sz="4" w:space="0" w:color="EAEDEE" w:themeColor="accent6" w:themeTint="66"/>
        <w:bottom w:val="single" w:sz="4" w:space="0" w:color="EAEDEE" w:themeColor="accent6" w:themeTint="66"/>
        <w:right w:val="single" w:sz="4" w:space="0" w:color="EAEDEE" w:themeColor="accent6" w:themeTint="66"/>
        <w:insideH w:val="single" w:sz="4" w:space="0" w:color="EAEDEE" w:themeColor="accent6" w:themeTint="66"/>
        <w:insideV w:val="single" w:sz="4" w:space="0" w:color="EAEDEE" w:themeColor="accent6" w:themeTint="66"/>
      </w:tblBorders>
    </w:tblPr>
    <w:tblStylePr w:type="firstRow">
      <w:rPr>
        <w:b/>
        <w:bCs/>
      </w:rPr>
      <w:tblPr/>
      <w:tcPr>
        <w:tcBorders>
          <w:bottom w:val="single" w:sz="12" w:space="0" w:color="E0E4E6" w:themeColor="accent6" w:themeTint="99"/>
        </w:tcBorders>
      </w:tcPr>
    </w:tblStylePr>
    <w:tblStylePr w:type="lastRow">
      <w:rPr>
        <w:b/>
        <w:bCs/>
      </w:rPr>
      <w:tblPr/>
      <w:tcPr>
        <w:tcBorders>
          <w:top w:val="double" w:sz="2" w:space="0" w:color="E0E4E6" w:themeColor="accent6" w:themeTint="99"/>
        </w:tcBorders>
      </w:tcPr>
    </w:tblStylePr>
    <w:tblStylePr w:type="firstCol">
      <w:rPr>
        <w:b/>
        <w:bCs/>
      </w:rPr>
    </w:tblStylePr>
    <w:tblStylePr w:type="lastCol">
      <w:rPr>
        <w:b/>
        <w:bCs/>
      </w:rPr>
    </w:tblStylePr>
  </w:style>
  <w:style w:type="paragraph" w:styleId="TOC1">
    <w:name w:val="toc 1"/>
    <w:next w:val="BodyText"/>
    <w:uiPriority w:val="39"/>
    <w:semiHidden/>
    <w:rsid w:val="00646611"/>
    <w:pPr>
      <w:tabs>
        <w:tab w:val="left" w:pos="567"/>
        <w:tab w:val="left" w:pos="907"/>
        <w:tab w:val="right" w:leader="dot" w:pos="10206"/>
      </w:tabs>
      <w:suppressAutoHyphens/>
      <w:spacing w:before="120" w:after="120" w:line="240" w:lineRule="auto"/>
    </w:pPr>
    <w:rPr>
      <w:rFonts w:asciiTheme="majorHAnsi" w:eastAsia="Calibri" w:hAnsiTheme="majorHAnsi" w:cs="Calibri"/>
      <w:color w:val="002664" w:themeColor="accent1"/>
      <w:szCs w:val="20"/>
    </w:rPr>
  </w:style>
  <w:style w:type="paragraph" w:styleId="TOC2">
    <w:name w:val="toc 2"/>
    <w:next w:val="BodyText"/>
    <w:uiPriority w:val="39"/>
    <w:semiHidden/>
    <w:rsid w:val="00C27BBA"/>
    <w:pPr>
      <w:tabs>
        <w:tab w:val="left" w:pos="1134"/>
        <w:tab w:val="right" w:leader="dot" w:pos="10206"/>
      </w:tabs>
      <w:suppressAutoHyphens/>
      <w:spacing w:before="120" w:after="120" w:line="240" w:lineRule="auto"/>
      <w:ind w:left="567"/>
    </w:pPr>
    <w:rPr>
      <w:rFonts w:eastAsia="Calibri" w:cs="Calibri"/>
      <w:color w:val="002664" w:themeColor="accent1"/>
      <w:szCs w:val="20"/>
    </w:rPr>
  </w:style>
  <w:style w:type="paragraph" w:styleId="TOC3">
    <w:name w:val="toc 3"/>
    <w:next w:val="BodyText"/>
    <w:uiPriority w:val="39"/>
    <w:semiHidden/>
    <w:rsid w:val="00C27BBA"/>
    <w:pPr>
      <w:tabs>
        <w:tab w:val="left" w:pos="1985"/>
        <w:tab w:val="right" w:leader="dot" w:pos="10206"/>
      </w:tabs>
      <w:suppressAutoHyphens/>
      <w:spacing w:before="120" w:after="120" w:line="240" w:lineRule="auto"/>
      <w:ind w:left="1701" w:hanging="567"/>
    </w:pPr>
    <w:rPr>
      <w:color w:val="002664" w:themeColor="accent1"/>
    </w:r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492842"/>
    <w:pPr>
      <w:spacing w:after="100"/>
      <w:ind w:left="1600"/>
    </w:pPr>
  </w:style>
  <w:style w:type="character" w:customStyle="1" w:styleId="Heading1Char">
    <w:name w:val="Heading 1 Char"/>
    <w:basedOn w:val="DefaultParagraphFont"/>
    <w:link w:val="Heading1"/>
    <w:uiPriority w:val="9"/>
    <w:rsid w:val="00604F1E"/>
    <w:rPr>
      <w:color w:val="002664" w:themeColor="accent1"/>
      <w:sz w:val="48"/>
    </w:rPr>
  </w:style>
  <w:style w:type="paragraph" w:styleId="TOCHeading">
    <w:name w:val="TOC Heading"/>
    <w:next w:val="BodyText"/>
    <w:uiPriority w:val="39"/>
    <w:semiHidden/>
    <w:rsid w:val="00446E19"/>
    <w:pPr>
      <w:pageBreakBefore/>
      <w:suppressAutoHyphens/>
      <w:spacing w:after="360" w:line="240" w:lineRule="auto"/>
    </w:pPr>
    <w:rPr>
      <w:color w:val="002664" w:themeColor="accent1"/>
      <w:sz w:val="48"/>
    </w:r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2F3821"/>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2F3821"/>
    <w:rPr>
      <w:color w:val="22272B" w:themeColor="text1"/>
      <w:sz w:val="18"/>
    </w:rPr>
  </w:style>
  <w:style w:type="paragraph" w:styleId="Footer">
    <w:name w:val="footer"/>
    <w:link w:val="FooterChar"/>
    <w:uiPriority w:val="99"/>
    <w:rsid w:val="00E01198"/>
    <w:pPr>
      <w:tabs>
        <w:tab w:val="center" w:pos="5670"/>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E01198"/>
    <w:rPr>
      <w:color w:val="22272B" w:themeColor="text1"/>
      <w:sz w:val="18"/>
    </w:rPr>
  </w:style>
  <w:style w:type="character" w:styleId="PlaceholderText">
    <w:name w:val="Placeholder Text"/>
    <w:basedOn w:val="DefaultParagraphFont"/>
    <w:uiPriority w:val="99"/>
    <w:semiHidden/>
    <w:rsid w:val="00ED4406"/>
    <w:rPr>
      <w:noProof w:val="0"/>
      <w:color w:val="808080"/>
      <w:bdr w:val="none" w:sz="0" w:space="0" w:color="auto"/>
      <w:shd w:val="clear" w:color="auto" w:fill="auto"/>
      <w:lang w:val="en-AU"/>
    </w:rPr>
  </w:style>
  <w:style w:type="character" w:styleId="Emphasis">
    <w:name w:val="Emphasis"/>
    <w:aliases w:val="Italic"/>
    <w:basedOn w:val="DefaultParagraphFont"/>
    <w:uiPriority w:val="19"/>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4F36F7"/>
    <w:pPr>
      <w:numPr>
        <w:numId w:val="1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DC7B00"/>
    <w:pPr>
      <w:numPr>
        <w:numId w:val="12"/>
      </w:numPr>
      <w:suppressAutoHyphens/>
      <w:spacing w:before="120" w:after="120" w:line="240" w:lineRule="auto"/>
      <w:ind w:left="680" w:hanging="680"/>
    </w:pPr>
    <w:rPr>
      <w:color w:val="22272B" w:themeColor="text1"/>
    </w:rPr>
  </w:style>
  <w:style w:type="paragraph" w:styleId="FootnoteText">
    <w:name w:val="footnote text"/>
    <w:link w:val="FootnoteTextChar"/>
    <w:uiPriority w:val="99"/>
    <w:semiHidden/>
    <w:rsid w:val="00344B8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087001"/>
    <w:rPr>
      <w:color w:val="22272B" w:themeColor="text1"/>
      <w:sz w:val="20"/>
      <w:szCs w:val="20"/>
    </w:rPr>
  </w:style>
  <w:style w:type="character" w:styleId="FootnoteReference">
    <w:name w:val="footnote reference"/>
    <w:basedOn w:val="DefaultParagraphFont"/>
    <w:uiPriority w:val="99"/>
    <w:semiHidden/>
    <w:rsid w:val="00344B84"/>
    <w:rPr>
      <w:color w:val="22272B" w:themeColor="text1"/>
      <w:vertAlign w:val="superscript"/>
    </w:rPr>
  </w:style>
  <w:style w:type="paragraph" w:styleId="BodyText">
    <w:name w:val="Body Text"/>
    <w:link w:val="BodyTextChar"/>
    <w:uiPriority w:val="7"/>
    <w:qFormat/>
    <w:rsid w:val="003207C1"/>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uiPriority w:val="7"/>
    <w:rsid w:val="0062664C"/>
    <w:rPr>
      <w:color w:val="22272B" w:themeColor="text1"/>
    </w:rPr>
  </w:style>
  <w:style w:type="character" w:customStyle="1" w:styleId="Heading2Char">
    <w:name w:val="Heading 2 Char"/>
    <w:basedOn w:val="DefaultParagraphFont"/>
    <w:link w:val="Heading2"/>
    <w:uiPriority w:val="9"/>
    <w:rsid w:val="00B83D81"/>
    <w:rPr>
      <w:color w:val="002664" w:themeColor="accent1"/>
      <w:sz w:val="36"/>
    </w:rPr>
  </w:style>
  <w:style w:type="character" w:customStyle="1" w:styleId="Heading3Char">
    <w:name w:val="Heading 3 Char"/>
    <w:basedOn w:val="DefaultParagraphFont"/>
    <w:link w:val="Heading3"/>
    <w:uiPriority w:val="9"/>
    <w:rsid w:val="00B83D81"/>
    <w:rPr>
      <w:rFonts w:asciiTheme="majorHAnsi" w:hAnsiTheme="majorHAnsi"/>
      <w:color w:val="002664" w:themeColor="accent1"/>
      <w:sz w:val="28"/>
    </w:rPr>
  </w:style>
  <w:style w:type="character" w:customStyle="1" w:styleId="Heading4Char">
    <w:name w:val="Heading 4 Char"/>
    <w:basedOn w:val="DefaultParagraphFont"/>
    <w:link w:val="Heading4"/>
    <w:uiPriority w:val="9"/>
    <w:rsid w:val="00D51F02"/>
    <w:rPr>
      <w:rFonts w:asciiTheme="majorHAnsi" w:eastAsiaTheme="majorEastAsia" w:hAnsiTheme="majorHAnsi" w:cstheme="majorBidi"/>
      <w:iCs/>
      <w:color w:val="002664" w:themeColor="accent1"/>
      <w:sz w:val="24"/>
    </w:rPr>
  </w:style>
  <w:style w:type="character" w:customStyle="1" w:styleId="Heading5Char">
    <w:name w:val="Heading 5 Char"/>
    <w:basedOn w:val="DefaultParagraphFont"/>
    <w:link w:val="Heading5"/>
    <w:uiPriority w:val="9"/>
    <w:rsid w:val="00FF1D84"/>
    <w:rPr>
      <w:rFonts w:asciiTheme="majorHAnsi" w:eastAsiaTheme="majorEastAsia" w:hAnsiTheme="majorHAnsi" w:cstheme="majorBidi"/>
      <w:color w:val="002664" w:themeColor="accent1"/>
    </w:rPr>
  </w:style>
  <w:style w:type="character" w:customStyle="1" w:styleId="Heading6Char">
    <w:name w:val="Heading 6 Char"/>
    <w:basedOn w:val="DefaultParagraphFont"/>
    <w:link w:val="Heading6"/>
    <w:uiPriority w:val="9"/>
    <w:semiHidden/>
    <w:rsid w:val="00446065"/>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semiHidden/>
    <w:qFormat/>
    <w:rsid w:val="00A91604"/>
    <w:pPr>
      <w:numPr>
        <w:numId w:val="7"/>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semiHidden/>
    <w:qFormat/>
    <w:rsid w:val="00A91604"/>
    <w:pPr>
      <w:numPr>
        <w:numId w:val="8"/>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D32039"/>
    <w:pPr>
      <w:numPr>
        <w:numId w:val="10"/>
      </w:numPr>
      <w:suppressAutoHyphens/>
      <w:spacing w:before="120" w:after="120" w:line="240" w:lineRule="auto"/>
    </w:pPr>
    <w:rPr>
      <w:rFonts w:eastAsia="Arial" w:cs="Times New Roman"/>
      <w:color w:val="22272B" w:themeColor="text1"/>
      <w:szCs w:val="24"/>
      <w:lang w:eastAsia="en-US"/>
    </w:rPr>
  </w:style>
  <w:style w:type="paragraph" w:styleId="ListNumber2">
    <w:name w:val="List Number 2"/>
    <w:uiPriority w:val="10"/>
    <w:qFormat/>
    <w:rsid w:val="00DC7B00"/>
    <w:pPr>
      <w:numPr>
        <w:numId w:val="9"/>
      </w:numPr>
      <w:suppressAutoHyphens/>
      <w:spacing w:before="120" w:after="120" w:line="240" w:lineRule="auto"/>
    </w:pPr>
    <w:rPr>
      <w:rFonts w:eastAsia="Arial" w:cs="Times New Roman"/>
      <w:color w:val="22272B" w:themeColor="text1"/>
      <w:szCs w:val="24"/>
      <w:lang w:eastAsia="en-US"/>
    </w:r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styleId="Caption">
    <w:name w:val="caption"/>
    <w:next w:val="BodyText"/>
    <w:uiPriority w:val="35"/>
    <w:semiHidden/>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styleId="Quote">
    <w:name w:val="Quote"/>
    <w:aliases w:val="Pull out quote"/>
    <w:next w:val="BodyText"/>
    <w:link w:val="QuoteChar"/>
    <w:uiPriority w:val="29"/>
    <w:semiHidden/>
    <w:qFormat/>
    <w:rsid w:val="005435A9"/>
    <w:pPr>
      <w:pBdr>
        <w:left w:val="single" w:sz="4" w:space="8" w:color="D7153A" w:themeColor="text2"/>
      </w:pBdr>
      <w:spacing w:before="120" w:after="120" w:line="240" w:lineRule="auto"/>
      <w:ind w:left="227" w:right="57"/>
    </w:pPr>
    <w:rPr>
      <w:color w:val="002664" w:themeColor="accent1"/>
      <w:sz w:val="28"/>
    </w:rPr>
  </w:style>
  <w:style w:type="paragraph" w:customStyle="1" w:styleId="HeaderFooterSensitivityLabelSpace">
    <w:name w:val="Header&amp;Footer Sensitivity Label Space"/>
    <w:next w:val="Header"/>
    <w:uiPriority w:val="99"/>
    <w:rsid w:val="002F3821"/>
    <w:pPr>
      <w:suppressAutoHyphens/>
      <w:spacing w:before="240" w:after="240" w:line="240" w:lineRule="auto"/>
    </w:pPr>
    <w:rPr>
      <w:color w:val="D7153A" w:themeColor="text2"/>
    </w:rPr>
  </w:style>
  <w:style w:type="paragraph" w:styleId="Title">
    <w:name w:val="Title"/>
    <w:next w:val="Subtitle"/>
    <w:link w:val="TitleChar"/>
    <w:uiPriority w:val="1"/>
    <w:rsid w:val="00640D34"/>
    <w:pPr>
      <w:spacing w:before="3120" w:after="960" w:line="240" w:lineRule="auto"/>
    </w:pPr>
    <w:rPr>
      <w:rFonts w:eastAsiaTheme="majorEastAsia" w:cstheme="majorBidi"/>
      <w:color w:val="FFFFFF" w:themeColor="background1"/>
      <w:kern w:val="28"/>
      <w:position w:val="4"/>
      <w:sz w:val="80"/>
      <w:szCs w:val="56"/>
      <w:lang w:eastAsia="en-US"/>
    </w:rPr>
  </w:style>
  <w:style w:type="character" w:customStyle="1" w:styleId="TitleChar">
    <w:name w:val="Title Char"/>
    <w:basedOn w:val="DefaultParagraphFont"/>
    <w:link w:val="Title"/>
    <w:uiPriority w:val="1"/>
    <w:rsid w:val="00640D34"/>
    <w:rPr>
      <w:rFonts w:eastAsiaTheme="majorEastAsia" w:cstheme="majorBidi"/>
      <w:color w:val="FFFFFF" w:themeColor="background1"/>
      <w:kern w:val="28"/>
      <w:position w:val="4"/>
      <w:sz w:val="80"/>
      <w:szCs w:val="56"/>
      <w:lang w:eastAsia="en-US"/>
    </w:rPr>
  </w:style>
  <w:style w:type="paragraph" w:styleId="Subtitle">
    <w:name w:val="Subtitle"/>
    <w:next w:val="BodyText"/>
    <w:link w:val="SubtitleChar"/>
    <w:uiPriority w:val="2"/>
    <w:rsid w:val="00630C4F"/>
    <w:pPr>
      <w:numPr>
        <w:ilvl w:val="1"/>
      </w:numPr>
      <w:pBdr>
        <w:top w:val="single" w:sz="4" w:space="4" w:color="FFFFFF" w:themeColor="background1"/>
      </w:pBdr>
      <w:suppressAutoHyphens/>
      <w:spacing w:after="0" w:line="240" w:lineRule="auto"/>
    </w:pPr>
    <w:rPr>
      <w:color w:val="FFFFFF" w:themeColor="background1"/>
      <w:sz w:val="36"/>
      <w:lang w:eastAsia="en-US"/>
    </w:rPr>
  </w:style>
  <w:style w:type="character" w:customStyle="1" w:styleId="SubtitleChar">
    <w:name w:val="Subtitle Char"/>
    <w:basedOn w:val="DefaultParagraphFont"/>
    <w:link w:val="Subtitle"/>
    <w:uiPriority w:val="2"/>
    <w:rsid w:val="00630C4F"/>
    <w:rPr>
      <w:color w:val="FFFFFF" w:themeColor="background1"/>
      <w:sz w:val="36"/>
      <w:lang w:eastAsia="en-US"/>
    </w:rPr>
  </w:style>
  <w:style w:type="paragraph" w:styleId="EndnoteText">
    <w:name w:val="endnote text"/>
    <w:basedOn w:val="Normal"/>
    <w:link w:val="EndnoteTextChar"/>
    <w:uiPriority w:val="99"/>
    <w:semiHidden/>
    <w:rsid w:val="008F0B7B"/>
  </w:style>
  <w:style w:type="character" w:styleId="UnresolvedMention">
    <w:name w:val="Unresolved Mention"/>
    <w:basedOn w:val="DefaultParagraphFont"/>
    <w:uiPriority w:val="99"/>
    <w:semiHidden/>
    <w:unhideWhenUsed/>
    <w:rsid w:val="00DF074A"/>
    <w:rPr>
      <w:color w:val="605E5C"/>
      <w:shd w:val="clear" w:color="auto" w:fill="E1DFDD"/>
    </w:rPr>
  </w:style>
  <w:style w:type="paragraph" w:styleId="TableofFigures">
    <w:name w:val="table of figures"/>
    <w:next w:val="BodyText"/>
    <w:uiPriority w:val="99"/>
    <w:semiHidden/>
    <w:rsid w:val="00B368D2"/>
    <w:pPr>
      <w:tabs>
        <w:tab w:val="right" w:leader="dot" w:pos="10206"/>
      </w:tabs>
      <w:spacing w:before="120" w:after="120" w:line="240" w:lineRule="auto"/>
    </w:pPr>
    <w:rPr>
      <w:rFonts w:eastAsia="Calibri" w:cs="Calibri"/>
      <w:color w:val="002664" w:themeColor="accent1"/>
      <w:sz w:val="20"/>
      <w:szCs w:val="20"/>
    </w:rPr>
  </w:style>
  <w:style w:type="character" w:customStyle="1" w:styleId="BoldItalic">
    <w:name w:val="Bold Italic"/>
    <w:basedOn w:val="DefaultParagraphFont"/>
    <w:uiPriority w:val="22"/>
    <w:qFormat/>
    <w:rsid w:val="00635A04"/>
    <w:rPr>
      <w:b/>
      <w:i/>
    </w:rPr>
  </w:style>
  <w:style w:type="character" w:customStyle="1" w:styleId="EndnoteTextChar">
    <w:name w:val="Endnote Text Char"/>
    <w:basedOn w:val="DefaultParagraphFont"/>
    <w:link w:val="EndnoteText"/>
    <w:uiPriority w:val="99"/>
    <w:semiHidden/>
    <w:rsid w:val="008F0B7B"/>
    <w:rPr>
      <w:rFonts w:ascii="Calibri" w:eastAsia="Calibri" w:hAnsi="Calibri" w:cs="Calibri"/>
      <w:color w:val="FF0000"/>
      <w:sz w:val="20"/>
      <w:szCs w:val="20"/>
    </w:rPr>
  </w:style>
  <w:style w:type="character" w:styleId="EndnoteReference">
    <w:name w:val="endnote reference"/>
    <w:basedOn w:val="DefaultParagraphFont"/>
    <w:uiPriority w:val="99"/>
    <w:semiHidden/>
    <w:rsid w:val="008F0B7B"/>
    <w:rPr>
      <w:vertAlign w:val="superscript"/>
    </w:rPr>
  </w:style>
  <w:style w:type="paragraph" w:styleId="Date">
    <w:name w:val="Date"/>
    <w:next w:val="BodyText"/>
    <w:link w:val="DateChar"/>
    <w:uiPriority w:val="3"/>
    <w:rsid w:val="00630C4F"/>
    <w:pPr>
      <w:tabs>
        <w:tab w:val="left" w:pos="1134"/>
      </w:tabs>
      <w:spacing w:before="480" w:after="120" w:line="240" w:lineRule="auto"/>
      <w:ind w:left="1134" w:hanging="1134"/>
    </w:pPr>
    <w:rPr>
      <w:color w:val="FFFFFF" w:themeColor="background1"/>
      <w:sz w:val="28"/>
    </w:rPr>
  </w:style>
  <w:style w:type="table" w:styleId="ListTable3-Accent3">
    <w:name w:val="List Table 3 Accent 3"/>
    <w:basedOn w:val="TableNormal"/>
    <w:uiPriority w:val="48"/>
    <w:rsid w:val="00BE28F1"/>
    <w:pPr>
      <w:spacing w:after="0" w:line="240" w:lineRule="auto"/>
    </w:pPr>
    <w:rPr>
      <w:sz w:val="20"/>
    </w:rPr>
    <w:tblPr>
      <w:tblStyleRowBandSize w:val="1"/>
      <w:tblStyleColBandSize w:val="1"/>
      <w:tbl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8CE0FF" w:themeFill="accent3"/>
      </w:tcPr>
    </w:tblStylePr>
    <w:tblStylePr w:type="lastRow">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fir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la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band1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1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style>
  <w:style w:type="table" w:styleId="ListTable3-Accent4">
    <w:name w:val="List Table 3 Accent 4"/>
    <w:basedOn w:val="TableNormal"/>
    <w:uiPriority w:val="48"/>
    <w:rsid w:val="00BE28F1"/>
    <w:pPr>
      <w:spacing w:after="0" w:line="240" w:lineRule="auto"/>
    </w:pPr>
    <w:rPr>
      <w:sz w:val="20"/>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blBorders>
    </w:tblPr>
    <w:tcPr>
      <w:shd w:val="clear" w:color="auto" w:fill="FFFFFF" w:themeFill="background1"/>
    </w:tcPr>
    <w:tblStylePr w:type="firstRow">
      <w:rPr>
        <w:b/>
        <w:bCs/>
        <w:color w:val="FFFFFF" w:themeColor="background1"/>
      </w:rPr>
      <w:tblPr/>
      <w:trPr>
        <w:tblHeader/>
      </w:tr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CBEDFD" w:themeFill="accent4"/>
      </w:tcPr>
    </w:tblStylePr>
    <w:tblStylePr w:type="lastRow">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fir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la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band1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1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style>
  <w:style w:type="table" w:styleId="ListTable3-Accent5">
    <w:name w:val="List Table 3 Accent 5"/>
    <w:basedOn w:val="TableNormal"/>
    <w:uiPriority w:val="48"/>
    <w:rsid w:val="006D2F45"/>
    <w:pPr>
      <w:spacing w:after="0" w:line="240" w:lineRule="auto"/>
    </w:pPr>
    <w:rPr>
      <w:sz w:val="20"/>
    </w:r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blBorders>
    </w:tblPr>
    <w:tcPr>
      <w:shd w:val="clear" w:color="auto" w:fill="FFFFFF" w:themeFill="background1"/>
    </w:tcPr>
    <w:tblStylePr w:type="firstRow">
      <w:rPr>
        <w:b/>
        <w:bCs/>
        <w:color w:val="FFFFFF" w:themeColor="background1"/>
      </w:rPr>
      <w:tblPr/>
      <w:trPr>
        <w:tblHeader/>
      </w:tr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2F2F2" w:themeFill="background1" w:themeFillShade="F2"/>
      </w:tcPr>
    </w:tblStylePr>
    <w:tblStylePr w:type="lastRow">
      <w:rPr>
        <w:b w:val="0"/>
        <w:bCs/>
      </w:rPr>
      <w:tblPr/>
      <w:tcPr>
        <w:tcBorders>
          <w:top w:val="double" w:sz="4" w:space="0" w:color="495054" w:themeColor="accent5"/>
        </w:tcBorders>
        <w:shd w:val="clear" w:color="auto" w:fill="FFFFFF" w:themeFill="background1"/>
      </w:tcPr>
    </w:tblStylePr>
    <w:tblStylePr w:type="firstCol">
      <w:rPr>
        <w:b w:val="0"/>
        <w:bCs/>
      </w:rPr>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6">
    <w:name w:val="List Table 3 Accent 6"/>
    <w:basedOn w:val="TableNormal"/>
    <w:uiPriority w:val="48"/>
    <w:rsid w:val="00BE28F1"/>
    <w:pPr>
      <w:spacing w:after="0" w:line="240" w:lineRule="auto"/>
    </w:pPr>
    <w:rPr>
      <w:sz w:val="20"/>
    </w:rPr>
    <w:tblPr>
      <w:tblStyleRowBandSize w:val="1"/>
      <w:tblStyleColBandSize w:val="1"/>
      <w:tbl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blBorders>
    </w:tblPr>
    <w:tcPr>
      <w:shd w:val="clear" w:color="auto" w:fill="FFFFFF" w:themeFill="background1"/>
    </w:tcPr>
    <w:tblStylePr w:type="firstRow">
      <w:rPr>
        <w:b/>
        <w:bCs/>
        <w:color w:val="FFFFFF" w:themeColor="background1"/>
      </w:rPr>
      <w:tblPr/>
      <w:trPr>
        <w:tblHeader/>
      </w:trPr>
      <w:tcPr>
        <w:shd w:val="clear" w:color="auto" w:fill="CDD3D6" w:themeFill="accent6"/>
      </w:tcPr>
    </w:tblStylePr>
    <w:tblStylePr w:type="lastRow">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fir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la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band1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1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style>
  <w:style w:type="table" w:styleId="ListTable5Dark-Accent4">
    <w:name w:val="List Table 5 Dark Accent 4"/>
    <w:basedOn w:val="TableNormal"/>
    <w:uiPriority w:val="50"/>
    <w:rsid w:val="00625C3F"/>
    <w:pPr>
      <w:spacing w:after="0" w:line="240" w:lineRule="auto"/>
    </w:pPr>
    <w:rPr>
      <w:color w:val="FFFFFF" w:themeColor="background1"/>
    </w:rPr>
    <w:tblPr>
      <w:tblStyleRowBandSize w:val="1"/>
      <w:tblStyleColBandSize w:val="1"/>
      <w:tblBorders>
        <w:top w:val="single" w:sz="24" w:space="0" w:color="CBEDFD" w:themeColor="accent4"/>
        <w:left w:val="single" w:sz="24" w:space="0" w:color="CBEDFD" w:themeColor="accent4"/>
        <w:bottom w:val="single" w:sz="24" w:space="0" w:color="CBEDFD" w:themeColor="accent4"/>
        <w:right w:val="single" w:sz="24" w:space="0" w:color="CBEDFD" w:themeColor="accent4"/>
      </w:tblBorders>
    </w:tblPr>
    <w:tcPr>
      <w:shd w:val="clear" w:color="auto" w:fill="CBED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Indent">
    <w:name w:val="Body Text Indent"/>
    <w:basedOn w:val="BodyText"/>
    <w:link w:val="BodyTextIndentChar"/>
    <w:uiPriority w:val="7"/>
    <w:qFormat/>
    <w:rsid w:val="00AD6935"/>
    <w:pPr>
      <w:ind w:left="680"/>
    </w:pPr>
  </w:style>
  <w:style w:type="character" w:customStyle="1" w:styleId="DateChar">
    <w:name w:val="Date Char"/>
    <w:basedOn w:val="DefaultParagraphFont"/>
    <w:link w:val="Date"/>
    <w:uiPriority w:val="3"/>
    <w:rsid w:val="00630C4F"/>
    <w:rPr>
      <w:color w:val="FFFFFF" w:themeColor="background1"/>
      <w:sz w:val="28"/>
    </w:rPr>
  </w:style>
  <w:style w:type="table" w:styleId="ListTable3-Accent1">
    <w:name w:val="List Table 3 Accent 1"/>
    <w:basedOn w:val="TableNormal"/>
    <w:uiPriority w:val="48"/>
    <w:rsid w:val="00957C0D"/>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paragraph" w:customStyle="1" w:styleId="AOCHeading">
    <w:name w:val="AOC Heading"/>
    <w:next w:val="BodyText"/>
    <w:uiPriority w:val="4"/>
    <w:rsid w:val="00A33208"/>
    <w:pPr>
      <w:pageBreakBefore/>
      <w:pBdr>
        <w:top w:val="single" w:sz="4" w:space="8" w:color="002664" w:themeColor="accent1"/>
      </w:pBdr>
      <w:spacing w:before="240" w:after="120" w:line="240" w:lineRule="auto"/>
    </w:pPr>
    <w:rPr>
      <w:color w:val="002664" w:themeColor="accent1"/>
      <w:sz w:val="36"/>
    </w:rPr>
  </w:style>
  <w:style w:type="character" w:customStyle="1" w:styleId="QuoteChar">
    <w:name w:val="Quote Char"/>
    <w:aliases w:val="Pull out quote Char"/>
    <w:basedOn w:val="DefaultParagraphFont"/>
    <w:link w:val="Quote"/>
    <w:uiPriority w:val="29"/>
    <w:semiHidden/>
    <w:rsid w:val="00087001"/>
    <w:rPr>
      <w:color w:val="002664" w:themeColor="accent1"/>
      <w:sz w:val="28"/>
    </w:rPr>
  </w:style>
  <w:style w:type="character" w:customStyle="1" w:styleId="BodyTextIndentChar">
    <w:name w:val="Body Text Indent Char"/>
    <w:basedOn w:val="DefaultParagraphFont"/>
    <w:link w:val="BodyTextIndent"/>
    <w:uiPriority w:val="7"/>
    <w:rsid w:val="00AD6935"/>
    <w:rPr>
      <w:color w:val="22272B" w:themeColor="text1"/>
    </w:rPr>
  </w:style>
  <w:style w:type="character" w:customStyle="1" w:styleId="Light11pt">
    <w:name w:val="Light 11pt"/>
    <w:basedOn w:val="DefaultParagraphFont"/>
    <w:uiPriority w:val="23"/>
    <w:qFormat/>
    <w:rsid w:val="0062657D"/>
    <w:rPr>
      <w:rFonts w:asciiTheme="minorHAnsi" w:hAnsiTheme="minorHAnsi"/>
      <w:color w:val="22272B"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44772">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11569793">
      <w:bodyDiv w:val="1"/>
      <w:marLeft w:val="0"/>
      <w:marRight w:val="0"/>
      <w:marTop w:val="0"/>
      <w:marBottom w:val="0"/>
      <w:divBdr>
        <w:top w:val="none" w:sz="0" w:space="0" w:color="auto"/>
        <w:left w:val="none" w:sz="0" w:space="0" w:color="auto"/>
        <w:bottom w:val="none" w:sz="0" w:space="0" w:color="auto"/>
        <w:right w:val="none" w:sz="0" w:space="0" w:color="auto"/>
      </w:divBdr>
    </w:div>
    <w:div w:id="1351907740">
      <w:bodyDiv w:val="1"/>
      <w:marLeft w:val="0"/>
      <w:marRight w:val="0"/>
      <w:marTop w:val="0"/>
      <w:marBottom w:val="0"/>
      <w:divBdr>
        <w:top w:val="none" w:sz="0" w:space="0" w:color="auto"/>
        <w:left w:val="none" w:sz="0" w:space="0" w:color="auto"/>
        <w:bottom w:val="none" w:sz="0" w:space="0" w:color="auto"/>
        <w:right w:val="none" w:sz="0" w:space="0" w:color="auto"/>
      </w:divBdr>
    </w:div>
    <w:div w:id="1509179267">
      <w:bodyDiv w:val="1"/>
      <w:marLeft w:val="0"/>
      <w:marRight w:val="0"/>
      <w:marTop w:val="0"/>
      <w:marBottom w:val="0"/>
      <w:divBdr>
        <w:top w:val="none" w:sz="0" w:space="0" w:color="auto"/>
        <w:left w:val="none" w:sz="0" w:space="0" w:color="auto"/>
        <w:bottom w:val="none" w:sz="0" w:space="0" w:color="auto"/>
        <w:right w:val="none" w:sz="0" w:space="0" w:color="auto"/>
      </w:divBdr>
    </w:div>
    <w:div w:id="18415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VINES\Downloads\Simple%20MoU%20Template_Ma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CDAF7651844BE8CF600D45CD83CA0"/>
        <w:category>
          <w:name w:val="General"/>
          <w:gallery w:val="placeholder"/>
        </w:category>
        <w:types>
          <w:type w:val="bbPlcHdr"/>
        </w:types>
        <w:behaviors>
          <w:behavior w:val="content"/>
        </w:behaviors>
        <w:guid w:val="{4DA870FF-CBCE-4C10-A1BE-24CD36EBB4C5}"/>
      </w:docPartPr>
      <w:docPartBody>
        <w:p w:rsidR="00000000" w:rsidRDefault="00000000">
          <w:pPr>
            <w:pStyle w:val="8C0CDAF7651844BE8CF600D45CD83CA0"/>
          </w:pPr>
          <w:r>
            <w:t>[C</w:t>
          </w:r>
          <w:r w:rsidRPr="00DE446C">
            <w:t xml:space="preserve">lick </w:t>
          </w:r>
          <w:r>
            <w:t xml:space="preserve">here </w:t>
          </w:r>
          <w:r w:rsidRPr="00DE446C">
            <w:t xml:space="preserve">to enter </w:t>
          </w:r>
          <w:r>
            <w:t>Document Title]</w:t>
          </w:r>
        </w:p>
      </w:docPartBody>
    </w:docPart>
    <w:docPart>
      <w:docPartPr>
        <w:name w:val="BD981BD656834710AC41CB724ECD4DCE"/>
        <w:category>
          <w:name w:val="General"/>
          <w:gallery w:val="placeholder"/>
        </w:category>
        <w:types>
          <w:type w:val="bbPlcHdr"/>
        </w:types>
        <w:behaviors>
          <w:behavior w:val="content"/>
        </w:behaviors>
        <w:guid w:val="{9483A167-4160-4CEE-AEE3-C74554729167}"/>
      </w:docPartPr>
      <w:docPartBody>
        <w:p w:rsidR="00000000" w:rsidRDefault="00000000">
          <w:pPr>
            <w:pStyle w:val="BD981BD656834710AC41CB724ECD4DCE"/>
          </w:pPr>
          <w:r>
            <w:rPr>
              <w:rStyle w:val="PlaceholderText"/>
            </w:rPr>
            <w:t xml:space="preserve">[Click here to </w:t>
          </w:r>
          <w:r w:rsidRPr="007C07DA">
            <w:rPr>
              <w:rStyle w:val="PlaceholderText"/>
            </w:rPr>
            <w:t>insert name of agen</w:t>
          </w:r>
          <w:r w:rsidRPr="007C07DA">
            <w:rPr>
              <w:rStyle w:val="PlaceholderText"/>
            </w:rPr>
            <w:t xml:space="preserve">cy </w:t>
          </w:r>
          <w:r>
            <w:rPr>
              <w:rStyle w:val="PlaceholderText"/>
            </w:rPr>
            <w:t xml:space="preserve">providing </w:t>
          </w:r>
          <w:r w:rsidRPr="007C07DA">
            <w:rPr>
              <w:rStyle w:val="PlaceholderText"/>
            </w:rPr>
            <w:t>shared services</w:t>
          </w:r>
          <w:r>
            <w:rPr>
              <w:rStyle w:val="PlaceholderText"/>
            </w:rPr>
            <w:t>]</w:t>
          </w:r>
        </w:p>
      </w:docPartBody>
    </w:docPart>
    <w:docPart>
      <w:docPartPr>
        <w:name w:val="D40953E757F54CB49F51F09A040626B5"/>
        <w:category>
          <w:name w:val="General"/>
          <w:gallery w:val="placeholder"/>
        </w:category>
        <w:types>
          <w:type w:val="bbPlcHdr"/>
        </w:types>
        <w:behaviors>
          <w:behavior w:val="content"/>
        </w:behaviors>
        <w:guid w:val="{C01960DC-BEBB-4808-9A10-CD08AE456164}"/>
      </w:docPartPr>
      <w:docPartBody>
        <w:p w:rsidR="00000000" w:rsidRDefault="00000000">
          <w:pPr>
            <w:pStyle w:val="D40953E757F54CB49F51F09A040626B5"/>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8C992B35D72040BCBA99FC3FDD72BEDD"/>
        <w:category>
          <w:name w:val="General"/>
          <w:gallery w:val="placeholder"/>
        </w:category>
        <w:types>
          <w:type w:val="bbPlcHdr"/>
        </w:types>
        <w:behaviors>
          <w:behavior w:val="content"/>
        </w:behaviors>
        <w:guid w:val="{BE849EC2-6356-4A16-8E37-DE548A7ADF10}"/>
      </w:docPartPr>
      <w:docPartBody>
        <w:p w:rsidR="00000000" w:rsidRDefault="00000000">
          <w:pPr>
            <w:pStyle w:val="8C992B35D72040BCBA99FC3FDD72BEDD"/>
          </w:pPr>
          <w:r w:rsidRPr="000410AB">
            <w:rPr>
              <w:rStyle w:val="PlaceholderText"/>
            </w:rPr>
            <w:t>[Click here to insert date in full]</w:t>
          </w:r>
        </w:p>
      </w:docPartBody>
    </w:docPart>
    <w:docPart>
      <w:docPartPr>
        <w:name w:val="537E29FA3C934B3781923CE70AA1B761"/>
        <w:category>
          <w:name w:val="General"/>
          <w:gallery w:val="placeholder"/>
        </w:category>
        <w:types>
          <w:type w:val="bbPlcHdr"/>
        </w:types>
        <w:behaviors>
          <w:behavior w:val="content"/>
        </w:behaviors>
        <w:guid w:val="{D52CE9C8-D599-42C6-9EC7-004D53F6ECB2}"/>
      </w:docPartPr>
      <w:docPartBody>
        <w:p w:rsidR="00000000" w:rsidRDefault="00000000">
          <w:pPr>
            <w:pStyle w:val="537E29FA3C934B3781923CE70AA1B761"/>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B95703510CF449D9BFE14D35E4D351B9"/>
        <w:category>
          <w:name w:val="General"/>
          <w:gallery w:val="placeholder"/>
        </w:category>
        <w:types>
          <w:type w:val="bbPlcHdr"/>
        </w:types>
        <w:behaviors>
          <w:behavior w:val="content"/>
        </w:behaviors>
        <w:guid w:val="{CD8F5667-BF85-4831-8AA5-6D40779555D2}"/>
      </w:docPartPr>
      <w:docPartBody>
        <w:p w:rsidR="00000000" w:rsidRDefault="00000000">
          <w:pPr>
            <w:pStyle w:val="B95703510CF449D9BFE14D35E4D351B9"/>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B5E8CA14AED04CA28615B07FF54B9189"/>
        <w:category>
          <w:name w:val="General"/>
          <w:gallery w:val="placeholder"/>
        </w:category>
        <w:types>
          <w:type w:val="bbPlcHdr"/>
        </w:types>
        <w:behaviors>
          <w:behavior w:val="content"/>
        </w:behaviors>
        <w:guid w:val="{2775F835-A68B-4A5D-BF3E-8455DEF9831E}"/>
      </w:docPartPr>
      <w:docPartBody>
        <w:p w:rsidR="00000000" w:rsidRDefault="00000000">
          <w:pPr>
            <w:pStyle w:val="B5E8CA14AED04CA28615B07FF54B918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0CB35FA130DD4BB39DE0A157AA6A1820"/>
        <w:category>
          <w:name w:val="General"/>
          <w:gallery w:val="placeholder"/>
        </w:category>
        <w:types>
          <w:type w:val="bbPlcHdr"/>
        </w:types>
        <w:behaviors>
          <w:behavior w:val="content"/>
        </w:behaviors>
        <w:guid w:val="{E897CECC-B18C-449B-9904-3AFBD41FF8BF}"/>
      </w:docPartPr>
      <w:docPartBody>
        <w:p w:rsidR="00000000" w:rsidRDefault="00000000">
          <w:pPr>
            <w:pStyle w:val="0CB35FA130DD4BB39DE0A157AA6A1820"/>
          </w:pPr>
          <w:r>
            <w:rPr>
              <w:rStyle w:val="PlaceholderText"/>
            </w:rPr>
            <w:t xml:space="preserve">[Click here to </w:t>
          </w:r>
          <w:r w:rsidRPr="007C07DA">
            <w:rPr>
              <w:rStyle w:val="PlaceholderText"/>
            </w:rPr>
            <w:t xml:space="preserve">insert </w:t>
          </w:r>
          <w:r w:rsidRPr="00C23C70">
            <w:rPr>
              <w:rStyle w:val="PlaceholderText"/>
            </w:rPr>
            <w:t>street address</w:t>
          </w:r>
          <w:r>
            <w:rPr>
              <w:rStyle w:val="PlaceholderText"/>
            </w:rPr>
            <w:t>]</w:t>
          </w:r>
        </w:p>
      </w:docPartBody>
    </w:docPart>
    <w:docPart>
      <w:docPartPr>
        <w:name w:val="B0A2663FD11143DE87AC1F11442725DF"/>
        <w:category>
          <w:name w:val="General"/>
          <w:gallery w:val="placeholder"/>
        </w:category>
        <w:types>
          <w:type w:val="bbPlcHdr"/>
        </w:types>
        <w:behaviors>
          <w:behavior w:val="content"/>
        </w:behaviors>
        <w:guid w:val="{C59267F8-F268-49A3-8760-13E377F75A28}"/>
      </w:docPartPr>
      <w:docPartBody>
        <w:p w:rsidR="00000000" w:rsidRDefault="00000000">
          <w:pPr>
            <w:pStyle w:val="B0A2663FD11143DE87AC1F11442725DF"/>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E08C01E5EB574F74B380FFC06836404C"/>
        <w:category>
          <w:name w:val="General"/>
          <w:gallery w:val="placeholder"/>
        </w:category>
        <w:types>
          <w:type w:val="bbPlcHdr"/>
        </w:types>
        <w:behaviors>
          <w:behavior w:val="content"/>
        </w:behaviors>
        <w:guid w:val="{67A25725-5A87-4BD3-8B4F-51F957785031}"/>
      </w:docPartPr>
      <w:docPartBody>
        <w:p w:rsidR="00000000" w:rsidRDefault="00000000">
          <w:pPr>
            <w:pStyle w:val="E08C01E5EB574F74B380FFC06836404C"/>
          </w:pPr>
          <w:r>
            <w:rPr>
              <w:rStyle w:val="PlaceholderText"/>
            </w:rPr>
            <w:t xml:space="preserve">[Click here to </w:t>
          </w:r>
          <w:r w:rsidRPr="007C07DA">
            <w:rPr>
              <w:rStyle w:val="PlaceholderText"/>
            </w:rPr>
            <w:t xml:space="preserve">insert </w:t>
          </w:r>
          <w:r w:rsidRPr="00C23C70">
            <w:rPr>
              <w:rStyle w:val="PlaceholderText"/>
            </w:rPr>
            <w:t>street address</w:t>
          </w:r>
          <w:r>
            <w:rPr>
              <w:rStyle w:val="PlaceholderText"/>
            </w:rPr>
            <w:t>]</w:t>
          </w:r>
        </w:p>
      </w:docPartBody>
    </w:docPart>
    <w:docPart>
      <w:docPartPr>
        <w:name w:val="448BEC0C8E3E4E6EB4C96578715F0039"/>
        <w:category>
          <w:name w:val="General"/>
          <w:gallery w:val="placeholder"/>
        </w:category>
        <w:types>
          <w:type w:val="bbPlcHdr"/>
        </w:types>
        <w:behaviors>
          <w:behavior w:val="content"/>
        </w:behaviors>
        <w:guid w:val="{6419F31A-611E-44C8-8FD7-86958AEA2555}"/>
      </w:docPartPr>
      <w:docPartBody>
        <w:p w:rsidR="00000000" w:rsidRDefault="00000000">
          <w:pPr>
            <w:pStyle w:val="448BEC0C8E3E4E6EB4C96578715F003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C0A47D484ED7478A82F5490D9780FCBD"/>
        <w:category>
          <w:name w:val="General"/>
          <w:gallery w:val="placeholder"/>
        </w:category>
        <w:types>
          <w:type w:val="bbPlcHdr"/>
        </w:types>
        <w:behaviors>
          <w:behavior w:val="content"/>
        </w:behaviors>
        <w:guid w:val="{2D374304-97D6-4B77-ADB2-C17545D9C206}"/>
      </w:docPartPr>
      <w:docPartBody>
        <w:p w:rsidR="00000000" w:rsidRDefault="00000000">
          <w:pPr>
            <w:pStyle w:val="C0A47D484ED7478A82F5490D9780FCBD"/>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316212C27AF2462F8E3D19C77868DEED"/>
        <w:category>
          <w:name w:val="General"/>
          <w:gallery w:val="placeholder"/>
        </w:category>
        <w:types>
          <w:type w:val="bbPlcHdr"/>
        </w:types>
        <w:behaviors>
          <w:behavior w:val="content"/>
        </w:behaviors>
        <w:guid w:val="{4E748878-54AB-40E9-90B9-139842ACEEB7}"/>
      </w:docPartPr>
      <w:docPartBody>
        <w:p w:rsidR="00000000" w:rsidRDefault="00000000">
          <w:pPr>
            <w:pStyle w:val="316212C27AF2462F8E3D19C77868DEED"/>
          </w:pPr>
          <w:r w:rsidRPr="000410AB">
            <w:rPr>
              <w:rStyle w:val="PlaceholderText"/>
            </w:rPr>
            <w:t>[Click here to insert date]</w:t>
          </w:r>
        </w:p>
      </w:docPartBody>
    </w:docPart>
    <w:docPart>
      <w:docPartPr>
        <w:name w:val="2ADD0A0DA0414F96896F6520F17F972D"/>
        <w:category>
          <w:name w:val="General"/>
          <w:gallery w:val="placeholder"/>
        </w:category>
        <w:types>
          <w:type w:val="bbPlcHdr"/>
        </w:types>
        <w:behaviors>
          <w:behavior w:val="content"/>
        </w:behaviors>
        <w:guid w:val="{1CC89724-4787-4860-9019-563CA860EA82}"/>
      </w:docPartPr>
      <w:docPartBody>
        <w:p w:rsidR="00000000" w:rsidRDefault="00000000">
          <w:pPr>
            <w:pStyle w:val="2ADD0A0DA0414F96896F6520F17F972D"/>
          </w:pPr>
          <w:r w:rsidRPr="000410AB">
            <w:rPr>
              <w:rStyle w:val="PlaceholderText"/>
            </w:rPr>
            <w:t>[Click here to insert date]</w:t>
          </w:r>
        </w:p>
      </w:docPartBody>
    </w:docPart>
    <w:docPart>
      <w:docPartPr>
        <w:name w:val="496BF22BF04245EB8D401E1A5FC70279"/>
        <w:category>
          <w:name w:val="General"/>
          <w:gallery w:val="placeholder"/>
        </w:category>
        <w:types>
          <w:type w:val="bbPlcHdr"/>
        </w:types>
        <w:behaviors>
          <w:behavior w:val="content"/>
        </w:behaviors>
        <w:guid w:val="{CFC72B3C-C96B-4A8A-9704-D472AB95319C}"/>
      </w:docPartPr>
      <w:docPartBody>
        <w:p w:rsidR="00000000" w:rsidRDefault="00000000">
          <w:pPr>
            <w:pStyle w:val="496BF22BF04245EB8D401E1A5FC70279"/>
          </w:pPr>
          <w:r w:rsidRPr="000410AB">
            <w:rPr>
              <w:rStyle w:val="PlaceholderText"/>
            </w:rPr>
            <w:t>[Click here to insert date]</w:t>
          </w:r>
        </w:p>
      </w:docPartBody>
    </w:docPart>
    <w:docPart>
      <w:docPartPr>
        <w:name w:val="C10EE3D7133B47CB8A6C459A1F771D99"/>
        <w:category>
          <w:name w:val="General"/>
          <w:gallery w:val="placeholder"/>
        </w:category>
        <w:types>
          <w:type w:val="bbPlcHdr"/>
        </w:types>
        <w:behaviors>
          <w:behavior w:val="content"/>
        </w:behaviors>
        <w:guid w:val="{EEF7330C-A508-4FBF-AFFD-0BD57ED4AF33}"/>
      </w:docPartPr>
      <w:docPartBody>
        <w:p w:rsidR="00000000" w:rsidRDefault="00000000">
          <w:pPr>
            <w:pStyle w:val="C10EE3D7133B47CB8A6C459A1F771D99"/>
          </w:pPr>
          <w:r w:rsidRPr="000410AB">
            <w:rPr>
              <w:rStyle w:val="PlaceholderText"/>
            </w:rPr>
            <w:t>[Click here to insert date]</w:t>
          </w:r>
        </w:p>
      </w:docPartBody>
    </w:docPart>
    <w:docPart>
      <w:docPartPr>
        <w:name w:val="2C9923E746624304A1C39C6F379B6964"/>
        <w:category>
          <w:name w:val="General"/>
          <w:gallery w:val="placeholder"/>
        </w:category>
        <w:types>
          <w:type w:val="bbPlcHdr"/>
        </w:types>
        <w:behaviors>
          <w:behavior w:val="content"/>
        </w:behaviors>
        <w:guid w:val="{5F969E84-C972-4E3B-A7B6-03C45E00669B}"/>
      </w:docPartPr>
      <w:docPartBody>
        <w:p w:rsidR="00000000" w:rsidRDefault="00000000">
          <w:pPr>
            <w:pStyle w:val="2C9923E746624304A1C39C6F379B6964"/>
          </w:pPr>
          <w:r>
            <w:rPr>
              <w:rStyle w:val="PlaceholderText"/>
            </w:rPr>
            <w:t xml:space="preserve">[Click here to </w:t>
          </w:r>
          <w:r w:rsidRPr="007C07DA">
            <w:rPr>
              <w:rStyle w:val="PlaceholderText"/>
            </w:rPr>
            <w:t xml:space="preserve">insert </w:t>
          </w:r>
          <w:r w:rsidRPr="00351B9E">
            <w:rPr>
              <w:rStyle w:val="PlaceholderText"/>
            </w:rPr>
            <w:t>Admin Order in full</w:t>
          </w:r>
          <w:r>
            <w:rPr>
              <w:rStyle w:val="PlaceholderText"/>
            </w:rPr>
            <w:t>]</w:t>
          </w:r>
        </w:p>
      </w:docPartBody>
    </w:docPart>
    <w:docPart>
      <w:docPartPr>
        <w:name w:val="84AEBFC2742443E6AC66E7A10EF740DD"/>
        <w:category>
          <w:name w:val="General"/>
          <w:gallery w:val="placeholder"/>
        </w:category>
        <w:types>
          <w:type w:val="bbPlcHdr"/>
        </w:types>
        <w:behaviors>
          <w:behavior w:val="content"/>
        </w:behaviors>
        <w:guid w:val="{668BD292-3FC4-4DDC-9596-1B9533CF81AF}"/>
      </w:docPartPr>
      <w:docPartBody>
        <w:p w:rsidR="00000000" w:rsidRDefault="00000000">
          <w:pPr>
            <w:pStyle w:val="84AEBFC2742443E6AC66E7A10EF740DD"/>
          </w:pPr>
          <w:r w:rsidRPr="000410AB">
            <w:rPr>
              <w:rStyle w:val="PlaceholderText"/>
            </w:rPr>
            <w:t>[Click here to insert date]</w:t>
          </w:r>
        </w:p>
      </w:docPartBody>
    </w:docPart>
    <w:docPart>
      <w:docPartPr>
        <w:name w:val="550310DAE84C4AB7847FD3800BB7F44D"/>
        <w:category>
          <w:name w:val="General"/>
          <w:gallery w:val="placeholder"/>
        </w:category>
        <w:types>
          <w:type w:val="bbPlcHdr"/>
        </w:types>
        <w:behaviors>
          <w:behavior w:val="content"/>
        </w:behaviors>
        <w:guid w:val="{A1DC098B-A40B-4A43-86C6-900ED0336ACA}"/>
      </w:docPartPr>
      <w:docPartBody>
        <w:p w:rsidR="00000000" w:rsidRDefault="00000000">
          <w:pPr>
            <w:pStyle w:val="550310DAE84C4AB7847FD3800BB7F44D"/>
          </w:pPr>
          <w:r>
            <w:rPr>
              <w:rStyle w:val="PlaceholderText"/>
            </w:rPr>
            <w:t xml:space="preserve">[Click here to </w:t>
          </w:r>
          <w:r w:rsidRPr="007C07DA">
            <w:rPr>
              <w:rStyle w:val="PlaceholderText"/>
            </w:rPr>
            <w:t xml:space="preserve">insert </w:t>
          </w:r>
          <w:r>
            <w:rPr>
              <w:rStyle w:val="PlaceholderText"/>
            </w:rPr>
            <w:t xml:space="preserve">previous </w:t>
          </w:r>
          <w:r w:rsidRPr="00351B9E">
            <w:rPr>
              <w:rStyle w:val="PlaceholderText"/>
            </w:rPr>
            <w:t>Admin Order in full</w:t>
          </w:r>
          <w:r>
            <w:rPr>
              <w:rStyle w:val="PlaceholderText"/>
            </w:rPr>
            <w:t>]</w:t>
          </w:r>
        </w:p>
      </w:docPartBody>
    </w:docPart>
    <w:docPart>
      <w:docPartPr>
        <w:name w:val="F20FC5478F4F4B51A001811E1227286F"/>
        <w:category>
          <w:name w:val="General"/>
          <w:gallery w:val="placeholder"/>
        </w:category>
        <w:types>
          <w:type w:val="bbPlcHdr"/>
        </w:types>
        <w:behaviors>
          <w:behavior w:val="content"/>
        </w:behaviors>
        <w:guid w:val="{831E9D3D-1CA6-4F19-B92A-74344D20126C}"/>
      </w:docPartPr>
      <w:docPartBody>
        <w:p w:rsidR="00000000" w:rsidRDefault="00000000">
          <w:pPr>
            <w:pStyle w:val="F20FC5478F4F4B51A001811E1227286F"/>
          </w:pPr>
          <w:r>
            <w:rPr>
              <w:rStyle w:val="PlaceholderText"/>
            </w:rPr>
            <w:t xml:space="preserve">[Click here to </w:t>
          </w:r>
          <w:r w:rsidRPr="007C07DA">
            <w:rPr>
              <w:rStyle w:val="PlaceholderText"/>
            </w:rPr>
            <w:t xml:space="preserve">insert </w:t>
          </w:r>
          <w:r w:rsidRPr="007B51B6">
            <w:rPr>
              <w:rStyle w:val="PlaceholderText"/>
            </w:rPr>
            <w:t>relevant branch/function/teams</w:t>
          </w:r>
          <w:r>
            <w:rPr>
              <w:rStyle w:val="PlaceholderText"/>
            </w:rPr>
            <w:t>]</w:t>
          </w:r>
        </w:p>
      </w:docPartBody>
    </w:docPart>
    <w:docPart>
      <w:docPartPr>
        <w:name w:val="DFA26AB04559430E89A56787EA113A79"/>
        <w:category>
          <w:name w:val="General"/>
          <w:gallery w:val="placeholder"/>
        </w:category>
        <w:types>
          <w:type w:val="bbPlcHdr"/>
        </w:types>
        <w:behaviors>
          <w:behavior w:val="content"/>
        </w:behaviors>
        <w:guid w:val="{04D50C0C-E357-4860-9EAB-1E8C70BEFEE6}"/>
      </w:docPartPr>
      <w:docPartBody>
        <w:p w:rsidR="00000000" w:rsidRDefault="00000000">
          <w:pPr>
            <w:pStyle w:val="DFA26AB04559430E89A56787EA113A79"/>
          </w:pPr>
          <w:r>
            <w:rPr>
              <w:rStyle w:val="PlaceholderText"/>
            </w:rPr>
            <w:t xml:space="preserve">[Click here to </w:t>
          </w:r>
          <w:r w:rsidRPr="007C07DA">
            <w:rPr>
              <w:rStyle w:val="PlaceholderText"/>
            </w:rPr>
            <w:t>insert agency name</w:t>
          </w:r>
          <w:r>
            <w:rPr>
              <w:rStyle w:val="PlaceholderText"/>
            </w:rPr>
            <w:t>]</w:t>
          </w:r>
        </w:p>
      </w:docPartBody>
    </w:docPart>
    <w:docPart>
      <w:docPartPr>
        <w:name w:val="3CB8AD6ED0D64DC688190E30A57EE4ED"/>
        <w:category>
          <w:name w:val="General"/>
          <w:gallery w:val="placeholder"/>
        </w:category>
        <w:types>
          <w:type w:val="bbPlcHdr"/>
        </w:types>
        <w:behaviors>
          <w:behavior w:val="content"/>
        </w:behaviors>
        <w:guid w:val="{D4D02F35-3E4E-40C5-B633-F4826CF5FA9C}"/>
      </w:docPartPr>
      <w:docPartBody>
        <w:p w:rsidR="00000000" w:rsidRDefault="00000000">
          <w:pPr>
            <w:pStyle w:val="3CB8AD6ED0D64DC688190E30A57EE4ED"/>
          </w:pPr>
          <w:r>
            <w:rPr>
              <w:rStyle w:val="PlaceholderText"/>
            </w:rPr>
            <w:t xml:space="preserve">[Click here to </w:t>
          </w:r>
          <w:r w:rsidRPr="007C07DA">
            <w:rPr>
              <w:rStyle w:val="PlaceholderText"/>
            </w:rPr>
            <w:t xml:space="preserve">insert </w:t>
          </w:r>
          <w:r w:rsidRPr="002D68CB">
            <w:rPr>
              <w:rStyle w:val="PlaceholderText"/>
            </w:rPr>
            <w:t xml:space="preserve">receiving </w:t>
          </w:r>
          <w:r w:rsidRPr="007C07DA">
            <w:rPr>
              <w:rStyle w:val="PlaceholderText"/>
            </w:rPr>
            <w:t>agency name</w:t>
          </w:r>
          <w:r>
            <w:rPr>
              <w:rStyle w:val="PlaceholderText"/>
            </w:rPr>
            <w:t>]</w:t>
          </w:r>
        </w:p>
      </w:docPartBody>
    </w:docPart>
    <w:docPart>
      <w:docPartPr>
        <w:name w:val="A5F152F272A642209DC0C4A9D57DFED7"/>
        <w:category>
          <w:name w:val="General"/>
          <w:gallery w:val="placeholder"/>
        </w:category>
        <w:types>
          <w:type w:val="bbPlcHdr"/>
        </w:types>
        <w:behaviors>
          <w:behavior w:val="content"/>
        </w:behaviors>
        <w:guid w:val="{FF37CD2C-C922-47B5-BD33-5210BC914701}"/>
      </w:docPartPr>
      <w:docPartBody>
        <w:p w:rsidR="00000000" w:rsidRDefault="00000000">
          <w:pPr>
            <w:pStyle w:val="A5F152F272A642209DC0C4A9D57DFED7"/>
          </w:pPr>
          <w:r w:rsidRPr="000410AB">
            <w:rPr>
              <w:rStyle w:val="PlaceholderText"/>
            </w:rPr>
            <w:t xml:space="preserve">[Click here to insert </w:t>
          </w:r>
          <w:r w:rsidRPr="002D68CB">
            <w:rPr>
              <w:rStyle w:val="PlaceholderText"/>
            </w:rPr>
            <w:t>Admin Order effective date</w:t>
          </w:r>
          <w:r w:rsidRPr="000410AB">
            <w:rPr>
              <w:rStyle w:val="PlaceholderText"/>
            </w:rPr>
            <w:t>]</w:t>
          </w:r>
        </w:p>
      </w:docPartBody>
    </w:docPart>
    <w:docPart>
      <w:docPartPr>
        <w:name w:val="6EC8A0FAC8EA4DF7A280BF24D356413D"/>
        <w:category>
          <w:name w:val="General"/>
          <w:gallery w:val="placeholder"/>
        </w:category>
        <w:types>
          <w:type w:val="bbPlcHdr"/>
        </w:types>
        <w:behaviors>
          <w:behavior w:val="content"/>
        </w:behaviors>
        <w:guid w:val="{17BE97CB-CA2A-47BD-A674-9B124C6643E8}"/>
      </w:docPartPr>
      <w:docPartBody>
        <w:p w:rsidR="00000000" w:rsidRDefault="00000000">
          <w:pPr>
            <w:pStyle w:val="6EC8A0FAC8EA4DF7A280BF24D356413D"/>
          </w:pPr>
          <w:r>
            <w:rPr>
              <w:rStyle w:val="PlaceholderText"/>
            </w:rPr>
            <w:t xml:space="preserve">[Click here to </w:t>
          </w:r>
          <w:r w:rsidRPr="007C07DA">
            <w:rPr>
              <w:rStyle w:val="PlaceholderText"/>
            </w:rPr>
            <w:t>insert agency name</w:t>
          </w:r>
          <w:r>
            <w:rPr>
              <w:rStyle w:val="PlaceholderText"/>
            </w:rPr>
            <w:t>]</w:t>
          </w:r>
        </w:p>
      </w:docPartBody>
    </w:docPart>
    <w:docPart>
      <w:docPartPr>
        <w:name w:val="DF3DEA4A48DF472A89D05C9F13C826EA"/>
        <w:category>
          <w:name w:val="General"/>
          <w:gallery w:val="placeholder"/>
        </w:category>
        <w:types>
          <w:type w:val="bbPlcHdr"/>
        </w:types>
        <w:behaviors>
          <w:behavior w:val="content"/>
        </w:behaviors>
        <w:guid w:val="{C1C2C256-99EF-4825-A1BC-D305B2405F7D}"/>
      </w:docPartPr>
      <w:docPartBody>
        <w:p w:rsidR="00000000" w:rsidRDefault="00000000">
          <w:pPr>
            <w:pStyle w:val="DF3DEA4A48DF472A89D05C9F13C826EA"/>
          </w:pPr>
          <w:r>
            <w:rPr>
              <w:rStyle w:val="PlaceholderText"/>
            </w:rPr>
            <w:t xml:space="preserve">[Click here to </w:t>
          </w:r>
          <w:r w:rsidRPr="007C07DA">
            <w:rPr>
              <w:rStyle w:val="PlaceholderText"/>
            </w:rPr>
            <w:t xml:space="preserve">insert </w:t>
          </w:r>
          <w:r w:rsidRPr="007B51B6">
            <w:rPr>
              <w:rStyle w:val="PlaceholderText"/>
            </w:rPr>
            <w:t>relevant branch/function/teams</w:t>
          </w:r>
          <w:r>
            <w:rPr>
              <w:rStyle w:val="PlaceholderText"/>
            </w:rPr>
            <w:t>]</w:t>
          </w:r>
        </w:p>
      </w:docPartBody>
    </w:docPart>
    <w:docPart>
      <w:docPartPr>
        <w:name w:val="7FB4D0BA1B7E4FFA8735B142DC40EC13"/>
        <w:category>
          <w:name w:val="General"/>
          <w:gallery w:val="placeholder"/>
        </w:category>
        <w:types>
          <w:type w:val="bbPlcHdr"/>
        </w:types>
        <w:behaviors>
          <w:behavior w:val="content"/>
        </w:behaviors>
        <w:guid w:val="{B5C9EFFC-8770-4A61-B38F-B7E5FBA8B64B}"/>
      </w:docPartPr>
      <w:docPartBody>
        <w:p w:rsidR="00000000" w:rsidRDefault="00000000">
          <w:pPr>
            <w:pStyle w:val="7FB4D0BA1B7E4FFA8735B142DC40EC13"/>
          </w:pPr>
          <w:r>
            <w:rPr>
              <w:rStyle w:val="PlaceholderText"/>
            </w:rPr>
            <w:t xml:space="preserve">[Click here to </w:t>
          </w:r>
          <w:r w:rsidRPr="007C07DA">
            <w:rPr>
              <w:rStyle w:val="PlaceholderText"/>
            </w:rPr>
            <w:t xml:space="preserve">insert </w:t>
          </w:r>
          <w:r w:rsidRPr="007B51B6">
            <w:rPr>
              <w:rStyle w:val="PlaceholderText"/>
            </w:rPr>
            <w:t xml:space="preserve">relevant </w:t>
          </w:r>
          <w:r w:rsidRPr="00B70138">
            <w:rPr>
              <w:rStyle w:val="PlaceholderText"/>
            </w:rPr>
            <w:t>branch/team/functions if name changed</w:t>
          </w:r>
          <w:r>
            <w:rPr>
              <w:rStyle w:val="PlaceholderText"/>
            </w:rPr>
            <w:t>]</w:t>
          </w:r>
        </w:p>
      </w:docPartBody>
    </w:docPart>
    <w:docPart>
      <w:docPartPr>
        <w:name w:val="FA53F26415AB432C8D4582026C9694D4"/>
        <w:category>
          <w:name w:val="General"/>
          <w:gallery w:val="placeholder"/>
        </w:category>
        <w:types>
          <w:type w:val="bbPlcHdr"/>
        </w:types>
        <w:behaviors>
          <w:behavior w:val="content"/>
        </w:behaviors>
        <w:guid w:val="{91B355C8-3DCA-45AD-B93F-DA2CCF70DE5D}"/>
      </w:docPartPr>
      <w:docPartBody>
        <w:p w:rsidR="00000000" w:rsidRDefault="00000000">
          <w:pPr>
            <w:pStyle w:val="FA53F26415AB432C8D4582026C9694D4"/>
          </w:pPr>
          <w:r w:rsidRPr="000410AB">
            <w:rPr>
              <w:rStyle w:val="PlaceholderText"/>
            </w:rPr>
            <w:t>[Click here to insert date]</w:t>
          </w:r>
        </w:p>
      </w:docPartBody>
    </w:docPart>
    <w:docPart>
      <w:docPartPr>
        <w:name w:val="7898F1420C574106A5E9C4C6597E3E1F"/>
        <w:category>
          <w:name w:val="General"/>
          <w:gallery w:val="placeholder"/>
        </w:category>
        <w:types>
          <w:type w:val="bbPlcHdr"/>
        </w:types>
        <w:behaviors>
          <w:behavior w:val="content"/>
        </w:behaviors>
        <w:guid w:val="{5208482A-7F7B-4C0A-828E-00D0E9B7BF11}"/>
      </w:docPartPr>
      <w:docPartBody>
        <w:p w:rsidR="00000000" w:rsidRDefault="00000000">
          <w:pPr>
            <w:pStyle w:val="7898F1420C574106A5E9C4C6597E3E1F"/>
          </w:pPr>
          <w:r w:rsidRPr="000410AB">
            <w:rPr>
              <w:rStyle w:val="PlaceholderText"/>
            </w:rPr>
            <w:t xml:space="preserve">[Click here to insert </w:t>
          </w:r>
          <w:r w:rsidRPr="002D68CB">
            <w:rPr>
              <w:rStyle w:val="PlaceholderText"/>
            </w:rPr>
            <w:t>Admin Order effective date</w:t>
          </w:r>
          <w:r w:rsidRPr="000410AB">
            <w:rPr>
              <w:rStyle w:val="PlaceholderText"/>
            </w:rPr>
            <w:t>]</w:t>
          </w:r>
        </w:p>
      </w:docPartBody>
    </w:docPart>
    <w:docPart>
      <w:docPartPr>
        <w:name w:val="59E8078A3F674721AA911A4E63839983"/>
        <w:category>
          <w:name w:val="General"/>
          <w:gallery w:val="placeholder"/>
        </w:category>
        <w:types>
          <w:type w:val="bbPlcHdr"/>
        </w:types>
        <w:behaviors>
          <w:behavior w:val="content"/>
        </w:behaviors>
        <w:guid w:val="{8C31EF2B-57EB-4B5B-BF57-F57F5E917DE3}"/>
      </w:docPartPr>
      <w:docPartBody>
        <w:p w:rsidR="00000000" w:rsidRDefault="00000000">
          <w:pPr>
            <w:pStyle w:val="59E8078A3F674721AA911A4E63839983"/>
          </w:pPr>
          <w:r>
            <w:rPr>
              <w:rStyle w:val="PlaceholderText"/>
            </w:rPr>
            <w:t xml:space="preserve">[Click here to </w:t>
          </w:r>
          <w:r w:rsidRPr="007C07DA">
            <w:rPr>
              <w:rStyle w:val="PlaceholderText"/>
            </w:rPr>
            <w:t>insert a</w:t>
          </w:r>
          <w:r>
            <w:rPr>
              <w:rStyle w:val="PlaceholderText"/>
            </w:rPr>
            <w:t>g</w:t>
          </w:r>
          <w:r w:rsidRPr="007C07DA">
            <w:rPr>
              <w:rStyle w:val="PlaceholderText"/>
            </w:rPr>
            <w:t>ency name</w:t>
          </w:r>
          <w:r>
            <w:rPr>
              <w:rStyle w:val="PlaceholderText"/>
            </w:rPr>
            <w:t>]</w:t>
          </w:r>
        </w:p>
      </w:docPartBody>
    </w:docPart>
    <w:docPart>
      <w:docPartPr>
        <w:name w:val="FEC706D0102E464AA6FAD15439BDF646"/>
        <w:category>
          <w:name w:val="General"/>
          <w:gallery w:val="placeholder"/>
        </w:category>
        <w:types>
          <w:type w:val="bbPlcHdr"/>
        </w:types>
        <w:behaviors>
          <w:behavior w:val="content"/>
        </w:behaviors>
        <w:guid w:val="{F1734293-CD9F-454A-BF59-5A20A129A8E6}"/>
      </w:docPartPr>
      <w:docPartBody>
        <w:p w:rsidR="00000000" w:rsidRDefault="00000000">
          <w:pPr>
            <w:pStyle w:val="FEC706D0102E464AA6FAD15439BDF646"/>
          </w:pPr>
          <w:r>
            <w:rPr>
              <w:rStyle w:val="PlaceholderText"/>
            </w:rPr>
            <w:t xml:space="preserve">[Click here to </w:t>
          </w:r>
          <w:r w:rsidRPr="007C07DA">
            <w:rPr>
              <w:rStyle w:val="PlaceholderText"/>
            </w:rPr>
            <w:t xml:space="preserve">insert </w:t>
          </w:r>
          <w:r w:rsidRPr="00155E09">
            <w:rPr>
              <w:rStyle w:val="PlaceholderText"/>
            </w:rPr>
            <w:t xml:space="preserve">executive agencies </w:t>
          </w:r>
          <w:r w:rsidRPr="00155E09">
            <w:rPr>
              <w:rStyle w:val="PlaceholderText"/>
            </w:rPr>
            <w:t>as needed</w:t>
          </w:r>
          <w:r>
            <w:rPr>
              <w:rStyle w:val="PlaceholderText"/>
            </w:rPr>
            <w:t>]</w:t>
          </w:r>
        </w:p>
      </w:docPartBody>
    </w:docPart>
    <w:docPart>
      <w:docPartPr>
        <w:name w:val="A28D42BAB5DD44F8A16AAE5E3EA753A9"/>
        <w:category>
          <w:name w:val="General"/>
          <w:gallery w:val="placeholder"/>
        </w:category>
        <w:types>
          <w:type w:val="bbPlcHdr"/>
        </w:types>
        <w:behaviors>
          <w:behavior w:val="content"/>
        </w:behaviors>
        <w:guid w:val="{4DC518A8-9BDA-4314-89E2-B47FFABF0D7B}"/>
      </w:docPartPr>
      <w:docPartBody>
        <w:p w:rsidR="00000000" w:rsidRDefault="00000000">
          <w:pPr>
            <w:pStyle w:val="A28D42BAB5DD44F8A16AAE5E3EA753A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02CC0A789C9B4953ADFD2E56919ECA42"/>
        <w:category>
          <w:name w:val="General"/>
          <w:gallery w:val="placeholder"/>
        </w:category>
        <w:types>
          <w:type w:val="bbPlcHdr"/>
        </w:types>
        <w:behaviors>
          <w:behavior w:val="content"/>
        </w:behaviors>
        <w:guid w:val="{D6CF3760-28C5-4C59-A104-E133AC9457AC}"/>
      </w:docPartPr>
      <w:docPartBody>
        <w:p w:rsidR="00000000" w:rsidRDefault="00000000">
          <w:pPr>
            <w:pStyle w:val="02CC0A789C9B4953ADFD2E56919ECA42"/>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A3CF699C0773407BBAE5E8FBCBC396A9"/>
        <w:category>
          <w:name w:val="General"/>
          <w:gallery w:val="placeholder"/>
        </w:category>
        <w:types>
          <w:type w:val="bbPlcHdr"/>
        </w:types>
        <w:behaviors>
          <w:behavior w:val="content"/>
        </w:behaviors>
        <w:guid w:val="{BA23DEE3-2BDE-4F19-8383-F141D390E076}"/>
      </w:docPartPr>
      <w:docPartBody>
        <w:p w:rsidR="00000000" w:rsidRDefault="00000000">
          <w:pPr>
            <w:pStyle w:val="A3CF699C0773407BBAE5E8FBCBC396A9"/>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F934870958F34A2A9DB2E4EE072CDCA1"/>
        <w:category>
          <w:name w:val="General"/>
          <w:gallery w:val="placeholder"/>
        </w:category>
        <w:types>
          <w:type w:val="bbPlcHdr"/>
        </w:types>
        <w:behaviors>
          <w:behavior w:val="content"/>
        </w:behaviors>
        <w:guid w:val="{B69C5AFC-3881-4156-A25F-3CCE00444E4E}"/>
      </w:docPartPr>
      <w:docPartBody>
        <w:p w:rsidR="00000000" w:rsidRDefault="00000000">
          <w:pPr>
            <w:pStyle w:val="F934870958F34A2A9DB2E4EE072CDCA1"/>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689E32A112A04B3DBAC255EBD2D33EC6"/>
        <w:category>
          <w:name w:val="General"/>
          <w:gallery w:val="placeholder"/>
        </w:category>
        <w:types>
          <w:type w:val="bbPlcHdr"/>
        </w:types>
        <w:behaviors>
          <w:behavior w:val="content"/>
        </w:behaviors>
        <w:guid w:val="{14157C4B-540B-45F4-8F69-F5CB7E77FE79}"/>
      </w:docPartPr>
      <w:docPartBody>
        <w:p w:rsidR="00000000" w:rsidRDefault="00000000">
          <w:pPr>
            <w:pStyle w:val="689E32A112A04B3DBAC255EBD2D33EC6"/>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A09EF001A58E4F4BA9C4A880246EF247"/>
        <w:category>
          <w:name w:val="General"/>
          <w:gallery w:val="placeholder"/>
        </w:category>
        <w:types>
          <w:type w:val="bbPlcHdr"/>
        </w:types>
        <w:behaviors>
          <w:behavior w:val="content"/>
        </w:behaviors>
        <w:guid w:val="{DEDFFBFA-2E14-4519-AA0D-762F06FD0B94}"/>
      </w:docPartPr>
      <w:docPartBody>
        <w:p w:rsidR="00000000" w:rsidRDefault="00000000">
          <w:pPr>
            <w:pStyle w:val="A09EF001A58E4F4BA9C4A880246EF247"/>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99577703D7EF4C0BB24459CFEDDC12E8"/>
        <w:category>
          <w:name w:val="General"/>
          <w:gallery w:val="placeholder"/>
        </w:category>
        <w:types>
          <w:type w:val="bbPlcHdr"/>
        </w:types>
        <w:behaviors>
          <w:behavior w:val="content"/>
        </w:behaviors>
        <w:guid w:val="{03372720-3FA2-4065-876E-A060DDBC116C}"/>
      </w:docPartPr>
      <w:docPartBody>
        <w:p w:rsidR="00000000" w:rsidRDefault="00000000">
          <w:pPr>
            <w:pStyle w:val="99577703D7EF4C0BB24459CFEDDC12E8"/>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641BCB6245C44B50A0FEB3D7FD8695CC"/>
        <w:category>
          <w:name w:val="General"/>
          <w:gallery w:val="placeholder"/>
        </w:category>
        <w:types>
          <w:type w:val="bbPlcHdr"/>
        </w:types>
        <w:behaviors>
          <w:behavior w:val="content"/>
        </w:behaviors>
        <w:guid w:val="{DFDB1E04-8D58-404D-855B-BD70845A49DE}"/>
      </w:docPartPr>
      <w:docPartBody>
        <w:p w:rsidR="00000000" w:rsidRDefault="00000000">
          <w:pPr>
            <w:pStyle w:val="641BCB6245C44B50A0FEB3D7FD8695CC"/>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F225AD7737F642439FE926605097B2B3"/>
        <w:category>
          <w:name w:val="General"/>
          <w:gallery w:val="placeholder"/>
        </w:category>
        <w:types>
          <w:type w:val="bbPlcHdr"/>
        </w:types>
        <w:behaviors>
          <w:behavior w:val="content"/>
        </w:behaviors>
        <w:guid w:val="{3403D4E9-6B7A-40D2-83BB-AE0EEF9CF2AA}"/>
      </w:docPartPr>
      <w:docPartBody>
        <w:p w:rsidR="00000000" w:rsidRDefault="00000000">
          <w:pPr>
            <w:pStyle w:val="F225AD7737F642439FE926605097B2B3"/>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A2C4735F6E764C79AA1D0C775E0D4A58"/>
        <w:category>
          <w:name w:val="General"/>
          <w:gallery w:val="placeholder"/>
        </w:category>
        <w:types>
          <w:type w:val="bbPlcHdr"/>
        </w:types>
        <w:behaviors>
          <w:behavior w:val="content"/>
        </w:behaviors>
        <w:guid w:val="{863D47E4-A2FA-4047-9E26-4A234A429364}"/>
      </w:docPartPr>
      <w:docPartBody>
        <w:p w:rsidR="00000000" w:rsidRDefault="00000000">
          <w:pPr>
            <w:pStyle w:val="A2C4735F6E764C79AA1D0C775E0D4A58"/>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F666EE3F8FB5457A86591C2B89CDC0F4"/>
        <w:category>
          <w:name w:val="General"/>
          <w:gallery w:val="placeholder"/>
        </w:category>
        <w:types>
          <w:type w:val="bbPlcHdr"/>
        </w:types>
        <w:behaviors>
          <w:behavior w:val="content"/>
        </w:behaviors>
        <w:guid w:val="{554DFD0D-BB28-481A-B717-0B24E17AAAD6}"/>
      </w:docPartPr>
      <w:docPartBody>
        <w:p w:rsidR="00000000" w:rsidRDefault="00000000">
          <w:pPr>
            <w:pStyle w:val="F666EE3F8FB5457A86591C2B89CDC0F4"/>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72F446C05508400CB09DC6D2C596FF61"/>
        <w:category>
          <w:name w:val="General"/>
          <w:gallery w:val="placeholder"/>
        </w:category>
        <w:types>
          <w:type w:val="bbPlcHdr"/>
        </w:types>
        <w:behaviors>
          <w:behavior w:val="content"/>
        </w:behaviors>
        <w:guid w:val="{85AF9E37-C46B-48F2-A36D-78FC789F180A}"/>
      </w:docPartPr>
      <w:docPartBody>
        <w:p w:rsidR="00000000" w:rsidRDefault="00000000">
          <w:pPr>
            <w:pStyle w:val="72F446C05508400CB09DC6D2C596FF61"/>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2F5E65CF9F9D4430AEC9CB8E88E5B409"/>
        <w:category>
          <w:name w:val="General"/>
          <w:gallery w:val="placeholder"/>
        </w:category>
        <w:types>
          <w:type w:val="bbPlcHdr"/>
        </w:types>
        <w:behaviors>
          <w:behavior w:val="content"/>
        </w:behaviors>
        <w:guid w:val="{F98E8BFE-D5FF-4F69-8422-FDC646F1A718}"/>
      </w:docPartPr>
      <w:docPartBody>
        <w:p w:rsidR="00000000" w:rsidRDefault="00000000">
          <w:pPr>
            <w:pStyle w:val="2F5E65CF9F9D4430AEC9CB8E88E5B40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A5297C7476814072B78759FDE6F4FA24"/>
        <w:category>
          <w:name w:val="General"/>
          <w:gallery w:val="placeholder"/>
        </w:category>
        <w:types>
          <w:type w:val="bbPlcHdr"/>
        </w:types>
        <w:behaviors>
          <w:behavior w:val="content"/>
        </w:behaviors>
        <w:guid w:val="{24B94524-6D81-4A2E-9217-67D82FD5B2F3}"/>
      </w:docPartPr>
      <w:docPartBody>
        <w:p w:rsidR="00000000" w:rsidRDefault="00000000">
          <w:pPr>
            <w:pStyle w:val="A5297C7476814072B78759FDE6F4FA24"/>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646713B2F8B34DB1979527E809D87816"/>
        <w:category>
          <w:name w:val="General"/>
          <w:gallery w:val="placeholder"/>
        </w:category>
        <w:types>
          <w:type w:val="bbPlcHdr"/>
        </w:types>
        <w:behaviors>
          <w:behavior w:val="content"/>
        </w:behaviors>
        <w:guid w:val="{4A4C52DB-9F03-433A-9E57-E7A081EE09B1}"/>
      </w:docPartPr>
      <w:docPartBody>
        <w:p w:rsidR="00000000" w:rsidRDefault="00000000">
          <w:pPr>
            <w:pStyle w:val="646713B2F8B34DB1979527E809D87816"/>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48C6484EABFC45EA91DCF9839EC8D74C"/>
        <w:category>
          <w:name w:val="General"/>
          <w:gallery w:val="placeholder"/>
        </w:category>
        <w:types>
          <w:type w:val="bbPlcHdr"/>
        </w:types>
        <w:behaviors>
          <w:behavior w:val="content"/>
        </w:behaviors>
        <w:guid w:val="{FFF66CDB-B95E-4B4D-ADC5-EE6D594DBACE}"/>
      </w:docPartPr>
      <w:docPartBody>
        <w:p w:rsidR="00000000" w:rsidRDefault="00000000">
          <w:pPr>
            <w:pStyle w:val="48C6484EABFC45EA91DCF9839EC8D74C"/>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5DB5F032CB5640548BAA9109D0B10880"/>
        <w:category>
          <w:name w:val="General"/>
          <w:gallery w:val="placeholder"/>
        </w:category>
        <w:types>
          <w:type w:val="bbPlcHdr"/>
        </w:types>
        <w:behaviors>
          <w:behavior w:val="content"/>
        </w:behaviors>
        <w:guid w:val="{75CF4738-2BCA-4B87-9A9B-5ED09732ECB5}"/>
      </w:docPartPr>
      <w:docPartBody>
        <w:p w:rsidR="00000000" w:rsidRDefault="00000000">
          <w:pPr>
            <w:pStyle w:val="5DB5F032CB5640548BAA9109D0B10880"/>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E1DBE652EC824DD792CF720DE598889D"/>
        <w:category>
          <w:name w:val="General"/>
          <w:gallery w:val="placeholder"/>
        </w:category>
        <w:types>
          <w:type w:val="bbPlcHdr"/>
        </w:types>
        <w:behaviors>
          <w:behavior w:val="content"/>
        </w:behaviors>
        <w:guid w:val="{695C6C7A-AF66-4B20-9676-2FDADF376A3F}"/>
      </w:docPartPr>
      <w:docPartBody>
        <w:p w:rsidR="00000000" w:rsidRDefault="00000000">
          <w:pPr>
            <w:pStyle w:val="E1DBE652EC824DD792CF720DE598889D"/>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8454FB956BBC48FF85DD4F718046F83B"/>
        <w:category>
          <w:name w:val="General"/>
          <w:gallery w:val="placeholder"/>
        </w:category>
        <w:types>
          <w:type w:val="bbPlcHdr"/>
        </w:types>
        <w:behaviors>
          <w:behavior w:val="content"/>
        </w:behaviors>
        <w:guid w:val="{C839502A-0B46-49F4-9BBF-53DC9DC3618D}"/>
      </w:docPartPr>
      <w:docPartBody>
        <w:p w:rsidR="00000000" w:rsidRDefault="00000000">
          <w:pPr>
            <w:pStyle w:val="8454FB956BBC48FF85DD4F718046F83B"/>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 xml:space="preserve">shared </w:t>
          </w:r>
          <w:r w:rsidRPr="007C07DA">
            <w:rPr>
              <w:rStyle w:val="PlaceholderText"/>
            </w:rPr>
            <w:t>services</w:t>
          </w:r>
          <w:r>
            <w:rPr>
              <w:rStyle w:val="PlaceholderText"/>
            </w:rPr>
            <w:t>]</w:t>
          </w:r>
        </w:p>
      </w:docPartBody>
    </w:docPart>
    <w:docPart>
      <w:docPartPr>
        <w:name w:val="A34FA1DB7318467F82BE30E1F94BF1E7"/>
        <w:category>
          <w:name w:val="General"/>
          <w:gallery w:val="placeholder"/>
        </w:category>
        <w:types>
          <w:type w:val="bbPlcHdr"/>
        </w:types>
        <w:behaviors>
          <w:behavior w:val="content"/>
        </w:behaviors>
        <w:guid w:val="{8287CB6D-F28C-4DD0-BA58-9B6EE226058A}"/>
      </w:docPartPr>
      <w:docPartBody>
        <w:p w:rsidR="00000000" w:rsidRDefault="00000000">
          <w:pPr>
            <w:pStyle w:val="A34FA1DB7318467F82BE30E1F94BF1E7"/>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D3C7E3B96F1F4570BEE3323C8F26C647"/>
        <w:category>
          <w:name w:val="General"/>
          <w:gallery w:val="placeholder"/>
        </w:category>
        <w:types>
          <w:type w:val="bbPlcHdr"/>
        </w:types>
        <w:behaviors>
          <w:behavior w:val="content"/>
        </w:behaviors>
        <w:guid w:val="{61D95B69-13AB-4700-BD45-45416EDF1533}"/>
      </w:docPartPr>
      <w:docPartBody>
        <w:p w:rsidR="00000000" w:rsidRDefault="00000000">
          <w:pPr>
            <w:pStyle w:val="D3C7E3B96F1F4570BEE3323C8F26C647"/>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w:t>
          </w:r>
          <w:r w:rsidRPr="007C07DA">
            <w:rPr>
              <w:rStyle w:val="PlaceholderText"/>
            </w:rPr>
            <w:t>services</w:t>
          </w:r>
          <w:r>
            <w:rPr>
              <w:rStyle w:val="PlaceholderText"/>
            </w:rPr>
            <w:t>]</w:t>
          </w:r>
        </w:p>
      </w:docPartBody>
    </w:docPart>
    <w:docPart>
      <w:docPartPr>
        <w:name w:val="3C239BD13C58402E80E7E7B1E505D5B9"/>
        <w:category>
          <w:name w:val="General"/>
          <w:gallery w:val="placeholder"/>
        </w:category>
        <w:types>
          <w:type w:val="bbPlcHdr"/>
        </w:types>
        <w:behaviors>
          <w:behavior w:val="content"/>
        </w:behaviors>
        <w:guid w:val="{DBD8B6B0-8A61-4C08-AE60-3415DA6E9707}"/>
      </w:docPartPr>
      <w:docPartBody>
        <w:p w:rsidR="00000000" w:rsidRDefault="00000000">
          <w:pPr>
            <w:pStyle w:val="3C239BD13C58402E80E7E7B1E505D5B9"/>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5939D5A8F0CE4198B73D67D378D4C82D"/>
        <w:category>
          <w:name w:val="General"/>
          <w:gallery w:val="placeholder"/>
        </w:category>
        <w:types>
          <w:type w:val="bbPlcHdr"/>
        </w:types>
        <w:behaviors>
          <w:behavior w:val="content"/>
        </w:behaviors>
        <w:guid w:val="{9E3F261B-9DCE-4BDC-91E2-9B55A6E99B19}"/>
      </w:docPartPr>
      <w:docPartBody>
        <w:p w:rsidR="00000000" w:rsidRDefault="00000000">
          <w:pPr>
            <w:pStyle w:val="5939D5A8F0CE4198B73D67D378D4C82D"/>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46A19B558E9B45DC8181311A042652CF"/>
        <w:category>
          <w:name w:val="General"/>
          <w:gallery w:val="placeholder"/>
        </w:category>
        <w:types>
          <w:type w:val="bbPlcHdr"/>
        </w:types>
        <w:behaviors>
          <w:behavior w:val="content"/>
        </w:behaviors>
        <w:guid w:val="{F2854C02-4E77-4FE7-84C6-F3CB4182697F}"/>
      </w:docPartPr>
      <w:docPartBody>
        <w:p w:rsidR="00000000" w:rsidRDefault="00000000">
          <w:pPr>
            <w:pStyle w:val="46A19B558E9B45DC8181311A042652CF"/>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95221A028CC347BA8471EA499E4728E3"/>
        <w:category>
          <w:name w:val="General"/>
          <w:gallery w:val="placeholder"/>
        </w:category>
        <w:types>
          <w:type w:val="bbPlcHdr"/>
        </w:types>
        <w:behaviors>
          <w:behavior w:val="content"/>
        </w:behaviors>
        <w:guid w:val="{6FE1FFF3-67AC-4FB0-884F-E0508C646180}"/>
      </w:docPartPr>
      <w:docPartBody>
        <w:p w:rsidR="00000000" w:rsidRDefault="00000000">
          <w:pPr>
            <w:pStyle w:val="95221A028CC347BA8471EA499E4728E3"/>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936B1907EB55428DBDCD93724BAAF3DC"/>
        <w:category>
          <w:name w:val="General"/>
          <w:gallery w:val="placeholder"/>
        </w:category>
        <w:types>
          <w:type w:val="bbPlcHdr"/>
        </w:types>
        <w:behaviors>
          <w:behavior w:val="content"/>
        </w:behaviors>
        <w:guid w:val="{49506B59-579A-4CFC-8F13-A49A37CAB4EF}"/>
      </w:docPartPr>
      <w:docPartBody>
        <w:p w:rsidR="00000000" w:rsidRDefault="00000000">
          <w:pPr>
            <w:pStyle w:val="936B1907EB55428DBDCD93724BAAF3DC"/>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 xml:space="preserve">shared </w:t>
          </w:r>
          <w:r w:rsidRPr="007C07DA">
            <w:rPr>
              <w:rStyle w:val="PlaceholderText"/>
            </w:rPr>
            <w:t>services</w:t>
          </w:r>
          <w:r>
            <w:rPr>
              <w:rStyle w:val="PlaceholderText"/>
            </w:rPr>
            <w:t>]</w:t>
          </w:r>
        </w:p>
      </w:docPartBody>
    </w:docPart>
    <w:docPart>
      <w:docPartPr>
        <w:name w:val="1FE5A44D58414BD08F91D629635447B6"/>
        <w:category>
          <w:name w:val="General"/>
          <w:gallery w:val="placeholder"/>
        </w:category>
        <w:types>
          <w:type w:val="bbPlcHdr"/>
        </w:types>
        <w:behaviors>
          <w:behavior w:val="content"/>
        </w:behaviors>
        <w:guid w:val="{32888E7E-BB5C-4315-8151-80E2D72B44B4}"/>
      </w:docPartPr>
      <w:docPartBody>
        <w:p w:rsidR="00000000" w:rsidRDefault="00000000">
          <w:pPr>
            <w:pStyle w:val="1FE5A44D58414BD08F91D629635447B6"/>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FF627BB925A240EDB415AA68570939DE"/>
        <w:category>
          <w:name w:val="General"/>
          <w:gallery w:val="placeholder"/>
        </w:category>
        <w:types>
          <w:type w:val="bbPlcHdr"/>
        </w:types>
        <w:behaviors>
          <w:behavior w:val="content"/>
        </w:behaviors>
        <w:guid w:val="{2F9DBFC8-E585-48A9-8119-D0F01618ACDD}"/>
      </w:docPartPr>
      <w:docPartBody>
        <w:p w:rsidR="00000000" w:rsidRDefault="00000000">
          <w:pPr>
            <w:pStyle w:val="FF627BB925A240EDB415AA68570939DE"/>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E89602DA279344BBA695BD119719BBBD"/>
        <w:category>
          <w:name w:val="General"/>
          <w:gallery w:val="placeholder"/>
        </w:category>
        <w:types>
          <w:type w:val="bbPlcHdr"/>
        </w:types>
        <w:behaviors>
          <w:behavior w:val="content"/>
        </w:behaviors>
        <w:guid w:val="{EE8AFEAC-8E07-4A02-9B36-DD8D6496D1E8}"/>
      </w:docPartPr>
      <w:docPartBody>
        <w:p w:rsidR="00000000" w:rsidRDefault="00000000">
          <w:pPr>
            <w:pStyle w:val="E89602DA279344BBA695BD119719BBBD"/>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4256262C94CE4CB58F19C455C5B322E8"/>
        <w:category>
          <w:name w:val="General"/>
          <w:gallery w:val="placeholder"/>
        </w:category>
        <w:types>
          <w:type w:val="bbPlcHdr"/>
        </w:types>
        <w:behaviors>
          <w:behavior w:val="content"/>
        </w:behaviors>
        <w:guid w:val="{DF828D32-0827-42A4-9BB4-BFE58DF5428D}"/>
      </w:docPartPr>
      <w:docPartBody>
        <w:p w:rsidR="00000000" w:rsidRDefault="00000000">
          <w:pPr>
            <w:pStyle w:val="4256262C94CE4CB58F19C455C5B322E8"/>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EEEFB2A0799B45FE91A197DF25C9C4AB"/>
        <w:category>
          <w:name w:val="General"/>
          <w:gallery w:val="placeholder"/>
        </w:category>
        <w:types>
          <w:type w:val="bbPlcHdr"/>
        </w:types>
        <w:behaviors>
          <w:behavior w:val="content"/>
        </w:behaviors>
        <w:guid w:val="{6F22BD46-D4DB-45D3-8FE1-460D2D1024E1}"/>
      </w:docPartPr>
      <w:docPartBody>
        <w:p w:rsidR="00000000" w:rsidRDefault="00000000">
          <w:pPr>
            <w:pStyle w:val="EEEFB2A0799B45FE91A197DF25C9C4AB"/>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385E952E50724539A72B1C9A67EA176C"/>
        <w:category>
          <w:name w:val="General"/>
          <w:gallery w:val="placeholder"/>
        </w:category>
        <w:types>
          <w:type w:val="bbPlcHdr"/>
        </w:types>
        <w:behaviors>
          <w:behavior w:val="content"/>
        </w:behaviors>
        <w:guid w:val="{4632FD36-8BD7-4F38-804E-078C3E234801}"/>
      </w:docPartPr>
      <w:docPartBody>
        <w:p w:rsidR="00000000" w:rsidRDefault="00000000">
          <w:pPr>
            <w:pStyle w:val="385E952E50724539A72B1C9A67EA176C"/>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90C2AD3253254DEAB58FF7216461A775"/>
        <w:category>
          <w:name w:val="General"/>
          <w:gallery w:val="placeholder"/>
        </w:category>
        <w:types>
          <w:type w:val="bbPlcHdr"/>
        </w:types>
        <w:behaviors>
          <w:behavior w:val="content"/>
        </w:behaviors>
        <w:guid w:val="{E0C94A5C-91A9-4586-8AC0-8FC633A61697}"/>
      </w:docPartPr>
      <w:docPartBody>
        <w:p w:rsidR="00000000" w:rsidRDefault="00000000">
          <w:pPr>
            <w:pStyle w:val="90C2AD3253254DEAB58FF7216461A775"/>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BF85D6F480054D679420EEEC197CB4B2"/>
        <w:category>
          <w:name w:val="General"/>
          <w:gallery w:val="placeholder"/>
        </w:category>
        <w:types>
          <w:type w:val="bbPlcHdr"/>
        </w:types>
        <w:behaviors>
          <w:behavior w:val="content"/>
        </w:behaviors>
        <w:guid w:val="{860FC62A-6DC2-45B5-8277-A1FD8F137A6F}"/>
      </w:docPartPr>
      <w:docPartBody>
        <w:p w:rsidR="00000000" w:rsidRDefault="00000000">
          <w:pPr>
            <w:pStyle w:val="BF85D6F480054D679420EEEC197CB4B2"/>
          </w:pPr>
          <w:r w:rsidRPr="000410AB">
            <w:rPr>
              <w:rStyle w:val="PlaceholderText"/>
            </w:rPr>
            <w:t xml:space="preserve">[Click here to insert </w:t>
          </w:r>
          <w:r>
            <w:rPr>
              <w:rStyle w:val="PlaceholderText"/>
            </w:rPr>
            <w:t>termination date</w:t>
          </w:r>
          <w:r w:rsidRPr="003C25A3">
            <w:rPr>
              <w:rStyle w:val="PlaceholderText"/>
            </w:rPr>
            <w:t xml:space="preserve"> for shared services</w:t>
          </w:r>
          <w:r w:rsidRPr="000410AB">
            <w:rPr>
              <w:rStyle w:val="PlaceholderText"/>
            </w:rPr>
            <w:t>]</w:t>
          </w:r>
        </w:p>
      </w:docPartBody>
    </w:docPart>
    <w:docPart>
      <w:docPartPr>
        <w:name w:val="EA7AD78AE59D4689B54B0B12225BA666"/>
        <w:category>
          <w:name w:val="General"/>
          <w:gallery w:val="placeholder"/>
        </w:category>
        <w:types>
          <w:type w:val="bbPlcHdr"/>
        </w:types>
        <w:behaviors>
          <w:behavior w:val="content"/>
        </w:behaviors>
        <w:guid w:val="{08777A04-AEB6-4EBB-AAA6-7DA14CBEF11D}"/>
      </w:docPartPr>
      <w:docPartBody>
        <w:p w:rsidR="00000000" w:rsidRDefault="00000000">
          <w:pPr>
            <w:pStyle w:val="EA7AD78AE59D4689B54B0B12225BA666"/>
          </w:pPr>
          <w:r>
            <w:rPr>
              <w:rStyle w:val="PlaceholderText"/>
            </w:rPr>
            <w:t xml:space="preserve">[Click here to </w:t>
          </w:r>
          <w:r w:rsidRPr="000978E9">
            <w:rPr>
              <w:rStyle w:val="PlaceholderText"/>
            </w:rPr>
            <w:t>insert records management or other application names</w:t>
          </w:r>
          <w:r>
            <w:rPr>
              <w:rStyle w:val="PlaceholderText"/>
            </w:rPr>
            <w:t>]</w:t>
          </w:r>
        </w:p>
      </w:docPartBody>
    </w:docPart>
    <w:docPart>
      <w:docPartPr>
        <w:name w:val="2FC9CA8491E04AB4A1DCE4C47E2AC1C7"/>
        <w:category>
          <w:name w:val="General"/>
          <w:gallery w:val="placeholder"/>
        </w:category>
        <w:types>
          <w:type w:val="bbPlcHdr"/>
        </w:types>
        <w:behaviors>
          <w:behavior w:val="content"/>
        </w:behaviors>
        <w:guid w:val="{EBB53878-8B57-4CE0-8E43-2DFBA44F5D98}"/>
      </w:docPartPr>
      <w:docPartBody>
        <w:p w:rsidR="00000000" w:rsidRDefault="00000000">
          <w:pPr>
            <w:pStyle w:val="2FC9CA8491E04AB4A1DCE4C47E2AC1C7"/>
          </w:pPr>
          <w:r>
            <w:rPr>
              <w:rStyle w:val="PlaceholderText"/>
            </w:rPr>
            <w:t xml:space="preserve">[Click here to </w:t>
          </w:r>
          <w:r w:rsidRPr="000978E9">
            <w:rPr>
              <w:rStyle w:val="PlaceholderText"/>
            </w:rPr>
            <w:t>insert shared service provider if applicable</w:t>
          </w:r>
          <w:r>
            <w:rPr>
              <w:rStyle w:val="PlaceholderText"/>
            </w:rPr>
            <w:t>]</w:t>
          </w:r>
        </w:p>
      </w:docPartBody>
    </w:docPart>
    <w:docPart>
      <w:docPartPr>
        <w:name w:val="CFBC9AB0555948D19EFEB746E7A04D39"/>
        <w:category>
          <w:name w:val="General"/>
          <w:gallery w:val="placeholder"/>
        </w:category>
        <w:types>
          <w:type w:val="bbPlcHdr"/>
        </w:types>
        <w:behaviors>
          <w:behavior w:val="content"/>
        </w:behaviors>
        <w:guid w:val="{BA8A18C7-3719-47D6-8D2F-0E119493C3C6}"/>
      </w:docPartPr>
      <w:docPartBody>
        <w:p w:rsidR="00000000" w:rsidRDefault="00000000">
          <w:pPr>
            <w:pStyle w:val="CFBC9AB0555948D19EFEB746E7A04D39"/>
          </w:pPr>
          <w:r w:rsidRPr="0012028C">
            <w:rPr>
              <w:rStyle w:val="PlaceholderText"/>
            </w:rPr>
            <w:t>[Click here to insert name of agency receiving shared services]</w:t>
          </w:r>
        </w:p>
      </w:docPartBody>
    </w:docPart>
    <w:docPart>
      <w:docPartPr>
        <w:name w:val="A1F01A537CF546F88D2561493AF94F2B"/>
        <w:category>
          <w:name w:val="General"/>
          <w:gallery w:val="placeholder"/>
        </w:category>
        <w:types>
          <w:type w:val="bbPlcHdr"/>
        </w:types>
        <w:behaviors>
          <w:behavior w:val="content"/>
        </w:behaviors>
        <w:guid w:val="{0FCDEEDA-6E7D-48D8-BA7E-DAA8FA023BD1}"/>
      </w:docPartPr>
      <w:docPartBody>
        <w:p w:rsidR="00000000" w:rsidRDefault="00000000">
          <w:pPr>
            <w:pStyle w:val="A1F01A537CF546F88D2561493AF94F2B"/>
          </w:pPr>
          <w:r w:rsidRPr="0012028C">
            <w:rPr>
              <w:rStyle w:val="PlaceholderText"/>
            </w:rPr>
            <w:t>[Click here to insert name of agency receiving shared services</w:t>
          </w:r>
          <w:r w:rsidRPr="0012028C">
            <w:rPr>
              <w:rStyle w:val="PlaceholderText"/>
            </w:rPr>
            <w:t>]</w:t>
          </w:r>
        </w:p>
      </w:docPartBody>
    </w:docPart>
    <w:docPart>
      <w:docPartPr>
        <w:name w:val="90B1188BB9BB4195A95494F0F53AF072"/>
        <w:category>
          <w:name w:val="General"/>
          <w:gallery w:val="placeholder"/>
        </w:category>
        <w:types>
          <w:type w:val="bbPlcHdr"/>
        </w:types>
        <w:behaviors>
          <w:behavior w:val="content"/>
        </w:behaviors>
        <w:guid w:val="{96149A6E-EF75-48F5-9436-C3C95867DC08}"/>
      </w:docPartPr>
      <w:docPartBody>
        <w:p w:rsidR="00000000" w:rsidRDefault="00000000">
          <w:pPr>
            <w:pStyle w:val="90B1188BB9BB4195A95494F0F53AF072"/>
          </w:pPr>
          <w:r w:rsidRPr="0012028C">
            <w:rPr>
              <w:rStyle w:val="PlaceholderText"/>
            </w:rPr>
            <w:t xml:space="preserve">[Click here to insert name of agency </w:t>
          </w:r>
          <w:r>
            <w:rPr>
              <w:rStyle w:val="PlaceholderText"/>
            </w:rPr>
            <w:t>provid</w:t>
          </w:r>
          <w:r w:rsidRPr="0012028C">
            <w:rPr>
              <w:rStyle w:val="PlaceholderText"/>
            </w:rPr>
            <w:t>ing shared services]</w:t>
          </w:r>
        </w:p>
      </w:docPartBody>
    </w:docPart>
    <w:docPart>
      <w:docPartPr>
        <w:name w:val="30D953C4A9CB4596A7DAFC1D8FAF5D57"/>
        <w:category>
          <w:name w:val="General"/>
          <w:gallery w:val="placeholder"/>
        </w:category>
        <w:types>
          <w:type w:val="bbPlcHdr"/>
        </w:types>
        <w:behaviors>
          <w:behavior w:val="content"/>
        </w:behaviors>
        <w:guid w:val="{82AB7276-1D5A-4F04-ACFC-A10E7CFCE14C}"/>
      </w:docPartPr>
      <w:docPartBody>
        <w:p w:rsidR="00000000" w:rsidRDefault="00000000">
          <w:pPr>
            <w:pStyle w:val="30D953C4A9CB4596A7DAFC1D8FAF5D57"/>
          </w:pPr>
          <w:r w:rsidRPr="000410AB">
            <w:rPr>
              <w:rStyle w:val="PlaceholderText"/>
            </w:rPr>
            <w:t xml:space="preserve">[Click here to insert </w:t>
          </w:r>
          <w:r>
            <w:rPr>
              <w:rStyle w:val="PlaceholderText"/>
            </w:rPr>
            <w:t>termination date</w:t>
          </w:r>
          <w:r w:rsidRPr="003C25A3">
            <w:rPr>
              <w:rStyle w:val="PlaceholderText"/>
            </w:rPr>
            <w:t xml:space="preserve"> for shared services</w:t>
          </w:r>
          <w:r w:rsidRPr="000410AB">
            <w:rPr>
              <w:rStyle w:val="PlaceholderText"/>
            </w:rPr>
            <w:t>]</w:t>
          </w:r>
        </w:p>
      </w:docPartBody>
    </w:docPart>
    <w:docPart>
      <w:docPartPr>
        <w:name w:val="EBCF73ABFE664FAA960AC67834355A0B"/>
        <w:category>
          <w:name w:val="General"/>
          <w:gallery w:val="placeholder"/>
        </w:category>
        <w:types>
          <w:type w:val="bbPlcHdr"/>
        </w:types>
        <w:behaviors>
          <w:behavior w:val="content"/>
        </w:behaviors>
        <w:guid w:val="{EEC9A466-B1FD-4276-A727-A308EC444DA2}"/>
      </w:docPartPr>
      <w:docPartBody>
        <w:p w:rsidR="00000000" w:rsidRDefault="00000000">
          <w:pPr>
            <w:pStyle w:val="EBCF73ABFE664FAA960AC67834355A0B"/>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EF9C7C4235474FF18438F5F98B1E2F86"/>
        <w:category>
          <w:name w:val="General"/>
          <w:gallery w:val="placeholder"/>
        </w:category>
        <w:types>
          <w:type w:val="bbPlcHdr"/>
        </w:types>
        <w:behaviors>
          <w:behavior w:val="content"/>
        </w:behaviors>
        <w:guid w:val="{32BC2F10-5598-4C98-970B-D2A8D3265828}"/>
      </w:docPartPr>
      <w:docPartBody>
        <w:p w:rsidR="00000000" w:rsidRDefault="00000000">
          <w:pPr>
            <w:pStyle w:val="EF9C7C4235474FF18438F5F98B1E2F86"/>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A49BB92D4C56472B99E9C9C40B7BF788"/>
        <w:category>
          <w:name w:val="General"/>
          <w:gallery w:val="placeholder"/>
        </w:category>
        <w:types>
          <w:type w:val="bbPlcHdr"/>
        </w:types>
        <w:behaviors>
          <w:behavior w:val="content"/>
        </w:behaviors>
        <w:guid w:val="{8ECB7971-BF06-49C4-A939-6B8B301CB7EF}"/>
      </w:docPartPr>
      <w:docPartBody>
        <w:p w:rsidR="00000000" w:rsidRDefault="00000000">
          <w:pPr>
            <w:pStyle w:val="A49BB92D4C56472B99E9C9C40B7BF788"/>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DCAE6D6A7836432CB3B1B452D4FFDF22"/>
        <w:category>
          <w:name w:val="General"/>
          <w:gallery w:val="placeholder"/>
        </w:category>
        <w:types>
          <w:type w:val="bbPlcHdr"/>
        </w:types>
        <w:behaviors>
          <w:behavior w:val="content"/>
        </w:behaviors>
        <w:guid w:val="{B5C4BC03-E012-47D2-B266-D6D043B8114F}"/>
      </w:docPartPr>
      <w:docPartBody>
        <w:p w:rsidR="00000000" w:rsidRDefault="00000000">
          <w:pPr>
            <w:pStyle w:val="DCAE6D6A7836432CB3B1B452D4FFDF22"/>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5992D8AEEE424D168C8AE1B59536A5C2"/>
        <w:category>
          <w:name w:val="General"/>
          <w:gallery w:val="placeholder"/>
        </w:category>
        <w:types>
          <w:type w:val="bbPlcHdr"/>
        </w:types>
        <w:behaviors>
          <w:behavior w:val="content"/>
        </w:behaviors>
        <w:guid w:val="{FBE2D521-431C-4FF5-98AE-43848763B190}"/>
      </w:docPartPr>
      <w:docPartBody>
        <w:p w:rsidR="00000000" w:rsidRDefault="00000000">
          <w:pPr>
            <w:pStyle w:val="5992D8AEEE424D168C8AE1B59536A5C2"/>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05DD89C524C64F2DAC207098EEBE8D32"/>
        <w:category>
          <w:name w:val="General"/>
          <w:gallery w:val="placeholder"/>
        </w:category>
        <w:types>
          <w:type w:val="bbPlcHdr"/>
        </w:types>
        <w:behaviors>
          <w:behavior w:val="content"/>
        </w:behaviors>
        <w:guid w:val="{0EF916A6-1495-4F4E-9A82-FED05F0C29FC}"/>
      </w:docPartPr>
      <w:docPartBody>
        <w:p w:rsidR="00000000" w:rsidRDefault="00000000">
          <w:pPr>
            <w:pStyle w:val="05DD89C524C64F2DAC207098EEBE8D32"/>
          </w:pPr>
          <w:r>
            <w:rPr>
              <w:rStyle w:val="PlaceholderText"/>
            </w:rPr>
            <w:t xml:space="preserve">[Click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A1FB06C477F94FAABF69A3CB27776157"/>
        <w:category>
          <w:name w:val="General"/>
          <w:gallery w:val="placeholder"/>
        </w:category>
        <w:types>
          <w:type w:val="bbPlcHdr"/>
        </w:types>
        <w:behaviors>
          <w:behavior w:val="content"/>
        </w:behaviors>
        <w:guid w:val="{E8275BE7-4615-4D4E-9DF7-EFB467F9410B}"/>
      </w:docPartPr>
      <w:docPartBody>
        <w:p w:rsidR="00000000" w:rsidRDefault="00000000">
          <w:pPr>
            <w:pStyle w:val="A1FB06C477F94FAABF69A3CB27776157"/>
          </w:pPr>
          <w:r w:rsidRPr="00BF6F37">
            <w:rPr>
              <w:rStyle w:val="PlaceholderText"/>
            </w:rPr>
            <w:t>[Click here to insert commencement date]</w:t>
          </w:r>
        </w:p>
      </w:docPartBody>
    </w:docPart>
    <w:docPart>
      <w:docPartPr>
        <w:name w:val="A6A65236BA9D4F168A55B1650DBF14C0"/>
        <w:category>
          <w:name w:val="General"/>
          <w:gallery w:val="placeholder"/>
        </w:category>
        <w:types>
          <w:type w:val="bbPlcHdr"/>
        </w:types>
        <w:behaviors>
          <w:behavior w:val="content"/>
        </w:behaviors>
        <w:guid w:val="{87D9E139-16B6-4553-99B6-B8B9902A6113}"/>
      </w:docPartPr>
      <w:docPartBody>
        <w:p w:rsidR="00000000" w:rsidRDefault="00000000">
          <w:pPr>
            <w:pStyle w:val="A6A65236BA9D4F168A55B1650DBF14C0"/>
          </w:pPr>
          <w:r w:rsidRPr="00BF6F37">
            <w:rPr>
              <w:rStyle w:val="PlaceholderText"/>
            </w:rPr>
            <w:t>[Click here to insert termination date]</w:t>
          </w:r>
        </w:p>
      </w:docPartBody>
    </w:docPart>
    <w:docPart>
      <w:docPartPr>
        <w:name w:val="0809C2F4124C441998FF1AD47EA8638D"/>
        <w:category>
          <w:name w:val="General"/>
          <w:gallery w:val="placeholder"/>
        </w:category>
        <w:types>
          <w:type w:val="bbPlcHdr"/>
        </w:types>
        <w:behaviors>
          <w:behavior w:val="content"/>
        </w:behaviors>
        <w:guid w:val="{D8DDF728-5DE5-47FA-A3A0-0033F1421A55}"/>
      </w:docPartPr>
      <w:docPartBody>
        <w:p w:rsidR="00000000" w:rsidRDefault="00000000">
          <w:pPr>
            <w:pStyle w:val="0809C2F4124C441998FF1AD47EA8638D"/>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C440A414FD7E435CA99819C22AE577D8"/>
        <w:category>
          <w:name w:val="General"/>
          <w:gallery w:val="placeholder"/>
        </w:category>
        <w:types>
          <w:type w:val="bbPlcHdr"/>
        </w:types>
        <w:behaviors>
          <w:behavior w:val="content"/>
        </w:behaviors>
        <w:guid w:val="{DE0C1826-908B-49CC-A864-A84B854D3124}"/>
      </w:docPartPr>
      <w:docPartBody>
        <w:p w:rsidR="00000000" w:rsidRDefault="00000000">
          <w:pPr>
            <w:pStyle w:val="C440A414FD7E435CA99819C22AE577D8"/>
          </w:pPr>
          <w:r>
            <w:rPr>
              <w:rStyle w:val="PlaceholderText"/>
            </w:rPr>
            <w:t>[C</w:t>
          </w:r>
          <w:r>
            <w:rPr>
              <w:rStyle w:val="PlaceholderText"/>
            </w:rPr>
            <w:t xml:space="preserve">lick here to </w:t>
          </w:r>
          <w:r w:rsidRPr="007C07DA">
            <w:rPr>
              <w:rStyle w:val="PlaceholderText"/>
            </w:rPr>
            <w:t xml:space="preserve">insert name of agency </w:t>
          </w:r>
          <w:r w:rsidRPr="00522832">
            <w:rPr>
              <w:rStyle w:val="PlaceholderText"/>
            </w:rPr>
            <w:t>receiving shared</w:t>
          </w:r>
          <w:r w:rsidRPr="007C07DA">
            <w:rPr>
              <w:rStyle w:val="PlaceholderText"/>
            </w:rPr>
            <w:t xml:space="preserve"> services</w:t>
          </w:r>
          <w:r>
            <w:rPr>
              <w:rStyle w:val="PlaceholderText"/>
            </w:rPr>
            <w:t>]</w:t>
          </w:r>
        </w:p>
      </w:docPartBody>
    </w:docPart>
    <w:docPart>
      <w:docPartPr>
        <w:name w:val="8B2532E4BEBA4865A36D279317444F2C"/>
        <w:category>
          <w:name w:val="General"/>
          <w:gallery w:val="placeholder"/>
        </w:category>
        <w:types>
          <w:type w:val="bbPlcHdr"/>
        </w:types>
        <w:behaviors>
          <w:behavior w:val="content"/>
        </w:behaviors>
        <w:guid w:val="{9FD64EF1-AF98-4E56-9333-296253CD65B1}"/>
      </w:docPartPr>
      <w:docPartBody>
        <w:p w:rsidR="00000000" w:rsidRDefault="00000000">
          <w:pPr>
            <w:pStyle w:val="8B2532E4BEBA4865A36D279317444F2C"/>
          </w:pPr>
          <w:r w:rsidRPr="00BF6F37">
            <w:rPr>
              <w:rStyle w:val="PlaceholderText"/>
            </w:rPr>
            <w:t>[Click here to insert commencement date]</w:t>
          </w:r>
        </w:p>
      </w:docPartBody>
    </w:docPart>
    <w:docPart>
      <w:docPartPr>
        <w:name w:val="D6826B25F29C4E39A5EA89A8ACAFE4C7"/>
        <w:category>
          <w:name w:val="General"/>
          <w:gallery w:val="placeholder"/>
        </w:category>
        <w:types>
          <w:type w:val="bbPlcHdr"/>
        </w:types>
        <w:behaviors>
          <w:behavior w:val="content"/>
        </w:behaviors>
        <w:guid w:val="{97461094-79C1-46E3-AB8A-BDB2322C9838}"/>
      </w:docPartPr>
      <w:docPartBody>
        <w:p w:rsidR="00000000" w:rsidRDefault="00000000">
          <w:pPr>
            <w:pStyle w:val="D6826B25F29C4E39A5EA89A8ACAFE4C7"/>
          </w:pPr>
          <w:r w:rsidRPr="00BF6F37">
            <w:rPr>
              <w:rStyle w:val="PlaceholderText"/>
            </w:rPr>
            <w:t xml:space="preserve">[Click here to insert name of agency </w:t>
          </w:r>
          <w:r w:rsidRPr="00BF6F37">
            <w:rPr>
              <w:rStyle w:val="PlaceholderText"/>
            </w:rPr>
            <w:t>receiving shared services]</w:t>
          </w:r>
        </w:p>
      </w:docPartBody>
    </w:docPart>
    <w:docPart>
      <w:docPartPr>
        <w:name w:val="9FAB9BC7CE91435489AC879EE7F16348"/>
        <w:category>
          <w:name w:val="General"/>
          <w:gallery w:val="placeholder"/>
        </w:category>
        <w:types>
          <w:type w:val="bbPlcHdr"/>
        </w:types>
        <w:behaviors>
          <w:behavior w:val="content"/>
        </w:behaviors>
        <w:guid w:val="{78CED5EB-1572-48DF-A3B9-FA4074BE7E56}"/>
      </w:docPartPr>
      <w:docPartBody>
        <w:p w:rsidR="00000000" w:rsidRDefault="00000000">
          <w:pPr>
            <w:pStyle w:val="9FAB9BC7CE91435489AC879EE7F16348"/>
          </w:pPr>
          <w:r w:rsidRPr="00BF6F37">
            <w:rPr>
              <w:rStyle w:val="PlaceholderText"/>
            </w:rPr>
            <w:t>[Click here to insert commencement date]</w:t>
          </w:r>
        </w:p>
      </w:docPartBody>
    </w:docPart>
    <w:docPart>
      <w:docPartPr>
        <w:name w:val="95A9845E783E4EF087B4B3B4E77235EF"/>
        <w:category>
          <w:name w:val="General"/>
          <w:gallery w:val="placeholder"/>
        </w:category>
        <w:types>
          <w:type w:val="bbPlcHdr"/>
        </w:types>
        <w:behaviors>
          <w:behavior w:val="content"/>
        </w:behaviors>
        <w:guid w:val="{B3DDED2E-2416-4D69-A5B9-7C23E454100D}"/>
      </w:docPartPr>
      <w:docPartBody>
        <w:p w:rsidR="00000000" w:rsidRDefault="00000000">
          <w:pPr>
            <w:pStyle w:val="95A9845E783E4EF087B4B3B4E77235EF"/>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E519FC7CA7F843A5B2349C0C9E13C692"/>
        <w:category>
          <w:name w:val="General"/>
          <w:gallery w:val="placeholder"/>
        </w:category>
        <w:types>
          <w:type w:val="bbPlcHdr"/>
        </w:types>
        <w:behaviors>
          <w:behavior w:val="content"/>
        </w:behaviors>
        <w:guid w:val="{FEA317DE-B1AD-439F-A913-096DF0A01F1C}"/>
      </w:docPartPr>
      <w:docPartBody>
        <w:p w:rsidR="00000000" w:rsidRDefault="00000000">
          <w:pPr>
            <w:pStyle w:val="E519FC7CA7F843A5B2349C0C9E13C692"/>
          </w:pPr>
          <w:r>
            <w:rPr>
              <w:rStyle w:val="PlaceholderText"/>
            </w:rPr>
            <w:t xml:space="preserve">[Click here to </w:t>
          </w:r>
          <w:r w:rsidRPr="007C07DA">
            <w:rPr>
              <w:rStyle w:val="PlaceholderText"/>
            </w:rPr>
            <w:t xml:space="preserve">insert </w:t>
          </w:r>
          <w:r w:rsidRPr="00F6625A">
            <w:rPr>
              <w:rStyle w:val="PlaceholderText"/>
            </w:rPr>
            <w:t>name of providing agency in full</w:t>
          </w:r>
          <w:r>
            <w:rPr>
              <w:rStyle w:val="PlaceholderText"/>
            </w:rPr>
            <w:t>]</w:t>
          </w:r>
        </w:p>
      </w:docPartBody>
    </w:docPart>
    <w:docPart>
      <w:docPartPr>
        <w:name w:val="AF96B8ECB44E49DA97B50E1F80411C3F"/>
        <w:category>
          <w:name w:val="General"/>
          <w:gallery w:val="placeholder"/>
        </w:category>
        <w:types>
          <w:type w:val="bbPlcHdr"/>
        </w:types>
        <w:behaviors>
          <w:behavior w:val="content"/>
        </w:behaviors>
        <w:guid w:val="{2D58E3C3-B0B3-4371-B9DA-FCB39E2FBEE6}"/>
      </w:docPartPr>
      <w:docPartBody>
        <w:p w:rsidR="00000000" w:rsidRDefault="00000000">
          <w:pPr>
            <w:pStyle w:val="AF96B8ECB44E49DA97B50E1F80411C3F"/>
          </w:pPr>
          <w:r>
            <w:rPr>
              <w:rStyle w:val="PlaceholderText"/>
            </w:rPr>
            <w:t xml:space="preserve">[Click here to </w:t>
          </w:r>
          <w:r w:rsidRPr="007C07DA">
            <w:rPr>
              <w:rStyle w:val="PlaceholderText"/>
            </w:rPr>
            <w:t xml:space="preserve">insert </w:t>
          </w:r>
          <w:r w:rsidRPr="00F6625A">
            <w:rPr>
              <w:rStyle w:val="PlaceholderText"/>
            </w:rPr>
            <w:t>full name of nominated contact person (usually</w:t>
          </w:r>
          <w:r w:rsidRPr="00F6625A">
            <w:rPr>
              <w:rStyle w:val="PlaceholderText"/>
            </w:rPr>
            <w:t xml:space="preserve"> Deputy Secretary responsible for Corporate Services)</w:t>
          </w:r>
          <w:r>
            <w:rPr>
              <w:rStyle w:val="PlaceholderText"/>
            </w:rPr>
            <w:t>]</w:t>
          </w:r>
        </w:p>
      </w:docPartBody>
    </w:docPart>
    <w:docPart>
      <w:docPartPr>
        <w:name w:val="B2CF4DF0880D4C449B31763E1AD9AFB8"/>
        <w:category>
          <w:name w:val="General"/>
          <w:gallery w:val="placeholder"/>
        </w:category>
        <w:types>
          <w:type w:val="bbPlcHdr"/>
        </w:types>
        <w:behaviors>
          <w:behavior w:val="content"/>
        </w:behaviors>
        <w:guid w:val="{579D46FE-B226-42E8-8389-31536CC696F6}"/>
      </w:docPartPr>
      <w:docPartBody>
        <w:p w:rsidR="00000000" w:rsidRDefault="00000000">
          <w:pPr>
            <w:pStyle w:val="B2CF4DF0880D4C449B31763E1AD9AFB8"/>
          </w:pPr>
          <w:r>
            <w:rPr>
              <w:rStyle w:val="PlaceholderText"/>
            </w:rPr>
            <w:t xml:space="preserve">[Click here to </w:t>
          </w:r>
          <w:r w:rsidRPr="007C07DA">
            <w:rPr>
              <w:rStyle w:val="PlaceholderText"/>
            </w:rPr>
            <w:t xml:space="preserve">insert </w:t>
          </w:r>
          <w:r w:rsidRPr="00F6625A">
            <w:rPr>
              <w:rStyle w:val="PlaceholderText"/>
            </w:rPr>
            <w:t>street address</w:t>
          </w:r>
          <w:r>
            <w:rPr>
              <w:rStyle w:val="PlaceholderText"/>
            </w:rPr>
            <w:t>]</w:t>
          </w:r>
        </w:p>
      </w:docPartBody>
    </w:docPart>
    <w:docPart>
      <w:docPartPr>
        <w:name w:val="09A4CB199475459285923C297F091E57"/>
        <w:category>
          <w:name w:val="General"/>
          <w:gallery w:val="placeholder"/>
        </w:category>
        <w:types>
          <w:type w:val="bbPlcHdr"/>
        </w:types>
        <w:behaviors>
          <w:behavior w:val="content"/>
        </w:behaviors>
        <w:guid w:val="{B929FCFB-5D39-4A8D-8A94-A218937E27CB}"/>
      </w:docPartPr>
      <w:docPartBody>
        <w:p w:rsidR="00000000" w:rsidRDefault="00000000">
          <w:pPr>
            <w:pStyle w:val="09A4CB199475459285923C297F091E57"/>
          </w:pPr>
          <w:r>
            <w:rPr>
              <w:rStyle w:val="PlaceholderText"/>
            </w:rPr>
            <w:t xml:space="preserve">[Click here to </w:t>
          </w:r>
          <w:r w:rsidRPr="007C07DA">
            <w:rPr>
              <w:rStyle w:val="PlaceholderText"/>
            </w:rPr>
            <w:t xml:space="preserve">insert </w:t>
          </w:r>
          <w:r>
            <w:rPr>
              <w:rStyle w:val="PlaceholderText"/>
            </w:rPr>
            <w:t>email</w:t>
          </w:r>
          <w:r w:rsidRPr="00F6625A">
            <w:rPr>
              <w:rStyle w:val="PlaceholderText"/>
            </w:rPr>
            <w:t xml:space="preserve"> address</w:t>
          </w:r>
          <w:r>
            <w:rPr>
              <w:rStyle w:val="PlaceholderText"/>
            </w:rPr>
            <w:t>]</w:t>
          </w:r>
        </w:p>
      </w:docPartBody>
    </w:docPart>
    <w:docPart>
      <w:docPartPr>
        <w:name w:val="A9AEF02BB1C045D591550FF5C655268A"/>
        <w:category>
          <w:name w:val="General"/>
          <w:gallery w:val="placeholder"/>
        </w:category>
        <w:types>
          <w:type w:val="bbPlcHdr"/>
        </w:types>
        <w:behaviors>
          <w:behavior w:val="content"/>
        </w:behaviors>
        <w:guid w:val="{D01E17F5-0BBD-4675-A548-1B12B508D986}"/>
      </w:docPartPr>
      <w:docPartBody>
        <w:p w:rsidR="00000000" w:rsidRDefault="00000000">
          <w:pPr>
            <w:pStyle w:val="A9AEF02BB1C045D591550FF5C655268A"/>
          </w:pPr>
          <w:r>
            <w:rPr>
              <w:rStyle w:val="PlaceholderText"/>
            </w:rPr>
            <w:t xml:space="preserve">[Click here to </w:t>
          </w:r>
          <w:r w:rsidRPr="007C07DA">
            <w:rPr>
              <w:rStyle w:val="PlaceholderText"/>
            </w:rPr>
            <w:t xml:space="preserve">insert name of agency </w:t>
          </w:r>
          <w:r w:rsidRPr="00533C39">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9882AED0EB77416D905FF6F414222170"/>
        <w:category>
          <w:name w:val="General"/>
          <w:gallery w:val="placeholder"/>
        </w:category>
        <w:types>
          <w:type w:val="bbPlcHdr"/>
        </w:types>
        <w:behaviors>
          <w:behavior w:val="content"/>
        </w:behaviors>
        <w:guid w:val="{02E42387-F5F3-48F9-B36B-7E7FF56EDEE3}"/>
      </w:docPartPr>
      <w:docPartBody>
        <w:p w:rsidR="00000000" w:rsidRDefault="00000000">
          <w:pPr>
            <w:pStyle w:val="9882AED0EB77416D905FF6F414222170"/>
          </w:pPr>
          <w:r>
            <w:rPr>
              <w:rStyle w:val="PlaceholderText"/>
            </w:rPr>
            <w:t xml:space="preserve">[Click here to </w:t>
          </w:r>
          <w:r w:rsidRPr="007C07DA">
            <w:rPr>
              <w:rStyle w:val="PlaceholderText"/>
            </w:rPr>
            <w:t xml:space="preserve">insert </w:t>
          </w:r>
          <w:r w:rsidRPr="00F6625A">
            <w:rPr>
              <w:rStyle w:val="PlaceholderText"/>
            </w:rPr>
            <w:t xml:space="preserve">name of </w:t>
          </w:r>
          <w:r w:rsidRPr="00326141">
            <w:rPr>
              <w:rStyle w:val="PlaceholderText"/>
            </w:rPr>
            <w:t>receiving</w:t>
          </w:r>
          <w:r w:rsidRPr="00F6625A">
            <w:rPr>
              <w:rStyle w:val="PlaceholderText"/>
            </w:rPr>
            <w:t xml:space="preserve"> agency in full</w:t>
          </w:r>
          <w:r>
            <w:rPr>
              <w:rStyle w:val="PlaceholderText"/>
            </w:rPr>
            <w:t>]</w:t>
          </w:r>
        </w:p>
      </w:docPartBody>
    </w:docPart>
    <w:docPart>
      <w:docPartPr>
        <w:name w:val="D6FF35B91C494A4B9970F49C88923AB6"/>
        <w:category>
          <w:name w:val="General"/>
          <w:gallery w:val="placeholder"/>
        </w:category>
        <w:types>
          <w:type w:val="bbPlcHdr"/>
        </w:types>
        <w:behaviors>
          <w:behavior w:val="content"/>
        </w:behaviors>
        <w:guid w:val="{27D3F519-D1ED-4D15-A31C-BA9AB1A2D073}"/>
      </w:docPartPr>
      <w:docPartBody>
        <w:p w:rsidR="00000000" w:rsidRDefault="00000000">
          <w:pPr>
            <w:pStyle w:val="D6FF35B91C494A4B9970F49C88923AB6"/>
          </w:pPr>
          <w:r>
            <w:rPr>
              <w:rStyle w:val="PlaceholderText"/>
            </w:rPr>
            <w:t>[Click</w:t>
          </w:r>
          <w:r>
            <w:rPr>
              <w:rStyle w:val="PlaceholderText"/>
            </w:rPr>
            <w:t xml:space="preserve"> here to </w:t>
          </w:r>
          <w:r w:rsidRPr="007C07DA">
            <w:rPr>
              <w:rStyle w:val="PlaceholderText"/>
            </w:rPr>
            <w:t xml:space="preserve">insert </w:t>
          </w:r>
          <w:r w:rsidRPr="00F6625A">
            <w:rPr>
              <w:rStyle w:val="PlaceholderText"/>
            </w:rPr>
            <w:t>full name of nominated contact person (usually Deputy Secretary responsible for Corporate Services)</w:t>
          </w:r>
          <w:r>
            <w:rPr>
              <w:rStyle w:val="PlaceholderText"/>
            </w:rPr>
            <w:t>]</w:t>
          </w:r>
        </w:p>
      </w:docPartBody>
    </w:docPart>
    <w:docPart>
      <w:docPartPr>
        <w:name w:val="EF65EC10461542589F8409A67742D3A0"/>
        <w:category>
          <w:name w:val="General"/>
          <w:gallery w:val="placeholder"/>
        </w:category>
        <w:types>
          <w:type w:val="bbPlcHdr"/>
        </w:types>
        <w:behaviors>
          <w:behavior w:val="content"/>
        </w:behaviors>
        <w:guid w:val="{E0CBD6D9-733D-4726-9D75-5D1C8687B83E}"/>
      </w:docPartPr>
      <w:docPartBody>
        <w:p w:rsidR="00000000" w:rsidRDefault="00000000">
          <w:pPr>
            <w:pStyle w:val="EF65EC10461542589F8409A67742D3A0"/>
          </w:pPr>
          <w:r>
            <w:rPr>
              <w:rStyle w:val="PlaceholderText"/>
            </w:rPr>
            <w:t xml:space="preserve">[Click here to </w:t>
          </w:r>
          <w:r w:rsidRPr="007C07DA">
            <w:rPr>
              <w:rStyle w:val="PlaceholderText"/>
            </w:rPr>
            <w:t xml:space="preserve">insert </w:t>
          </w:r>
          <w:r w:rsidRPr="00F6625A">
            <w:rPr>
              <w:rStyle w:val="PlaceholderText"/>
            </w:rPr>
            <w:t>street address</w:t>
          </w:r>
          <w:r>
            <w:rPr>
              <w:rStyle w:val="PlaceholderText"/>
            </w:rPr>
            <w:t>]</w:t>
          </w:r>
        </w:p>
      </w:docPartBody>
    </w:docPart>
    <w:docPart>
      <w:docPartPr>
        <w:name w:val="B2538405D7F64D5A833127AF9C683C0C"/>
        <w:category>
          <w:name w:val="General"/>
          <w:gallery w:val="placeholder"/>
        </w:category>
        <w:types>
          <w:type w:val="bbPlcHdr"/>
        </w:types>
        <w:behaviors>
          <w:behavior w:val="content"/>
        </w:behaviors>
        <w:guid w:val="{1748F1F3-3475-4616-A9C3-07A3F6341D4D}"/>
      </w:docPartPr>
      <w:docPartBody>
        <w:p w:rsidR="00000000" w:rsidRDefault="00000000">
          <w:pPr>
            <w:pStyle w:val="B2538405D7F64D5A833127AF9C683C0C"/>
          </w:pPr>
          <w:r>
            <w:rPr>
              <w:rStyle w:val="PlaceholderText"/>
            </w:rPr>
            <w:t xml:space="preserve">[Click here to </w:t>
          </w:r>
          <w:r w:rsidRPr="007C07DA">
            <w:rPr>
              <w:rStyle w:val="PlaceholderText"/>
            </w:rPr>
            <w:t xml:space="preserve">insert </w:t>
          </w:r>
          <w:r>
            <w:rPr>
              <w:rStyle w:val="PlaceholderText"/>
            </w:rPr>
            <w:t>email</w:t>
          </w:r>
          <w:r w:rsidRPr="00F6625A">
            <w:rPr>
              <w:rStyle w:val="PlaceholderText"/>
            </w:rPr>
            <w:t xml:space="preserve"> address</w:t>
          </w:r>
          <w:r>
            <w:rPr>
              <w:rStyle w:val="PlaceholderText"/>
            </w:rPr>
            <w:t>]</w:t>
          </w:r>
        </w:p>
      </w:docPartBody>
    </w:docPart>
    <w:docPart>
      <w:docPartPr>
        <w:name w:val="BC7A023F0B8541C991745E81A0AA31E9"/>
        <w:category>
          <w:name w:val="General"/>
          <w:gallery w:val="placeholder"/>
        </w:category>
        <w:types>
          <w:type w:val="bbPlcHdr"/>
        </w:types>
        <w:behaviors>
          <w:behavior w:val="content"/>
        </w:behaviors>
        <w:guid w:val="{454ADF6E-627C-4181-9474-7F6936383078}"/>
      </w:docPartPr>
      <w:docPartBody>
        <w:p w:rsidR="00000000" w:rsidRDefault="00000000">
          <w:pPr>
            <w:pStyle w:val="BC7A023F0B8541C991745E81A0AA31E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AC63CD54E49642F7A8491497792967CA"/>
        <w:category>
          <w:name w:val="General"/>
          <w:gallery w:val="placeholder"/>
        </w:category>
        <w:types>
          <w:type w:val="bbPlcHdr"/>
        </w:types>
        <w:behaviors>
          <w:behavior w:val="content"/>
        </w:behaviors>
        <w:guid w:val="{E307548B-26B0-4294-87BB-3244E431FCBD}"/>
      </w:docPartPr>
      <w:docPartBody>
        <w:p w:rsidR="00000000" w:rsidRDefault="00000000">
          <w:pPr>
            <w:pStyle w:val="AC63CD54E49642F7A8491497792967CA"/>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84AD4A5B946D4E47B9BF4AF50C288C78"/>
        <w:category>
          <w:name w:val="General"/>
          <w:gallery w:val="placeholder"/>
        </w:category>
        <w:types>
          <w:type w:val="bbPlcHdr"/>
        </w:types>
        <w:behaviors>
          <w:behavior w:val="content"/>
        </w:behaviors>
        <w:guid w:val="{282CE1E7-5CC7-416A-A7AC-3C27FF31DCF7}"/>
      </w:docPartPr>
      <w:docPartBody>
        <w:p w:rsidR="00000000" w:rsidRDefault="00000000">
          <w:pPr>
            <w:pStyle w:val="84AD4A5B946D4E47B9BF4AF50C288C78"/>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72CE9F5DDA8049DAAB4CAC8699069736"/>
        <w:category>
          <w:name w:val="General"/>
          <w:gallery w:val="placeholder"/>
        </w:category>
        <w:types>
          <w:type w:val="bbPlcHdr"/>
        </w:types>
        <w:behaviors>
          <w:behavior w:val="content"/>
        </w:behaviors>
        <w:guid w:val="{7F763BED-DE74-4957-AB2C-23DA669237F3}"/>
      </w:docPartPr>
      <w:docPartBody>
        <w:p w:rsidR="00000000" w:rsidRDefault="00000000">
          <w:pPr>
            <w:pStyle w:val="72CE9F5DDA8049DAAB4CAC8699069736"/>
          </w:pPr>
          <w:r w:rsidRPr="000410AB">
            <w:rPr>
              <w:rStyle w:val="PlaceholderText"/>
            </w:rPr>
            <w:t xml:space="preserve">[Click here to insert </w:t>
          </w:r>
          <w:r w:rsidRPr="004375AD">
            <w:rPr>
              <w:rStyle w:val="PlaceholderText"/>
            </w:rPr>
            <w:t>commencement date</w:t>
          </w:r>
          <w:r w:rsidRPr="000410AB">
            <w:rPr>
              <w:rStyle w:val="PlaceholderText"/>
            </w:rPr>
            <w:t>]</w:t>
          </w:r>
        </w:p>
      </w:docPartBody>
    </w:docPart>
    <w:docPart>
      <w:docPartPr>
        <w:name w:val="A01FBC982CB2470ABCE5BDE719FE0041"/>
        <w:category>
          <w:name w:val="General"/>
          <w:gallery w:val="placeholder"/>
        </w:category>
        <w:types>
          <w:type w:val="bbPlcHdr"/>
        </w:types>
        <w:behaviors>
          <w:behavior w:val="content"/>
        </w:behaviors>
        <w:guid w:val="{C0B830D7-8ECD-47EB-9E3C-88992A0B3C4A}"/>
      </w:docPartPr>
      <w:docPartBody>
        <w:p w:rsidR="00000000" w:rsidRDefault="00000000">
          <w:pPr>
            <w:pStyle w:val="A01FBC982CB2470ABCE5BDE719FE0041"/>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7D29FAF1560445F1982C8860A0623540"/>
        <w:category>
          <w:name w:val="General"/>
          <w:gallery w:val="placeholder"/>
        </w:category>
        <w:types>
          <w:type w:val="bbPlcHdr"/>
        </w:types>
        <w:behaviors>
          <w:behavior w:val="content"/>
        </w:behaviors>
        <w:guid w:val="{1C5667F2-1DB4-4127-A341-38DF4125CA09}"/>
      </w:docPartPr>
      <w:docPartBody>
        <w:p w:rsidR="00000000" w:rsidRDefault="00000000">
          <w:pPr>
            <w:pStyle w:val="7D29FAF1560445F1982C8860A0623540"/>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9BA49D3D2904469795818B4B2DD2E37D"/>
        <w:category>
          <w:name w:val="General"/>
          <w:gallery w:val="placeholder"/>
        </w:category>
        <w:types>
          <w:type w:val="bbPlcHdr"/>
        </w:types>
        <w:behaviors>
          <w:behavior w:val="content"/>
        </w:behaviors>
        <w:guid w:val="{F6A1D2CE-90B5-4806-B6DD-E44A97307D5F}"/>
      </w:docPartPr>
      <w:docPartBody>
        <w:p w:rsidR="00000000" w:rsidRDefault="00000000">
          <w:pPr>
            <w:pStyle w:val="9BA49D3D2904469795818B4B2DD2E37D"/>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DEC9C3BEB00C4A7DA9CE94F92AE848AA"/>
        <w:category>
          <w:name w:val="General"/>
          <w:gallery w:val="placeholder"/>
        </w:category>
        <w:types>
          <w:type w:val="bbPlcHdr"/>
        </w:types>
        <w:behaviors>
          <w:behavior w:val="content"/>
        </w:behaviors>
        <w:guid w:val="{4663899B-3CB9-481F-9194-4019EA6E7BFA}"/>
      </w:docPartPr>
      <w:docPartBody>
        <w:p w:rsidR="00000000" w:rsidRDefault="00000000">
          <w:pPr>
            <w:pStyle w:val="DEC9C3BEB00C4A7DA9CE94F92AE848AA"/>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0704B22931BF4D14B4A290436A3A96A4"/>
        <w:category>
          <w:name w:val="General"/>
          <w:gallery w:val="placeholder"/>
        </w:category>
        <w:types>
          <w:type w:val="bbPlcHdr"/>
        </w:types>
        <w:behaviors>
          <w:behavior w:val="content"/>
        </w:behaviors>
        <w:guid w:val="{4C27F683-873B-42E9-BD74-D4959A2E5248}"/>
      </w:docPartPr>
      <w:docPartBody>
        <w:p w:rsidR="00000000" w:rsidRDefault="00000000">
          <w:pPr>
            <w:pStyle w:val="0704B22931BF4D14B4A290436A3A96A4"/>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38305A26BEB64C13BCC57E5FF9410110"/>
        <w:category>
          <w:name w:val="General"/>
          <w:gallery w:val="placeholder"/>
        </w:category>
        <w:types>
          <w:type w:val="bbPlcHdr"/>
        </w:types>
        <w:behaviors>
          <w:behavior w:val="content"/>
        </w:behaviors>
        <w:guid w:val="{8AAF5D9C-3809-4F43-8D18-21534FAD5336}"/>
      </w:docPartPr>
      <w:docPartBody>
        <w:p w:rsidR="00000000" w:rsidRDefault="00000000">
          <w:pPr>
            <w:pStyle w:val="38305A26BEB64C13BCC57E5FF9410110"/>
          </w:pPr>
          <w:r w:rsidRPr="000410AB">
            <w:rPr>
              <w:rStyle w:val="PlaceholderText"/>
            </w:rPr>
            <w:t xml:space="preserve">[Click here to insert </w:t>
          </w:r>
          <w:r w:rsidRPr="004375AD">
            <w:rPr>
              <w:rStyle w:val="PlaceholderText"/>
            </w:rPr>
            <w:t>commencement date</w:t>
          </w:r>
          <w:r w:rsidRPr="000410AB">
            <w:rPr>
              <w:rStyle w:val="PlaceholderText"/>
            </w:rPr>
            <w:t>]</w:t>
          </w:r>
        </w:p>
      </w:docPartBody>
    </w:docPart>
    <w:docPart>
      <w:docPartPr>
        <w:name w:val="AE81C1771B9A4397BC5F408562655F39"/>
        <w:category>
          <w:name w:val="General"/>
          <w:gallery w:val="placeholder"/>
        </w:category>
        <w:types>
          <w:type w:val="bbPlcHdr"/>
        </w:types>
        <w:behaviors>
          <w:behavior w:val="content"/>
        </w:behaviors>
        <w:guid w:val="{38F2B795-066D-4127-9CB6-159AE2249CF6}"/>
      </w:docPartPr>
      <w:docPartBody>
        <w:p w:rsidR="00000000" w:rsidRDefault="00000000">
          <w:pPr>
            <w:pStyle w:val="AE81C1771B9A4397BC5F408562655F39"/>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3932E005DC0A4FB696947D92EDE92E71"/>
        <w:category>
          <w:name w:val="General"/>
          <w:gallery w:val="placeholder"/>
        </w:category>
        <w:types>
          <w:type w:val="bbPlcHdr"/>
        </w:types>
        <w:behaviors>
          <w:behavior w:val="content"/>
        </w:behaviors>
        <w:guid w:val="{50FF5D37-2BD8-4819-AA85-0EE123876E12}"/>
      </w:docPartPr>
      <w:docPartBody>
        <w:p w:rsidR="00000000" w:rsidRDefault="00000000">
          <w:pPr>
            <w:pStyle w:val="3932E005DC0A4FB696947D92EDE92E71"/>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9B9F1262D9E14C7FA36A37771287916B"/>
        <w:category>
          <w:name w:val="General"/>
          <w:gallery w:val="placeholder"/>
        </w:category>
        <w:types>
          <w:type w:val="bbPlcHdr"/>
        </w:types>
        <w:behaviors>
          <w:behavior w:val="content"/>
        </w:behaviors>
        <w:guid w:val="{C1D05201-299D-4123-B8F8-F6AEE17FA915}"/>
      </w:docPartPr>
      <w:docPartBody>
        <w:p w:rsidR="00000000" w:rsidRDefault="00000000">
          <w:pPr>
            <w:pStyle w:val="9B9F1262D9E14C7FA36A37771287916B"/>
          </w:pPr>
          <w:r>
            <w:rPr>
              <w:rStyle w:val="PlaceholderText"/>
            </w:rPr>
            <w:t xml:space="preserve">[Click here to </w:t>
          </w:r>
          <w:r w:rsidRPr="007C07DA">
            <w:rPr>
              <w:rStyle w:val="PlaceholderText"/>
            </w:rPr>
            <w:t>insert n</w:t>
          </w:r>
          <w:r w:rsidRPr="007C07DA">
            <w:rPr>
              <w:rStyle w:val="PlaceholderText"/>
            </w:rPr>
            <w:t xml:space="preserve">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D59FB3152E90487996E53D9C3708ED5C"/>
        <w:category>
          <w:name w:val="General"/>
          <w:gallery w:val="placeholder"/>
        </w:category>
        <w:types>
          <w:type w:val="bbPlcHdr"/>
        </w:types>
        <w:behaviors>
          <w:behavior w:val="content"/>
        </w:behaviors>
        <w:guid w:val="{E1972042-3A4A-43FF-AE3B-23E34B59E10F}"/>
      </w:docPartPr>
      <w:docPartBody>
        <w:p w:rsidR="00000000" w:rsidRDefault="00000000">
          <w:pPr>
            <w:pStyle w:val="D59FB3152E90487996E53D9C3708ED5C"/>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8662411172DE47AEAEEF2DB90E09D047"/>
        <w:category>
          <w:name w:val="General"/>
          <w:gallery w:val="placeholder"/>
        </w:category>
        <w:types>
          <w:type w:val="bbPlcHdr"/>
        </w:types>
        <w:behaviors>
          <w:behavior w:val="content"/>
        </w:behaviors>
        <w:guid w:val="{4CCE4AFE-8F5C-4DB6-97D6-8E47407B2A11}"/>
      </w:docPartPr>
      <w:docPartBody>
        <w:p w:rsidR="00000000" w:rsidRDefault="00000000">
          <w:pPr>
            <w:pStyle w:val="8662411172DE47AEAEEF2DB90E09D047"/>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18BE5AC92CB241DB87471117357A51B8"/>
        <w:category>
          <w:name w:val="General"/>
          <w:gallery w:val="placeholder"/>
        </w:category>
        <w:types>
          <w:type w:val="bbPlcHdr"/>
        </w:types>
        <w:behaviors>
          <w:behavior w:val="content"/>
        </w:behaviors>
        <w:guid w:val="{007C70C2-D0EC-423B-9E1E-07E95B1C3178}"/>
      </w:docPartPr>
      <w:docPartBody>
        <w:p w:rsidR="00000000" w:rsidRDefault="00000000">
          <w:pPr>
            <w:pStyle w:val="18BE5AC92CB241DB87471117357A51B8"/>
          </w:pPr>
          <w:r w:rsidRPr="000410AB">
            <w:rPr>
              <w:rStyle w:val="PlaceholderText"/>
            </w:rPr>
            <w:t>[Click here to insert</w:t>
          </w:r>
          <w:r>
            <w:rPr>
              <w:rStyle w:val="PlaceholderText"/>
            </w:rPr>
            <w:t xml:space="preserve"> </w:t>
          </w:r>
          <w:r w:rsidRPr="00A15FFB">
            <w:rPr>
              <w:rStyle w:val="PlaceholderText"/>
            </w:rPr>
            <w:t>termination</w:t>
          </w:r>
          <w:r w:rsidRPr="004375AD">
            <w:rPr>
              <w:rStyle w:val="PlaceholderText"/>
            </w:rPr>
            <w:t xml:space="preserve"> date</w:t>
          </w:r>
          <w:r w:rsidRPr="000410AB">
            <w:rPr>
              <w:rStyle w:val="PlaceholderText"/>
            </w:rPr>
            <w:t>]</w:t>
          </w:r>
        </w:p>
      </w:docPartBody>
    </w:docPart>
    <w:docPart>
      <w:docPartPr>
        <w:name w:val="21DC74A98E714316948F2CB91B619BB9"/>
        <w:category>
          <w:name w:val="General"/>
          <w:gallery w:val="placeholder"/>
        </w:category>
        <w:types>
          <w:type w:val="bbPlcHdr"/>
        </w:types>
        <w:behaviors>
          <w:behavior w:val="content"/>
        </w:behaviors>
        <w:guid w:val="{412BB279-EDE4-423E-BCE4-5149B9D018F5}"/>
      </w:docPartPr>
      <w:docPartBody>
        <w:p w:rsidR="00000000" w:rsidRDefault="00000000">
          <w:pPr>
            <w:pStyle w:val="21DC74A98E714316948F2CB91B619BB9"/>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CF5ED199FAAD47C1BAFB4F3B8E80C0DF"/>
        <w:category>
          <w:name w:val="General"/>
          <w:gallery w:val="placeholder"/>
        </w:category>
        <w:types>
          <w:type w:val="bbPlcHdr"/>
        </w:types>
        <w:behaviors>
          <w:behavior w:val="content"/>
        </w:behaviors>
        <w:guid w:val="{81378391-C2AB-4B69-A538-F80F494E788C}"/>
      </w:docPartPr>
      <w:docPartBody>
        <w:p w:rsidR="00000000" w:rsidRDefault="00000000">
          <w:pPr>
            <w:pStyle w:val="CF5ED199FAAD47C1BAFB4F3B8E80C0DF"/>
          </w:pPr>
          <w:r>
            <w:rPr>
              <w:rStyle w:val="PlaceholderText"/>
            </w:rPr>
            <w:t>[Click here to c</w:t>
          </w:r>
          <w:r w:rsidRPr="00C26E0E">
            <w:rPr>
              <w:rStyle w:val="PlaceholderText"/>
            </w:rPr>
            <w:t>hoose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EB9313F356C84F22AF408C85B12A59E5"/>
        <w:category>
          <w:name w:val="General"/>
          <w:gallery w:val="placeholder"/>
        </w:category>
        <w:types>
          <w:type w:val="bbPlcHdr"/>
        </w:types>
        <w:behaviors>
          <w:behavior w:val="content"/>
        </w:behaviors>
        <w:guid w:val="{E151A77C-3F2F-44F3-8878-03C2BE7D8657}"/>
      </w:docPartPr>
      <w:docPartBody>
        <w:p w:rsidR="00000000" w:rsidRDefault="00000000">
          <w:pPr>
            <w:pStyle w:val="EB9313F356C84F22AF408C85B12A59E5"/>
          </w:pPr>
          <w:r>
            <w:rPr>
              <w:rStyle w:val="PlaceholderText"/>
            </w:rPr>
            <w:t>[Click here to c</w:t>
          </w:r>
          <w:r w:rsidRPr="00C26E0E">
            <w:rPr>
              <w:rStyle w:val="PlaceholderText"/>
            </w:rPr>
            <w:t>hoose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0414ECF126BD4E488F7A74CF3F86063D"/>
        <w:category>
          <w:name w:val="General"/>
          <w:gallery w:val="placeholder"/>
        </w:category>
        <w:types>
          <w:type w:val="bbPlcHdr"/>
        </w:types>
        <w:behaviors>
          <w:behavior w:val="content"/>
        </w:behaviors>
        <w:guid w:val="{E2B2AE5E-2A9C-49B9-9B3E-68EB9FB06494}"/>
      </w:docPartPr>
      <w:docPartBody>
        <w:p w:rsidR="00000000" w:rsidRDefault="00000000">
          <w:pPr>
            <w:pStyle w:val="0414ECF126BD4E488F7A74CF3F86063D"/>
          </w:pPr>
          <w:r>
            <w:rPr>
              <w:rStyle w:val="PlaceholderText"/>
            </w:rPr>
            <w:t>[Click here to c</w:t>
          </w:r>
          <w:r w:rsidRPr="00C26E0E">
            <w:rPr>
              <w:rStyle w:val="PlaceholderText"/>
            </w:rPr>
            <w:t>hoo</w:t>
          </w:r>
          <w:r w:rsidRPr="00C26E0E">
            <w:rPr>
              <w:rStyle w:val="PlaceholderText"/>
            </w:rPr>
            <w:t>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AC91393345684FA098AD779C816A79FB"/>
        <w:category>
          <w:name w:val="General"/>
          <w:gallery w:val="placeholder"/>
        </w:category>
        <w:types>
          <w:type w:val="bbPlcHdr"/>
        </w:types>
        <w:behaviors>
          <w:behavior w:val="content"/>
        </w:behaviors>
        <w:guid w:val="{1D7204BB-0453-48EE-BADB-0B5B1F0B67F9}"/>
      </w:docPartPr>
      <w:docPartBody>
        <w:p w:rsidR="00000000" w:rsidRDefault="00000000">
          <w:pPr>
            <w:pStyle w:val="AC91393345684FA098AD779C816A79FB"/>
          </w:pPr>
          <w:r>
            <w:rPr>
              <w:rStyle w:val="PlaceholderText"/>
            </w:rPr>
            <w:t>[Click here to c</w:t>
          </w:r>
          <w:r w:rsidRPr="00C26E0E">
            <w:rPr>
              <w:rStyle w:val="PlaceholderText"/>
            </w:rPr>
            <w:t>hoose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A6644EB280B642B4A6D0046A4A367DF8"/>
        <w:category>
          <w:name w:val="General"/>
          <w:gallery w:val="placeholder"/>
        </w:category>
        <w:types>
          <w:type w:val="bbPlcHdr"/>
        </w:types>
        <w:behaviors>
          <w:behavior w:val="content"/>
        </w:behaviors>
        <w:guid w:val="{BFC5C475-0ED6-4ADE-B5E3-458FC25FF342}"/>
      </w:docPartPr>
      <w:docPartBody>
        <w:p w:rsidR="00000000" w:rsidRDefault="00000000">
          <w:pPr>
            <w:pStyle w:val="A6644EB280B642B4A6D0046A4A367DF8"/>
          </w:pPr>
          <w:r>
            <w:rPr>
              <w:rStyle w:val="PlaceholderText"/>
            </w:rPr>
            <w:t>[Click here to c</w:t>
          </w:r>
          <w:r w:rsidRPr="00C26E0E">
            <w:rPr>
              <w:rStyle w:val="PlaceholderText"/>
            </w:rPr>
            <w:t>hoose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D65027A8B37F43DDA880717422225E0A"/>
        <w:category>
          <w:name w:val="General"/>
          <w:gallery w:val="placeholder"/>
        </w:category>
        <w:types>
          <w:type w:val="bbPlcHdr"/>
        </w:types>
        <w:behaviors>
          <w:behavior w:val="content"/>
        </w:behaviors>
        <w:guid w:val="{262F27AF-3A69-4B27-BC8A-5FC2FEE54119}"/>
      </w:docPartPr>
      <w:docPartBody>
        <w:p w:rsidR="00000000" w:rsidRDefault="00000000">
          <w:pPr>
            <w:pStyle w:val="D65027A8B37F43DDA880717422225E0A"/>
          </w:pPr>
          <w:r>
            <w:rPr>
              <w:rStyle w:val="PlaceholderText"/>
            </w:rPr>
            <w:t>[Click here</w:t>
          </w:r>
          <w:r>
            <w:rPr>
              <w:rStyle w:val="PlaceholderText"/>
            </w:rPr>
            <w:t xml:space="preserve"> to c</w:t>
          </w:r>
          <w:r w:rsidRPr="00C26E0E">
            <w:rPr>
              <w:rStyle w:val="PlaceholderText"/>
            </w:rPr>
            <w:t>hoose a</w:t>
          </w:r>
          <w:r>
            <w:rPr>
              <w:rStyle w:val="PlaceholderText"/>
            </w:rPr>
            <w:t xml:space="preserve"> </w:t>
          </w:r>
          <w:r w:rsidRPr="00407FB5">
            <w:rPr>
              <w:rStyle w:val="PlaceholderText"/>
            </w:rPr>
            <w:t>shared service being provided</w:t>
          </w:r>
          <w:r>
            <w:rPr>
              <w:rStyle w:val="PlaceholderText"/>
            </w:rPr>
            <w:t>, delete this field if not needed]</w:t>
          </w:r>
        </w:p>
      </w:docPartBody>
    </w:docPart>
    <w:docPart>
      <w:docPartPr>
        <w:name w:val="FC683B34FD8043F297C80F69EED4D32B"/>
        <w:category>
          <w:name w:val="General"/>
          <w:gallery w:val="placeholder"/>
        </w:category>
        <w:types>
          <w:type w:val="bbPlcHdr"/>
        </w:types>
        <w:behaviors>
          <w:behavior w:val="content"/>
        </w:behaviors>
        <w:guid w:val="{3AD0CAD2-97AE-4E05-9A08-100A8FE754B0}"/>
      </w:docPartPr>
      <w:docPartBody>
        <w:p w:rsidR="00000000" w:rsidRDefault="00000000">
          <w:pPr>
            <w:pStyle w:val="FC683B34FD8043F297C80F69EED4D32B"/>
          </w:pPr>
          <w:r>
            <w:rPr>
              <w:rStyle w:val="PlaceholderText"/>
            </w:rPr>
            <w:t xml:space="preserve">[Click here to </w:t>
          </w:r>
          <w:r w:rsidRPr="009B43F1">
            <w:rPr>
              <w:rStyle w:val="PlaceholderText"/>
            </w:rPr>
            <w:t xml:space="preserve">insert </w:t>
          </w:r>
          <w:r>
            <w:rPr>
              <w:rStyle w:val="PlaceholderText"/>
            </w:rPr>
            <w:t>additional</w:t>
          </w:r>
          <w:r w:rsidRPr="009B43F1">
            <w:rPr>
              <w:rStyle w:val="PlaceholderText"/>
            </w:rPr>
            <w:t xml:space="preserve"> shared services being provided</w:t>
          </w:r>
          <w:r>
            <w:rPr>
              <w:rStyle w:val="PlaceholderText"/>
            </w:rPr>
            <w:t>, but not listed above]</w:t>
          </w:r>
        </w:p>
      </w:docPartBody>
    </w:docPart>
    <w:docPart>
      <w:docPartPr>
        <w:name w:val="FD6489407541417CB990ECFA36E9DE43"/>
        <w:category>
          <w:name w:val="General"/>
          <w:gallery w:val="placeholder"/>
        </w:category>
        <w:types>
          <w:type w:val="bbPlcHdr"/>
        </w:types>
        <w:behaviors>
          <w:behavior w:val="content"/>
        </w:behaviors>
        <w:guid w:val="{932C33AF-116F-4072-A6AD-CF4FEECE9B42}"/>
      </w:docPartPr>
      <w:docPartBody>
        <w:p w:rsidR="00000000" w:rsidRDefault="00000000">
          <w:pPr>
            <w:pStyle w:val="FD6489407541417CB990ECFA36E9DE43"/>
          </w:pPr>
          <w:r>
            <w:rPr>
              <w:rStyle w:val="PlaceholderText"/>
            </w:rPr>
            <w:t xml:space="preserve">[Click here to </w:t>
          </w:r>
          <w:r w:rsidRPr="007C07DA">
            <w:rPr>
              <w:rStyle w:val="PlaceholderText"/>
            </w:rPr>
            <w:t xml:space="preserve">insert </w:t>
          </w:r>
          <w:r w:rsidRPr="003D704E">
            <w:rPr>
              <w:rStyle w:val="PlaceholderText"/>
            </w:rPr>
            <w:t>branch/team/function</w:t>
          </w:r>
          <w:r w:rsidRPr="007C07DA">
            <w:rPr>
              <w:rStyle w:val="PlaceholderText"/>
            </w:rPr>
            <w:t xml:space="preserve">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235FDAE364E64E269127CF1F6882F3EF"/>
        <w:category>
          <w:name w:val="General"/>
          <w:gallery w:val="placeholder"/>
        </w:category>
        <w:types>
          <w:type w:val="bbPlcHdr"/>
        </w:types>
        <w:behaviors>
          <w:behavior w:val="content"/>
        </w:behaviors>
        <w:guid w:val="{194E5DAD-32DF-46B1-A94C-7D7691E11F6B}"/>
      </w:docPartPr>
      <w:docPartBody>
        <w:p w:rsidR="00000000" w:rsidRDefault="00000000">
          <w:pPr>
            <w:pStyle w:val="235FDAE364E64E269127CF1F6882F3EF"/>
          </w:pPr>
          <w:r>
            <w:rPr>
              <w:rStyle w:val="PlaceholderText"/>
            </w:rPr>
            <w:t xml:space="preserve">[Click here to </w:t>
          </w:r>
          <w:r w:rsidRPr="007C07DA">
            <w:rPr>
              <w:rStyle w:val="PlaceholderText"/>
            </w:rPr>
            <w:t xml:space="preserve">insert </w:t>
          </w:r>
          <w:r w:rsidRPr="00C717B0">
            <w:rPr>
              <w:rStyle w:val="PlaceholderText"/>
            </w:rPr>
            <w:t>description of shared services provided</w:t>
          </w:r>
          <w:r>
            <w:rPr>
              <w:rStyle w:val="PlaceholderText"/>
            </w:rPr>
            <w:t>]</w:t>
          </w:r>
        </w:p>
      </w:docPartBody>
    </w:docPart>
    <w:docPart>
      <w:docPartPr>
        <w:name w:val="19D67BB7FE3444439EB67D0288F0520C"/>
        <w:category>
          <w:name w:val="General"/>
          <w:gallery w:val="placeholder"/>
        </w:category>
        <w:types>
          <w:type w:val="bbPlcHdr"/>
        </w:types>
        <w:behaviors>
          <w:behavior w:val="content"/>
        </w:behaviors>
        <w:guid w:val="{E56F68AB-64E8-40CC-8C0C-19129E777BF3}"/>
      </w:docPartPr>
      <w:docPartBody>
        <w:p w:rsidR="00000000" w:rsidRDefault="00000000">
          <w:pPr>
            <w:pStyle w:val="19D67BB7FE3444439EB67D0288F0520C"/>
          </w:pPr>
          <w:r>
            <w:rPr>
              <w:rStyle w:val="PlaceholderText"/>
            </w:rPr>
            <w:t xml:space="preserve">[Click here to </w:t>
          </w:r>
          <w:r w:rsidRPr="007C07DA">
            <w:rPr>
              <w:rStyle w:val="PlaceholderText"/>
            </w:rPr>
            <w:t xml:space="preserve">insert </w:t>
          </w:r>
          <w:r w:rsidRPr="003D704E">
            <w:rPr>
              <w:rStyle w:val="PlaceholderText"/>
            </w:rPr>
            <w:t>branch/team/function</w:t>
          </w:r>
          <w:r w:rsidRPr="007C07DA">
            <w:rPr>
              <w:rStyle w:val="PlaceholderText"/>
            </w:rPr>
            <w:t xml:space="preserve">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B4F350687F424BB48D693C414F5AD213"/>
        <w:category>
          <w:name w:val="General"/>
          <w:gallery w:val="placeholder"/>
        </w:category>
        <w:types>
          <w:type w:val="bbPlcHdr"/>
        </w:types>
        <w:behaviors>
          <w:behavior w:val="content"/>
        </w:behaviors>
        <w:guid w:val="{8592E650-714C-4687-8FDC-754CC2C7B05E}"/>
      </w:docPartPr>
      <w:docPartBody>
        <w:p w:rsidR="00000000" w:rsidRDefault="00000000">
          <w:pPr>
            <w:pStyle w:val="B4F350687F424BB48D693C414F5AD213"/>
          </w:pPr>
          <w:r>
            <w:rPr>
              <w:rStyle w:val="PlaceholderText"/>
            </w:rPr>
            <w:t xml:space="preserve">[Click here to </w:t>
          </w:r>
          <w:r w:rsidRPr="007C07DA">
            <w:rPr>
              <w:rStyle w:val="PlaceholderText"/>
            </w:rPr>
            <w:t xml:space="preserve">insert </w:t>
          </w:r>
          <w:r w:rsidRPr="00C717B0">
            <w:rPr>
              <w:rStyle w:val="PlaceholderText"/>
            </w:rPr>
            <w:t>description of shared services provided</w:t>
          </w:r>
          <w:r>
            <w:rPr>
              <w:rStyle w:val="PlaceholderText"/>
            </w:rPr>
            <w:t>]</w:t>
          </w:r>
        </w:p>
      </w:docPartBody>
    </w:docPart>
    <w:docPart>
      <w:docPartPr>
        <w:name w:val="7D293F73A29C430582DAA7808AC79631"/>
        <w:category>
          <w:name w:val="General"/>
          <w:gallery w:val="placeholder"/>
        </w:category>
        <w:types>
          <w:type w:val="bbPlcHdr"/>
        </w:types>
        <w:behaviors>
          <w:behavior w:val="content"/>
        </w:behaviors>
        <w:guid w:val="{5C2D9CA7-B2E7-4520-813A-D1341465C0A6}"/>
      </w:docPartPr>
      <w:docPartBody>
        <w:p w:rsidR="00000000" w:rsidRDefault="00000000">
          <w:pPr>
            <w:pStyle w:val="7D293F73A29C430582DAA7808AC79631"/>
          </w:pP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for example,</w:t>
          </w:r>
          <w:r w:rsidRPr="00FF1D84">
            <w:rPr>
              <w:rStyle w:val="PlaceholderText"/>
            </w:rPr>
            <w:t xml:space="preserve"> Digital Technology and Systems</w:t>
          </w:r>
          <w:r>
            <w:rPr>
              <w:rStyle w:val="PlaceholderText"/>
            </w:rPr>
            <w:t>]</w:t>
          </w:r>
        </w:p>
      </w:docPartBody>
    </w:docPart>
    <w:docPart>
      <w:docPartPr>
        <w:name w:val="E9B8F3A4E87842439E51E0E62AABF2D7"/>
        <w:category>
          <w:name w:val="General"/>
          <w:gallery w:val="placeholder"/>
        </w:category>
        <w:types>
          <w:type w:val="bbPlcHdr"/>
        </w:types>
        <w:behaviors>
          <w:behavior w:val="content"/>
        </w:behaviors>
        <w:guid w:val="{887366E9-3705-4FFC-8678-4A46DA137C24}"/>
      </w:docPartPr>
      <w:docPartBody>
        <w:p w:rsidR="00000000" w:rsidRDefault="00000000">
          <w:pPr>
            <w:pStyle w:val="E9B8F3A4E87842439E51E0E62AABF2D7"/>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Work</w:t>
          </w:r>
          <w:r w:rsidRPr="00BA7889">
            <w:rPr>
              <w:rStyle w:val="PlaceholderText"/>
            </w:rPr>
            <w:t xml:space="preserve">place </w:t>
          </w:r>
          <w:r>
            <w:rPr>
              <w:rStyle w:val="PlaceholderText"/>
            </w:rPr>
            <w:t>T</w:t>
          </w:r>
          <w:r w:rsidRPr="00BA7889">
            <w:rPr>
              <w:rStyle w:val="PlaceholderText"/>
            </w:rPr>
            <w:t>echnology, applications or services</w:t>
          </w:r>
          <w:r>
            <w:rPr>
              <w:rStyle w:val="PlaceholderText"/>
            </w:rPr>
            <w:t>]</w:t>
          </w:r>
        </w:p>
      </w:docPartBody>
    </w:docPart>
    <w:docPart>
      <w:docPartPr>
        <w:name w:val="41843395C6FF4E538E9F3353DE1E2064"/>
        <w:category>
          <w:name w:val="General"/>
          <w:gallery w:val="placeholder"/>
        </w:category>
        <w:types>
          <w:type w:val="bbPlcHdr"/>
        </w:types>
        <w:behaviors>
          <w:behavior w:val="content"/>
        </w:behaviors>
        <w:guid w:val="{1C0978BB-64AA-470B-8B4C-EB202DD13795}"/>
      </w:docPartPr>
      <w:docPartBody>
        <w:p w:rsidR="00000000" w:rsidRDefault="00000000">
          <w:pPr>
            <w:pStyle w:val="41843395C6FF4E538E9F3353DE1E2064"/>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DA0D7D0BD0A34B61A415E232B43457A5"/>
        <w:category>
          <w:name w:val="General"/>
          <w:gallery w:val="placeholder"/>
        </w:category>
        <w:types>
          <w:type w:val="bbPlcHdr"/>
        </w:types>
        <w:behaviors>
          <w:behavior w:val="content"/>
        </w:behaviors>
        <w:guid w:val="{CCAAAB8F-7F6B-4889-9386-581D9A484710}"/>
      </w:docPartPr>
      <w:docPartBody>
        <w:p w:rsidR="00000000" w:rsidRDefault="00000000">
          <w:pPr>
            <w:pStyle w:val="DA0D7D0BD0A34B61A415E232B43457A5"/>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Workplace </w:t>
          </w:r>
          <w:r>
            <w:rPr>
              <w:rStyle w:val="PlaceholderText"/>
            </w:rPr>
            <w:t>T</w:t>
          </w:r>
          <w:r w:rsidRPr="00BA7889">
            <w:rPr>
              <w:rStyle w:val="PlaceholderText"/>
            </w:rPr>
            <w:t>echnology, applications or services</w:t>
          </w:r>
          <w:r>
            <w:rPr>
              <w:rStyle w:val="PlaceholderText"/>
            </w:rPr>
            <w:t>]</w:t>
          </w:r>
        </w:p>
      </w:docPartBody>
    </w:docPart>
    <w:docPart>
      <w:docPartPr>
        <w:name w:val="FFC75D7E9B7F4C2F8AE9C7D698F0DA62"/>
        <w:category>
          <w:name w:val="General"/>
          <w:gallery w:val="placeholder"/>
        </w:category>
        <w:types>
          <w:type w:val="bbPlcHdr"/>
        </w:types>
        <w:behaviors>
          <w:behavior w:val="content"/>
        </w:behaviors>
        <w:guid w:val="{1BA42EEE-783E-4850-B698-BA1D3367C7ED}"/>
      </w:docPartPr>
      <w:docPartBody>
        <w:p w:rsidR="00000000" w:rsidRDefault="00000000">
          <w:pPr>
            <w:pStyle w:val="FFC75D7E9B7F4C2F8AE9C7D698F0DA62"/>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41F195E3035747AAAF08BC90C7502552"/>
        <w:category>
          <w:name w:val="General"/>
          <w:gallery w:val="placeholder"/>
        </w:category>
        <w:types>
          <w:type w:val="bbPlcHdr"/>
        </w:types>
        <w:behaviors>
          <w:behavior w:val="content"/>
        </w:behaviors>
        <w:guid w:val="{6439326F-5487-4F15-9224-8E83ACDC6ECA}"/>
      </w:docPartPr>
      <w:docPartBody>
        <w:p w:rsidR="00000000" w:rsidRDefault="00000000">
          <w:pPr>
            <w:pStyle w:val="41F195E3035747AAAF08BC90C7502552"/>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Workplace </w:t>
          </w:r>
          <w:r>
            <w:rPr>
              <w:rStyle w:val="PlaceholderText"/>
            </w:rPr>
            <w:t>T</w:t>
          </w:r>
          <w:r w:rsidRPr="00BA7889">
            <w:rPr>
              <w:rStyle w:val="PlaceholderText"/>
            </w:rPr>
            <w:t>echnology, applications or services</w:t>
          </w:r>
          <w:r>
            <w:rPr>
              <w:rStyle w:val="PlaceholderText"/>
            </w:rPr>
            <w:t>]</w:t>
          </w:r>
        </w:p>
      </w:docPartBody>
    </w:docPart>
    <w:docPart>
      <w:docPartPr>
        <w:name w:val="D4BC5C0A83F2441F848633ADEB3C904B"/>
        <w:category>
          <w:name w:val="General"/>
          <w:gallery w:val="placeholder"/>
        </w:category>
        <w:types>
          <w:type w:val="bbPlcHdr"/>
        </w:types>
        <w:behaviors>
          <w:behavior w:val="content"/>
        </w:behaviors>
        <w:guid w:val="{84C6D100-2EC7-4B45-B238-BCB161B3B847}"/>
      </w:docPartPr>
      <w:docPartBody>
        <w:p w:rsidR="00000000" w:rsidRDefault="00000000">
          <w:pPr>
            <w:pStyle w:val="D4BC5C0A83F2441F848633ADEB3C904B"/>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0DC0943DD8014372B0651C8A51EF8720"/>
        <w:category>
          <w:name w:val="General"/>
          <w:gallery w:val="placeholder"/>
        </w:category>
        <w:types>
          <w:type w:val="bbPlcHdr"/>
        </w:types>
        <w:behaviors>
          <w:behavior w:val="content"/>
        </w:behaviors>
        <w:guid w:val="{9D72F9E2-8798-493D-975A-7602F4CA72DF}"/>
      </w:docPartPr>
      <w:docPartBody>
        <w:p w:rsidR="00000000" w:rsidRDefault="00000000">
          <w:pPr>
            <w:pStyle w:val="0DC0943DD8014372B0651C8A51EF8720"/>
          </w:pPr>
          <w:r>
            <w:rPr>
              <w:rStyle w:val="PlaceholderText"/>
            </w:rPr>
            <w:t xml:space="preserve">[Click here to </w:t>
          </w:r>
          <w:r w:rsidRPr="007C07DA">
            <w:rPr>
              <w:rStyle w:val="PlaceholderText"/>
            </w:rPr>
            <w:t>insert</w:t>
          </w:r>
          <w:r w:rsidRPr="007C07DA">
            <w:rPr>
              <w:rStyle w:val="PlaceholderText"/>
            </w:rPr>
            <w:t xml:space="preserve"> </w:t>
          </w:r>
          <w:r w:rsidRPr="00FF1D84">
            <w:rPr>
              <w:rStyle w:val="PlaceholderText"/>
            </w:rPr>
            <w:t>area of shared services support</w:t>
          </w:r>
          <w:r>
            <w:rPr>
              <w:rStyle w:val="PlaceholderText"/>
            </w:rPr>
            <w:t>, for example,</w:t>
          </w:r>
          <w:r w:rsidRPr="00FF1D84">
            <w:rPr>
              <w:rStyle w:val="PlaceholderText"/>
            </w:rPr>
            <w:t xml:space="preserve"> </w:t>
          </w:r>
          <w:r w:rsidRPr="001D287E">
            <w:rPr>
              <w:rStyle w:val="PlaceholderText"/>
            </w:rPr>
            <w:t>Finance &amp; Procurement</w:t>
          </w:r>
          <w:r>
            <w:rPr>
              <w:rStyle w:val="PlaceholderText"/>
            </w:rPr>
            <w:t>]</w:t>
          </w:r>
        </w:p>
      </w:docPartBody>
    </w:docPart>
    <w:docPart>
      <w:docPartPr>
        <w:name w:val="910BF9571A3F4111B9A4C6BEDD42001C"/>
        <w:category>
          <w:name w:val="General"/>
          <w:gallery w:val="placeholder"/>
        </w:category>
        <w:types>
          <w:type w:val="bbPlcHdr"/>
        </w:types>
        <w:behaviors>
          <w:behavior w:val="content"/>
        </w:behaviors>
        <w:guid w:val="{0937D475-8B0F-4449-97FC-800F1412F977}"/>
      </w:docPartPr>
      <w:docPartBody>
        <w:p w:rsidR="00000000" w:rsidRDefault="00000000">
          <w:pPr>
            <w:pStyle w:val="910BF9571A3F4111B9A4C6BEDD42001C"/>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1D287E">
            <w:rPr>
              <w:rStyle w:val="PlaceholderText"/>
            </w:rPr>
            <w:t xml:space="preserve">Financial </w:t>
          </w:r>
          <w:r>
            <w:rPr>
              <w:rStyle w:val="PlaceholderText"/>
            </w:rPr>
            <w:t>M</w:t>
          </w:r>
          <w:r w:rsidRPr="001D287E">
            <w:rPr>
              <w:rStyle w:val="PlaceholderText"/>
            </w:rPr>
            <w:t>anagement, applications or services</w:t>
          </w:r>
          <w:r>
            <w:rPr>
              <w:rStyle w:val="PlaceholderText"/>
            </w:rPr>
            <w:t>]</w:t>
          </w:r>
        </w:p>
      </w:docPartBody>
    </w:docPart>
    <w:docPart>
      <w:docPartPr>
        <w:name w:val="6EAEE50B746D4CAFAD58E7A406E810B3"/>
        <w:category>
          <w:name w:val="General"/>
          <w:gallery w:val="placeholder"/>
        </w:category>
        <w:types>
          <w:type w:val="bbPlcHdr"/>
        </w:types>
        <w:behaviors>
          <w:behavior w:val="content"/>
        </w:behaviors>
        <w:guid w:val="{7545A476-3C07-4C73-B542-13EE7783A740}"/>
      </w:docPartPr>
      <w:docPartBody>
        <w:p w:rsidR="00000000" w:rsidRDefault="00000000">
          <w:pPr>
            <w:pStyle w:val="6EAEE50B746D4CAFAD58E7A406E810B3"/>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13C9DED9A404495B8E510FE4659612FD"/>
        <w:category>
          <w:name w:val="General"/>
          <w:gallery w:val="placeholder"/>
        </w:category>
        <w:types>
          <w:type w:val="bbPlcHdr"/>
        </w:types>
        <w:behaviors>
          <w:behavior w:val="content"/>
        </w:behaviors>
        <w:guid w:val="{87A2ED50-0D04-40AE-B4C0-8B348D20D1AB}"/>
      </w:docPartPr>
      <w:docPartBody>
        <w:p w:rsidR="00000000" w:rsidRDefault="00000000">
          <w:pPr>
            <w:pStyle w:val="13C9DED9A404495B8E510FE4659612FD"/>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xml:space="preserve">, for </w:t>
          </w:r>
          <w:r>
            <w:rPr>
              <w:rStyle w:val="PlaceholderText"/>
            </w:rPr>
            <w:t>example,</w:t>
          </w:r>
          <w:r w:rsidRPr="00BA7889">
            <w:rPr>
              <w:rStyle w:val="PlaceholderText"/>
            </w:rPr>
            <w:t xml:space="preserve"> </w:t>
          </w:r>
          <w:r w:rsidRPr="00892050">
            <w:rPr>
              <w:rStyle w:val="PlaceholderText"/>
            </w:rPr>
            <w:t>Procurement, applications or services</w:t>
          </w:r>
          <w:r>
            <w:rPr>
              <w:rStyle w:val="PlaceholderText"/>
            </w:rPr>
            <w:t>]</w:t>
          </w:r>
        </w:p>
      </w:docPartBody>
    </w:docPart>
    <w:docPart>
      <w:docPartPr>
        <w:name w:val="34F8D8512E5248C1BF74E4076402335E"/>
        <w:category>
          <w:name w:val="General"/>
          <w:gallery w:val="placeholder"/>
        </w:category>
        <w:types>
          <w:type w:val="bbPlcHdr"/>
        </w:types>
        <w:behaviors>
          <w:behavior w:val="content"/>
        </w:behaviors>
        <w:guid w:val="{0FE32905-AEEE-4270-AC0C-6F5E805A1801}"/>
      </w:docPartPr>
      <w:docPartBody>
        <w:p w:rsidR="00000000" w:rsidRDefault="00000000">
          <w:pPr>
            <w:pStyle w:val="34F8D8512E5248C1BF74E4076402335E"/>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333E4F9E2FFD43FBAE15B14200C318B7"/>
        <w:category>
          <w:name w:val="General"/>
          <w:gallery w:val="placeholder"/>
        </w:category>
        <w:types>
          <w:type w:val="bbPlcHdr"/>
        </w:types>
        <w:behaviors>
          <w:behavior w:val="content"/>
        </w:behaviors>
        <w:guid w:val="{10326B9D-9F2F-41FE-8AD9-1FC554232665}"/>
      </w:docPartPr>
      <w:docPartBody>
        <w:p w:rsidR="00000000" w:rsidRDefault="00000000">
          <w:pPr>
            <w:pStyle w:val="333E4F9E2FFD43FBAE15B14200C318B7"/>
          </w:pPr>
          <w:r>
            <w:rPr>
              <w:rStyle w:val="PlaceholderText"/>
            </w:rPr>
            <w:t>[</w:t>
          </w:r>
          <w:r w:rsidRPr="002A6CBD">
            <w:rPr>
              <w:rStyle w:val="PlaceholderText"/>
            </w:rPr>
            <w:t>Th</w:t>
          </w:r>
          <w:r>
            <w:rPr>
              <w:rStyle w:val="PlaceholderText"/>
            </w:rPr>
            <w:t>is</w:t>
          </w:r>
          <w:r w:rsidRPr="002A6CBD">
            <w:rPr>
              <w:rStyle w:val="PlaceholderText"/>
            </w:rPr>
            <w:t xml:space="preserve"> section should be inserted where a MoG implementation date does not fall on 1</w:t>
          </w:r>
          <w:r>
            <w:rPr>
              <w:rStyle w:val="PlaceholderText"/>
            </w:rPr>
            <w:t xml:space="preserve"> </w:t>
          </w:r>
          <w:r w:rsidRPr="002A6CBD">
            <w:rPr>
              <w:rStyle w:val="PlaceholderText"/>
            </w:rPr>
            <w:t>July</w:t>
          </w:r>
          <w:r>
            <w:rPr>
              <w:rStyle w:val="PlaceholderText"/>
            </w:rPr>
            <w:t>.</w:t>
          </w:r>
          <w:r w:rsidRPr="002A6CBD">
            <w:rPr>
              <w:rStyle w:val="PlaceholderText"/>
            </w:rPr>
            <w:t xml:space="preserve"> </w:t>
          </w: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for example,</w:t>
          </w:r>
          <w:r w:rsidRPr="00FF1D84">
            <w:rPr>
              <w:rStyle w:val="PlaceholderText"/>
            </w:rPr>
            <w:t xml:space="preserve"> </w:t>
          </w:r>
          <w:r w:rsidRPr="002A6CBD">
            <w:rPr>
              <w:rStyle w:val="PlaceholderText"/>
            </w:rPr>
            <w:t>Annual Report</w:t>
          </w:r>
          <w:r>
            <w:rPr>
              <w:rStyle w:val="PlaceholderText"/>
            </w:rPr>
            <w:t>]</w:t>
          </w:r>
        </w:p>
      </w:docPartBody>
    </w:docPart>
    <w:docPart>
      <w:docPartPr>
        <w:name w:val="D91439D98A6D4D21B6560E43DA5614C5"/>
        <w:category>
          <w:name w:val="General"/>
          <w:gallery w:val="placeholder"/>
        </w:category>
        <w:types>
          <w:type w:val="bbPlcHdr"/>
        </w:types>
        <w:behaviors>
          <w:behavior w:val="content"/>
        </w:behaviors>
        <w:guid w:val="{3EEE533A-C7D9-4F21-BA8B-67D1A591652A}"/>
      </w:docPartPr>
      <w:docPartBody>
        <w:p w:rsidR="00000000" w:rsidRDefault="00000000">
          <w:pPr>
            <w:pStyle w:val="D91439D98A6D4D21B6560E43DA5614C5"/>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EF9085F7E87B48469F181A61C5D5609C"/>
        <w:category>
          <w:name w:val="General"/>
          <w:gallery w:val="placeholder"/>
        </w:category>
        <w:types>
          <w:type w:val="bbPlcHdr"/>
        </w:types>
        <w:behaviors>
          <w:behavior w:val="content"/>
        </w:behaviors>
        <w:guid w:val="{DD572ED5-5C72-4E40-975F-460ED4CD83A1}"/>
      </w:docPartPr>
      <w:docPartBody>
        <w:p w:rsidR="00000000" w:rsidRDefault="00000000">
          <w:pPr>
            <w:pStyle w:val="EF9085F7E87B48469F181A61C5D5609C"/>
          </w:pPr>
          <w:r>
            <w:rPr>
              <w:rStyle w:val="PlaceholderText"/>
            </w:rPr>
            <w:t xml:space="preserve">[Click here to </w:t>
          </w:r>
          <w:r w:rsidRPr="007C07DA">
            <w:rPr>
              <w:rStyle w:val="PlaceholderText"/>
            </w:rPr>
            <w:t>insert nam</w:t>
          </w:r>
          <w:r w:rsidRPr="007C07DA">
            <w:rPr>
              <w:rStyle w:val="PlaceholderText"/>
            </w:rPr>
            <w:t xml:space="preserve">e of agency </w:t>
          </w:r>
          <w:r>
            <w:rPr>
              <w:rStyle w:val="PlaceholderText"/>
            </w:rPr>
            <w:t xml:space="preserve">providing </w:t>
          </w:r>
          <w:r w:rsidRPr="007C07DA">
            <w:rPr>
              <w:rStyle w:val="PlaceholderText"/>
            </w:rPr>
            <w:t>shared services</w:t>
          </w:r>
          <w:r>
            <w:rPr>
              <w:rStyle w:val="PlaceholderText"/>
            </w:rPr>
            <w:t>]</w:t>
          </w:r>
        </w:p>
      </w:docPartBody>
    </w:docPart>
    <w:docPart>
      <w:docPartPr>
        <w:name w:val="0A89384FC468410A92231A72AF4B7150"/>
        <w:category>
          <w:name w:val="General"/>
          <w:gallery w:val="placeholder"/>
        </w:category>
        <w:types>
          <w:type w:val="bbPlcHdr"/>
        </w:types>
        <w:behaviors>
          <w:behavior w:val="content"/>
        </w:behaviors>
        <w:guid w:val="{A1C925FD-E22B-437B-8DEB-DA985841792C}"/>
      </w:docPartPr>
      <w:docPartBody>
        <w:p w:rsidR="00000000" w:rsidRDefault="00000000">
          <w:pPr>
            <w:pStyle w:val="0A89384FC468410A92231A72AF4B7150"/>
          </w:pPr>
          <w:r w:rsidRPr="000410AB">
            <w:rPr>
              <w:rStyle w:val="PlaceholderText"/>
            </w:rPr>
            <w:t xml:space="preserve">[Click here to insert </w:t>
          </w:r>
          <w:r w:rsidRPr="004375AD">
            <w:rPr>
              <w:rStyle w:val="PlaceholderText"/>
            </w:rPr>
            <w:t>date</w:t>
          </w:r>
          <w:r>
            <w:rPr>
              <w:rStyle w:val="PlaceholderText"/>
            </w:rPr>
            <w:t xml:space="preserve"> –</w:t>
          </w:r>
          <w:r w:rsidRPr="00844B99">
            <w:rPr>
              <w:rStyle w:val="PlaceholderText"/>
            </w:rPr>
            <w:t xml:space="preserve"> day before Admin Order effective date</w:t>
          </w:r>
          <w:r w:rsidRPr="000410AB">
            <w:rPr>
              <w:rStyle w:val="PlaceholderText"/>
            </w:rPr>
            <w:t>]</w:t>
          </w:r>
        </w:p>
      </w:docPartBody>
    </w:docPart>
    <w:docPart>
      <w:docPartPr>
        <w:name w:val="AC216A45D1664DF2A525ABDF45C236DC"/>
        <w:category>
          <w:name w:val="General"/>
          <w:gallery w:val="placeholder"/>
        </w:category>
        <w:types>
          <w:type w:val="bbPlcHdr"/>
        </w:types>
        <w:behaviors>
          <w:behavior w:val="content"/>
        </w:behaviors>
        <w:guid w:val="{44F03084-43C7-4F60-813C-E30B71679514}"/>
      </w:docPartPr>
      <w:docPartBody>
        <w:p w:rsidR="00000000" w:rsidRDefault="00000000">
          <w:pPr>
            <w:pStyle w:val="AC216A45D1664DF2A525ABDF45C236DC"/>
          </w:pP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for example,</w:t>
          </w:r>
          <w:r w:rsidRPr="00FF1D84">
            <w:rPr>
              <w:rStyle w:val="PlaceholderText"/>
            </w:rPr>
            <w:t xml:space="preserve"> </w:t>
          </w:r>
          <w:r w:rsidRPr="00B75595">
            <w:rPr>
              <w:rStyle w:val="PlaceholderText"/>
            </w:rPr>
            <w:t>Workplace, Property &amp; Accommodation</w:t>
          </w:r>
          <w:r>
            <w:rPr>
              <w:rStyle w:val="PlaceholderText"/>
            </w:rPr>
            <w:t>]</w:t>
          </w:r>
        </w:p>
      </w:docPartBody>
    </w:docPart>
    <w:docPart>
      <w:docPartPr>
        <w:name w:val="24EC060A8798467F94123424631502F7"/>
        <w:category>
          <w:name w:val="General"/>
          <w:gallery w:val="placeholder"/>
        </w:category>
        <w:types>
          <w:type w:val="bbPlcHdr"/>
        </w:types>
        <w:behaviors>
          <w:behavior w:val="content"/>
        </w:behaviors>
        <w:guid w:val="{EFCEF1F0-AD6B-4A31-A579-CA1D8C70A455}"/>
      </w:docPartPr>
      <w:docPartBody>
        <w:p w:rsidR="00000000" w:rsidRDefault="00000000">
          <w:pPr>
            <w:pStyle w:val="24EC060A8798467F94123424631502F7"/>
          </w:pPr>
          <w:r>
            <w:rPr>
              <w:rStyle w:val="PlaceholderText"/>
            </w:rPr>
            <w:t xml:space="preserve">[Click here to </w:t>
          </w:r>
          <w:r w:rsidRPr="007C07DA">
            <w:rPr>
              <w:rStyle w:val="PlaceholderText"/>
            </w:rPr>
            <w:t xml:space="preserve">insert </w:t>
          </w:r>
          <w:r w:rsidRPr="009A468D">
            <w:rPr>
              <w:rStyle w:val="PlaceholderText"/>
            </w:rPr>
            <w:t>accommodation address/building name</w:t>
          </w:r>
          <w:r>
            <w:rPr>
              <w:rStyle w:val="PlaceholderText"/>
            </w:rPr>
            <w:t>]</w:t>
          </w:r>
        </w:p>
      </w:docPartBody>
    </w:docPart>
    <w:docPart>
      <w:docPartPr>
        <w:name w:val="0187317B52644FE68726731E7D6E27ED"/>
        <w:category>
          <w:name w:val="General"/>
          <w:gallery w:val="placeholder"/>
        </w:category>
        <w:types>
          <w:type w:val="bbPlcHdr"/>
        </w:types>
        <w:behaviors>
          <w:behavior w:val="content"/>
        </w:behaviors>
        <w:guid w:val="{7A3BB04F-DFB7-4752-92E9-F9BEA5C10BA1}"/>
      </w:docPartPr>
      <w:docPartBody>
        <w:p w:rsidR="00000000" w:rsidRDefault="00000000">
          <w:pPr>
            <w:pStyle w:val="0187317B52644FE68726731E7D6E27ED"/>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6B92748977D740E8B3E4C43EDF99704F"/>
        <w:category>
          <w:name w:val="General"/>
          <w:gallery w:val="placeholder"/>
        </w:category>
        <w:types>
          <w:type w:val="bbPlcHdr"/>
        </w:types>
        <w:behaviors>
          <w:behavior w:val="content"/>
        </w:behaviors>
        <w:guid w:val="{1CEFC277-1162-4DCD-A6FD-83E0DC195352}"/>
      </w:docPartPr>
      <w:docPartBody>
        <w:p w:rsidR="00000000" w:rsidRDefault="00000000">
          <w:pPr>
            <w:pStyle w:val="6B92748977D740E8B3E4C43EDF99704F"/>
          </w:pPr>
          <w:r>
            <w:rPr>
              <w:rStyle w:val="PlaceholderText"/>
            </w:rPr>
            <w:t xml:space="preserve">[Click here to </w:t>
          </w:r>
          <w:r w:rsidRPr="007C07DA">
            <w:rPr>
              <w:rStyle w:val="PlaceholderText"/>
            </w:rPr>
            <w:t xml:space="preserve">insert </w:t>
          </w:r>
          <w:r w:rsidRPr="009A468D">
            <w:rPr>
              <w:rStyle w:val="PlaceholderText"/>
            </w:rPr>
            <w:t>accommodation address/building name</w:t>
          </w:r>
          <w:r>
            <w:rPr>
              <w:rStyle w:val="PlaceholderText"/>
            </w:rPr>
            <w:t>]</w:t>
          </w:r>
        </w:p>
      </w:docPartBody>
    </w:docPart>
    <w:docPart>
      <w:docPartPr>
        <w:name w:val="4C5383D057F44119A15FC3335EFB5285"/>
        <w:category>
          <w:name w:val="General"/>
          <w:gallery w:val="placeholder"/>
        </w:category>
        <w:types>
          <w:type w:val="bbPlcHdr"/>
        </w:types>
        <w:behaviors>
          <w:behavior w:val="content"/>
        </w:behaviors>
        <w:guid w:val="{81A015D5-0B26-4DB9-A1B3-11B4D2F8A192}"/>
      </w:docPartPr>
      <w:docPartBody>
        <w:p w:rsidR="00000000" w:rsidRDefault="00000000">
          <w:pPr>
            <w:pStyle w:val="4C5383D057F44119A15FC3335EFB5285"/>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AF70D6C644234AD38A268AC0ADFC7DEC"/>
        <w:category>
          <w:name w:val="General"/>
          <w:gallery w:val="placeholder"/>
        </w:category>
        <w:types>
          <w:type w:val="bbPlcHdr"/>
        </w:types>
        <w:behaviors>
          <w:behavior w:val="content"/>
        </w:behaviors>
        <w:guid w:val="{81DB734C-0514-467D-92B1-CCA339BA0DB5}"/>
      </w:docPartPr>
      <w:docPartBody>
        <w:p w:rsidR="00000000" w:rsidRDefault="00000000">
          <w:pPr>
            <w:pStyle w:val="AF70D6C644234AD38A268AC0ADFC7DEC"/>
          </w:pPr>
          <w:r>
            <w:rPr>
              <w:rStyle w:val="PlaceholderText"/>
            </w:rPr>
            <w:t xml:space="preserve">[Click here to </w:t>
          </w:r>
          <w:r w:rsidRPr="007C07DA">
            <w:rPr>
              <w:rStyle w:val="PlaceholderText"/>
            </w:rPr>
            <w:t xml:space="preserve">insert name of agency </w:t>
          </w:r>
          <w:r>
            <w:rPr>
              <w:rStyle w:val="PlaceholderText"/>
            </w:rPr>
            <w:t xml:space="preserve">providing </w:t>
          </w:r>
          <w:r w:rsidRPr="007C07DA">
            <w:rPr>
              <w:rStyle w:val="PlaceholderText"/>
            </w:rPr>
            <w:t>shared services</w:t>
          </w:r>
          <w:r>
            <w:rPr>
              <w:rStyle w:val="PlaceholderText"/>
            </w:rPr>
            <w:t>]</w:t>
          </w:r>
        </w:p>
      </w:docPartBody>
    </w:docPart>
    <w:docPart>
      <w:docPartPr>
        <w:name w:val="DC3CD8CF671F4547BCFA59BD5602C85D"/>
        <w:category>
          <w:name w:val="General"/>
          <w:gallery w:val="placeholder"/>
        </w:category>
        <w:types>
          <w:type w:val="bbPlcHdr"/>
        </w:types>
        <w:behaviors>
          <w:behavior w:val="content"/>
        </w:behaviors>
        <w:guid w:val="{7D8A919B-81BD-4180-B65E-3AE6BD09AA46}"/>
      </w:docPartPr>
      <w:docPartBody>
        <w:p w:rsidR="00000000" w:rsidRDefault="00000000">
          <w:pPr>
            <w:pStyle w:val="DC3CD8CF671F4547BCFA59BD5602C85D"/>
          </w:pP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xml:space="preserve">, for example, </w:t>
          </w:r>
          <w:r w:rsidRPr="00D26F19">
            <w:rPr>
              <w:rStyle w:val="PlaceholderText"/>
            </w:rPr>
            <w:t>Parliamentary and Ministerial Services</w:t>
          </w:r>
          <w:r>
            <w:rPr>
              <w:rStyle w:val="PlaceholderText"/>
            </w:rPr>
            <w:t>]</w:t>
          </w:r>
        </w:p>
      </w:docPartBody>
    </w:docPart>
    <w:docPart>
      <w:docPartPr>
        <w:name w:val="049F05E4378C415A9EA009AFEF4F21CB"/>
        <w:category>
          <w:name w:val="General"/>
          <w:gallery w:val="placeholder"/>
        </w:category>
        <w:types>
          <w:type w:val="bbPlcHdr"/>
        </w:types>
        <w:behaviors>
          <w:behavior w:val="content"/>
        </w:behaviors>
        <w:guid w:val="{660ED0A9-8DCD-4D42-880D-23931D2A83E1}"/>
      </w:docPartPr>
      <w:docPartBody>
        <w:p w:rsidR="00000000" w:rsidRDefault="00000000">
          <w:pPr>
            <w:pStyle w:val="049F05E4378C415A9EA009AFEF4F21CB"/>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667063">
            <w:rPr>
              <w:rStyle w:val="PlaceholderText"/>
            </w:rPr>
            <w:t xml:space="preserve">Workplace </w:t>
          </w:r>
          <w:r>
            <w:rPr>
              <w:rStyle w:val="PlaceholderText"/>
            </w:rPr>
            <w:t>T</w:t>
          </w:r>
          <w:r w:rsidRPr="00667063">
            <w:rPr>
              <w:rStyle w:val="PlaceholderText"/>
            </w:rPr>
            <w:t>echnology, applications or ser</w:t>
          </w:r>
          <w:r w:rsidRPr="00667063">
            <w:rPr>
              <w:rStyle w:val="PlaceholderText"/>
            </w:rPr>
            <w:t>vices</w:t>
          </w:r>
          <w:r>
            <w:rPr>
              <w:rStyle w:val="PlaceholderText"/>
            </w:rPr>
            <w:t>]</w:t>
          </w:r>
        </w:p>
      </w:docPartBody>
    </w:docPart>
    <w:docPart>
      <w:docPartPr>
        <w:name w:val="68932B4F6A204FE4A353F3288E6B7537"/>
        <w:category>
          <w:name w:val="General"/>
          <w:gallery w:val="placeholder"/>
        </w:category>
        <w:types>
          <w:type w:val="bbPlcHdr"/>
        </w:types>
        <w:behaviors>
          <w:behavior w:val="content"/>
        </w:behaviors>
        <w:guid w:val="{2073C3EA-634A-4F44-84CF-FA2DFB00B868}"/>
      </w:docPartPr>
      <w:docPartBody>
        <w:p w:rsidR="00000000" w:rsidRDefault="00000000">
          <w:pPr>
            <w:pStyle w:val="68932B4F6A204FE4A353F3288E6B7537"/>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5C84C473606343E4AF79E46395B977C5"/>
        <w:category>
          <w:name w:val="General"/>
          <w:gallery w:val="placeholder"/>
        </w:category>
        <w:types>
          <w:type w:val="bbPlcHdr"/>
        </w:types>
        <w:behaviors>
          <w:behavior w:val="content"/>
        </w:behaviors>
        <w:guid w:val="{2E986F6A-C2D6-4971-8F9A-BA28C30CDCB7}"/>
      </w:docPartPr>
      <w:docPartBody>
        <w:p w:rsidR="00000000" w:rsidRDefault="00000000">
          <w:pPr>
            <w:pStyle w:val="5C84C473606343E4AF79E46395B977C5"/>
          </w:pP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xml:space="preserve">, for example, </w:t>
          </w:r>
          <w:r w:rsidRPr="000174B4">
            <w:rPr>
              <w:rStyle w:val="PlaceholderText"/>
            </w:rPr>
            <w:t>People, Culture &amp; Talent</w:t>
          </w:r>
          <w:r>
            <w:rPr>
              <w:rStyle w:val="PlaceholderText"/>
            </w:rPr>
            <w:t>]</w:t>
          </w:r>
        </w:p>
      </w:docPartBody>
    </w:docPart>
    <w:docPart>
      <w:docPartPr>
        <w:name w:val="5FB8ECAB505E4555A76A6375B7FA8B7E"/>
        <w:category>
          <w:name w:val="General"/>
          <w:gallery w:val="placeholder"/>
        </w:category>
        <w:types>
          <w:type w:val="bbPlcHdr"/>
        </w:types>
        <w:behaviors>
          <w:behavior w:val="content"/>
        </w:behaviors>
        <w:guid w:val="{815B0C1F-5131-4E79-9FC1-3C460C00ADAC}"/>
      </w:docPartPr>
      <w:docPartBody>
        <w:p w:rsidR="00000000" w:rsidRDefault="00000000">
          <w:pPr>
            <w:pStyle w:val="5FB8ECAB505E4555A76A6375B7FA8B7E"/>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0174B4">
            <w:rPr>
              <w:rStyle w:val="PlaceholderText"/>
            </w:rPr>
            <w:t>HR Policy &amp; Support, applications or services</w:t>
          </w:r>
          <w:r>
            <w:rPr>
              <w:rStyle w:val="PlaceholderText"/>
            </w:rPr>
            <w:t>]</w:t>
          </w:r>
        </w:p>
      </w:docPartBody>
    </w:docPart>
    <w:docPart>
      <w:docPartPr>
        <w:name w:val="1636B3D2E39A48B0AA895B9321C0E629"/>
        <w:category>
          <w:name w:val="General"/>
          <w:gallery w:val="placeholder"/>
        </w:category>
        <w:types>
          <w:type w:val="bbPlcHdr"/>
        </w:types>
        <w:behaviors>
          <w:behavior w:val="content"/>
        </w:behaviors>
        <w:guid w:val="{3454E289-E0A6-4048-AC3F-4D2E238A0BEA}"/>
      </w:docPartPr>
      <w:docPartBody>
        <w:p w:rsidR="00000000" w:rsidRDefault="00000000">
          <w:pPr>
            <w:pStyle w:val="1636B3D2E39A48B0AA895B9321C0E629"/>
          </w:pPr>
          <w:r>
            <w:rPr>
              <w:rStyle w:val="PlaceholderText"/>
            </w:rPr>
            <w:t>[Click he</w:t>
          </w:r>
          <w:r>
            <w:rPr>
              <w:rStyle w:val="PlaceholderText"/>
            </w:rPr>
            <w:t xml:space="preserv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3F142A7A77234C9099331F9631EA16CF"/>
        <w:category>
          <w:name w:val="General"/>
          <w:gallery w:val="placeholder"/>
        </w:category>
        <w:types>
          <w:type w:val="bbPlcHdr"/>
        </w:types>
        <w:behaviors>
          <w:behavior w:val="content"/>
        </w:behaviors>
        <w:guid w:val="{6BC48B0F-0FE6-4C51-90DA-168B88A2C7DA}"/>
      </w:docPartPr>
      <w:docPartBody>
        <w:p w:rsidR="00000000" w:rsidRDefault="00000000">
          <w:pPr>
            <w:pStyle w:val="3F142A7A77234C9099331F9631EA16CF"/>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232EAA">
            <w:rPr>
              <w:rStyle w:val="PlaceholderText"/>
            </w:rPr>
            <w:t>Employment Relations Services, applications or services</w:t>
          </w:r>
          <w:r>
            <w:rPr>
              <w:rStyle w:val="PlaceholderText"/>
            </w:rPr>
            <w:t>]</w:t>
          </w:r>
        </w:p>
      </w:docPartBody>
    </w:docPart>
    <w:docPart>
      <w:docPartPr>
        <w:name w:val="9CB7A78FDB44437FB02E4493BADF51F5"/>
        <w:category>
          <w:name w:val="General"/>
          <w:gallery w:val="placeholder"/>
        </w:category>
        <w:types>
          <w:type w:val="bbPlcHdr"/>
        </w:types>
        <w:behaviors>
          <w:behavior w:val="content"/>
        </w:behaviors>
        <w:guid w:val="{E8D1F04D-CA78-4CA8-9486-442D52FBD1F5}"/>
      </w:docPartPr>
      <w:docPartBody>
        <w:p w:rsidR="00000000" w:rsidRDefault="00000000">
          <w:pPr>
            <w:pStyle w:val="9CB7A78FDB44437FB02E4493BADF51F5"/>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ABBF13DAC1104CA19988A864EA9233D0"/>
        <w:category>
          <w:name w:val="General"/>
          <w:gallery w:val="placeholder"/>
        </w:category>
        <w:types>
          <w:type w:val="bbPlcHdr"/>
        </w:types>
        <w:behaviors>
          <w:behavior w:val="content"/>
        </w:behaviors>
        <w:guid w:val="{3CBA7A09-CA5D-47A1-BB05-AA8482827068}"/>
      </w:docPartPr>
      <w:docPartBody>
        <w:p w:rsidR="00000000" w:rsidRDefault="00000000">
          <w:pPr>
            <w:pStyle w:val="ABBF13DAC1104CA19988A864EA9233D0"/>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3F092E">
            <w:rPr>
              <w:rStyle w:val="PlaceholderText"/>
            </w:rPr>
            <w:t>Employee Safety &amp; Wellbeing, applications or services</w:t>
          </w:r>
          <w:r>
            <w:rPr>
              <w:rStyle w:val="PlaceholderText"/>
            </w:rPr>
            <w:t>]</w:t>
          </w:r>
        </w:p>
      </w:docPartBody>
    </w:docPart>
    <w:docPart>
      <w:docPartPr>
        <w:name w:val="A42C69FAE3A1445FB510C23F956CD8D8"/>
        <w:category>
          <w:name w:val="General"/>
          <w:gallery w:val="placeholder"/>
        </w:category>
        <w:types>
          <w:type w:val="bbPlcHdr"/>
        </w:types>
        <w:behaviors>
          <w:behavior w:val="content"/>
        </w:behaviors>
        <w:guid w:val="{ACEEFC66-7F2C-4A21-814E-756C205A874C}"/>
      </w:docPartPr>
      <w:docPartBody>
        <w:p w:rsidR="00000000" w:rsidRDefault="00000000">
          <w:pPr>
            <w:pStyle w:val="A42C69FAE3A1445FB510C23F956CD8D8"/>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ACB7130862A44333B1B979731484BEB7"/>
        <w:category>
          <w:name w:val="General"/>
          <w:gallery w:val="placeholder"/>
        </w:category>
        <w:types>
          <w:type w:val="bbPlcHdr"/>
        </w:types>
        <w:behaviors>
          <w:behavior w:val="content"/>
        </w:behaviors>
        <w:guid w:val="{41947AFD-269A-4375-A441-26BE79CE738D}"/>
      </w:docPartPr>
      <w:docPartBody>
        <w:p w:rsidR="00000000" w:rsidRDefault="00000000">
          <w:pPr>
            <w:pStyle w:val="ACB7130862A44333B1B979731484BEB7"/>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3F092E">
            <w:rPr>
              <w:rStyle w:val="PlaceholderText"/>
            </w:rPr>
            <w:t>Organisational Development, applications or services</w:t>
          </w:r>
          <w:r>
            <w:rPr>
              <w:rStyle w:val="PlaceholderText"/>
            </w:rPr>
            <w:t>]</w:t>
          </w:r>
        </w:p>
      </w:docPartBody>
    </w:docPart>
    <w:docPart>
      <w:docPartPr>
        <w:name w:val="413CBF52D5EA4A119BA9139CF2139E4F"/>
        <w:category>
          <w:name w:val="General"/>
          <w:gallery w:val="placeholder"/>
        </w:category>
        <w:types>
          <w:type w:val="bbPlcHdr"/>
        </w:types>
        <w:behaviors>
          <w:behavior w:val="content"/>
        </w:behaviors>
        <w:guid w:val="{1232A042-D390-4EB9-B7DA-5E3D32ACE209}"/>
      </w:docPartPr>
      <w:docPartBody>
        <w:p w:rsidR="00000000" w:rsidRDefault="00000000">
          <w:pPr>
            <w:pStyle w:val="413CBF52D5EA4A119BA9139CF2139E4F"/>
          </w:pPr>
          <w:r>
            <w:rPr>
              <w:rStyle w:val="PlaceholderText"/>
            </w:rPr>
            <w:t xml:space="preserve">[Click here to </w:t>
          </w:r>
          <w:r w:rsidRPr="007C07DA">
            <w:rPr>
              <w:rStyle w:val="PlaceholderText"/>
            </w:rPr>
            <w:t xml:space="preserve">insert </w:t>
          </w:r>
          <w:r w:rsidRPr="00C71A1E">
            <w:rPr>
              <w:rStyle w:val="PlaceholderText"/>
            </w:rPr>
            <w:t xml:space="preserve">details of support </w:t>
          </w:r>
          <w:r w:rsidRPr="00C71A1E">
            <w:rPr>
              <w:rStyle w:val="PlaceholderText"/>
            </w:rPr>
            <w:t>provided</w:t>
          </w:r>
          <w:r>
            <w:rPr>
              <w:rStyle w:val="PlaceholderText"/>
            </w:rPr>
            <w:t>]</w:t>
          </w:r>
        </w:p>
      </w:docPartBody>
    </w:docPart>
    <w:docPart>
      <w:docPartPr>
        <w:name w:val="A45613CA540F47F79F74F5CBDE9F645A"/>
        <w:category>
          <w:name w:val="General"/>
          <w:gallery w:val="placeholder"/>
        </w:category>
        <w:types>
          <w:type w:val="bbPlcHdr"/>
        </w:types>
        <w:behaviors>
          <w:behavior w:val="content"/>
        </w:behaviors>
        <w:guid w:val="{A5A93A23-2CDE-4688-98D2-BAA557F054D1}"/>
      </w:docPartPr>
      <w:docPartBody>
        <w:p w:rsidR="00000000" w:rsidRDefault="00000000">
          <w:pPr>
            <w:pStyle w:val="A45613CA540F47F79F74F5CBDE9F645A"/>
          </w:pPr>
          <w:r>
            <w:rPr>
              <w:rStyle w:val="PlaceholderText"/>
            </w:rPr>
            <w:t xml:space="preserve">[Click here to </w:t>
          </w:r>
          <w:r w:rsidRPr="007C07DA">
            <w:rPr>
              <w:rStyle w:val="PlaceholderText"/>
            </w:rPr>
            <w:t xml:space="preserve">insert </w:t>
          </w:r>
          <w:r w:rsidRPr="00FF1D84">
            <w:rPr>
              <w:rStyle w:val="PlaceholderText"/>
            </w:rPr>
            <w:t>area of shared services support</w:t>
          </w:r>
          <w:r>
            <w:rPr>
              <w:rStyle w:val="PlaceholderText"/>
            </w:rPr>
            <w:t xml:space="preserve">, for example, </w:t>
          </w:r>
          <w:r w:rsidRPr="001F35E0">
            <w:rPr>
              <w:rStyle w:val="PlaceholderText"/>
            </w:rPr>
            <w:t>Legal</w:t>
          </w:r>
          <w:r>
            <w:rPr>
              <w:rStyle w:val="PlaceholderText"/>
            </w:rPr>
            <w:t>]</w:t>
          </w:r>
        </w:p>
      </w:docPartBody>
    </w:docPart>
    <w:docPart>
      <w:docPartPr>
        <w:name w:val="EAFE86D9EFCA4C52907B8BBB21130026"/>
        <w:category>
          <w:name w:val="General"/>
          <w:gallery w:val="placeholder"/>
        </w:category>
        <w:types>
          <w:type w:val="bbPlcHdr"/>
        </w:types>
        <w:behaviors>
          <w:behavior w:val="content"/>
        </w:behaviors>
        <w:guid w:val="{88E6FCD7-7B3C-4D2E-8959-F54EB643AFA0}"/>
      </w:docPartPr>
      <w:docPartBody>
        <w:p w:rsidR="00000000" w:rsidRDefault="00000000">
          <w:pPr>
            <w:pStyle w:val="EAFE86D9EFCA4C52907B8BBB21130026"/>
          </w:pPr>
          <w:r>
            <w:rPr>
              <w:rStyle w:val="PlaceholderText"/>
            </w:rPr>
            <w:t xml:space="preserve">[Click here to </w:t>
          </w:r>
          <w:r w:rsidRPr="007C07DA">
            <w:rPr>
              <w:rStyle w:val="PlaceholderText"/>
            </w:rPr>
            <w:t xml:space="preserve">insert </w:t>
          </w:r>
          <w:r w:rsidRPr="00BA7889">
            <w:rPr>
              <w:rStyle w:val="PlaceholderText"/>
            </w:rPr>
            <w:t>sub-heading</w:t>
          </w:r>
          <w:r>
            <w:rPr>
              <w:rStyle w:val="PlaceholderText"/>
            </w:rPr>
            <w:t>, for example,</w:t>
          </w:r>
          <w:r w:rsidRPr="00BA7889">
            <w:rPr>
              <w:rStyle w:val="PlaceholderText"/>
            </w:rPr>
            <w:t xml:space="preserve"> </w:t>
          </w:r>
          <w:r w:rsidRPr="00AD580A">
            <w:rPr>
              <w:rStyle w:val="PlaceholderText"/>
            </w:rPr>
            <w:t>Legal advice, applications or services</w:t>
          </w:r>
          <w:r>
            <w:rPr>
              <w:rStyle w:val="PlaceholderText"/>
            </w:rPr>
            <w:t>]</w:t>
          </w:r>
        </w:p>
      </w:docPartBody>
    </w:docPart>
    <w:docPart>
      <w:docPartPr>
        <w:name w:val="63824E4D31D2407D95B73ECEFE286FA8"/>
        <w:category>
          <w:name w:val="General"/>
          <w:gallery w:val="placeholder"/>
        </w:category>
        <w:types>
          <w:type w:val="bbPlcHdr"/>
        </w:types>
        <w:behaviors>
          <w:behavior w:val="content"/>
        </w:behaviors>
        <w:guid w:val="{EE08F178-DA25-49A1-B588-50CF12191C22}"/>
      </w:docPartPr>
      <w:docPartBody>
        <w:p w:rsidR="00000000" w:rsidRDefault="00000000">
          <w:pPr>
            <w:pStyle w:val="63824E4D31D2407D95B73ECEFE286FA8"/>
          </w:pPr>
          <w:r>
            <w:rPr>
              <w:rStyle w:val="PlaceholderText"/>
            </w:rPr>
            <w:t xml:space="preserve">[Click here to </w:t>
          </w:r>
          <w:r w:rsidRPr="007C07DA">
            <w:rPr>
              <w:rStyle w:val="PlaceholderText"/>
            </w:rPr>
            <w:t xml:space="preserve">insert </w:t>
          </w:r>
          <w:r w:rsidRPr="00C71A1E">
            <w:rPr>
              <w:rStyle w:val="PlaceholderText"/>
            </w:rPr>
            <w:t>details of support provided</w:t>
          </w:r>
          <w:r>
            <w:rPr>
              <w:rStyle w:val="PlaceholderText"/>
            </w:rPr>
            <w:t>]</w:t>
          </w:r>
        </w:p>
      </w:docPartBody>
    </w:docPart>
    <w:docPart>
      <w:docPartPr>
        <w:name w:val="30487E2BE71C426C8F1663A80448484C"/>
        <w:category>
          <w:name w:val="General"/>
          <w:gallery w:val="placeholder"/>
        </w:category>
        <w:types>
          <w:type w:val="bbPlcHdr"/>
        </w:types>
        <w:behaviors>
          <w:behavior w:val="content"/>
        </w:behaviors>
        <w:guid w:val="{845BB195-9734-402D-91BC-D7347795EEA3}"/>
      </w:docPartPr>
      <w:docPartBody>
        <w:p w:rsidR="00000000" w:rsidRDefault="00000000">
          <w:pPr>
            <w:pStyle w:val="30487E2BE71C426C8F1663A80448484C"/>
          </w:pPr>
          <w:r>
            <w:rPr>
              <w:rStyle w:val="PlaceholderText"/>
            </w:rPr>
            <w:t xml:space="preserve">[Click here to </w:t>
          </w:r>
          <w:r w:rsidRPr="007C07DA">
            <w:rPr>
              <w:rStyle w:val="PlaceholderText"/>
            </w:rPr>
            <w:t>insert name of ag</w:t>
          </w:r>
          <w:r w:rsidRPr="007C07DA">
            <w:rPr>
              <w:rStyle w:val="PlaceholderText"/>
            </w:rPr>
            <w:t xml:space="preserve">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9FA5E16FA2AF4C4ABA0C1A8A422A0DC9"/>
        <w:category>
          <w:name w:val="General"/>
          <w:gallery w:val="placeholder"/>
        </w:category>
        <w:types>
          <w:type w:val="bbPlcHdr"/>
        </w:types>
        <w:behaviors>
          <w:behavior w:val="content"/>
        </w:behaviors>
        <w:guid w:val="{5043A71A-B0C3-4D1A-9FB2-384EEFF49E5A}"/>
      </w:docPartPr>
      <w:docPartBody>
        <w:p w:rsidR="00000000" w:rsidRDefault="00000000">
          <w:pPr>
            <w:pStyle w:val="9FA5E16FA2AF4C4ABA0C1A8A422A0DC9"/>
          </w:pPr>
          <w:r w:rsidRPr="000410AB">
            <w:rPr>
              <w:rStyle w:val="PlaceholderText"/>
            </w:rPr>
            <w:t xml:space="preserve">[Click here to insert </w:t>
          </w:r>
          <w:r w:rsidRPr="004375AD">
            <w:rPr>
              <w:rStyle w:val="PlaceholderText"/>
            </w:rPr>
            <w:t>date</w:t>
          </w:r>
          <w:r>
            <w:rPr>
              <w:rStyle w:val="PlaceholderText"/>
            </w:rPr>
            <w:t xml:space="preserve"> –</w:t>
          </w:r>
          <w:r w:rsidRPr="00844B99">
            <w:rPr>
              <w:rStyle w:val="PlaceholderText"/>
            </w:rPr>
            <w:t xml:space="preserve"> day </w:t>
          </w:r>
          <w:r w:rsidRPr="00A70F95">
            <w:rPr>
              <w:rStyle w:val="PlaceholderText"/>
            </w:rPr>
            <w:t>after termination date</w:t>
          </w:r>
          <w:r w:rsidRPr="000410AB">
            <w:rPr>
              <w:rStyle w:val="PlaceholderText"/>
            </w:rPr>
            <w:t>]</w:t>
          </w:r>
        </w:p>
      </w:docPartBody>
    </w:docPart>
    <w:docPart>
      <w:docPartPr>
        <w:name w:val="E65B8770C0894C31B5E890D4DE281678"/>
        <w:category>
          <w:name w:val="General"/>
          <w:gallery w:val="placeholder"/>
        </w:category>
        <w:types>
          <w:type w:val="bbPlcHdr"/>
        </w:types>
        <w:behaviors>
          <w:behavior w:val="content"/>
        </w:behaviors>
        <w:guid w:val="{49200580-F58A-4F3E-BACA-C378142E0ED3}"/>
      </w:docPartPr>
      <w:docPartBody>
        <w:p w:rsidR="00000000" w:rsidRDefault="00000000">
          <w:pPr>
            <w:pStyle w:val="E65B8770C0894C31B5E890D4DE281678"/>
          </w:pPr>
          <w:r>
            <w:rPr>
              <w:rStyle w:val="PlaceholderText"/>
            </w:rPr>
            <w:t xml:space="preserve">[Click here to </w:t>
          </w:r>
          <w:r w:rsidRPr="007C07DA">
            <w:rPr>
              <w:rStyle w:val="PlaceholderText"/>
            </w:rPr>
            <w:t xml:space="preserve">insert name of agency </w:t>
          </w:r>
          <w:r w:rsidRPr="00C75C90">
            <w:rPr>
              <w:rStyle w:val="PlaceholderText"/>
            </w:rPr>
            <w:t>receiving</w:t>
          </w:r>
          <w:r>
            <w:rPr>
              <w:rStyle w:val="PlaceholderText"/>
            </w:rPr>
            <w:t xml:space="preserve"> </w:t>
          </w:r>
          <w:r w:rsidRPr="007C07DA">
            <w:rPr>
              <w:rStyle w:val="PlaceholderText"/>
            </w:rPr>
            <w:t>shared services</w:t>
          </w:r>
          <w:r>
            <w:rPr>
              <w:rStyle w:val="PlaceholderText"/>
            </w:rPr>
            <w:t>]</w:t>
          </w:r>
        </w:p>
      </w:docPartBody>
    </w:docPart>
    <w:docPart>
      <w:docPartPr>
        <w:name w:val="1C01E765C9544466AF2E1B5630738D8E"/>
        <w:category>
          <w:name w:val="General"/>
          <w:gallery w:val="placeholder"/>
        </w:category>
        <w:types>
          <w:type w:val="bbPlcHdr"/>
        </w:types>
        <w:behaviors>
          <w:behavior w:val="content"/>
        </w:behaviors>
        <w:guid w:val="{C778A0BA-7836-4F9F-8A39-58F8FB49B854}"/>
      </w:docPartPr>
      <w:docPartBody>
        <w:p w:rsidR="00000000" w:rsidRDefault="00000000">
          <w:pPr>
            <w:pStyle w:val="1C01E765C9544466AF2E1B5630738D8E"/>
          </w:pPr>
          <w:r>
            <w:rPr>
              <w:rStyle w:val="PlaceholderText"/>
            </w:rPr>
            <w:t xml:space="preserve">[Click here to </w:t>
          </w:r>
          <w:r w:rsidRPr="009B43F1">
            <w:rPr>
              <w:rStyle w:val="PlaceholderText"/>
            </w:rPr>
            <w:t>insert list of services</w:t>
          </w:r>
          <w:r>
            <w:rPr>
              <w:rStyle w:val="PlaceholderText"/>
            </w:rPr>
            <w:t>]</w:t>
          </w:r>
        </w:p>
      </w:docPartBody>
    </w:docPart>
    <w:docPart>
      <w:docPartPr>
        <w:name w:val="C92B0DD17A2F450CB84299310F36DC9A"/>
        <w:category>
          <w:name w:val="General"/>
          <w:gallery w:val="placeholder"/>
        </w:category>
        <w:types>
          <w:type w:val="bbPlcHdr"/>
        </w:types>
        <w:behaviors>
          <w:behavior w:val="content"/>
        </w:behaviors>
        <w:guid w:val="{0FFD862B-829C-4512-9EFD-9CD2DE0F62B2}"/>
      </w:docPartPr>
      <w:docPartBody>
        <w:p w:rsidR="00000000" w:rsidRDefault="00000000">
          <w:pPr>
            <w:pStyle w:val="C92B0DD17A2F450CB84299310F36DC9A"/>
          </w:pPr>
          <w:r>
            <w:rPr>
              <w:rStyle w:val="PlaceholderText"/>
            </w:rPr>
            <w:t xml:space="preserve">[Click here to </w:t>
          </w:r>
          <w:r w:rsidRPr="00EF25AC">
            <w:rPr>
              <w:rStyle w:val="PlaceholderText"/>
            </w:rPr>
            <w:t xml:space="preserve">insert relevant attachments as needed, for </w:t>
          </w:r>
          <w:r w:rsidRPr="00EF25AC">
            <w:rPr>
              <w:rStyle w:val="PlaceholderText"/>
            </w:rPr>
            <w:t>example</w:t>
          </w:r>
          <w:r>
            <w:rPr>
              <w:rStyle w:val="PlaceholderText"/>
            </w:rPr>
            <w:t>,</w:t>
          </w:r>
          <w:r w:rsidRPr="00EF25AC">
            <w:rPr>
              <w:rStyle w:val="PlaceholderText"/>
            </w:rPr>
            <w:t xml:space="preserve"> previous MoUs, other MoUs, exchange of letters</w:t>
          </w:r>
          <w:r>
            <w:rPr>
              <w:rStyle w:val="PlaceholderText"/>
            </w:rPr>
            <w:t>. Delete this section if not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B6"/>
    <w:rsid w:val="00321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0CDAF7651844BE8CF600D45CD83CA0">
    <w:name w:val="8C0CDAF7651844BE8CF600D45CD83CA0"/>
  </w:style>
  <w:style w:type="character" w:styleId="PlaceholderText">
    <w:name w:val="Placeholder Text"/>
    <w:basedOn w:val="DefaultParagraphFont"/>
    <w:uiPriority w:val="99"/>
    <w:rPr>
      <w:noProof w:val="0"/>
      <w:color w:val="808080"/>
      <w:bdr w:val="none" w:sz="0" w:space="0" w:color="auto"/>
      <w:shd w:val="clear" w:color="auto" w:fill="FFFF00"/>
      <w:lang w:val="en-AU"/>
    </w:rPr>
  </w:style>
  <w:style w:type="paragraph" w:customStyle="1" w:styleId="BD981BD656834710AC41CB724ECD4DCE">
    <w:name w:val="BD981BD656834710AC41CB724ECD4DCE"/>
  </w:style>
  <w:style w:type="paragraph" w:customStyle="1" w:styleId="D40953E757F54CB49F51F09A040626B5">
    <w:name w:val="D40953E757F54CB49F51F09A040626B5"/>
  </w:style>
  <w:style w:type="paragraph" w:customStyle="1" w:styleId="8C992B35D72040BCBA99FC3FDD72BEDD">
    <w:name w:val="8C992B35D72040BCBA99FC3FDD72BEDD"/>
  </w:style>
  <w:style w:type="paragraph" w:customStyle="1" w:styleId="537E29FA3C934B3781923CE70AA1B761">
    <w:name w:val="537E29FA3C934B3781923CE70AA1B761"/>
  </w:style>
  <w:style w:type="paragraph" w:customStyle="1" w:styleId="B95703510CF449D9BFE14D35E4D351B9">
    <w:name w:val="B95703510CF449D9BFE14D35E4D351B9"/>
  </w:style>
  <w:style w:type="paragraph" w:customStyle="1" w:styleId="B5E8CA14AED04CA28615B07FF54B9189">
    <w:name w:val="B5E8CA14AED04CA28615B07FF54B9189"/>
  </w:style>
  <w:style w:type="paragraph" w:customStyle="1" w:styleId="0CB35FA130DD4BB39DE0A157AA6A1820">
    <w:name w:val="0CB35FA130DD4BB39DE0A157AA6A1820"/>
  </w:style>
  <w:style w:type="paragraph" w:customStyle="1" w:styleId="B0A2663FD11143DE87AC1F11442725DF">
    <w:name w:val="B0A2663FD11143DE87AC1F11442725DF"/>
  </w:style>
  <w:style w:type="paragraph" w:customStyle="1" w:styleId="E08C01E5EB574F74B380FFC06836404C">
    <w:name w:val="E08C01E5EB574F74B380FFC06836404C"/>
  </w:style>
  <w:style w:type="paragraph" w:customStyle="1" w:styleId="448BEC0C8E3E4E6EB4C96578715F0039">
    <w:name w:val="448BEC0C8E3E4E6EB4C96578715F0039"/>
  </w:style>
  <w:style w:type="paragraph" w:customStyle="1" w:styleId="C0A47D484ED7478A82F5490D9780FCBD">
    <w:name w:val="C0A47D484ED7478A82F5490D9780FCBD"/>
  </w:style>
  <w:style w:type="paragraph" w:customStyle="1" w:styleId="316212C27AF2462F8E3D19C77868DEED">
    <w:name w:val="316212C27AF2462F8E3D19C77868DEED"/>
  </w:style>
  <w:style w:type="paragraph" w:customStyle="1" w:styleId="2ADD0A0DA0414F96896F6520F17F972D">
    <w:name w:val="2ADD0A0DA0414F96896F6520F17F972D"/>
  </w:style>
  <w:style w:type="paragraph" w:customStyle="1" w:styleId="496BF22BF04245EB8D401E1A5FC70279">
    <w:name w:val="496BF22BF04245EB8D401E1A5FC70279"/>
  </w:style>
  <w:style w:type="paragraph" w:customStyle="1" w:styleId="C10EE3D7133B47CB8A6C459A1F771D99">
    <w:name w:val="C10EE3D7133B47CB8A6C459A1F771D99"/>
  </w:style>
  <w:style w:type="paragraph" w:customStyle="1" w:styleId="2C9923E746624304A1C39C6F379B6964">
    <w:name w:val="2C9923E746624304A1C39C6F379B6964"/>
  </w:style>
  <w:style w:type="paragraph" w:customStyle="1" w:styleId="84AEBFC2742443E6AC66E7A10EF740DD">
    <w:name w:val="84AEBFC2742443E6AC66E7A10EF740DD"/>
  </w:style>
  <w:style w:type="paragraph" w:customStyle="1" w:styleId="550310DAE84C4AB7847FD3800BB7F44D">
    <w:name w:val="550310DAE84C4AB7847FD3800BB7F44D"/>
  </w:style>
  <w:style w:type="paragraph" w:customStyle="1" w:styleId="F20FC5478F4F4B51A001811E1227286F">
    <w:name w:val="F20FC5478F4F4B51A001811E1227286F"/>
  </w:style>
  <w:style w:type="paragraph" w:customStyle="1" w:styleId="DFA26AB04559430E89A56787EA113A79">
    <w:name w:val="DFA26AB04559430E89A56787EA113A79"/>
  </w:style>
  <w:style w:type="paragraph" w:customStyle="1" w:styleId="3CB8AD6ED0D64DC688190E30A57EE4ED">
    <w:name w:val="3CB8AD6ED0D64DC688190E30A57EE4ED"/>
  </w:style>
  <w:style w:type="paragraph" w:customStyle="1" w:styleId="A5F152F272A642209DC0C4A9D57DFED7">
    <w:name w:val="A5F152F272A642209DC0C4A9D57DFED7"/>
  </w:style>
  <w:style w:type="paragraph" w:customStyle="1" w:styleId="6EC8A0FAC8EA4DF7A280BF24D356413D">
    <w:name w:val="6EC8A0FAC8EA4DF7A280BF24D356413D"/>
  </w:style>
  <w:style w:type="paragraph" w:customStyle="1" w:styleId="DF3DEA4A48DF472A89D05C9F13C826EA">
    <w:name w:val="DF3DEA4A48DF472A89D05C9F13C826EA"/>
  </w:style>
  <w:style w:type="paragraph" w:customStyle="1" w:styleId="7FB4D0BA1B7E4FFA8735B142DC40EC13">
    <w:name w:val="7FB4D0BA1B7E4FFA8735B142DC40EC13"/>
  </w:style>
  <w:style w:type="paragraph" w:customStyle="1" w:styleId="FA53F26415AB432C8D4582026C9694D4">
    <w:name w:val="FA53F26415AB432C8D4582026C9694D4"/>
  </w:style>
  <w:style w:type="paragraph" w:customStyle="1" w:styleId="7898F1420C574106A5E9C4C6597E3E1F">
    <w:name w:val="7898F1420C574106A5E9C4C6597E3E1F"/>
  </w:style>
  <w:style w:type="paragraph" w:customStyle="1" w:styleId="59E8078A3F674721AA911A4E63839983">
    <w:name w:val="59E8078A3F674721AA911A4E63839983"/>
  </w:style>
  <w:style w:type="paragraph" w:customStyle="1" w:styleId="FEC706D0102E464AA6FAD15439BDF646">
    <w:name w:val="FEC706D0102E464AA6FAD15439BDF646"/>
  </w:style>
  <w:style w:type="paragraph" w:customStyle="1" w:styleId="A28D42BAB5DD44F8A16AAE5E3EA753A9">
    <w:name w:val="A28D42BAB5DD44F8A16AAE5E3EA753A9"/>
  </w:style>
  <w:style w:type="paragraph" w:customStyle="1" w:styleId="02CC0A789C9B4953ADFD2E56919ECA42">
    <w:name w:val="02CC0A789C9B4953ADFD2E56919ECA42"/>
  </w:style>
  <w:style w:type="paragraph" w:customStyle="1" w:styleId="A3CF699C0773407BBAE5E8FBCBC396A9">
    <w:name w:val="A3CF699C0773407BBAE5E8FBCBC396A9"/>
  </w:style>
  <w:style w:type="paragraph" w:customStyle="1" w:styleId="F934870958F34A2A9DB2E4EE072CDCA1">
    <w:name w:val="F934870958F34A2A9DB2E4EE072CDCA1"/>
  </w:style>
  <w:style w:type="paragraph" w:customStyle="1" w:styleId="689E32A112A04B3DBAC255EBD2D33EC6">
    <w:name w:val="689E32A112A04B3DBAC255EBD2D33EC6"/>
  </w:style>
  <w:style w:type="paragraph" w:customStyle="1" w:styleId="A09EF001A58E4F4BA9C4A880246EF247">
    <w:name w:val="A09EF001A58E4F4BA9C4A880246EF247"/>
  </w:style>
  <w:style w:type="paragraph" w:customStyle="1" w:styleId="99577703D7EF4C0BB24459CFEDDC12E8">
    <w:name w:val="99577703D7EF4C0BB24459CFEDDC12E8"/>
  </w:style>
  <w:style w:type="paragraph" w:customStyle="1" w:styleId="641BCB6245C44B50A0FEB3D7FD8695CC">
    <w:name w:val="641BCB6245C44B50A0FEB3D7FD8695CC"/>
  </w:style>
  <w:style w:type="paragraph" w:customStyle="1" w:styleId="F225AD7737F642439FE926605097B2B3">
    <w:name w:val="F225AD7737F642439FE926605097B2B3"/>
  </w:style>
  <w:style w:type="paragraph" w:customStyle="1" w:styleId="A2C4735F6E764C79AA1D0C775E0D4A58">
    <w:name w:val="A2C4735F6E764C79AA1D0C775E0D4A58"/>
  </w:style>
  <w:style w:type="paragraph" w:customStyle="1" w:styleId="F666EE3F8FB5457A86591C2B89CDC0F4">
    <w:name w:val="F666EE3F8FB5457A86591C2B89CDC0F4"/>
  </w:style>
  <w:style w:type="paragraph" w:customStyle="1" w:styleId="72F446C05508400CB09DC6D2C596FF61">
    <w:name w:val="72F446C05508400CB09DC6D2C596FF61"/>
  </w:style>
  <w:style w:type="paragraph" w:customStyle="1" w:styleId="2F5E65CF9F9D4430AEC9CB8E88E5B409">
    <w:name w:val="2F5E65CF9F9D4430AEC9CB8E88E5B409"/>
  </w:style>
  <w:style w:type="paragraph" w:customStyle="1" w:styleId="A5297C7476814072B78759FDE6F4FA24">
    <w:name w:val="A5297C7476814072B78759FDE6F4FA24"/>
  </w:style>
  <w:style w:type="paragraph" w:customStyle="1" w:styleId="646713B2F8B34DB1979527E809D87816">
    <w:name w:val="646713B2F8B34DB1979527E809D87816"/>
  </w:style>
  <w:style w:type="paragraph" w:customStyle="1" w:styleId="48C6484EABFC45EA91DCF9839EC8D74C">
    <w:name w:val="48C6484EABFC45EA91DCF9839EC8D74C"/>
  </w:style>
  <w:style w:type="paragraph" w:customStyle="1" w:styleId="5DB5F032CB5640548BAA9109D0B10880">
    <w:name w:val="5DB5F032CB5640548BAA9109D0B10880"/>
  </w:style>
  <w:style w:type="paragraph" w:customStyle="1" w:styleId="E1DBE652EC824DD792CF720DE598889D">
    <w:name w:val="E1DBE652EC824DD792CF720DE598889D"/>
  </w:style>
  <w:style w:type="paragraph" w:customStyle="1" w:styleId="8454FB956BBC48FF85DD4F718046F83B">
    <w:name w:val="8454FB956BBC48FF85DD4F718046F83B"/>
  </w:style>
  <w:style w:type="paragraph" w:customStyle="1" w:styleId="A34FA1DB7318467F82BE30E1F94BF1E7">
    <w:name w:val="A34FA1DB7318467F82BE30E1F94BF1E7"/>
  </w:style>
  <w:style w:type="paragraph" w:customStyle="1" w:styleId="D3C7E3B96F1F4570BEE3323C8F26C647">
    <w:name w:val="D3C7E3B96F1F4570BEE3323C8F26C647"/>
  </w:style>
  <w:style w:type="paragraph" w:customStyle="1" w:styleId="3C239BD13C58402E80E7E7B1E505D5B9">
    <w:name w:val="3C239BD13C58402E80E7E7B1E505D5B9"/>
  </w:style>
  <w:style w:type="paragraph" w:customStyle="1" w:styleId="5939D5A8F0CE4198B73D67D378D4C82D">
    <w:name w:val="5939D5A8F0CE4198B73D67D378D4C82D"/>
  </w:style>
  <w:style w:type="paragraph" w:customStyle="1" w:styleId="46A19B558E9B45DC8181311A042652CF">
    <w:name w:val="46A19B558E9B45DC8181311A042652CF"/>
  </w:style>
  <w:style w:type="paragraph" w:customStyle="1" w:styleId="95221A028CC347BA8471EA499E4728E3">
    <w:name w:val="95221A028CC347BA8471EA499E4728E3"/>
  </w:style>
  <w:style w:type="paragraph" w:customStyle="1" w:styleId="936B1907EB55428DBDCD93724BAAF3DC">
    <w:name w:val="936B1907EB55428DBDCD93724BAAF3DC"/>
  </w:style>
  <w:style w:type="paragraph" w:customStyle="1" w:styleId="1FE5A44D58414BD08F91D629635447B6">
    <w:name w:val="1FE5A44D58414BD08F91D629635447B6"/>
  </w:style>
  <w:style w:type="paragraph" w:customStyle="1" w:styleId="FF627BB925A240EDB415AA68570939DE">
    <w:name w:val="FF627BB925A240EDB415AA68570939DE"/>
  </w:style>
  <w:style w:type="paragraph" w:customStyle="1" w:styleId="E89602DA279344BBA695BD119719BBBD">
    <w:name w:val="E89602DA279344BBA695BD119719BBBD"/>
  </w:style>
  <w:style w:type="paragraph" w:customStyle="1" w:styleId="4256262C94CE4CB58F19C455C5B322E8">
    <w:name w:val="4256262C94CE4CB58F19C455C5B322E8"/>
  </w:style>
  <w:style w:type="paragraph" w:customStyle="1" w:styleId="EEEFB2A0799B45FE91A197DF25C9C4AB">
    <w:name w:val="EEEFB2A0799B45FE91A197DF25C9C4AB"/>
  </w:style>
  <w:style w:type="paragraph" w:customStyle="1" w:styleId="385E952E50724539A72B1C9A67EA176C">
    <w:name w:val="385E952E50724539A72B1C9A67EA176C"/>
  </w:style>
  <w:style w:type="paragraph" w:customStyle="1" w:styleId="90C2AD3253254DEAB58FF7216461A775">
    <w:name w:val="90C2AD3253254DEAB58FF7216461A775"/>
  </w:style>
  <w:style w:type="paragraph" w:customStyle="1" w:styleId="BF85D6F480054D679420EEEC197CB4B2">
    <w:name w:val="BF85D6F480054D679420EEEC197CB4B2"/>
  </w:style>
  <w:style w:type="paragraph" w:customStyle="1" w:styleId="EA7AD78AE59D4689B54B0B12225BA666">
    <w:name w:val="EA7AD78AE59D4689B54B0B12225BA666"/>
  </w:style>
  <w:style w:type="paragraph" w:customStyle="1" w:styleId="2FC9CA8491E04AB4A1DCE4C47E2AC1C7">
    <w:name w:val="2FC9CA8491E04AB4A1DCE4C47E2AC1C7"/>
  </w:style>
  <w:style w:type="paragraph" w:customStyle="1" w:styleId="CFBC9AB0555948D19EFEB746E7A04D39">
    <w:name w:val="CFBC9AB0555948D19EFEB746E7A04D39"/>
  </w:style>
  <w:style w:type="paragraph" w:customStyle="1" w:styleId="A1F01A537CF546F88D2561493AF94F2B">
    <w:name w:val="A1F01A537CF546F88D2561493AF94F2B"/>
  </w:style>
  <w:style w:type="paragraph" w:customStyle="1" w:styleId="90B1188BB9BB4195A95494F0F53AF072">
    <w:name w:val="90B1188BB9BB4195A95494F0F53AF072"/>
  </w:style>
  <w:style w:type="paragraph" w:customStyle="1" w:styleId="30D953C4A9CB4596A7DAFC1D8FAF5D57">
    <w:name w:val="30D953C4A9CB4596A7DAFC1D8FAF5D57"/>
  </w:style>
  <w:style w:type="paragraph" w:customStyle="1" w:styleId="EBCF73ABFE664FAA960AC67834355A0B">
    <w:name w:val="EBCF73ABFE664FAA960AC67834355A0B"/>
  </w:style>
  <w:style w:type="paragraph" w:customStyle="1" w:styleId="EF9C7C4235474FF18438F5F98B1E2F86">
    <w:name w:val="EF9C7C4235474FF18438F5F98B1E2F86"/>
  </w:style>
  <w:style w:type="paragraph" w:customStyle="1" w:styleId="A49BB92D4C56472B99E9C9C40B7BF788">
    <w:name w:val="A49BB92D4C56472B99E9C9C40B7BF788"/>
  </w:style>
  <w:style w:type="paragraph" w:customStyle="1" w:styleId="DCAE6D6A7836432CB3B1B452D4FFDF22">
    <w:name w:val="DCAE6D6A7836432CB3B1B452D4FFDF22"/>
  </w:style>
  <w:style w:type="paragraph" w:customStyle="1" w:styleId="5992D8AEEE424D168C8AE1B59536A5C2">
    <w:name w:val="5992D8AEEE424D168C8AE1B59536A5C2"/>
  </w:style>
  <w:style w:type="paragraph" w:customStyle="1" w:styleId="05DD89C524C64F2DAC207098EEBE8D32">
    <w:name w:val="05DD89C524C64F2DAC207098EEBE8D32"/>
  </w:style>
  <w:style w:type="paragraph" w:customStyle="1" w:styleId="A1FB06C477F94FAABF69A3CB27776157">
    <w:name w:val="A1FB06C477F94FAABF69A3CB27776157"/>
  </w:style>
  <w:style w:type="paragraph" w:customStyle="1" w:styleId="A6A65236BA9D4F168A55B1650DBF14C0">
    <w:name w:val="A6A65236BA9D4F168A55B1650DBF14C0"/>
  </w:style>
  <w:style w:type="paragraph" w:customStyle="1" w:styleId="0809C2F4124C441998FF1AD47EA8638D">
    <w:name w:val="0809C2F4124C441998FF1AD47EA8638D"/>
  </w:style>
  <w:style w:type="paragraph" w:customStyle="1" w:styleId="C440A414FD7E435CA99819C22AE577D8">
    <w:name w:val="C440A414FD7E435CA99819C22AE577D8"/>
  </w:style>
  <w:style w:type="paragraph" w:customStyle="1" w:styleId="8B2532E4BEBA4865A36D279317444F2C">
    <w:name w:val="8B2532E4BEBA4865A36D279317444F2C"/>
  </w:style>
  <w:style w:type="paragraph" w:customStyle="1" w:styleId="D6826B25F29C4E39A5EA89A8ACAFE4C7">
    <w:name w:val="D6826B25F29C4E39A5EA89A8ACAFE4C7"/>
  </w:style>
  <w:style w:type="paragraph" w:customStyle="1" w:styleId="9FAB9BC7CE91435489AC879EE7F16348">
    <w:name w:val="9FAB9BC7CE91435489AC879EE7F16348"/>
  </w:style>
  <w:style w:type="paragraph" w:customStyle="1" w:styleId="95A9845E783E4EF087B4B3B4E77235EF">
    <w:name w:val="95A9845E783E4EF087B4B3B4E77235EF"/>
  </w:style>
  <w:style w:type="paragraph" w:customStyle="1" w:styleId="E519FC7CA7F843A5B2349C0C9E13C692">
    <w:name w:val="E519FC7CA7F843A5B2349C0C9E13C692"/>
  </w:style>
  <w:style w:type="paragraph" w:customStyle="1" w:styleId="AF96B8ECB44E49DA97B50E1F80411C3F">
    <w:name w:val="AF96B8ECB44E49DA97B50E1F80411C3F"/>
  </w:style>
  <w:style w:type="paragraph" w:customStyle="1" w:styleId="B2CF4DF0880D4C449B31763E1AD9AFB8">
    <w:name w:val="B2CF4DF0880D4C449B31763E1AD9AFB8"/>
  </w:style>
  <w:style w:type="paragraph" w:customStyle="1" w:styleId="09A4CB199475459285923C297F091E57">
    <w:name w:val="09A4CB199475459285923C297F091E57"/>
  </w:style>
  <w:style w:type="paragraph" w:customStyle="1" w:styleId="A9AEF02BB1C045D591550FF5C655268A">
    <w:name w:val="A9AEF02BB1C045D591550FF5C655268A"/>
  </w:style>
  <w:style w:type="paragraph" w:customStyle="1" w:styleId="9882AED0EB77416D905FF6F414222170">
    <w:name w:val="9882AED0EB77416D905FF6F414222170"/>
  </w:style>
  <w:style w:type="paragraph" w:customStyle="1" w:styleId="D6FF35B91C494A4B9970F49C88923AB6">
    <w:name w:val="D6FF35B91C494A4B9970F49C88923AB6"/>
  </w:style>
  <w:style w:type="paragraph" w:customStyle="1" w:styleId="EF65EC10461542589F8409A67742D3A0">
    <w:name w:val="EF65EC10461542589F8409A67742D3A0"/>
  </w:style>
  <w:style w:type="paragraph" w:customStyle="1" w:styleId="B2538405D7F64D5A833127AF9C683C0C">
    <w:name w:val="B2538405D7F64D5A833127AF9C683C0C"/>
  </w:style>
  <w:style w:type="paragraph" w:customStyle="1" w:styleId="BC7A023F0B8541C991745E81A0AA31E9">
    <w:name w:val="BC7A023F0B8541C991745E81A0AA31E9"/>
  </w:style>
  <w:style w:type="paragraph" w:customStyle="1" w:styleId="AC63CD54E49642F7A8491497792967CA">
    <w:name w:val="AC63CD54E49642F7A8491497792967CA"/>
  </w:style>
  <w:style w:type="paragraph" w:customStyle="1" w:styleId="84AD4A5B946D4E47B9BF4AF50C288C78">
    <w:name w:val="84AD4A5B946D4E47B9BF4AF50C288C78"/>
  </w:style>
  <w:style w:type="paragraph" w:customStyle="1" w:styleId="72CE9F5DDA8049DAAB4CAC8699069736">
    <w:name w:val="72CE9F5DDA8049DAAB4CAC8699069736"/>
  </w:style>
  <w:style w:type="paragraph" w:customStyle="1" w:styleId="A01FBC982CB2470ABCE5BDE719FE0041">
    <w:name w:val="A01FBC982CB2470ABCE5BDE719FE0041"/>
  </w:style>
  <w:style w:type="paragraph" w:customStyle="1" w:styleId="7D29FAF1560445F1982C8860A0623540">
    <w:name w:val="7D29FAF1560445F1982C8860A0623540"/>
  </w:style>
  <w:style w:type="paragraph" w:customStyle="1" w:styleId="9BA49D3D2904469795818B4B2DD2E37D">
    <w:name w:val="9BA49D3D2904469795818B4B2DD2E37D"/>
  </w:style>
  <w:style w:type="paragraph" w:customStyle="1" w:styleId="DEC9C3BEB00C4A7DA9CE94F92AE848AA">
    <w:name w:val="DEC9C3BEB00C4A7DA9CE94F92AE848AA"/>
  </w:style>
  <w:style w:type="paragraph" w:customStyle="1" w:styleId="0704B22931BF4D14B4A290436A3A96A4">
    <w:name w:val="0704B22931BF4D14B4A290436A3A96A4"/>
  </w:style>
  <w:style w:type="paragraph" w:customStyle="1" w:styleId="38305A26BEB64C13BCC57E5FF9410110">
    <w:name w:val="38305A26BEB64C13BCC57E5FF9410110"/>
  </w:style>
  <w:style w:type="paragraph" w:customStyle="1" w:styleId="AE81C1771B9A4397BC5F408562655F39">
    <w:name w:val="AE81C1771B9A4397BC5F408562655F39"/>
  </w:style>
  <w:style w:type="paragraph" w:customStyle="1" w:styleId="3932E005DC0A4FB696947D92EDE92E71">
    <w:name w:val="3932E005DC0A4FB696947D92EDE92E71"/>
  </w:style>
  <w:style w:type="paragraph" w:customStyle="1" w:styleId="9B9F1262D9E14C7FA36A37771287916B">
    <w:name w:val="9B9F1262D9E14C7FA36A37771287916B"/>
  </w:style>
  <w:style w:type="paragraph" w:customStyle="1" w:styleId="D59FB3152E90487996E53D9C3708ED5C">
    <w:name w:val="D59FB3152E90487996E53D9C3708ED5C"/>
  </w:style>
  <w:style w:type="paragraph" w:customStyle="1" w:styleId="8662411172DE47AEAEEF2DB90E09D047">
    <w:name w:val="8662411172DE47AEAEEF2DB90E09D047"/>
  </w:style>
  <w:style w:type="paragraph" w:customStyle="1" w:styleId="18BE5AC92CB241DB87471117357A51B8">
    <w:name w:val="18BE5AC92CB241DB87471117357A51B8"/>
  </w:style>
  <w:style w:type="paragraph" w:customStyle="1" w:styleId="21DC74A98E714316948F2CB91B619BB9">
    <w:name w:val="21DC74A98E714316948F2CB91B619BB9"/>
  </w:style>
  <w:style w:type="paragraph" w:customStyle="1" w:styleId="CF5ED199FAAD47C1BAFB4F3B8E80C0DF">
    <w:name w:val="CF5ED199FAAD47C1BAFB4F3B8E80C0DF"/>
  </w:style>
  <w:style w:type="paragraph" w:customStyle="1" w:styleId="EB9313F356C84F22AF408C85B12A59E5">
    <w:name w:val="EB9313F356C84F22AF408C85B12A59E5"/>
  </w:style>
  <w:style w:type="paragraph" w:customStyle="1" w:styleId="0414ECF126BD4E488F7A74CF3F86063D">
    <w:name w:val="0414ECF126BD4E488F7A74CF3F86063D"/>
  </w:style>
  <w:style w:type="paragraph" w:customStyle="1" w:styleId="AC91393345684FA098AD779C816A79FB">
    <w:name w:val="AC91393345684FA098AD779C816A79FB"/>
  </w:style>
  <w:style w:type="paragraph" w:customStyle="1" w:styleId="A6644EB280B642B4A6D0046A4A367DF8">
    <w:name w:val="A6644EB280B642B4A6D0046A4A367DF8"/>
  </w:style>
  <w:style w:type="paragraph" w:customStyle="1" w:styleId="D65027A8B37F43DDA880717422225E0A">
    <w:name w:val="D65027A8B37F43DDA880717422225E0A"/>
  </w:style>
  <w:style w:type="paragraph" w:customStyle="1" w:styleId="FC683B34FD8043F297C80F69EED4D32B">
    <w:name w:val="FC683B34FD8043F297C80F69EED4D32B"/>
  </w:style>
  <w:style w:type="paragraph" w:customStyle="1" w:styleId="FD6489407541417CB990ECFA36E9DE43">
    <w:name w:val="FD6489407541417CB990ECFA36E9DE43"/>
  </w:style>
  <w:style w:type="paragraph" w:customStyle="1" w:styleId="235FDAE364E64E269127CF1F6882F3EF">
    <w:name w:val="235FDAE364E64E269127CF1F6882F3EF"/>
  </w:style>
  <w:style w:type="paragraph" w:customStyle="1" w:styleId="19D67BB7FE3444439EB67D0288F0520C">
    <w:name w:val="19D67BB7FE3444439EB67D0288F0520C"/>
  </w:style>
  <w:style w:type="paragraph" w:customStyle="1" w:styleId="B4F350687F424BB48D693C414F5AD213">
    <w:name w:val="B4F350687F424BB48D693C414F5AD213"/>
  </w:style>
  <w:style w:type="paragraph" w:customStyle="1" w:styleId="7D293F73A29C430582DAA7808AC79631">
    <w:name w:val="7D293F73A29C430582DAA7808AC79631"/>
  </w:style>
  <w:style w:type="paragraph" w:customStyle="1" w:styleId="E9B8F3A4E87842439E51E0E62AABF2D7">
    <w:name w:val="E9B8F3A4E87842439E51E0E62AABF2D7"/>
  </w:style>
  <w:style w:type="paragraph" w:customStyle="1" w:styleId="41843395C6FF4E538E9F3353DE1E2064">
    <w:name w:val="41843395C6FF4E538E9F3353DE1E2064"/>
  </w:style>
  <w:style w:type="paragraph" w:customStyle="1" w:styleId="DA0D7D0BD0A34B61A415E232B43457A5">
    <w:name w:val="DA0D7D0BD0A34B61A415E232B43457A5"/>
  </w:style>
  <w:style w:type="paragraph" w:customStyle="1" w:styleId="FFC75D7E9B7F4C2F8AE9C7D698F0DA62">
    <w:name w:val="FFC75D7E9B7F4C2F8AE9C7D698F0DA62"/>
  </w:style>
  <w:style w:type="paragraph" w:customStyle="1" w:styleId="41F195E3035747AAAF08BC90C7502552">
    <w:name w:val="41F195E3035747AAAF08BC90C7502552"/>
  </w:style>
  <w:style w:type="paragraph" w:customStyle="1" w:styleId="D4BC5C0A83F2441F848633ADEB3C904B">
    <w:name w:val="D4BC5C0A83F2441F848633ADEB3C904B"/>
  </w:style>
  <w:style w:type="paragraph" w:customStyle="1" w:styleId="0DC0943DD8014372B0651C8A51EF8720">
    <w:name w:val="0DC0943DD8014372B0651C8A51EF8720"/>
  </w:style>
  <w:style w:type="paragraph" w:customStyle="1" w:styleId="910BF9571A3F4111B9A4C6BEDD42001C">
    <w:name w:val="910BF9571A3F4111B9A4C6BEDD42001C"/>
  </w:style>
  <w:style w:type="paragraph" w:customStyle="1" w:styleId="6EAEE50B746D4CAFAD58E7A406E810B3">
    <w:name w:val="6EAEE50B746D4CAFAD58E7A406E810B3"/>
  </w:style>
  <w:style w:type="paragraph" w:customStyle="1" w:styleId="13C9DED9A404495B8E510FE4659612FD">
    <w:name w:val="13C9DED9A404495B8E510FE4659612FD"/>
  </w:style>
  <w:style w:type="paragraph" w:customStyle="1" w:styleId="34F8D8512E5248C1BF74E4076402335E">
    <w:name w:val="34F8D8512E5248C1BF74E4076402335E"/>
  </w:style>
  <w:style w:type="paragraph" w:customStyle="1" w:styleId="333E4F9E2FFD43FBAE15B14200C318B7">
    <w:name w:val="333E4F9E2FFD43FBAE15B14200C318B7"/>
  </w:style>
  <w:style w:type="paragraph" w:customStyle="1" w:styleId="D91439D98A6D4D21B6560E43DA5614C5">
    <w:name w:val="D91439D98A6D4D21B6560E43DA5614C5"/>
  </w:style>
  <w:style w:type="paragraph" w:customStyle="1" w:styleId="EF9085F7E87B48469F181A61C5D5609C">
    <w:name w:val="EF9085F7E87B48469F181A61C5D5609C"/>
  </w:style>
  <w:style w:type="paragraph" w:customStyle="1" w:styleId="0A89384FC468410A92231A72AF4B7150">
    <w:name w:val="0A89384FC468410A92231A72AF4B7150"/>
  </w:style>
  <w:style w:type="paragraph" w:customStyle="1" w:styleId="AC216A45D1664DF2A525ABDF45C236DC">
    <w:name w:val="AC216A45D1664DF2A525ABDF45C236DC"/>
  </w:style>
  <w:style w:type="paragraph" w:customStyle="1" w:styleId="24EC060A8798467F94123424631502F7">
    <w:name w:val="24EC060A8798467F94123424631502F7"/>
  </w:style>
  <w:style w:type="paragraph" w:customStyle="1" w:styleId="0187317B52644FE68726731E7D6E27ED">
    <w:name w:val="0187317B52644FE68726731E7D6E27ED"/>
  </w:style>
  <w:style w:type="paragraph" w:customStyle="1" w:styleId="6B92748977D740E8B3E4C43EDF99704F">
    <w:name w:val="6B92748977D740E8B3E4C43EDF99704F"/>
  </w:style>
  <w:style w:type="paragraph" w:customStyle="1" w:styleId="4C5383D057F44119A15FC3335EFB5285">
    <w:name w:val="4C5383D057F44119A15FC3335EFB5285"/>
  </w:style>
  <w:style w:type="paragraph" w:customStyle="1" w:styleId="AF70D6C644234AD38A268AC0ADFC7DEC">
    <w:name w:val="AF70D6C644234AD38A268AC0ADFC7DEC"/>
  </w:style>
  <w:style w:type="paragraph" w:customStyle="1" w:styleId="DC3CD8CF671F4547BCFA59BD5602C85D">
    <w:name w:val="DC3CD8CF671F4547BCFA59BD5602C85D"/>
  </w:style>
  <w:style w:type="paragraph" w:customStyle="1" w:styleId="049F05E4378C415A9EA009AFEF4F21CB">
    <w:name w:val="049F05E4378C415A9EA009AFEF4F21CB"/>
  </w:style>
  <w:style w:type="paragraph" w:customStyle="1" w:styleId="68932B4F6A204FE4A353F3288E6B7537">
    <w:name w:val="68932B4F6A204FE4A353F3288E6B7537"/>
  </w:style>
  <w:style w:type="paragraph" w:customStyle="1" w:styleId="5C84C473606343E4AF79E46395B977C5">
    <w:name w:val="5C84C473606343E4AF79E46395B977C5"/>
  </w:style>
  <w:style w:type="paragraph" w:customStyle="1" w:styleId="5FB8ECAB505E4555A76A6375B7FA8B7E">
    <w:name w:val="5FB8ECAB505E4555A76A6375B7FA8B7E"/>
  </w:style>
  <w:style w:type="paragraph" w:customStyle="1" w:styleId="1636B3D2E39A48B0AA895B9321C0E629">
    <w:name w:val="1636B3D2E39A48B0AA895B9321C0E629"/>
  </w:style>
  <w:style w:type="paragraph" w:customStyle="1" w:styleId="3F142A7A77234C9099331F9631EA16CF">
    <w:name w:val="3F142A7A77234C9099331F9631EA16CF"/>
  </w:style>
  <w:style w:type="paragraph" w:customStyle="1" w:styleId="9CB7A78FDB44437FB02E4493BADF51F5">
    <w:name w:val="9CB7A78FDB44437FB02E4493BADF51F5"/>
  </w:style>
  <w:style w:type="paragraph" w:customStyle="1" w:styleId="ABBF13DAC1104CA19988A864EA9233D0">
    <w:name w:val="ABBF13DAC1104CA19988A864EA9233D0"/>
  </w:style>
  <w:style w:type="paragraph" w:customStyle="1" w:styleId="A42C69FAE3A1445FB510C23F956CD8D8">
    <w:name w:val="A42C69FAE3A1445FB510C23F956CD8D8"/>
  </w:style>
  <w:style w:type="paragraph" w:customStyle="1" w:styleId="ACB7130862A44333B1B979731484BEB7">
    <w:name w:val="ACB7130862A44333B1B979731484BEB7"/>
  </w:style>
  <w:style w:type="paragraph" w:customStyle="1" w:styleId="413CBF52D5EA4A119BA9139CF2139E4F">
    <w:name w:val="413CBF52D5EA4A119BA9139CF2139E4F"/>
  </w:style>
  <w:style w:type="paragraph" w:customStyle="1" w:styleId="A45613CA540F47F79F74F5CBDE9F645A">
    <w:name w:val="A45613CA540F47F79F74F5CBDE9F645A"/>
  </w:style>
  <w:style w:type="paragraph" w:customStyle="1" w:styleId="EAFE86D9EFCA4C52907B8BBB21130026">
    <w:name w:val="EAFE86D9EFCA4C52907B8BBB21130026"/>
  </w:style>
  <w:style w:type="paragraph" w:customStyle="1" w:styleId="63824E4D31D2407D95B73ECEFE286FA8">
    <w:name w:val="63824E4D31D2407D95B73ECEFE286FA8"/>
  </w:style>
  <w:style w:type="paragraph" w:customStyle="1" w:styleId="30487E2BE71C426C8F1663A80448484C">
    <w:name w:val="30487E2BE71C426C8F1663A80448484C"/>
  </w:style>
  <w:style w:type="paragraph" w:customStyle="1" w:styleId="9FA5E16FA2AF4C4ABA0C1A8A422A0DC9">
    <w:name w:val="9FA5E16FA2AF4C4ABA0C1A8A422A0DC9"/>
  </w:style>
  <w:style w:type="paragraph" w:customStyle="1" w:styleId="E65B8770C0894C31B5E890D4DE281678">
    <w:name w:val="E65B8770C0894C31B5E890D4DE281678"/>
  </w:style>
  <w:style w:type="paragraph" w:customStyle="1" w:styleId="1C01E765C9544466AF2E1B5630738D8E">
    <w:name w:val="1C01E765C9544466AF2E1B5630738D8E"/>
  </w:style>
  <w:style w:type="paragraph" w:customStyle="1" w:styleId="C92B0DD17A2F450CB84299310F36DC9A">
    <w:name w:val="C92B0DD17A2F450CB84299310F36D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Sept 2022">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MoU Template_May 2023</Template>
  <TotalTime>2</TotalTime>
  <Pages>14</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Shona Kervinen</dc:creator>
  <cp:keywords/>
  <dc:description/>
  <cp:lastModifiedBy>Shona Kervinen</cp:lastModifiedBy>
  <cp:revision>1</cp:revision>
  <cp:lastPrinted>2022-08-28T00:40:00Z</cp:lastPrinted>
  <dcterms:created xsi:type="dcterms:W3CDTF">2023-09-06T06:55:00Z</dcterms:created>
  <dcterms:modified xsi:type="dcterms:W3CDTF">2023-09-06T06:57:00Z</dcterms:modified>
  <cp:category/>
  <cp:version>1</cp:version>
</cp:coreProperties>
</file>