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A7" w:rsidRPr="00C73AF2" w:rsidRDefault="00932CA7" w:rsidP="00932CA7">
      <w:pPr>
        <w:tabs>
          <w:tab w:val="left" w:pos="4661"/>
        </w:tabs>
        <w:spacing w:after="120"/>
        <w:jc w:val="center"/>
        <w:rPr>
          <w:b/>
          <w:sz w:val="32"/>
          <w:szCs w:val="28"/>
        </w:rPr>
      </w:pPr>
      <w:bookmarkStart w:id="0" w:name="_GoBack"/>
      <w:bookmarkEnd w:id="0"/>
      <w:r w:rsidRPr="00C73AF2">
        <w:rPr>
          <w:b/>
          <w:sz w:val="32"/>
          <w:szCs w:val="28"/>
        </w:rPr>
        <w:t>Still and moving images consent form</w:t>
      </w:r>
      <w:r>
        <w:rPr>
          <w:b/>
          <w:sz w:val="32"/>
          <w:szCs w:val="28"/>
        </w:rPr>
        <w:t xml:space="preserve"> (event)</w:t>
      </w:r>
      <w:r w:rsidRPr="00C73AF2">
        <w:rPr>
          <w:b/>
          <w:sz w:val="32"/>
        </w:rPr>
        <w:t xml:space="preserve"> </w:t>
      </w: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7687"/>
      </w:tblGrid>
      <w:tr w:rsidR="00932CA7" w:rsidTr="00AD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7197" w:type="dxa"/>
          </w:tcPr>
          <w:p w:rsidR="00932CA7" w:rsidRDefault="00932CA7" w:rsidP="00AD0AF8">
            <w:pPr>
              <w:rPr>
                <w:b/>
              </w:rPr>
            </w:pPr>
            <w:r>
              <w:rPr>
                <w:b/>
              </w:rPr>
              <w:t>P</w:t>
            </w:r>
            <w:r w:rsidRPr="003B7F53">
              <w:rPr>
                <w:b/>
              </w:rPr>
              <w:t>roject</w:t>
            </w:r>
            <w:r w:rsidRPr="009511B3">
              <w:t xml:space="preserve">: </w:t>
            </w:r>
          </w:p>
        </w:tc>
        <w:tc>
          <w:tcPr>
            <w:tcW w:w="7687" w:type="dxa"/>
          </w:tcPr>
          <w:p w:rsidR="00932CA7" w:rsidRDefault="00932CA7" w:rsidP="00AD0AF8">
            <w:pPr>
              <w:ind w:left="67"/>
              <w:rPr>
                <w:lang w:val="en-US"/>
              </w:rPr>
            </w:pPr>
            <w:r w:rsidRPr="003B7F53">
              <w:rPr>
                <w:b/>
              </w:rPr>
              <w:t>Location:</w:t>
            </w:r>
            <w:r w:rsidRPr="003B7F53"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tion of event or project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Location of event or project</w:t>
            </w:r>
            <w:r>
              <w:rPr>
                <w:lang w:val="en-US"/>
              </w:rPr>
              <w:fldChar w:fldCharType="end"/>
            </w:r>
          </w:p>
          <w:p w:rsidR="00932CA7" w:rsidRDefault="00932CA7" w:rsidP="00AD0AF8">
            <w:pPr>
              <w:rPr>
                <w:b/>
              </w:rPr>
            </w:pPr>
          </w:p>
        </w:tc>
      </w:tr>
      <w:tr w:rsidR="00932CA7" w:rsidTr="00AD0AF8">
        <w:tc>
          <w:tcPr>
            <w:tcW w:w="7197" w:type="dxa"/>
          </w:tcPr>
          <w:p w:rsidR="00932CA7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>Date:</w:t>
            </w:r>
            <w:r w:rsidRPr="003B7F53">
              <w:t xml:space="preserve"> </w:t>
            </w:r>
          </w:p>
        </w:tc>
        <w:tc>
          <w:tcPr>
            <w:tcW w:w="7687" w:type="dxa"/>
          </w:tcPr>
          <w:p w:rsidR="00932CA7" w:rsidRPr="009511B3" w:rsidRDefault="00932CA7" w:rsidP="00AD0AF8">
            <w:pPr>
              <w:ind w:left="67"/>
            </w:pPr>
            <w:r w:rsidRPr="003B7F53">
              <w:rPr>
                <w:b/>
              </w:rPr>
              <w:t>Photographer:</w:t>
            </w:r>
            <w:r>
              <w:rPr>
                <w:b/>
              </w:rPr>
              <w:t xml:space="preserve"> </w:t>
            </w:r>
          </w:p>
          <w:p w:rsidR="00932CA7" w:rsidRDefault="00932CA7" w:rsidP="00AD0AF8">
            <w:pPr>
              <w:rPr>
                <w:b/>
              </w:rPr>
            </w:pPr>
          </w:p>
        </w:tc>
      </w:tr>
    </w:tbl>
    <w:p w:rsidR="00932CA7" w:rsidRPr="009511B3" w:rsidRDefault="00932CA7" w:rsidP="00932CA7">
      <w:pPr>
        <w:rPr>
          <w:lang w:val="en-US"/>
        </w:rPr>
      </w:pPr>
      <w:r w:rsidRPr="003B7F53">
        <w:t>By completing the details below, I agree that the</w:t>
      </w:r>
      <w:r w:rsidR="0061081C">
        <w:t xml:space="preserve"> Department of Communities and Justice (DCJ)</w:t>
      </w:r>
      <w:r w:rsidRPr="003B7F53">
        <w:t xml:space="preserve"> can record, store and use still and/or moving images of me, taken at the above location, in any medium for the purposes of </w:t>
      </w:r>
      <w:r w:rsidR="0061081C">
        <w:t>DCJ</w:t>
      </w:r>
      <w:r w:rsidRPr="003B7F53">
        <w:t xml:space="preserve"> advertising, promotion</w:t>
      </w:r>
      <w:r>
        <w:t>, training</w:t>
      </w:r>
      <w:r w:rsidRPr="003B7F53">
        <w:t xml:space="preserve"> or editorial use. </w:t>
      </w:r>
      <w:r w:rsidRPr="003B7F53">
        <w:rPr>
          <w:lang w:val="en-US"/>
        </w:rPr>
        <w:t>The images may be edited. I</w:t>
      </w:r>
      <w:r w:rsidRPr="009511B3">
        <w:rPr>
          <w:lang w:val="en-US"/>
        </w:rPr>
        <w:t xml:space="preserve"> understand I will not be notified when they are used or edited. </w:t>
      </w:r>
      <w:r w:rsidRPr="009511B3">
        <w:t xml:space="preserve">I understand I will not be notified when they are used. </w:t>
      </w:r>
      <w:r w:rsidRPr="009511B3">
        <w:rPr>
          <w:lang w:val="en-US"/>
        </w:rPr>
        <w:t xml:space="preserve">I understand I can withdraw my consent to future use of my image at any time, but not so as to require </w:t>
      </w:r>
      <w:r w:rsidR="0061081C">
        <w:rPr>
          <w:lang w:val="en-US"/>
        </w:rPr>
        <w:t>DCJ</w:t>
      </w:r>
      <w:r w:rsidRPr="009511B3">
        <w:rPr>
          <w:lang w:val="en-US"/>
        </w:rPr>
        <w:t xml:space="preserve"> to remove the image from works that have already been produced. I understand that if I withdraw my consent to use of Images, they may still appear in printed or electronic material which has already been produced or disseminated. </w:t>
      </w:r>
    </w:p>
    <w:p w:rsidR="00932CA7" w:rsidRPr="009511B3" w:rsidRDefault="0061081C" w:rsidP="0061081C">
      <w:pPr>
        <w:tabs>
          <w:tab w:val="left" w:pos="14160"/>
        </w:tabs>
        <w:rPr>
          <w:lang w:val="en-US"/>
        </w:rPr>
      </w:pPr>
      <w:r>
        <w:rPr>
          <w:lang w:val="en-US"/>
        </w:rPr>
        <w:tab/>
      </w:r>
    </w:p>
    <w:p w:rsidR="00932CA7" w:rsidRPr="009511B3" w:rsidRDefault="00932CA7" w:rsidP="00932CA7">
      <w:r w:rsidRPr="009511B3">
        <w:t>Taking and using photos and videos may involve collection of personal inf</w:t>
      </w:r>
      <w:r w:rsidR="0061081C">
        <w:t>ormation that is covered by DCJ</w:t>
      </w:r>
      <w:r w:rsidRPr="009511B3">
        <w:t xml:space="preserve">’s privacy policy. </w:t>
      </w:r>
      <w:r w:rsidRPr="009511B3">
        <w:rPr>
          <w:lang w:val="en-US"/>
        </w:rPr>
        <w:t xml:space="preserve">To find out more, see </w:t>
      </w:r>
      <w:hyperlink r:id="rId8" w:history="1">
        <w:r w:rsidR="00732046">
          <w:rPr>
            <w:rStyle w:val="Hyperlink"/>
          </w:rPr>
          <w:t>https://www.facs.nsw.gov.au/privacy-notice</w:t>
        </w:r>
      </w:hyperlink>
      <w:r w:rsidR="00732046">
        <w:t xml:space="preserve"> </w:t>
      </w:r>
    </w:p>
    <w:p w:rsidR="00932CA7" w:rsidRPr="003B7F53" w:rsidRDefault="00932CA7" w:rsidP="00932CA7"/>
    <w:tbl>
      <w:tblPr>
        <w:tblStyle w:val="TableGrid"/>
        <w:tblW w:w="14856" w:type="dxa"/>
        <w:tblLook w:val="04A0" w:firstRow="1" w:lastRow="0" w:firstColumn="1" w:lastColumn="0" w:noHBand="0" w:noVBand="1"/>
      </w:tblPr>
      <w:tblGrid>
        <w:gridCol w:w="2943"/>
        <w:gridCol w:w="3490"/>
        <w:gridCol w:w="4964"/>
        <w:gridCol w:w="3459"/>
      </w:tblGrid>
      <w:tr w:rsidR="00932CA7" w:rsidRPr="003B7F53" w:rsidTr="00AD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>First name</w:t>
            </w:r>
          </w:p>
        </w:tc>
        <w:tc>
          <w:tcPr>
            <w:tcW w:w="3490" w:type="dxa"/>
            <w:shd w:val="clear" w:color="auto" w:fill="DBE5F1" w:themeFill="accent1" w:themeFillTint="33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>Surname</w:t>
            </w:r>
          </w:p>
        </w:tc>
        <w:tc>
          <w:tcPr>
            <w:tcW w:w="4964" w:type="dxa"/>
            <w:shd w:val="clear" w:color="auto" w:fill="DBE5F1" w:themeFill="accent1" w:themeFillTint="33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 xml:space="preserve">Contact (phone, email or street address) 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  <w:r w:rsidRPr="003B7F53">
              <w:rPr>
                <w:b/>
              </w:rPr>
              <w:t>Signature</w:t>
            </w:r>
          </w:p>
        </w:tc>
      </w:tr>
      <w:tr w:rsidR="00932CA7" w:rsidRPr="003B7F53" w:rsidTr="00AD0AF8">
        <w:trPr>
          <w:trHeight w:val="563"/>
        </w:trPr>
        <w:tc>
          <w:tcPr>
            <w:tcW w:w="2943" w:type="dxa"/>
            <w:vAlign w:val="center"/>
          </w:tcPr>
          <w:p w:rsidR="00932CA7" w:rsidRPr="003B7F53" w:rsidRDefault="00932CA7" w:rsidP="00AD0AF8"/>
        </w:tc>
        <w:tc>
          <w:tcPr>
            <w:tcW w:w="3490" w:type="dxa"/>
            <w:vAlign w:val="center"/>
          </w:tcPr>
          <w:p w:rsidR="00932CA7" w:rsidRPr="003B7F53" w:rsidRDefault="00932CA7" w:rsidP="00AD0AF8"/>
        </w:tc>
        <w:tc>
          <w:tcPr>
            <w:tcW w:w="4964" w:type="dxa"/>
            <w:vAlign w:val="center"/>
          </w:tcPr>
          <w:p w:rsidR="00932CA7" w:rsidRPr="003B7F53" w:rsidRDefault="00932CA7" w:rsidP="00AD0AF8"/>
        </w:tc>
        <w:tc>
          <w:tcPr>
            <w:tcW w:w="3459" w:type="dxa"/>
            <w:vAlign w:val="center"/>
          </w:tcPr>
          <w:p w:rsidR="00932CA7" w:rsidRPr="003B7F53" w:rsidRDefault="00932CA7" w:rsidP="00AD0AF8"/>
        </w:tc>
      </w:tr>
      <w:tr w:rsidR="00932CA7" w:rsidRPr="003B7F53" w:rsidTr="00AD0AF8">
        <w:trPr>
          <w:trHeight w:val="563"/>
        </w:trPr>
        <w:tc>
          <w:tcPr>
            <w:tcW w:w="2943" w:type="dxa"/>
            <w:vAlign w:val="center"/>
          </w:tcPr>
          <w:p w:rsidR="00932CA7" w:rsidRPr="003B7F53" w:rsidRDefault="00932CA7" w:rsidP="00AD0AF8"/>
        </w:tc>
        <w:tc>
          <w:tcPr>
            <w:tcW w:w="3490" w:type="dxa"/>
            <w:vAlign w:val="center"/>
          </w:tcPr>
          <w:p w:rsidR="00932CA7" w:rsidRPr="003B7F53" w:rsidRDefault="00932CA7" w:rsidP="00AD0AF8"/>
        </w:tc>
        <w:tc>
          <w:tcPr>
            <w:tcW w:w="4964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</w:tr>
      <w:tr w:rsidR="00932CA7" w:rsidRPr="003B7F53" w:rsidTr="00AD0AF8">
        <w:trPr>
          <w:trHeight w:val="563"/>
        </w:trPr>
        <w:tc>
          <w:tcPr>
            <w:tcW w:w="2943" w:type="dxa"/>
            <w:vAlign w:val="center"/>
          </w:tcPr>
          <w:p w:rsidR="00932CA7" w:rsidRPr="003B7F53" w:rsidRDefault="00932CA7" w:rsidP="00AD0AF8"/>
        </w:tc>
        <w:tc>
          <w:tcPr>
            <w:tcW w:w="3490" w:type="dxa"/>
            <w:vAlign w:val="center"/>
          </w:tcPr>
          <w:p w:rsidR="00932CA7" w:rsidRPr="003B7F53" w:rsidRDefault="00932CA7" w:rsidP="00AD0AF8"/>
        </w:tc>
        <w:tc>
          <w:tcPr>
            <w:tcW w:w="4964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</w:tr>
      <w:tr w:rsidR="00932CA7" w:rsidRPr="003B7F53" w:rsidTr="00AD0AF8">
        <w:trPr>
          <w:trHeight w:val="563"/>
        </w:trPr>
        <w:tc>
          <w:tcPr>
            <w:tcW w:w="2943" w:type="dxa"/>
            <w:vAlign w:val="center"/>
          </w:tcPr>
          <w:p w:rsidR="00932CA7" w:rsidRPr="003B7F53" w:rsidRDefault="00932CA7" w:rsidP="00AD0AF8"/>
        </w:tc>
        <w:tc>
          <w:tcPr>
            <w:tcW w:w="3490" w:type="dxa"/>
            <w:vAlign w:val="center"/>
          </w:tcPr>
          <w:p w:rsidR="00932CA7" w:rsidRPr="003B7F53" w:rsidRDefault="00932CA7" w:rsidP="00AD0AF8"/>
        </w:tc>
        <w:tc>
          <w:tcPr>
            <w:tcW w:w="4964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</w:tr>
      <w:tr w:rsidR="00932CA7" w:rsidRPr="003B7F53" w:rsidTr="00AD0AF8">
        <w:trPr>
          <w:trHeight w:val="563"/>
        </w:trPr>
        <w:tc>
          <w:tcPr>
            <w:tcW w:w="2943" w:type="dxa"/>
            <w:vAlign w:val="center"/>
          </w:tcPr>
          <w:p w:rsidR="00932CA7" w:rsidRPr="003B7F53" w:rsidRDefault="00932CA7" w:rsidP="00AD0AF8"/>
        </w:tc>
        <w:tc>
          <w:tcPr>
            <w:tcW w:w="3490" w:type="dxa"/>
            <w:vAlign w:val="center"/>
          </w:tcPr>
          <w:p w:rsidR="00932CA7" w:rsidRPr="003B7F53" w:rsidRDefault="00932CA7" w:rsidP="00AD0AF8"/>
        </w:tc>
        <w:tc>
          <w:tcPr>
            <w:tcW w:w="4964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</w:tr>
      <w:tr w:rsidR="00932CA7" w:rsidRPr="003B7F53" w:rsidTr="00AD0AF8">
        <w:trPr>
          <w:trHeight w:val="563"/>
        </w:trPr>
        <w:tc>
          <w:tcPr>
            <w:tcW w:w="2943" w:type="dxa"/>
            <w:vAlign w:val="center"/>
          </w:tcPr>
          <w:p w:rsidR="00932CA7" w:rsidRPr="003B7F53" w:rsidRDefault="00932CA7" w:rsidP="00AD0AF8"/>
        </w:tc>
        <w:tc>
          <w:tcPr>
            <w:tcW w:w="3490" w:type="dxa"/>
            <w:vAlign w:val="center"/>
          </w:tcPr>
          <w:p w:rsidR="00932CA7" w:rsidRPr="003B7F53" w:rsidRDefault="00932CA7" w:rsidP="00AD0AF8"/>
        </w:tc>
        <w:tc>
          <w:tcPr>
            <w:tcW w:w="4964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  <w:tc>
          <w:tcPr>
            <w:tcW w:w="3459" w:type="dxa"/>
            <w:vAlign w:val="center"/>
          </w:tcPr>
          <w:p w:rsidR="00932CA7" w:rsidRPr="003B7F53" w:rsidRDefault="00932CA7" w:rsidP="00AD0AF8">
            <w:pPr>
              <w:rPr>
                <w:b/>
              </w:rPr>
            </w:pPr>
          </w:p>
        </w:tc>
      </w:tr>
    </w:tbl>
    <w:p w:rsidR="005C17F8" w:rsidRDefault="005C17F8"/>
    <w:p w:rsidR="005C17F8" w:rsidRPr="005C17F8" w:rsidRDefault="005C17F8" w:rsidP="005C17F8"/>
    <w:p w:rsidR="00C822C3" w:rsidRPr="005C17F8" w:rsidRDefault="00C822C3" w:rsidP="005C17F8"/>
    <w:sectPr w:rsidR="00C822C3" w:rsidRPr="005C17F8" w:rsidSect="00123BF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79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9D" w:rsidRDefault="00D04C9D" w:rsidP="00110607">
      <w:r>
        <w:separator/>
      </w:r>
    </w:p>
  </w:endnote>
  <w:endnote w:type="continuationSeparator" w:id="0">
    <w:p w:rsidR="00D04C9D" w:rsidRDefault="00D04C9D" w:rsidP="001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07" w:rsidRDefault="00102007" w:rsidP="00110607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007" w:rsidRDefault="00102007" w:rsidP="00110607">
    <w:pPr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007" w:rsidRDefault="00102007" w:rsidP="0011060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5B" w:rsidRDefault="00E876E5" w:rsidP="00E876E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77E0A">
      <w:fldChar w:fldCharType="begin"/>
    </w:r>
    <w:r w:rsidR="00677E0A">
      <w:instrText xml:space="preserve"> PAGE   \* MERGEFORMAT </w:instrText>
    </w:r>
    <w:r w:rsidR="00677E0A">
      <w:fldChar w:fldCharType="separate"/>
    </w:r>
    <w:r w:rsidR="00D02623">
      <w:rPr>
        <w:noProof/>
      </w:rPr>
      <w:t>1</w:t>
    </w:r>
    <w:r w:rsidR="00677E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3A" w:rsidRDefault="0008513A">
    <w:pPr>
      <w:pStyle w:val="Footer"/>
    </w:pPr>
    <w:r>
      <w:t>Sector Development – Service Plan 2017-2020</w:t>
    </w:r>
  </w:p>
  <w:p w:rsidR="0008513A" w:rsidRDefault="00085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9D" w:rsidRDefault="00D04C9D" w:rsidP="00110607">
      <w:r>
        <w:separator/>
      </w:r>
    </w:p>
  </w:footnote>
  <w:footnote w:type="continuationSeparator" w:id="0">
    <w:p w:rsidR="00D04C9D" w:rsidRDefault="00D04C9D" w:rsidP="0011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63"/>
      <w:gridCol w:w="11673"/>
    </w:tblGrid>
    <w:tr w:rsidR="003C445B" w:rsidRPr="005C4169" w:rsidTr="00217EAA">
      <w:trPr>
        <w:cantSplit/>
        <w:trHeight w:val="1134"/>
      </w:trPr>
      <w:tc>
        <w:tcPr>
          <w:tcW w:w="3254" w:type="dxa"/>
          <w:shd w:val="clear" w:color="auto" w:fill="auto"/>
        </w:tcPr>
        <w:p w:rsidR="003C445B" w:rsidRPr="005C4169" w:rsidRDefault="004A5D83" w:rsidP="00493847">
          <w:pPr>
            <w:pStyle w:val="Header"/>
            <w:ind w:left="-142"/>
          </w:pPr>
          <w:r>
            <w:rPr>
              <w:noProof/>
              <w:lang w:eastAsia="en-AU"/>
            </w:rPr>
            <w:drawing>
              <wp:inline distT="0" distB="0" distL="0" distR="0" wp14:anchorId="07103071" wp14:editId="131F22DD">
                <wp:extent cx="2152357" cy="685800"/>
                <wp:effectExtent l="0" t="0" r="0" b="0"/>
                <wp:docPr id="2" name="Picture 2" descr="cid:image003.png@01D53B1B.0A8A76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3.png@01D53B1B.0A8A76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201" cy="686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6" w:type="dxa"/>
          <w:shd w:val="clear" w:color="auto" w:fill="auto"/>
          <w:vAlign w:val="center"/>
        </w:tcPr>
        <w:p w:rsidR="00217EAA" w:rsidRPr="00D60691" w:rsidRDefault="00217EAA" w:rsidP="00576E70">
          <w:pPr>
            <w:ind w:left="1440"/>
            <w:jc w:val="right"/>
            <w:rPr>
              <w:b/>
              <w:color w:val="002664"/>
              <w:sz w:val="32"/>
              <w:szCs w:val="32"/>
            </w:rPr>
          </w:pPr>
        </w:p>
      </w:tc>
    </w:tr>
  </w:tbl>
  <w:p w:rsidR="006E662E" w:rsidRDefault="006E662E" w:rsidP="005C1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54"/>
      <w:gridCol w:w="11756"/>
    </w:tblGrid>
    <w:tr w:rsidR="001570F5" w:rsidRPr="005C4169" w:rsidTr="003C445B">
      <w:tc>
        <w:tcPr>
          <w:tcW w:w="3236" w:type="dxa"/>
          <w:shd w:val="clear" w:color="auto" w:fill="auto"/>
        </w:tcPr>
        <w:p w:rsidR="001570F5" w:rsidRPr="005C4169" w:rsidRDefault="00BA6172" w:rsidP="00455B03">
          <w:pPr>
            <w:pStyle w:val="Header"/>
            <w:ind w:left="-142"/>
          </w:pPr>
          <w:r>
            <w:rPr>
              <w:noProof/>
              <w:lang w:eastAsia="en-AU"/>
            </w:rPr>
            <w:drawing>
              <wp:inline distT="0" distB="0" distL="0" distR="0" wp14:anchorId="0F63AF9B" wp14:editId="7E5487F9">
                <wp:extent cx="2011680" cy="769620"/>
                <wp:effectExtent l="0" t="0" r="7620" b="0"/>
                <wp:docPr id="4" name="Picture 4" descr="FACS_logo_RGB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CS_logo_RGB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6" w:type="dxa"/>
          <w:shd w:val="clear" w:color="auto" w:fill="auto"/>
          <w:vAlign w:val="center"/>
        </w:tcPr>
        <w:p w:rsidR="001570F5" w:rsidRPr="005C4169" w:rsidRDefault="001570F5" w:rsidP="00476796">
          <w:pPr>
            <w:rPr>
              <w:color w:val="002664"/>
              <w:sz w:val="30"/>
              <w:szCs w:val="30"/>
            </w:rPr>
          </w:pPr>
        </w:p>
      </w:tc>
    </w:tr>
  </w:tbl>
  <w:p w:rsidR="00670E57" w:rsidRDefault="00670E57" w:rsidP="0008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F0CCEC"/>
    <w:lvl w:ilvl="0">
      <w:numFmt w:val="bullet"/>
      <w:lvlText w:val="*"/>
      <w:lvlJc w:val="left"/>
    </w:lvl>
  </w:abstractNum>
  <w:abstractNum w:abstractNumId="1" w15:restartNumberingAfterBreak="0">
    <w:nsid w:val="02F04FFA"/>
    <w:multiLevelType w:val="hybridMultilevel"/>
    <w:tmpl w:val="A74479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AA9"/>
    <w:multiLevelType w:val="hybridMultilevel"/>
    <w:tmpl w:val="8B72F62E"/>
    <w:lvl w:ilvl="0" w:tplc="CE5E72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3C6"/>
    <w:multiLevelType w:val="hybridMultilevel"/>
    <w:tmpl w:val="8B72F62E"/>
    <w:lvl w:ilvl="0" w:tplc="CE5E72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3860"/>
    <w:multiLevelType w:val="multilevel"/>
    <w:tmpl w:val="BFEE8B7A"/>
    <w:lvl w:ilvl="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3F6"/>
    <w:multiLevelType w:val="hybridMultilevel"/>
    <w:tmpl w:val="9C5C1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93852"/>
    <w:multiLevelType w:val="hybridMultilevel"/>
    <w:tmpl w:val="FDFAFD78"/>
    <w:lvl w:ilvl="0" w:tplc="6F0CAE16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A6CAD"/>
    <w:multiLevelType w:val="hybridMultilevel"/>
    <w:tmpl w:val="01568238"/>
    <w:lvl w:ilvl="0" w:tplc="539CF836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2A4B"/>
    <w:multiLevelType w:val="hybridMultilevel"/>
    <w:tmpl w:val="B15495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143B5"/>
    <w:multiLevelType w:val="hybridMultilevel"/>
    <w:tmpl w:val="12161C70"/>
    <w:lvl w:ilvl="0" w:tplc="4F748BF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4808"/>
    <w:multiLevelType w:val="multilevel"/>
    <w:tmpl w:val="5EC04D90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72C7E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6146"/>
    <w:multiLevelType w:val="hybridMultilevel"/>
    <w:tmpl w:val="7EF620F8"/>
    <w:lvl w:ilvl="0" w:tplc="CF707712">
      <w:start w:val="1"/>
      <w:numFmt w:val="decimal"/>
      <w:pStyle w:val="ListNumber1"/>
      <w:lvlText w:val="%1"/>
      <w:lvlJc w:val="left"/>
      <w:pPr>
        <w:tabs>
          <w:tab w:val="num" w:pos="369"/>
        </w:tabs>
        <w:ind w:left="369" w:hanging="369"/>
      </w:pPr>
      <w:rPr>
        <w:rFonts w:hint="default"/>
        <w:b/>
        <w:bCs/>
        <w:i w:val="0"/>
        <w:iCs w:val="0"/>
        <w:color w:val="0026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9708D"/>
    <w:multiLevelType w:val="hybridMultilevel"/>
    <w:tmpl w:val="238282A0"/>
    <w:lvl w:ilvl="0" w:tplc="3F88C544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56B8"/>
    <w:multiLevelType w:val="hybridMultilevel"/>
    <w:tmpl w:val="3D6E30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17EE"/>
    <w:multiLevelType w:val="hybridMultilevel"/>
    <w:tmpl w:val="702A9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C1C13"/>
    <w:multiLevelType w:val="hybridMultilevel"/>
    <w:tmpl w:val="8B72F62E"/>
    <w:lvl w:ilvl="0" w:tplc="CE5E72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47EE5"/>
    <w:multiLevelType w:val="hybridMultilevel"/>
    <w:tmpl w:val="4AC62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0D8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754361"/>
    <w:multiLevelType w:val="hybridMultilevel"/>
    <w:tmpl w:val="2062B77E"/>
    <w:lvl w:ilvl="0" w:tplc="88C67EE2">
      <w:start w:val="2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71C2F"/>
    <w:multiLevelType w:val="multilevel"/>
    <w:tmpl w:val="01568238"/>
    <w:lvl w:ilvl="0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34E0D"/>
    <w:multiLevelType w:val="hybridMultilevel"/>
    <w:tmpl w:val="8B72F62E"/>
    <w:lvl w:ilvl="0" w:tplc="CE5E72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D2ED3"/>
    <w:multiLevelType w:val="hybridMultilevel"/>
    <w:tmpl w:val="BFEE8B7A"/>
    <w:lvl w:ilvl="0" w:tplc="56883AE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91B0D"/>
    <w:multiLevelType w:val="multilevel"/>
    <w:tmpl w:val="12161C7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42961"/>
    <w:multiLevelType w:val="multilevel"/>
    <w:tmpl w:val="238282A0"/>
    <w:lvl w:ilvl="0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7FAF"/>
    <w:multiLevelType w:val="hybridMultilevel"/>
    <w:tmpl w:val="60423AF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61A27"/>
    <w:multiLevelType w:val="hybridMultilevel"/>
    <w:tmpl w:val="9274E2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6184F"/>
    <w:multiLevelType w:val="hybridMultilevel"/>
    <w:tmpl w:val="753CF49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4"/>
  </w:num>
  <w:num w:numId="9">
    <w:abstractNumId w:val="10"/>
  </w:num>
  <w:num w:numId="10">
    <w:abstractNumId w:val="22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 w:numId="18">
    <w:abstractNumId w:val="20"/>
  </w:num>
  <w:num w:numId="19">
    <w:abstractNumId w:val="15"/>
  </w:num>
  <w:num w:numId="20">
    <w:abstractNumId w:val="2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2">
    <w:abstractNumId w:val="5"/>
  </w:num>
  <w:num w:numId="23">
    <w:abstractNumId w:val="2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efaultTableStyle w:val="TableGrid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E0"/>
    <w:rsid w:val="000052A7"/>
    <w:rsid w:val="0001148A"/>
    <w:rsid w:val="0001257A"/>
    <w:rsid w:val="00021893"/>
    <w:rsid w:val="00026621"/>
    <w:rsid w:val="000543A6"/>
    <w:rsid w:val="00062502"/>
    <w:rsid w:val="0007345D"/>
    <w:rsid w:val="00080F30"/>
    <w:rsid w:val="0008513A"/>
    <w:rsid w:val="000B7F1A"/>
    <w:rsid w:val="000E2FB4"/>
    <w:rsid w:val="000F4DAC"/>
    <w:rsid w:val="00100092"/>
    <w:rsid w:val="00102007"/>
    <w:rsid w:val="00110607"/>
    <w:rsid w:val="001202AD"/>
    <w:rsid w:val="00123BFD"/>
    <w:rsid w:val="00124C22"/>
    <w:rsid w:val="00155155"/>
    <w:rsid w:val="001570F5"/>
    <w:rsid w:val="00187A3E"/>
    <w:rsid w:val="001B1DC8"/>
    <w:rsid w:val="001B75AC"/>
    <w:rsid w:val="001D0662"/>
    <w:rsid w:val="001F42D0"/>
    <w:rsid w:val="002066C6"/>
    <w:rsid w:val="00217EAA"/>
    <w:rsid w:val="00224203"/>
    <w:rsid w:val="0022753F"/>
    <w:rsid w:val="00230EA5"/>
    <w:rsid w:val="00236B70"/>
    <w:rsid w:val="002666FD"/>
    <w:rsid w:val="00287F53"/>
    <w:rsid w:val="002C3A80"/>
    <w:rsid w:val="002F798A"/>
    <w:rsid w:val="00300CE1"/>
    <w:rsid w:val="00302998"/>
    <w:rsid w:val="00304629"/>
    <w:rsid w:val="00343D5D"/>
    <w:rsid w:val="00352A15"/>
    <w:rsid w:val="00355A73"/>
    <w:rsid w:val="003672F3"/>
    <w:rsid w:val="00371F9A"/>
    <w:rsid w:val="0039607B"/>
    <w:rsid w:val="003A5573"/>
    <w:rsid w:val="003C445B"/>
    <w:rsid w:val="003C47BD"/>
    <w:rsid w:val="00406902"/>
    <w:rsid w:val="00443A4A"/>
    <w:rsid w:val="00443C41"/>
    <w:rsid w:val="00455B03"/>
    <w:rsid w:val="004620B6"/>
    <w:rsid w:val="00471398"/>
    <w:rsid w:val="0047373F"/>
    <w:rsid w:val="00476796"/>
    <w:rsid w:val="004776A4"/>
    <w:rsid w:val="00493847"/>
    <w:rsid w:val="004A5D83"/>
    <w:rsid w:val="004D7C46"/>
    <w:rsid w:val="004E03C0"/>
    <w:rsid w:val="004E2325"/>
    <w:rsid w:val="004E2A06"/>
    <w:rsid w:val="004E6B1D"/>
    <w:rsid w:val="004F46E0"/>
    <w:rsid w:val="00536338"/>
    <w:rsid w:val="005403AC"/>
    <w:rsid w:val="0055058B"/>
    <w:rsid w:val="00552898"/>
    <w:rsid w:val="00576E70"/>
    <w:rsid w:val="005A279F"/>
    <w:rsid w:val="005C17F8"/>
    <w:rsid w:val="005C4169"/>
    <w:rsid w:val="005D1396"/>
    <w:rsid w:val="005E69EB"/>
    <w:rsid w:val="0060684E"/>
    <w:rsid w:val="0061081C"/>
    <w:rsid w:val="0061241F"/>
    <w:rsid w:val="0062492B"/>
    <w:rsid w:val="00635AF5"/>
    <w:rsid w:val="00640906"/>
    <w:rsid w:val="00644270"/>
    <w:rsid w:val="00656DFB"/>
    <w:rsid w:val="00667603"/>
    <w:rsid w:val="00670E57"/>
    <w:rsid w:val="00677E0A"/>
    <w:rsid w:val="006A49F9"/>
    <w:rsid w:val="006A586E"/>
    <w:rsid w:val="006C77D0"/>
    <w:rsid w:val="006E0C2C"/>
    <w:rsid w:val="006E113B"/>
    <w:rsid w:val="006E33C3"/>
    <w:rsid w:val="006E56A8"/>
    <w:rsid w:val="006E662E"/>
    <w:rsid w:val="006E6D7B"/>
    <w:rsid w:val="006F4EF7"/>
    <w:rsid w:val="0072626C"/>
    <w:rsid w:val="00732046"/>
    <w:rsid w:val="0073224F"/>
    <w:rsid w:val="00741830"/>
    <w:rsid w:val="0074353B"/>
    <w:rsid w:val="007544F1"/>
    <w:rsid w:val="00765BE0"/>
    <w:rsid w:val="0076752D"/>
    <w:rsid w:val="007C18FD"/>
    <w:rsid w:val="007C4E3B"/>
    <w:rsid w:val="00822B35"/>
    <w:rsid w:val="0083627B"/>
    <w:rsid w:val="00871B65"/>
    <w:rsid w:val="00884FE1"/>
    <w:rsid w:val="008A4696"/>
    <w:rsid w:val="008A4BFA"/>
    <w:rsid w:val="008B4EEB"/>
    <w:rsid w:val="008C78F3"/>
    <w:rsid w:val="008D7463"/>
    <w:rsid w:val="008E7BA9"/>
    <w:rsid w:val="00932CA7"/>
    <w:rsid w:val="009506C3"/>
    <w:rsid w:val="0095614D"/>
    <w:rsid w:val="00993198"/>
    <w:rsid w:val="009A2CE9"/>
    <w:rsid w:val="009E04A1"/>
    <w:rsid w:val="00A17948"/>
    <w:rsid w:val="00A47315"/>
    <w:rsid w:val="00A6578A"/>
    <w:rsid w:val="00A67193"/>
    <w:rsid w:val="00AA0F56"/>
    <w:rsid w:val="00AB6A61"/>
    <w:rsid w:val="00AC1678"/>
    <w:rsid w:val="00AD2CD2"/>
    <w:rsid w:val="00AF4247"/>
    <w:rsid w:val="00B1357D"/>
    <w:rsid w:val="00B21719"/>
    <w:rsid w:val="00B31709"/>
    <w:rsid w:val="00B36043"/>
    <w:rsid w:val="00B42625"/>
    <w:rsid w:val="00B532F6"/>
    <w:rsid w:val="00B57370"/>
    <w:rsid w:val="00B94FDE"/>
    <w:rsid w:val="00B96905"/>
    <w:rsid w:val="00BA6172"/>
    <w:rsid w:val="00BC297E"/>
    <w:rsid w:val="00BD3544"/>
    <w:rsid w:val="00BE7C3E"/>
    <w:rsid w:val="00BE7FA8"/>
    <w:rsid w:val="00BF71B4"/>
    <w:rsid w:val="00C1363E"/>
    <w:rsid w:val="00C251A7"/>
    <w:rsid w:val="00C31D0B"/>
    <w:rsid w:val="00C760D2"/>
    <w:rsid w:val="00C81AE8"/>
    <w:rsid w:val="00C822C3"/>
    <w:rsid w:val="00C90DA0"/>
    <w:rsid w:val="00CB0268"/>
    <w:rsid w:val="00CB40DF"/>
    <w:rsid w:val="00CE6BE8"/>
    <w:rsid w:val="00D02623"/>
    <w:rsid w:val="00D04C9D"/>
    <w:rsid w:val="00D16AB8"/>
    <w:rsid w:val="00D1785F"/>
    <w:rsid w:val="00D60691"/>
    <w:rsid w:val="00D704FB"/>
    <w:rsid w:val="00D806F9"/>
    <w:rsid w:val="00D92166"/>
    <w:rsid w:val="00DB15B8"/>
    <w:rsid w:val="00DB4619"/>
    <w:rsid w:val="00DD0797"/>
    <w:rsid w:val="00DD7389"/>
    <w:rsid w:val="00DE2980"/>
    <w:rsid w:val="00DE79A8"/>
    <w:rsid w:val="00DF1BC6"/>
    <w:rsid w:val="00E3276D"/>
    <w:rsid w:val="00E34E7C"/>
    <w:rsid w:val="00E40B76"/>
    <w:rsid w:val="00E460B5"/>
    <w:rsid w:val="00E52931"/>
    <w:rsid w:val="00E6061E"/>
    <w:rsid w:val="00E66529"/>
    <w:rsid w:val="00E876E5"/>
    <w:rsid w:val="00ED4F59"/>
    <w:rsid w:val="00EE44FE"/>
    <w:rsid w:val="00F00A2D"/>
    <w:rsid w:val="00F04D26"/>
    <w:rsid w:val="00F33482"/>
    <w:rsid w:val="00F3421B"/>
    <w:rsid w:val="00F443FB"/>
    <w:rsid w:val="00F60EBB"/>
    <w:rsid w:val="00FA31FD"/>
    <w:rsid w:val="00FE6B89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C0C5BC0-8DCC-4D7B-A07E-018427B2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5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98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302998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3"/>
    <w:qFormat/>
    <w:rsid w:val="002066C6"/>
    <w:pPr>
      <w:spacing w:before="240" w:after="240" w:line="260" w:lineRule="atLeast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qFormat/>
    <w:rsid w:val="002066C6"/>
    <w:pPr>
      <w:spacing w:before="160" w:line="2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3"/>
    <w:rsid w:val="002066C6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4"/>
    <w:rsid w:val="002066C6"/>
    <w:rPr>
      <w:rFonts w:ascii="Arial" w:hAnsi="Arial" w:cs="Arial"/>
      <w:b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0607"/>
  </w:style>
  <w:style w:type="table" w:styleId="TableGrid">
    <w:name w:val="Table Grid"/>
    <w:basedOn w:val="TableNormal"/>
    <w:rsid w:val="005403AC"/>
    <w:rPr>
      <w:rFonts w:ascii="Arial" w:hAnsi="Arial"/>
    </w:rPr>
    <w:tblPr>
      <w:tblBorders>
        <w:insideH w:val="single" w:sz="4" w:space="0" w:color="7F7F7F"/>
        <w:insideV w:val="single" w:sz="4" w:space="0" w:color="7F7F7F"/>
      </w:tblBorders>
      <w:tblCellMar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E5E5E5"/>
      </w:tcPr>
    </w:tblStylePr>
  </w:style>
  <w:style w:type="paragraph" w:customStyle="1" w:styleId="ListNumber1">
    <w:name w:val="List Number1"/>
    <w:uiPriority w:val="2"/>
    <w:qFormat/>
    <w:rsid w:val="001202AD"/>
    <w:pPr>
      <w:numPr>
        <w:numId w:val="1"/>
      </w:numPr>
      <w:spacing w:before="40"/>
    </w:pPr>
    <w:rPr>
      <w:rFonts w:ascii="Arial" w:hAnsi="Arial" w:cs="Arial"/>
      <w:sz w:val="22"/>
      <w:szCs w:val="22"/>
      <w:lang w:eastAsia="en-US"/>
    </w:rPr>
  </w:style>
  <w:style w:type="paragraph" w:customStyle="1" w:styleId="Tabletext">
    <w:name w:val="Table text"/>
    <w:basedOn w:val="Normal"/>
    <w:uiPriority w:val="9"/>
    <w:qFormat/>
    <w:rsid w:val="00B94FDE"/>
    <w:pPr>
      <w:spacing w:before="60" w:line="240" w:lineRule="atLeast"/>
    </w:pPr>
    <w:rPr>
      <w:sz w:val="20"/>
      <w:szCs w:val="20"/>
    </w:rPr>
  </w:style>
  <w:style w:type="table" w:customStyle="1" w:styleId="Tableblank">
    <w:name w:val="Table blank"/>
    <w:basedOn w:val="TableNormal"/>
    <w:uiPriority w:val="99"/>
    <w:rsid w:val="00EE44FE"/>
    <w:tblPr/>
  </w:style>
  <w:style w:type="paragraph" w:customStyle="1" w:styleId="ListBullet1">
    <w:name w:val="List Bullet1"/>
    <w:uiPriority w:val="1"/>
    <w:qFormat/>
    <w:rsid w:val="006C77D0"/>
    <w:pPr>
      <w:numPr>
        <w:numId w:val="7"/>
      </w:numPr>
      <w:spacing w:before="20"/>
    </w:pPr>
    <w:rPr>
      <w:rFonts w:ascii="Arial" w:hAnsi="Arial" w:cs="Arial"/>
      <w:sz w:val="22"/>
      <w:szCs w:val="22"/>
      <w:lang w:eastAsia="en-US"/>
    </w:rPr>
  </w:style>
  <w:style w:type="paragraph" w:customStyle="1" w:styleId="Tableheading">
    <w:name w:val="Table heading"/>
    <w:uiPriority w:val="8"/>
    <w:qFormat/>
    <w:rsid w:val="00B94FDE"/>
    <w:pPr>
      <w:spacing w:before="60"/>
    </w:pPr>
    <w:rPr>
      <w:rFonts w:ascii="Arial" w:hAnsi="Arial" w:cs="Arial"/>
      <w:b/>
      <w:lang w:eastAsia="en-US"/>
    </w:rPr>
  </w:style>
  <w:style w:type="paragraph" w:customStyle="1" w:styleId="Sign-off">
    <w:name w:val="Sign-off"/>
    <w:uiPriority w:val="11"/>
    <w:qFormat/>
    <w:rsid w:val="00102007"/>
    <w:pPr>
      <w:spacing w:before="960"/>
    </w:pPr>
    <w:rPr>
      <w:rFonts w:ascii="Arial" w:hAnsi="Arial" w:cs="Arial"/>
      <w:b/>
      <w:sz w:val="22"/>
      <w:szCs w:val="22"/>
      <w:lang w:eastAsia="en-US"/>
    </w:rPr>
  </w:style>
  <w:style w:type="paragraph" w:customStyle="1" w:styleId="Reference">
    <w:name w:val="Reference"/>
    <w:basedOn w:val="Normal"/>
    <w:uiPriority w:val="13"/>
    <w:qFormat/>
    <w:rsid w:val="002066C6"/>
    <w:pPr>
      <w:spacing w:before="120" w:line="260" w:lineRule="atLeas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70E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66C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70E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66C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6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2066C6"/>
    <w:pPr>
      <w:spacing w:before="120" w:line="260" w:lineRule="atLeast"/>
    </w:pPr>
  </w:style>
  <w:style w:type="character" w:customStyle="1" w:styleId="BodyTextChar">
    <w:name w:val="Body Text Char"/>
    <w:link w:val="BodyText"/>
    <w:rsid w:val="002066C6"/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styleId="Hyperlink">
    <w:name w:val="Hyperlink"/>
    <w:rsid w:val="008A4696"/>
    <w:rPr>
      <w:color w:val="0000FF"/>
      <w:u w:val="single"/>
    </w:rPr>
  </w:style>
  <w:style w:type="character" w:styleId="CommentReference">
    <w:name w:val="annotation reference"/>
    <w:rsid w:val="00085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13A"/>
    <w:pPr>
      <w:jc w:val="both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08513A"/>
    <w:rPr>
      <w:rFonts w:ascii="Arial" w:eastAsia="Times New Roman" w:hAnsi="Arial"/>
    </w:rPr>
  </w:style>
  <w:style w:type="paragraph" w:customStyle="1" w:styleId="Default">
    <w:name w:val="Default"/>
    <w:rsid w:val="000851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8513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8513A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513A"/>
    <w:pPr>
      <w:ind w:left="720"/>
      <w:contextualSpacing/>
      <w:jc w:val="both"/>
    </w:pPr>
    <w:rPr>
      <w:rFonts w:eastAsia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31FD"/>
    <w:pPr>
      <w:jc w:val="left"/>
    </w:pPr>
    <w:rPr>
      <w:rFonts w:eastAsia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FD"/>
    <w:rPr>
      <w:rFonts w:ascii="Arial" w:eastAsia="Times New Roman" w:hAnsi="Arial" w:cs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0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privacy-noti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3B1B.0A8A76E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0271B-E024-4DAE-8A4F-017A089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BAE8B311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letter template</vt:lpstr>
    </vt:vector>
  </TitlesOfParts>
  <Company>FACS</Company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letter template</dc:title>
  <dc:creator>FACS</dc:creator>
  <cp:lastModifiedBy>Dong-chai Whye</cp:lastModifiedBy>
  <cp:revision>2</cp:revision>
  <cp:lastPrinted>2015-11-26T05:05:00Z</cp:lastPrinted>
  <dcterms:created xsi:type="dcterms:W3CDTF">2020-01-13T05:43:00Z</dcterms:created>
  <dcterms:modified xsi:type="dcterms:W3CDTF">2020-01-13T05:43:00Z</dcterms:modified>
</cp:coreProperties>
</file>