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AE1" w14:textId="77777777" w:rsidR="004D0167" w:rsidRPr="000D7F33" w:rsidRDefault="004D0167">
      <w:pPr>
        <w:rPr>
          <w:rFonts w:ascii="Arial" w:hAnsi="Arial" w:cs="Arial"/>
          <w:sz w:val="2"/>
          <w:szCs w:val="2"/>
        </w:rPr>
      </w:pPr>
    </w:p>
    <w:tbl>
      <w:tblPr>
        <w:tblStyle w:val="GridTable1Light"/>
        <w:tblW w:w="9638" w:type="dxa"/>
        <w:tblBorders>
          <w:top w:val="single" w:sz="4" w:space="0" w:color="EE3124"/>
          <w:left w:val="none" w:sz="0" w:space="0" w:color="auto"/>
          <w:bottom w:val="single" w:sz="4" w:space="0" w:color="EE3124"/>
          <w:right w:val="none" w:sz="0" w:space="0" w:color="auto"/>
          <w:insideH w:val="single" w:sz="4" w:space="0" w:color="EE3124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773"/>
        <w:gridCol w:w="2808"/>
        <w:gridCol w:w="1690"/>
        <w:gridCol w:w="3367"/>
      </w:tblGrid>
      <w:tr w:rsidR="00B4615E" w:rsidRPr="00C7611A" w14:paraId="78E0EB29" w14:textId="535EEBC5" w:rsidTr="009247A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5AA7" w14:textId="77777777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</w:pPr>
            <w:r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Project name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AB43A" w14:textId="77777777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project name here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F8973" w14:textId="6A7695AB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 Narrow" w:hAnsi="Arial Narrow" w:cs="Arial"/>
                <w:b/>
                <w:bCs/>
                <w:color w:val="auto"/>
                <w:spacing w:val="2"/>
                <w:sz w:val="20"/>
                <w:szCs w:val="16"/>
              </w:rPr>
              <w:t>Briefed by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B868" w14:textId="02145DCB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name here</w:t>
            </w:r>
          </w:p>
        </w:tc>
      </w:tr>
      <w:tr w:rsidR="00B4615E" w:rsidRPr="00C7611A" w14:paraId="1E5B4404" w14:textId="1479E328" w:rsidTr="009247A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78C8" w14:textId="77777777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</w:pPr>
            <w:r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Project number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7849" w14:textId="77777777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project number here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EE83" w14:textId="6EBD5BD8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 Narrow" w:hAnsi="Arial Narrow" w:cs="Arial"/>
                <w:b/>
                <w:bCs/>
                <w:color w:val="auto"/>
                <w:spacing w:val="2"/>
                <w:sz w:val="20"/>
                <w:szCs w:val="16"/>
              </w:rPr>
              <w:t>Date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C1FDE" w14:textId="578E728B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date here</w:t>
            </w:r>
          </w:p>
        </w:tc>
      </w:tr>
      <w:tr w:rsidR="00B4615E" w:rsidRPr="00C7611A" w14:paraId="7CE72546" w14:textId="57BB5FE7" w:rsidTr="009247A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0979" w14:textId="16931842" w:rsidR="00B4615E" w:rsidRPr="009247AD" w:rsidRDefault="002017E1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</w:pPr>
            <w:r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D</w:t>
            </w:r>
            <w:r w:rsidR="00B4615E"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ep</w:t>
            </w:r>
            <w:r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artment/agency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2D63" w14:textId="77777777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cost centre here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4031E" w14:textId="16B50921" w:rsidR="00B4615E" w:rsidRPr="009247AD" w:rsidRDefault="002017E1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 Narrow" w:hAnsi="Arial Narrow" w:cs="Arial"/>
                <w:b/>
                <w:bCs/>
                <w:color w:val="auto"/>
                <w:spacing w:val="2"/>
                <w:sz w:val="20"/>
                <w:szCs w:val="16"/>
              </w:rPr>
              <w:t>Contact details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AF450" w14:textId="61D65E89" w:rsidR="00B4615E" w:rsidRPr="009247AD" w:rsidRDefault="00B4615E" w:rsidP="00B4615E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 xml:space="preserve">Insert </w:t>
            </w:r>
            <w:r w:rsidR="002017E1"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phone/ email</w:t>
            </w: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 xml:space="preserve"> here</w:t>
            </w:r>
          </w:p>
        </w:tc>
      </w:tr>
      <w:tr w:rsidR="002017E1" w:rsidRPr="00C7611A" w14:paraId="14A8246B" w14:textId="081EBFF4" w:rsidTr="009247A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E75D" w14:textId="17D06101" w:rsidR="002017E1" w:rsidRPr="009247AD" w:rsidRDefault="002017E1" w:rsidP="002017E1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</w:pPr>
            <w:r w:rsidRPr="009247AD">
              <w:rPr>
                <w:rFonts w:ascii="Arial Narrow" w:hAnsi="Arial Narrow" w:cs="Arial"/>
                <w:color w:val="auto"/>
                <w:spacing w:val="2"/>
                <w:sz w:val="20"/>
                <w:szCs w:val="16"/>
              </w:rPr>
              <w:t>Purchase order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BB38" w14:textId="445F0943" w:rsidR="002017E1" w:rsidRPr="009247AD" w:rsidRDefault="002017E1" w:rsidP="002017E1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PO here, if available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84D2B" w14:textId="2DC5E397" w:rsidR="002017E1" w:rsidRPr="009247AD" w:rsidRDefault="002017E1" w:rsidP="002017E1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 Narrow" w:hAnsi="Arial Narrow" w:cs="Arial"/>
                <w:b/>
                <w:bCs/>
                <w:color w:val="auto"/>
                <w:spacing w:val="2"/>
                <w:sz w:val="20"/>
                <w:szCs w:val="16"/>
              </w:rPr>
              <w:t>Creative agency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6BB59" w14:textId="20BB4FBC" w:rsidR="002017E1" w:rsidRPr="009247AD" w:rsidRDefault="002017E1" w:rsidP="002017E1">
            <w:pPr>
              <w:pStyle w:val="BasicParagraph"/>
              <w:tabs>
                <w:tab w:val="left" w:pos="8364"/>
              </w:tabs>
              <w:suppressAutoHyphens/>
              <w:spacing w:before="80" w:after="80" w:line="240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</w:pPr>
            <w:r w:rsidRPr="009247AD">
              <w:rPr>
                <w:rFonts w:ascii="Arial" w:hAnsi="Arial" w:cs="Arial"/>
                <w:i/>
                <w:iCs/>
                <w:color w:val="auto"/>
                <w:spacing w:val="2"/>
                <w:sz w:val="18"/>
                <w:szCs w:val="20"/>
              </w:rPr>
              <w:t>Insert creative agency here</w:t>
            </w:r>
          </w:p>
        </w:tc>
      </w:tr>
      <w:tr w:rsidR="00CD2DB3" w:rsidRPr="00585AE7" w14:paraId="148E597D" w14:textId="5573CC54" w:rsidTr="009247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9A62D22" w14:textId="77777777" w:rsidR="009247AD" w:rsidRDefault="009247AD" w:rsidP="002017E1">
            <w:pPr>
              <w:pStyle w:val="BasicParagraph"/>
              <w:tabs>
                <w:tab w:val="left" w:pos="8364"/>
              </w:tabs>
              <w:suppressAutoHyphens/>
              <w:spacing w:before="120" w:line="264" w:lineRule="auto"/>
              <w:rPr>
                <w:rFonts w:ascii="Arial" w:hAnsi="Arial" w:cs="Arial"/>
                <w:b w:val="0"/>
                <w:bCs w:val="0"/>
                <w:color w:val="FF0000"/>
                <w:spacing w:val="2"/>
                <w:sz w:val="21"/>
                <w:szCs w:val="18"/>
              </w:rPr>
            </w:pPr>
          </w:p>
          <w:p w14:paraId="6DFCA5D8" w14:textId="51996B40" w:rsidR="002017E1" w:rsidRPr="002017E1" w:rsidRDefault="002017E1" w:rsidP="009247AD">
            <w:pPr>
              <w:pStyle w:val="BasicParagraph"/>
              <w:pBdr>
                <w:top w:val="single" w:sz="4" w:space="1" w:color="EE3024" w:themeColor="accent1"/>
              </w:pBdr>
              <w:tabs>
                <w:tab w:val="left" w:pos="8364"/>
              </w:tabs>
              <w:suppressAutoHyphens/>
              <w:spacing w:before="120" w:line="264" w:lineRule="auto"/>
              <w:rPr>
                <w:rFonts w:ascii="Arial" w:hAnsi="Arial" w:cs="Arial"/>
                <w:color w:val="FF0000"/>
                <w:spacing w:val="2"/>
                <w:sz w:val="21"/>
                <w:szCs w:val="18"/>
              </w:rPr>
            </w:pPr>
            <w:bookmarkStart w:id="0" w:name="_Hlk117105524"/>
            <w:r w:rsidRPr="002017E1">
              <w:rPr>
                <w:rFonts w:ascii="Arial" w:hAnsi="Arial" w:cs="Arial"/>
                <w:color w:val="FF0000"/>
                <w:spacing w:val="2"/>
                <w:sz w:val="21"/>
                <w:szCs w:val="18"/>
              </w:rPr>
              <w:t>Tiering qualifiers</w:t>
            </w:r>
          </w:p>
          <w:bookmarkEnd w:id="0"/>
          <w:p w14:paraId="56728948" w14:textId="62C9ED04" w:rsidR="00E01350" w:rsidRPr="00E04ED6" w:rsidRDefault="00211412" w:rsidP="00211412">
            <w:pPr>
              <w:pStyle w:val="BasicParagraph"/>
              <w:tabs>
                <w:tab w:val="left" w:pos="3402"/>
                <w:tab w:val="left" w:pos="8364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2"/>
                <w:sz w:val="21"/>
                <w:szCs w:val="21"/>
              </w:rPr>
              <w:drawing>
                <wp:inline distT="0" distB="0" distL="0" distR="0" wp14:anchorId="5E75A958" wp14:editId="4DF31407">
                  <wp:extent cx="5840556" cy="264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810" cy="2643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01D95" w14:textId="66EF4855" w:rsidR="007841BE" w:rsidRDefault="007841BE" w:rsidP="00881C0B">
      <w:pPr>
        <w:rPr>
          <w:rFonts w:ascii="Arial" w:hAnsi="Arial" w:cs="Arial"/>
          <w:sz w:val="11"/>
          <w:szCs w:val="11"/>
        </w:rPr>
      </w:pPr>
    </w:p>
    <w:p w14:paraId="3DCFB4D5" w14:textId="315B2892" w:rsidR="007739DB" w:rsidRPr="00CE03D9" w:rsidRDefault="003B1BA9" w:rsidP="003B1BA9">
      <w:pPr>
        <w:pStyle w:val="BasicParagraph"/>
        <w:pBdr>
          <w:top w:val="single" w:sz="4" w:space="1" w:color="EE3024" w:themeColor="accent1"/>
        </w:pBdr>
        <w:tabs>
          <w:tab w:val="left" w:pos="8364"/>
        </w:tabs>
        <w:suppressAutoHyphens/>
        <w:spacing w:before="120" w:line="264" w:lineRule="auto"/>
        <w:rPr>
          <w:rFonts w:ascii="Arial" w:hAnsi="Arial" w:cs="Arial"/>
          <w:b/>
          <w:bCs/>
          <w:color w:val="FF0000"/>
          <w:spacing w:val="2"/>
          <w:sz w:val="21"/>
          <w:szCs w:val="18"/>
        </w:rPr>
      </w:pPr>
      <w:r>
        <w:rPr>
          <w:rFonts w:ascii="Arial" w:hAnsi="Arial" w:cs="Arial"/>
          <w:b/>
          <w:bCs/>
          <w:color w:val="FF0000"/>
          <w:spacing w:val="2"/>
          <w:sz w:val="21"/>
          <w:szCs w:val="18"/>
        </w:rPr>
        <w:t xml:space="preserve">YOU MUST ALLOCATE THIS BRIEF TO A SPECIFIC TIER PRIOR TO OMD COMENCING THE WORK </w:t>
      </w:r>
    </w:p>
    <w:p w14:paraId="04B6D87F" w14:textId="77777777" w:rsidR="00682DC7" w:rsidRDefault="00682DC7" w:rsidP="00881C0B">
      <w:pPr>
        <w:rPr>
          <w:rFonts w:ascii="Arial" w:hAnsi="Arial" w:cs="Arial"/>
          <w:sz w:val="11"/>
          <w:szCs w:val="11"/>
        </w:rPr>
      </w:pPr>
    </w:p>
    <w:p w14:paraId="05BAB941" w14:textId="0DD5B588" w:rsidR="00E8320B" w:rsidRPr="00C67294" w:rsidRDefault="00BA4EF7" w:rsidP="00E8320B">
      <w:pPr>
        <w:tabs>
          <w:tab w:val="left" w:pos="512"/>
        </w:tabs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sz w:val="15"/>
            <w:szCs w:val="15"/>
          </w:rPr>
          <w:id w:val="83464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0B" w:rsidRPr="00E8320B">
            <w:rPr>
              <w:rFonts w:ascii="Segoe UI Symbol" w:eastAsia="MS Gothic" w:hAnsi="Segoe UI Symbol" w:cs="Segoe UI Symbol"/>
              <w:sz w:val="15"/>
              <w:szCs w:val="15"/>
            </w:rPr>
            <w:t>☐</w:t>
          </w:r>
        </w:sdtContent>
      </w:sdt>
      <w:r w:rsidR="00E8320B">
        <w:rPr>
          <w:rFonts w:ascii="Arial" w:hAnsi="Arial" w:cs="Arial"/>
          <w:sz w:val="15"/>
          <w:szCs w:val="15"/>
        </w:rPr>
        <w:t xml:space="preserve">  </w:t>
      </w:r>
      <w:r w:rsidR="00E8320B" w:rsidRPr="00C67294">
        <w:rPr>
          <w:rFonts w:ascii="Arial" w:hAnsi="Arial" w:cs="Arial"/>
          <w:b/>
          <w:bCs/>
          <w:sz w:val="16"/>
          <w:szCs w:val="16"/>
        </w:rPr>
        <w:t>Strategic Tier</w:t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84723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0B" w:rsidRPr="00C67294">
            <w:rPr>
              <w:rFonts w:ascii="MS Gothic" w:eastAsia="MS Gothic" w:hAnsi="MS Gothic" w:cs="Arial" w:hint="eastAsia"/>
              <w:b/>
              <w:bCs/>
              <w:sz w:val="16"/>
              <w:szCs w:val="16"/>
            </w:rPr>
            <w:t>☐</w:t>
          </w:r>
        </w:sdtContent>
      </w:sdt>
      <w:r w:rsidR="00E8320B" w:rsidRPr="00C67294">
        <w:rPr>
          <w:rFonts w:ascii="Arial" w:hAnsi="Arial" w:cs="Arial"/>
          <w:b/>
          <w:bCs/>
          <w:sz w:val="16"/>
          <w:szCs w:val="16"/>
        </w:rPr>
        <w:t xml:space="preserve">  Implementation Tier</w:t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5762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0B" w:rsidRPr="00C6729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E8320B" w:rsidRPr="00C67294">
        <w:rPr>
          <w:rFonts w:ascii="Arial" w:hAnsi="Arial" w:cs="Arial"/>
          <w:b/>
          <w:bCs/>
          <w:sz w:val="16"/>
          <w:szCs w:val="16"/>
        </w:rPr>
        <w:t xml:space="preserve">  Execution Tier</w:t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r w:rsidR="00E8320B" w:rsidRPr="00C67294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19091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0B" w:rsidRPr="00C6729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E8320B" w:rsidRPr="00C67294">
        <w:rPr>
          <w:rFonts w:ascii="Arial" w:hAnsi="Arial" w:cs="Arial"/>
          <w:b/>
          <w:bCs/>
          <w:sz w:val="16"/>
          <w:szCs w:val="16"/>
        </w:rPr>
        <w:t xml:space="preserve">  Digital Performance Tier</w:t>
      </w:r>
    </w:p>
    <w:p w14:paraId="7FE3906F" w14:textId="250275C4" w:rsidR="007739DB" w:rsidRPr="00E8320B" w:rsidRDefault="007739DB" w:rsidP="00E8320B">
      <w:pPr>
        <w:tabs>
          <w:tab w:val="left" w:pos="512"/>
        </w:tabs>
        <w:rPr>
          <w:rFonts w:ascii="Arial" w:hAnsi="Arial" w:cs="Arial"/>
          <w:sz w:val="15"/>
          <w:szCs w:val="15"/>
        </w:rPr>
      </w:pPr>
    </w:p>
    <w:p w14:paraId="6FD00484" w14:textId="77777777" w:rsidR="00664FD8" w:rsidRDefault="00664FD8" w:rsidP="00881C0B">
      <w:pPr>
        <w:rPr>
          <w:rFonts w:ascii="Arial" w:hAnsi="Arial" w:cs="Arial"/>
          <w:sz w:val="11"/>
          <w:szCs w:val="11"/>
        </w:rPr>
      </w:pPr>
    </w:p>
    <w:p w14:paraId="3676F095" w14:textId="77777777" w:rsidR="007739DB" w:rsidRPr="00785FF5" w:rsidRDefault="007739DB" w:rsidP="00881C0B">
      <w:pPr>
        <w:rPr>
          <w:rFonts w:ascii="Arial" w:hAnsi="Arial" w:cs="Arial"/>
          <w:sz w:val="11"/>
          <w:szCs w:val="11"/>
        </w:rPr>
      </w:pPr>
    </w:p>
    <w:tbl>
      <w:tblPr>
        <w:tblStyle w:val="GridTable1Light"/>
        <w:tblW w:w="9638" w:type="dxa"/>
        <w:tblBorders>
          <w:top w:val="single" w:sz="4" w:space="0" w:color="E30087" w:themeColor="accent2"/>
          <w:left w:val="none" w:sz="0" w:space="0" w:color="auto"/>
          <w:bottom w:val="dashSmallGap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6"/>
        <w:gridCol w:w="5102"/>
      </w:tblGrid>
      <w:tr w:rsidR="004259DE" w:rsidRPr="00494A9A" w14:paraId="4F3C2B91" w14:textId="77777777" w:rsidTr="00034181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AA8B510" w14:textId="03E659DC" w:rsidR="004259DE" w:rsidRPr="00494A9A" w:rsidRDefault="00F41B4D" w:rsidP="004259DE">
            <w:pPr>
              <w:pStyle w:val="BasicParagraph"/>
              <w:tabs>
                <w:tab w:val="left" w:pos="8364"/>
              </w:tabs>
              <w:suppressAutoHyphens/>
              <w:spacing w:before="120" w:line="264" w:lineRule="auto"/>
              <w:rPr>
                <w:rFonts w:ascii="Arial" w:hAnsi="Arial" w:cs="Arial"/>
                <w:color w:val="E30087" w:themeColor="accent2"/>
                <w:spacing w:val="2"/>
                <w:sz w:val="21"/>
                <w:szCs w:val="18"/>
              </w:rPr>
            </w:pPr>
            <w:r w:rsidRPr="00494A9A">
              <w:rPr>
                <w:rFonts w:ascii="Arial" w:hAnsi="Arial" w:cs="Arial"/>
                <w:color w:val="E30087" w:themeColor="accent2"/>
                <w:spacing w:val="2"/>
                <w:sz w:val="21"/>
                <w:szCs w:val="18"/>
              </w:rPr>
              <w:t xml:space="preserve">Decision </w:t>
            </w:r>
            <w:r w:rsidR="009369B3">
              <w:rPr>
                <w:rFonts w:ascii="Arial" w:hAnsi="Arial" w:cs="Arial"/>
                <w:color w:val="E30087" w:themeColor="accent2"/>
                <w:spacing w:val="2"/>
                <w:sz w:val="21"/>
                <w:szCs w:val="18"/>
              </w:rPr>
              <w:t>m</w:t>
            </w:r>
            <w:r w:rsidRPr="00494A9A">
              <w:rPr>
                <w:rFonts w:ascii="Arial" w:hAnsi="Arial" w:cs="Arial"/>
                <w:color w:val="E30087" w:themeColor="accent2"/>
                <w:spacing w:val="2"/>
                <w:sz w:val="21"/>
                <w:szCs w:val="18"/>
              </w:rPr>
              <w:t>akers</w:t>
            </w:r>
          </w:p>
          <w:p w14:paraId="0210416E" w14:textId="146D5394" w:rsidR="004259DE" w:rsidRPr="00494A9A" w:rsidRDefault="004259DE" w:rsidP="004259DE">
            <w:pPr>
              <w:pStyle w:val="BasicParagraph"/>
              <w:tabs>
                <w:tab w:val="left" w:pos="8364"/>
              </w:tabs>
              <w:suppressAutoHyphens/>
              <w:spacing w:before="60" w:after="60" w:line="264" w:lineRule="auto"/>
              <w:rPr>
                <w:rFonts w:ascii="Arial" w:hAnsi="Arial" w:cs="Arial"/>
                <w:b w:val="0"/>
                <w:bCs w:val="0"/>
                <w:i/>
                <w:iCs/>
                <w:color w:val="E30087" w:themeColor="accent2"/>
                <w:spacing w:val="2"/>
                <w:sz w:val="21"/>
                <w:szCs w:val="18"/>
              </w:rPr>
            </w:pPr>
            <w:r w:rsidRPr="00494A9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pacing w:val="2"/>
                <w:sz w:val="18"/>
                <w:szCs w:val="15"/>
              </w:rPr>
              <w:t>Insert name here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5901AE4F" w14:textId="2C102F58" w:rsidR="004259DE" w:rsidRPr="00494A9A" w:rsidRDefault="009637D5" w:rsidP="004259DE">
            <w:pPr>
              <w:pStyle w:val="BasicParagraph"/>
              <w:tabs>
                <w:tab w:val="left" w:pos="8364"/>
              </w:tabs>
              <w:suppressAutoHyphens/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30087" w:themeColor="accent2"/>
                <w:spacing w:val="2"/>
                <w:sz w:val="21"/>
                <w:szCs w:val="18"/>
              </w:rPr>
            </w:pPr>
            <w:r w:rsidRPr="00494A9A">
              <w:rPr>
                <w:rFonts w:ascii="Arial" w:hAnsi="Arial" w:cs="Arial"/>
                <w:b/>
                <w:bCs/>
                <w:color w:val="E30087" w:themeColor="accent2"/>
                <w:spacing w:val="2"/>
                <w:sz w:val="21"/>
                <w:szCs w:val="18"/>
              </w:rPr>
              <w:t>Stakeholders</w:t>
            </w:r>
          </w:p>
          <w:p w14:paraId="68B3A7E0" w14:textId="519EED47" w:rsidR="004259DE" w:rsidRPr="00494A9A" w:rsidRDefault="004259DE" w:rsidP="004259DE">
            <w:pPr>
              <w:pStyle w:val="BasicParagraph"/>
              <w:tabs>
                <w:tab w:val="left" w:pos="8364"/>
              </w:tabs>
              <w:suppressAutoHyphens/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30087" w:themeColor="accent2"/>
                <w:spacing w:val="2"/>
                <w:sz w:val="21"/>
                <w:szCs w:val="18"/>
              </w:rPr>
            </w:pPr>
            <w:r w:rsidRPr="00494A9A">
              <w:rPr>
                <w:rFonts w:ascii="Arial" w:hAnsi="Arial" w:cs="Arial"/>
                <w:i/>
                <w:iCs/>
                <w:color w:val="000000" w:themeColor="text1"/>
                <w:spacing w:val="2"/>
                <w:sz w:val="18"/>
                <w:szCs w:val="15"/>
              </w:rPr>
              <w:t>Insert name here</w:t>
            </w:r>
          </w:p>
        </w:tc>
      </w:tr>
    </w:tbl>
    <w:p w14:paraId="296607BF" w14:textId="77777777" w:rsidR="00DA5584" w:rsidRPr="00467D19" w:rsidRDefault="00DA5584" w:rsidP="00881C0B">
      <w:pPr>
        <w:rPr>
          <w:rFonts w:ascii="Arial" w:hAnsi="Arial" w:cs="Arial"/>
          <w:sz w:val="10"/>
          <w:szCs w:val="1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4253"/>
        <w:gridCol w:w="519"/>
        <w:gridCol w:w="4773"/>
      </w:tblGrid>
      <w:tr w:rsidR="00751B3E" w:rsidRPr="008C2797" w14:paraId="3F6F2911" w14:textId="77777777" w:rsidTr="00025BC2">
        <w:trPr>
          <w:trHeight w:val="397"/>
        </w:trPr>
        <w:tc>
          <w:tcPr>
            <w:tcW w:w="9545" w:type="dxa"/>
            <w:gridSpan w:val="3"/>
            <w:tcBorders>
              <w:top w:val="nil"/>
              <w:bottom w:val="single" w:sz="4" w:space="0" w:color="87017B" w:themeColor="text2"/>
            </w:tcBorders>
            <w:vAlign w:val="bottom"/>
          </w:tcPr>
          <w:p w14:paraId="73592F0E" w14:textId="3AF00F41" w:rsidR="00751B3E" w:rsidRPr="00E91D81" w:rsidRDefault="002017E1" w:rsidP="00025BC2">
            <w:pPr>
              <w:spacing w:before="60" w:after="60"/>
              <w:rPr>
                <w:rFonts w:ascii="Arial" w:hAnsi="Arial" w:cs="Arial"/>
                <w:b/>
                <w:color w:val="43003D" w:themeColor="text2" w:themeShade="80"/>
                <w:sz w:val="22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87017B" w:themeColor="text2"/>
                <w:sz w:val="22"/>
                <w:szCs w:val="24"/>
                <w:lang w:val="en-AU"/>
              </w:rPr>
              <w:t>Critical</w:t>
            </w:r>
            <w:r w:rsidR="00751B3E" w:rsidRPr="00751B3E">
              <w:rPr>
                <w:rFonts w:ascii="Arial" w:hAnsi="Arial" w:cs="Arial"/>
                <w:b/>
                <w:color w:val="87017B" w:themeColor="text2"/>
                <w:sz w:val="22"/>
                <w:szCs w:val="24"/>
                <w:lang w:val="en-AU"/>
              </w:rPr>
              <w:t xml:space="preserve"> </w:t>
            </w:r>
            <w:r w:rsidR="009369B3">
              <w:rPr>
                <w:rFonts w:ascii="Arial" w:hAnsi="Arial" w:cs="Arial"/>
                <w:b/>
                <w:color w:val="87017B" w:themeColor="text2"/>
                <w:sz w:val="22"/>
                <w:szCs w:val="24"/>
                <w:lang w:val="en-AU"/>
              </w:rPr>
              <w:t>p</w:t>
            </w:r>
            <w:r w:rsidR="00751B3E" w:rsidRPr="00751B3E">
              <w:rPr>
                <w:rFonts w:ascii="Arial" w:hAnsi="Arial" w:cs="Arial"/>
                <w:b/>
                <w:color w:val="87017B" w:themeColor="text2"/>
                <w:sz w:val="22"/>
                <w:szCs w:val="24"/>
                <w:lang w:val="en-AU"/>
              </w:rPr>
              <w:t>roblem</w:t>
            </w:r>
          </w:p>
        </w:tc>
      </w:tr>
      <w:tr w:rsidR="00751B3E" w:rsidRPr="008C2797" w14:paraId="2F332BAE" w14:textId="77777777" w:rsidTr="00025BC2">
        <w:trPr>
          <w:trHeight w:val="1474"/>
        </w:trPr>
        <w:tc>
          <w:tcPr>
            <w:tcW w:w="9545" w:type="dxa"/>
            <w:gridSpan w:val="3"/>
            <w:tcBorders>
              <w:top w:val="single" w:sz="4" w:space="0" w:color="87017B" w:themeColor="text2"/>
              <w:bottom w:val="dashSmallGap" w:sz="4" w:space="0" w:color="595959" w:themeColor="text1" w:themeTint="A6"/>
            </w:tcBorders>
          </w:tcPr>
          <w:p w14:paraId="1E7DAC3F" w14:textId="61209CA7" w:rsidR="00751B3E" w:rsidRDefault="00751B3E" w:rsidP="00751B3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</w:pPr>
            <w:r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Strategic market brief background. What is keeping us awake at night? </w:t>
            </w:r>
            <w:r w:rsidR="00A63347"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What are our </w:t>
            </w:r>
            <w:r w:rsidR="00B73256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customers currently</w:t>
            </w:r>
            <w:r w:rsidR="00A63347"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 doing? </w:t>
            </w:r>
            <w:r w:rsidR="00B73256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 </w:t>
            </w:r>
            <w:r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What is happening in the</w:t>
            </w:r>
            <w:r w:rsidR="00B73256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ir systems</w:t>
            </w:r>
            <w:r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? </w:t>
            </w:r>
            <w:r w:rsidR="002017E1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What is the </w:t>
            </w:r>
            <w:proofErr w:type="spellStart"/>
            <w:r w:rsidR="002017E1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behaviour</w:t>
            </w:r>
            <w:proofErr w:type="spellEnd"/>
            <w:r w:rsidR="002017E1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 xml:space="preserve"> change we’re trying to drive</w:t>
            </w:r>
            <w:r w:rsidRPr="00751B3E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?</w:t>
            </w:r>
          </w:p>
          <w:p w14:paraId="26874A1E" w14:textId="6E10775D" w:rsidR="00751B3E" w:rsidRPr="00025BC2" w:rsidRDefault="00751B3E" w:rsidP="00751B3E">
            <w:pPr>
              <w:spacing w:before="120" w:after="120"/>
              <w:rPr>
                <w:rFonts w:ascii="Arial" w:hAnsi="Arial" w:cs="Arial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841BE" w:rsidRPr="008C2797" w14:paraId="4EE6B6D6" w14:textId="77777777" w:rsidTr="00751B3E">
        <w:trPr>
          <w:trHeight w:val="114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002653" w:themeColor="accent3" w:themeShade="80"/>
            </w:tcBorders>
            <w:vAlign w:val="center"/>
          </w:tcPr>
          <w:p w14:paraId="3FB18CB4" w14:textId="77777777" w:rsidR="004D307E" w:rsidRPr="00467D19" w:rsidRDefault="004D307E" w:rsidP="00025BC2">
            <w:pPr>
              <w:spacing w:before="60" w:after="60"/>
              <w:rPr>
                <w:rFonts w:ascii="Arial" w:hAnsi="Arial" w:cs="Arial"/>
                <w:b/>
                <w:color w:val="E30087" w:themeColor="accent2"/>
                <w:sz w:val="10"/>
                <w:szCs w:val="11"/>
              </w:rPr>
            </w:pPr>
          </w:p>
          <w:p w14:paraId="1DAB479B" w14:textId="210E6125" w:rsidR="007841BE" w:rsidRPr="00685DB8" w:rsidRDefault="006E2EFD" w:rsidP="00025BC2">
            <w:pPr>
              <w:spacing w:before="60" w:after="60"/>
              <w:rPr>
                <w:rFonts w:ascii="Arial" w:hAnsi="Arial" w:cs="Arial"/>
                <w:b/>
                <w:color w:val="EE3024" w:themeColor="accent1"/>
                <w:sz w:val="24"/>
                <w:szCs w:val="28"/>
              </w:rPr>
            </w:pPr>
            <w:r w:rsidRPr="00E91D81">
              <w:rPr>
                <w:rFonts w:ascii="Arial" w:hAnsi="Arial" w:cs="Arial"/>
                <w:b/>
                <w:color w:val="002653" w:themeColor="accent3" w:themeShade="80"/>
                <w:sz w:val="22"/>
                <w:szCs w:val="24"/>
              </w:rPr>
              <w:t>Objectives</w:t>
            </w:r>
          </w:p>
        </w:tc>
      </w:tr>
      <w:tr w:rsidR="00457BA0" w:rsidRPr="008C2797" w14:paraId="37384689" w14:textId="77777777" w:rsidTr="00025BC2">
        <w:trPr>
          <w:trHeight w:val="1247"/>
        </w:trPr>
        <w:tc>
          <w:tcPr>
            <w:tcW w:w="4253" w:type="dxa"/>
            <w:tcBorders>
              <w:top w:val="single" w:sz="4" w:space="0" w:color="002653" w:themeColor="accent3" w:themeShade="80"/>
              <w:bottom w:val="dashSmallGap" w:sz="4" w:space="0" w:color="595959" w:themeColor="text1" w:themeTint="A6"/>
            </w:tcBorders>
          </w:tcPr>
          <w:p w14:paraId="2A48EE75" w14:textId="7E0A62EB" w:rsidR="00457BA0" w:rsidRPr="00E91D81" w:rsidRDefault="00457BA0" w:rsidP="00E249C1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2653" w:themeColor="accent3" w:themeShade="80"/>
                <w:sz w:val="22"/>
                <w:szCs w:val="22"/>
              </w:rPr>
            </w:pPr>
            <w:r w:rsidRPr="00E91D81">
              <w:rPr>
                <w:rFonts w:ascii="Arial Narrow" w:hAnsi="Arial Narrow" w:cs="Arial"/>
                <w:b/>
                <w:bCs/>
                <w:color w:val="002653" w:themeColor="accent3" w:themeShade="80"/>
                <w:sz w:val="22"/>
                <w:szCs w:val="22"/>
              </w:rPr>
              <w:lastRenderedPageBreak/>
              <w:t>What are the key goals for this campaign?</w:t>
            </w:r>
          </w:p>
          <w:p w14:paraId="75213F0A" w14:textId="7AF91D15" w:rsidR="00457BA0" w:rsidRPr="002F7148" w:rsidRDefault="00F34249" w:rsidP="00E249C1">
            <w:pPr>
              <w:spacing w:before="60" w:line="264" w:lineRule="auto"/>
              <w:rPr>
                <w:rFonts w:ascii="Arial Narrow" w:eastAsia="Arial" w:hAnsi="Arial Narrow" w:cs="Arial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  <w:tc>
          <w:tcPr>
            <w:tcW w:w="5292" w:type="dxa"/>
            <w:gridSpan w:val="2"/>
            <w:tcBorders>
              <w:top w:val="single" w:sz="4" w:space="0" w:color="002653" w:themeColor="accent3" w:themeShade="80"/>
              <w:bottom w:val="dashSmallGap" w:sz="4" w:space="0" w:color="595959" w:themeColor="text1" w:themeTint="A6"/>
            </w:tcBorders>
            <w:shd w:val="clear" w:color="auto" w:fill="F2F2F2" w:themeFill="background1" w:themeFillShade="F2"/>
          </w:tcPr>
          <w:p w14:paraId="5F3A4B64" w14:textId="1B858AE0" w:rsidR="00457BA0" w:rsidRPr="00E91D81" w:rsidRDefault="00F34249" w:rsidP="00E249C1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2653" w:themeColor="accent3" w:themeShade="80"/>
                <w:sz w:val="22"/>
                <w:szCs w:val="22"/>
              </w:rPr>
            </w:pPr>
            <w:r w:rsidRPr="00E91D81">
              <w:rPr>
                <w:rFonts w:ascii="Arial Narrow" w:hAnsi="Arial Narrow" w:cs="Arial"/>
                <w:b/>
                <w:bCs/>
                <w:color w:val="002653" w:themeColor="accent3" w:themeShade="80"/>
                <w:sz w:val="22"/>
                <w:szCs w:val="22"/>
              </w:rPr>
              <w:t>What are the measures of success / key metrics?</w:t>
            </w:r>
          </w:p>
          <w:p w14:paraId="04010C0F" w14:textId="6D4D185E" w:rsidR="00457BA0" w:rsidRPr="002F7148" w:rsidRDefault="00F34249" w:rsidP="00E249C1">
            <w:pPr>
              <w:spacing w:before="60" w:line="264" w:lineRule="auto"/>
              <w:rPr>
                <w:rFonts w:ascii="Arial Narrow" w:eastAsia="Arial" w:hAnsi="Arial Narrow" w:cs="Arial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5A0416" w:rsidRPr="008C2797" w14:paraId="0A293F44" w14:textId="77777777" w:rsidTr="00025BC2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004DA7" w:themeColor="accent3"/>
            </w:tcBorders>
            <w:vAlign w:val="center"/>
          </w:tcPr>
          <w:p w14:paraId="6254C3C9" w14:textId="77777777" w:rsidR="004D307E" w:rsidRPr="00467D19" w:rsidRDefault="004D307E" w:rsidP="00237CEF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17FAC376" w14:textId="5AB254F6" w:rsidR="005A0416" w:rsidRPr="00F34249" w:rsidRDefault="002916A3" w:rsidP="00237CEF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30087" w:themeColor="accent2"/>
                <w:sz w:val="22"/>
                <w:szCs w:val="22"/>
              </w:rPr>
            </w:pPr>
            <w:r w:rsidRPr="00E91D81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 xml:space="preserve">Marketing </w:t>
            </w:r>
            <w:r w:rsidR="009369B3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>a</w:t>
            </w:r>
            <w:r w:rsidRPr="00E91D81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 xml:space="preserve">nd </w:t>
            </w:r>
            <w:r w:rsidR="009369B3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>c</w:t>
            </w:r>
            <w:r w:rsidRPr="00E91D81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 xml:space="preserve">ommunications </w:t>
            </w:r>
            <w:r w:rsidR="009369B3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>t</w:t>
            </w:r>
            <w:r w:rsidRPr="00E91D81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>ask</w:t>
            </w:r>
          </w:p>
        </w:tc>
      </w:tr>
      <w:tr w:rsidR="003B1F70" w:rsidRPr="008C2797" w14:paraId="08542A35" w14:textId="77777777" w:rsidTr="00751B3E">
        <w:trPr>
          <w:trHeight w:val="1247"/>
        </w:trPr>
        <w:tc>
          <w:tcPr>
            <w:tcW w:w="9545" w:type="dxa"/>
            <w:gridSpan w:val="3"/>
            <w:tcBorders>
              <w:top w:val="single" w:sz="4" w:space="0" w:color="004DA7" w:themeColor="accent3"/>
              <w:bottom w:val="dashSmallGap" w:sz="4" w:space="0" w:color="595959" w:themeColor="text1" w:themeTint="A6"/>
            </w:tcBorders>
          </w:tcPr>
          <w:p w14:paraId="17315F66" w14:textId="62AE76FD" w:rsidR="003B1F70" w:rsidRPr="00E91D81" w:rsidRDefault="003B1F70" w:rsidP="003B1F70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</w:pPr>
            <w:r w:rsidRPr="00E91D81"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  <w:t xml:space="preserve">What do we want our audience to </w:t>
            </w:r>
            <w:r w:rsidR="00DD5FC0"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  <w:t>know, intend</w:t>
            </w:r>
            <w:r w:rsidRPr="00E91D81"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  <w:t xml:space="preserve"> and/or do as a result of this campaign?</w:t>
            </w:r>
          </w:p>
          <w:p w14:paraId="04F6BA42" w14:textId="070E91F3" w:rsidR="003B1F70" w:rsidRPr="00610525" w:rsidRDefault="003B1F70" w:rsidP="00E249C1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A72FCC" w:rsidRPr="008C2797" w14:paraId="3757D126" w14:textId="77777777" w:rsidTr="00025BC2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0086D5" w:themeColor="accent4"/>
            </w:tcBorders>
            <w:vAlign w:val="center"/>
          </w:tcPr>
          <w:p w14:paraId="1B38B914" w14:textId="77777777" w:rsidR="00025BC2" w:rsidRPr="00467D19" w:rsidRDefault="00025BC2" w:rsidP="00025BC2">
            <w:pPr>
              <w:spacing w:before="60" w:after="60" w:line="264" w:lineRule="auto"/>
              <w:rPr>
                <w:rFonts w:ascii="Arial" w:hAnsi="Arial" w:cs="Arial"/>
                <w:b/>
                <w:color w:val="0086D5" w:themeColor="accent4"/>
                <w:sz w:val="10"/>
                <w:szCs w:val="10"/>
              </w:rPr>
            </w:pPr>
          </w:p>
          <w:p w14:paraId="66932DFB" w14:textId="5DC6A62E" w:rsidR="00A72FCC" w:rsidRPr="004D307E" w:rsidRDefault="0051773A" w:rsidP="00025BC2">
            <w:pPr>
              <w:spacing w:before="60" w:after="60" w:line="264" w:lineRule="auto"/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</w:pPr>
            <w:r w:rsidRPr="00E91D81">
              <w:rPr>
                <w:rFonts w:ascii="Arial" w:hAnsi="Arial" w:cs="Arial"/>
                <w:b/>
                <w:color w:val="0086D5" w:themeColor="accent4"/>
                <w:sz w:val="22"/>
                <w:szCs w:val="24"/>
              </w:rPr>
              <w:t xml:space="preserve">Communications </w:t>
            </w:r>
            <w:r w:rsidR="009369B3">
              <w:rPr>
                <w:rFonts w:ascii="Arial" w:hAnsi="Arial" w:cs="Arial"/>
                <w:b/>
                <w:color w:val="0086D5" w:themeColor="accent4"/>
                <w:sz w:val="22"/>
                <w:szCs w:val="24"/>
              </w:rPr>
              <w:t>a</w:t>
            </w:r>
            <w:r w:rsidRPr="00E91D81">
              <w:rPr>
                <w:rFonts w:ascii="Arial" w:hAnsi="Arial" w:cs="Arial"/>
                <w:b/>
                <w:color w:val="0086D5" w:themeColor="accent4"/>
                <w:sz w:val="22"/>
                <w:szCs w:val="24"/>
              </w:rPr>
              <w:t>pproach</w:t>
            </w:r>
          </w:p>
        </w:tc>
      </w:tr>
      <w:tr w:rsidR="00A72FCC" w:rsidRPr="008C2797" w14:paraId="73D3AEC2" w14:textId="77777777" w:rsidTr="00025BC2">
        <w:trPr>
          <w:trHeight w:val="1474"/>
        </w:trPr>
        <w:tc>
          <w:tcPr>
            <w:tcW w:w="9545" w:type="dxa"/>
            <w:gridSpan w:val="3"/>
            <w:tcBorders>
              <w:top w:val="single" w:sz="4" w:space="0" w:color="0086D5" w:themeColor="accent4"/>
              <w:bottom w:val="dashSmallGap" w:sz="4" w:space="0" w:color="595959" w:themeColor="text1" w:themeTint="A6"/>
            </w:tcBorders>
          </w:tcPr>
          <w:p w14:paraId="637C8FFB" w14:textId="0E9A48E2" w:rsidR="00A72FCC" w:rsidRPr="00E91D81" w:rsidRDefault="00300AD7" w:rsidP="00A72FCC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</w:pPr>
            <w:r w:rsidRPr="00E91D81"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  <w:t>Are we looking for big ideas, media partnerships, socially enhanced activities, something to cut-through: shock or engage, content, broadcast initiative, experiential etc.?</w:t>
            </w:r>
          </w:p>
          <w:p w14:paraId="66F583F1" w14:textId="3CAC6FA5" w:rsidR="00A72FCC" w:rsidRPr="003B1F70" w:rsidRDefault="00A72FCC" w:rsidP="00A72FCC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B610A4" w:rsidRPr="008C2797" w14:paraId="20C2569E" w14:textId="77777777" w:rsidTr="00751B3E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48A23E" w:themeColor="background2"/>
            </w:tcBorders>
            <w:vAlign w:val="center"/>
          </w:tcPr>
          <w:p w14:paraId="3F6C43E5" w14:textId="77777777" w:rsidR="00B610A4" w:rsidRPr="00467D19" w:rsidRDefault="00B610A4" w:rsidP="00025BC2">
            <w:pPr>
              <w:spacing w:before="60" w:after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1DCB7132" w14:textId="3F68A9D7" w:rsidR="00B610A4" w:rsidRPr="00300AD7" w:rsidRDefault="00B610A4" w:rsidP="00025BC2">
            <w:pPr>
              <w:spacing w:before="60" w:after="60" w:line="264" w:lineRule="auto"/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</w:pPr>
            <w:r w:rsidRPr="00E91D81">
              <w:rPr>
                <w:rFonts w:ascii="Arial" w:hAnsi="Arial" w:cs="Arial"/>
                <w:b/>
                <w:color w:val="48A23E" w:themeColor="background2"/>
                <w:sz w:val="22"/>
                <w:szCs w:val="24"/>
              </w:rPr>
              <w:t>Deliverables</w:t>
            </w:r>
          </w:p>
        </w:tc>
      </w:tr>
      <w:tr w:rsidR="00B610A4" w:rsidRPr="008C2797" w14:paraId="2B78D5B1" w14:textId="77777777" w:rsidTr="00751B3E">
        <w:trPr>
          <w:trHeight w:val="1134"/>
        </w:trPr>
        <w:tc>
          <w:tcPr>
            <w:tcW w:w="9545" w:type="dxa"/>
            <w:gridSpan w:val="3"/>
            <w:tcBorders>
              <w:top w:val="single" w:sz="4" w:space="0" w:color="48A23E" w:themeColor="background2"/>
              <w:bottom w:val="dashSmallGap" w:sz="4" w:space="0" w:color="595959" w:themeColor="text1" w:themeTint="A6"/>
            </w:tcBorders>
          </w:tcPr>
          <w:p w14:paraId="315AE678" w14:textId="5272F72E" w:rsidR="00B610A4" w:rsidRPr="00E91D81" w:rsidRDefault="00E91D81" w:rsidP="00B610A4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E91D81"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  <w:t xml:space="preserve">What do we need the agency to deliver </w:t>
            </w:r>
            <w:r w:rsidR="002017E1" w:rsidRPr="00E91D81"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  <w:t>to</w:t>
            </w:r>
            <w:r w:rsidRPr="00E91D81"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  <w:t xml:space="preserve"> achieve results?</w:t>
            </w:r>
          </w:p>
          <w:p w14:paraId="3EF72CA7" w14:textId="074851D4" w:rsidR="00B610A4" w:rsidRPr="00300AD7" w:rsidRDefault="00B610A4" w:rsidP="00B610A4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4DA7" w:themeColor="accent3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623ED" w:rsidRPr="008C2797" w14:paraId="6FAA800F" w14:textId="77777777" w:rsidTr="009B7771">
        <w:trPr>
          <w:trHeight w:val="624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218847" w:themeColor="accent5"/>
            </w:tcBorders>
            <w:vAlign w:val="center"/>
          </w:tcPr>
          <w:p w14:paraId="3BBCC367" w14:textId="77777777" w:rsidR="009B7771" w:rsidRPr="00467D19" w:rsidRDefault="009B7771" w:rsidP="007623ED">
            <w:pPr>
              <w:tabs>
                <w:tab w:val="left" w:pos="3352"/>
              </w:tabs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0E9B1CBF" w14:textId="1BA7D55F" w:rsidR="007623ED" w:rsidRPr="005457ED" w:rsidRDefault="005E4EAC" w:rsidP="007623ED">
            <w:pPr>
              <w:tabs>
                <w:tab w:val="left" w:pos="335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5E4EAC">
              <w:rPr>
                <w:rFonts w:ascii="Arial" w:hAnsi="Arial" w:cs="Arial"/>
                <w:b/>
                <w:color w:val="218847" w:themeColor="accent5"/>
                <w:sz w:val="22"/>
                <w:szCs w:val="24"/>
              </w:rPr>
              <w:t xml:space="preserve">Target </w:t>
            </w:r>
            <w:r w:rsidR="009369B3">
              <w:rPr>
                <w:rFonts w:ascii="Arial" w:hAnsi="Arial" w:cs="Arial"/>
                <w:b/>
                <w:color w:val="218847" w:themeColor="accent5"/>
                <w:sz w:val="22"/>
                <w:szCs w:val="24"/>
              </w:rPr>
              <w:t>a</w:t>
            </w:r>
            <w:r w:rsidRPr="005E4EAC">
              <w:rPr>
                <w:rFonts w:ascii="Arial" w:hAnsi="Arial" w:cs="Arial"/>
                <w:b/>
                <w:color w:val="218847" w:themeColor="accent5"/>
                <w:sz w:val="22"/>
                <w:szCs w:val="24"/>
              </w:rPr>
              <w:t>udience</w:t>
            </w:r>
          </w:p>
        </w:tc>
      </w:tr>
      <w:tr w:rsidR="00D10B19" w:rsidRPr="008C2797" w14:paraId="4D7A0CE7" w14:textId="77777777" w:rsidTr="00467D19">
        <w:trPr>
          <w:trHeight w:val="1474"/>
        </w:trPr>
        <w:tc>
          <w:tcPr>
            <w:tcW w:w="4772" w:type="dxa"/>
            <w:gridSpan w:val="2"/>
            <w:tcBorders>
              <w:top w:val="single" w:sz="4" w:space="0" w:color="218847" w:themeColor="accent5"/>
              <w:bottom w:val="dashSmallGap" w:sz="4" w:space="0" w:color="595959" w:themeColor="text1" w:themeTint="A6"/>
            </w:tcBorders>
          </w:tcPr>
          <w:p w14:paraId="394D98D3" w14:textId="7AA89461" w:rsidR="00D10B19" w:rsidRDefault="00D10B19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</w:pPr>
            <w:r w:rsidRPr="005E4EA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 xml:space="preserve">Who are we trying to influence? Describe them in terms of demographics, attitudes, </w:t>
            </w:r>
            <w:r w:rsidR="002017E1" w:rsidRPr="005E4EA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>size,</w:t>
            </w:r>
            <w:r w:rsidRPr="005E4EA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 xml:space="preserve"> and </w:t>
            </w:r>
            <w:proofErr w:type="spellStart"/>
            <w:r w:rsidRPr="005E4EA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>behaviour</w:t>
            </w:r>
            <w:proofErr w:type="spellEnd"/>
            <w:r w:rsidRPr="005E4EA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>.</w:t>
            </w:r>
          </w:p>
          <w:p w14:paraId="65915D33" w14:textId="11A49D08" w:rsidR="00D10B19" w:rsidRPr="007623ED" w:rsidRDefault="00D10B19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  <w:tc>
          <w:tcPr>
            <w:tcW w:w="4773" w:type="dxa"/>
            <w:tcBorders>
              <w:top w:val="single" w:sz="4" w:space="0" w:color="218847" w:themeColor="accent5"/>
              <w:bottom w:val="dashSmallGap" w:sz="4" w:space="0" w:color="595959" w:themeColor="text1" w:themeTint="A6"/>
            </w:tcBorders>
            <w:shd w:val="clear" w:color="auto" w:fill="F2F2F2" w:themeFill="background1" w:themeFillShade="F2"/>
          </w:tcPr>
          <w:p w14:paraId="7EB1140D" w14:textId="1769543A" w:rsidR="00D10B19" w:rsidRDefault="0087020C" w:rsidP="00D10B19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</w:pPr>
            <w:r w:rsidRPr="0087020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 xml:space="preserve">What are the key barriers for our audience? </w:t>
            </w:r>
            <w:r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br/>
            </w:r>
            <w:r w:rsidRPr="0087020C">
              <w:rPr>
                <w:rFonts w:ascii="Arial Narrow" w:hAnsi="Arial Narrow" w:cs="Arial"/>
                <w:b/>
                <w:bCs/>
                <w:color w:val="218847" w:themeColor="accent5"/>
                <w:sz w:val="22"/>
                <w:szCs w:val="22"/>
              </w:rPr>
              <w:t>What and who influences their choices?</w:t>
            </w:r>
          </w:p>
          <w:p w14:paraId="2269BCBB" w14:textId="6A5B38A5" w:rsidR="00D10B19" w:rsidRPr="00E91D81" w:rsidRDefault="00D10B19" w:rsidP="00D10B19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623ED" w:rsidRPr="008C2797" w14:paraId="5923B2ED" w14:textId="77777777" w:rsidTr="00751B3E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104423" w:themeColor="accent5" w:themeShade="80"/>
            </w:tcBorders>
            <w:vAlign w:val="center"/>
          </w:tcPr>
          <w:p w14:paraId="4D59DCCB" w14:textId="77777777" w:rsidR="007623ED" w:rsidRPr="00467D19" w:rsidRDefault="007623ED" w:rsidP="007623ED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6A79AE61" w14:textId="1C624F47" w:rsidR="007623ED" w:rsidRPr="00E91D81" w:rsidRDefault="00DF4FBB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DF4FBB">
              <w:rPr>
                <w:rFonts w:ascii="Arial" w:hAnsi="Arial" w:cs="Arial"/>
                <w:b/>
                <w:color w:val="104423" w:themeColor="accent5" w:themeShade="80"/>
                <w:sz w:val="22"/>
                <w:szCs w:val="24"/>
              </w:rPr>
              <w:t>Insight/s</w:t>
            </w:r>
          </w:p>
        </w:tc>
      </w:tr>
      <w:tr w:rsidR="007623ED" w:rsidRPr="008C2797" w14:paraId="70CAEEF1" w14:textId="77777777" w:rsidTr="00107204">
        <w:trPr>
          <w:trHeight w:val="1417"/>
        </w:trPr>
        <w:tc>
          <w:tcPr>
            <w:tcW w:w="9545" w:type="dxa"/>
            <w:gridSpan w:val="3"/>
            <w:tcBorders>
              <w:top w:val="single" w:sz="4" w:space="0" w:color="104423" w:themeColor="accent5" w:themeShade="80"/>
              <w:bottom w:val="dashSmallGap" w:sz="4" w:space="0" w:color="595959" w:themeColor="text1" w:themeTint="A6"/>
            </w:tcBorders>
          </w:tcPr>
          <w:p w14:paraId="209F704D" w14:textId="6B5C1EAA" w:rsidR="007623ED" w:rsidRPr="007623ED" w:rsidRDefault="008D6E75" w:rsidP="008D6E7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104423" w:themeColor="accent5" w:themeShade="80"/>
                <w:sz w:val="22"/>
                <w:szCs w:val="22"/>
              </w:rPr>
            </w:pPr>
            <w:r w:rsidRPr="008D6E75">
              <w:rPr>
                <w:rFonts w:ascii="Arial Narrow" w:hAnsi="Arial Narrow" w:cs="Arial"/>
                <w:b/>
                <w:bCs/>
                <w:color w:val="104423" w:themeColor="accent5" w:themeShade="80"/>
                <w:sz w:val="22"/>
                <w:szCs w:val="22"/>
              </w:rPr>
              <w:t xml:space="preserve">What is/are the consumer insight/s that drives this brief?  Please provide any relevant research or information you have on the </w:t>
            </w:r>
            <w:proofErr w:type="spellStart"/>
            <w:r w:rsidRPr="008D6E75">
              <w:rPr>
                <w:rFonts w:ascii="Arial Narrow" w:hAnsi="Arial Narrow" w:cs="Arial"/>
                <w:b/>
                <w:bCs/>
                <w:color w:val="104423" w:themeColor="accent5" w:themeShade="80"/>
                <w:sz w:val="22"/>
                <w:szCs w:val="22"/>
              </w:rPr>
              <w:t>behavioural</w:t>
            </w:r>
            <w:proofErr w:type="spellEnd"/>
            <w:r w:rsidRPr="008D6E75">
              <w:rPr>
                <w:rFonts w:ascii="Arial Narrow" w:hAnsi="Arial Narrow" w:cs="Arial"/>
                <w:b/>
                <w:bCs/>
                <w:color w:val="104423" w:themeColor="accent5" w:themeShade="80"/>
                <w:sz w:val="22"/>
                <w:szCs w:val="22"/>
              </w:rPr>
              <w:t xml:space="preserve"> change you are looking to drive.</w:t>
            </w:r>
          </w:p>
          <w:p w14:paraId="519C35DB" w14:textId="1FA3EF19" w:rsidR="007623ED" w:rsidRPr="00E91D81" w:rsidRDefault="007623ED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623ED" w:rsidRPr="008C2797" w14:paraId="2308307D" w14:textId="77777777" w:rsidTr="00751B3E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FFCD00" w:themeColor="accent6"/>
            </w:tcBorders>
            <w:vAlign w:val="center"/>
          </w:tcPr>
          <w:p w14:paraId="6CD60E20" w14:textId="77777777" w:rsidR="007623ED" w:rsidRPr="00467D19" w:rsidRDefault="007623ED" w:rsidP="007623ED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3923873E" w14:textId="09BDD79E" w:rsidR="007623ED" w:rsidRPr="007623ED" w:rsidRDefault="00512526" w:rsidP="007623ED">
            <w:pPr>
              <w:tabs>
                <w:tab w:val="left" w:pos="2007"/>
              </w:tabs>
              <w:rPr>
                <w:rFonts w:ascii="Arial Narrow" w:hAnsi="Arial Narrow" w:cs="Arial"/>
                <w:color w:val="FFCD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CD00" w:themeColor="accent6"/>
                <w:sz w:val="22"/>
                <w:szCs w:val="24"/>
              </w:rPr>
              <w:t>Stages of Change/ Journey</w:t>
            </w:r>
          </w:p>
        </w:tc>
      </w:tr>
      <w:tr w:rsidR="007623ED" w:rsidRPr="008C2797" w14:paraId="74A39D84" w14:textId="77777777" w:rsidTr="00751B3E">
        <w:trPr>
          <w:trHeight w:val="1134"/>
        </w:trPr>
        <w:tc>
          <w:tcPr>
            <w:tcW w:w="9545" w:type="dxa"/>
            <w:gridSpan w:val="3"/>
            <w:tcBorders>
              <w:top w:val="single" w:sz="4" w:space="0" w:color="FFCD00" w:themeColor="accent6"/>
              <w:bottom w:val="dashSmallGap" w:sz="4" w:space="0" w:color="595959" w:themeColor="text1" w:themeTint="A6"/>
            </w:tcBorders>
          </w:tcPr>
          <w:p w14:paraId="7F46E08F" w14:textId="3E874059" w:rsidR="007623ED" w:rsidRPr="007623ED" w:rsidRDefault="009071D8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FFCD00" w:themeColor="accent6"/>
                <w:sz w:val="22"/>
                <w:szCs w:val="22"/>
              </w:rPr>
            </w:pPr>
            <w:r w:rsidRPr="009071D8">
              <w:rPr>
                <w:rFonts w:ascii="Arial Narrow" w:hAnsi="Arial Narrow" w:cs="Arial"/>
                <w:b/>
                <w:bCs/>
                <w:color w:val="FFCD00" w:themeColor="accent6"/>
                <w:sz w:val="22"/>
                <w:szCs w:val="22"/>
              </w:rPr>
              <w:lastRenderedPageBreak/>
              <w:t xml:space="preserve">Where in the </w:t>
            </w:r>
            <w:r w:rsidR="00155525">
              <w:rPr>
                <w:rFonts w:ascii="Arial Narrow" w:hAnsi="Arial Narrow" w:cs="Arial"/>
                <w:b/>
                <w:bCs/>
                <w:color w:val="FFCD00" w:themeColor="accent6"/>
                <w:sz w:val="22"/>
                <w:szCs w:val="22"/>
              </w:rPr>
              <w:t>stages of change/logic model p</w:t>
            </w:r>
            <w:r w:rsidRPr="009071D8">
              <w:rPr>
                <w:rFonts w:ascii="Arial Narrow" w:hAnsi="Arial Narrow" w:cs="Arial"/>
                <w:b/>
                <w:bCs/>
                <w:color w:val="FFCD00" w:themeColor="accent6"/>
                <w:sz w:val="22"/>
                <w:szCs w:val="22"/>
              </w:rPr>
              <w:t>ath are we intersecting and influencing our target?</w:t>
            </w:r>
          </w:p>
          <w:p w14:paraId="3EA9014C" w14:textId="5D21D857" w:rsidR="007623ED" w:rsidRPr="00E91D81" w:rsidRDefault="007623ED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623ED" w:rsidRPr="008C2797" w14:paraId="260DD008" w14:textId="77777777" w:rsidTr="00751B3E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FF7600"/>
            </w:tcBorders>
            <w:vAlign w:val="center"/>
          </w:tcPr>
          <w:p w14:paraId="24417291" w14:textId="77777777" w:rsidR="007623ED" w:rsidRPr="00467D19" w:rsidRDefault="007623ED" w:rsidP="007623ED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5763ADC2" w14:textId="4C04D023" w:rsidR="007623ED" w:rsidRPr="007623ED" w:rsidRDefault="000C55D4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FF7600"/>
                <w:sz w:val="22"/>
                <w:szCs w:val="22"/>
              </w:rPr>
            </w:pPr>
            <w:r w:rsidRPr="000C55D4">
              <w:rPr>
                <w:rFonts w:ascii="Arial" w:hAnsi="Arial" w:cs="Arial"/>
                <w:b/>
                <w:color w:val="FF7600"/>
                <w:sz w:val="22"/>
                <w:szCs w:val="24"/>
              </w:rPr>
              <w:t xml:space="preserve">Key </w:t>
            </w:r>
            <w:r w:rsidR="009369B3">
              <w:rPr>
                <w:rFonts w:ascii="Arial" w:hAnsi="Arial" w:cs="Arial"/>
                <w:b/>
                <w:color w:val="FF7600"/>
                <w:sz w:val="22"/>
                <w:szCs w:val="24"/>
              </w:rPr>
              <w:t>m</w:t>
            </w:r>
            <w:r w:rsidRPr="000C55D4">
              <w:rPr>
                <w:rFonts w:ascii="Arial" w:hAnsi="Arial" w:cs="Arial"/>
                <w:b/>
                <w:color w:val="FF7600"/>
                <w:sz w:val="22"/>
                <w:szCs w:val="24"/>
              </w:rPr>
              <w:t>essages</w:t>
            </w:r>
          </w:p>
        </w:tc>
      </w:tr>
      <w:tr w:rsidR="007623ED" w:rsidRPr="008C2797" w14:paraId="1BFD2B2E" w14:textId="77777777" w:rsidTr="007A0162">
        <w:trPr>
          <w:trHeight w:val="1134"/>
        </w:trPr>
        <w:tc>
          <w:tcPr>
            <w:tcW w:w="9545" w:type="dxa"/>
            <w:gridSpan w:val="3"/>
            <w:tcBorders>
              <w:top w:val="single" w:sz="4" w:space="0" w:color="FF7600"/>
              <w:bottom w:val="dashSmallGap" w:sz="4" w:space="0" w:color="595959" w:themeColor="text1" w:themeTint="A6"/>
            </w:tcBorders>
          </w:tcPr>
          <w:p w14:paraId="6BED8563" w14:textId="5E439CC0" w:rsidR="007623ED" w:rsidRPr="005E4EAC" w:rsidRDefault="001652DB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FF7600"/>
                <w:sz w:val="22"/>
                <w:szCs w:val="22"/>
              </w:rPr>
            </w:pPr>
            <w:r w:rsidRPr="001652DB">
              <w:rPr>
                <w:rFonts w:ascii="Arial Narrow" w:hAnsi="Arial Narrow" w:cs="Arial"/>
                <w:b/>
                <w:bCs/>
                <w:color w:val="FF7600"/>
                <w:sz w:val="22"/>
                <w:szCs w:val="22"/>
              </w:rPr>
              <w:t>What are the key messages to be communicated and measured?</w:t>
            </w:r>
          </w:p>
          <w:p w14:paraId="47156CD6" w14:textId="12230E98" w:rsidR="007623ED" w:rsidRPr="00E91D81" w:rsidRDefault="007623ED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7623ED" w:rsidRPr="008C2797" w14:paraId="01AD0F69" w14:textId="77777777" w:rsidTr="008A7945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EA5329"/>
            </w:tcBorders>
            <w:vAlign w:val="center"/>
          </w:tcPr>
          <w:p w14:paraId="42D0FE45" w14:textId="77777777" w:rsidR="007623ED" w:rsidRPr="00467D19" w:rsidRDefault="007623ED" w:rsidP="007623ED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1BA7712A" w14:textId="0E907645" w:rsidR="007623ED" w:rsidRPr="005E4EAC" w:rsidRDefault="00B8199F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B8199F">
              <w:rPr>
                <w:rFonts w:ascii="Arial" w:hAnsi="Arial" w:cs="Arial"/>
                <w:b/>
                <w:color w:val="EA5329"/>
                <w:sz w:val="22"/>
                <w:szCs w:val="24"/>
              </w:rPr>
              <w:t xml:space="preserve">Creative </w:t>
            </w:r>
            <w:r w:rsidR="009369B3">
              <w:rPr>
                <w:rFonts w:ascii="Arial" w:hAnsi="Arial" w:cs="Arial"/>
                <w:b/>
                <w:color w:val="EA5329"/>
                <w:sz w:val="22"/>
                <w:szCs w:val="24"/>
              </w:rPr>
              <w:t>a</w:t>
            </w:r>
            <w:r w:rsidRPr="00B8199F">
              <w:rPr>
                <w:rFonts w:ascii="Arial" w:hAnsi="Arial" w:cs="Arial"/>
                <w:b/>
                <w:color w:val="EA5329"/>
                <w:sz w:val="22"/>
                <w:szCs w:val="24"/>
              </w:rPr>
              <w:t>ssets</w:t>
            </w:r>
          </w:p>
        </w:tc>
      </w:tr>
      <w:tr w:rsidR="007623ED" w:rsidRPr="008C2797" w14:paraId="2D48C736" w14:textId="77777777" w:rsidTr="008A7945">
        <w:trPr>
          <w:trHeight w:val="1417"/>
        </w:trPr>
        <w:tc>
          <w:tcPr>
            <w:tcW w:w="9545" w:type="dxa"/>
            <w:gridSpan w:val="3"/>
            <w:tcBorders>
              <w:top w:val="single" w:sz="4" w:space="0" w:color="EA5329"/>
              <w:bottom w:val="dashSmallGap" w:sz="4" w:space="0" w:color="595959" w:themeColor="text1" w:themeTint="A6"/>
            </w:tcBorders>
          </w:tcPr>
          <w:p w14:paraId="25E0E4E6" w14:textId="58F70435" w:rsidR="007623ED" w:rsidRPr="005E4EAC" w:rsidRDefault="007A0162" w:rsidP="007A0162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7A0162"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  <w:t xml:space="preserve">Are there existing assets that could or should be used as part of this brief? </w:t>
            </w:r>
            <w:r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  <w:br/>
            </w:r>
            <w:r w:rsidRPr="007A0162"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  <w:t>What creative executions are/will be available?</w:t>
            </w:r>
          </w:p>
          <w:p w14:paraId="711AD420" w14:textId="3FBA015B" w:rsidR="007623ED" w:rsidRPr="00E91D81" w:rsidRDefault="007623ED" w:rsidP="007623ED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8A23E" w:themeColor="background2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8A7945" w:rsidRPr="008C2797" w14:paraId="68F41348" w14:textId="77777777" w:rsidTr="00FE5AD6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EE3024" w:themeColor="accent1"/>
            </w:tcBorders>
            <w:vAlign w:val="center"/>
          </w:tcPr>
          <w:p w14:paraId="075201FB" w14:textId="77777777" w:rsidR="008A7945" w:rsidRPr="00467D19" w:rsidRDefault="008A7945" w:rsidP="008A7945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520D72A5" w14:textId="5206F066" w:rsidR="008A7945" w:rsidRPr="008A7945" w:rsidRDefault="000060A9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</w:pPr>
            <w:r w:rsidRPr="000060A9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 xml:space="preserve">Paid, </w:t>
            </w:r>
            <w:r w:rsidR="009247AD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>o</w:t>
            </w:r>
            <w:r w:rsidR="009247AD" w:rsidRPr="000060A9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>wned,</w:t>
            </w:r>
            <w:r w:rsidRPr="000060A9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>a</w:t>
            </w:r>
            <w:r w:rsidRPr="000060A9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 xml:space="preserve">nd </w:t>
            </w:r>
            <w:r w:rsidR="009369B3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>e</w:t>
            </w:r>
            <w:r w:rsidRPr="000060A9">
              <w:rPr>
                <w:rFonts w:ascii="Arial" w:hAnsi="Arial" w:cs="Arial"/>
                <w:b/>
                <w:color w:val="EE3024" w:themeColor="accent1"/>
                <w:sz w:val="22"/>
                <w:szCs w:val="24"/>
              </w:rPr>
              <w:t>arned</w:t>
            </w:r>
          </w:p>
        </w:tc>
      </w:tr>
      <w:tr w:rsidR="008A7945" w:rsidRPr="008C2797" w14:paraId="3F9B5AB3" w14:textId="77777777" w:rsidTr="008A7945">
        <w:trPr>
          <w:trHeight w:val="1417"/>
        </w:trPr>
        <w:tc>
          <w:tcPr>
            <w:tcW w:w="9545" w:type="dxa"/>
            <w:gridSpan w:val="3"/>
            <w:tcBorders>
              <w:top w:val="single" w:sz="4" w:space="0" w:color="EE3024" w:themeColor="accent1"/>
              <w:bottom w:val="dashSmallGap" w:sz="4" w:space="0" w:color="595959" w:themeColor="text1" w:themeTint="A6"/>
            </w:tcBorders>
          </w:tcPr>
          <w:p w14:paraId="7D16C1F1" w14:textId="7E67EA50" w:rsidR="008A7945" w:rsidRPr="008A7945" w:rsidRDefault="009F637E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</w:pPr>
            <w:r w:rsidRPr="009F637E"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  <w:t>Please advise if there is any existing paid activity or earned program of work. What owned assets are available for this campaign (website, signage etc</w:t>
            </w:r>
            <w:r w:rsidR="009369B3"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  <w:t>.</w:t>
            </w:r>
            <w:r w:rsidRPr="009F637E">
              <w:rPr>
                <w:rFonts w:ascii="Arial Narrow" w:hAnsi="Arial Narrow" w:cs="Arial"/>
                <w:b/>
                <w:bCs/>
                <w:color w:val="EE3024" w:themeColor="accent1"/>
                <w:sz w:val="22"/>
                <w:szCs w:val="22"/>
              </w:rPr>
              <w:t>?)</w:t>
            </w:r>
          </w:p>
          <w:p w14:paraId="40EC2D87" w14:textId="6D1B42D8" w:rsidR="008A7945" w:rsidRPr="007A0162" w:rsidRDefault="008A7945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8A7945" w:rsidRPr="008C2797" w14:paraId="5F04BD1B" w14:textId="77777777" w:rsidTr="00A72321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E30087" w:themeColor="accent2"/>
            </w:tcBorders>
            <w:vAlign w:val="center"/>
          </w:tcPr>
          <w:p w14:paraId="2EFB5980" w14:textId="77777777" w:rsidR="008A7945" w:rsidRPr="00467D19" w:rsidRDefault="008A7945" w:rsidP="008A7945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2631C950" w14:textId="7FC6921F" w:rsidR="008A7945" w:rsidRPr="007A0162" w:rsidRDefault="00E22CD1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E22CD1">
              <w:rPr>
                <w:rFonts w:ascii="Arial" w:hAnsi="Arial" w:cs="Arial"/>
                <w:b/>
                <w:color w:val="E30087" w:themeColor="accent2"/>
                <w:sz w:val="22"/>
                <w:szCs w:val="24"/>
              </w:rPr>
              <w:t>Measurement</w:t>
            </w:r>
          </w:p>
        </w:tc>
      </w:tr>
      <w:tr w:rsidR="008A7945" w:rsidRPr="008C2797" w14:paraId="44F23BC6" w14:textId="77777777" w:rsidTr="00D8707F">
        <w:trPr>
          <w:trHeight w:val="1417"/>
        </w:trPr>
        <w:tc>
          <w:tcPr>
            <w:tcW w:w="9545" w:type="dxa"/>
            <w:gridSpan w:val="3"/>
            <w:tcBorders>
              <w:top w:val="single" w:sz="4" w:space="0" w:color="E30087" w:themeColor="accent2"/>
              <w:bottom w:val="dashSmallGap" w:sz="4" w:space="0" w:color="595959" w:themeColor="text1" w:themeTint="A6"/>
            </w:tcBorders>
          </w:tcPr>
          <w:p w14:paraId="0D407ABA" w14:textId="5EF83F31" w:rsidR="008A7945" w:rsidRPr="008A7945" w:rsidRDefault="00A04265" w:rsidP="00A0426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30087" w:themeColor="accent2"/>
                <w:sz w:val="22"/>
                <w:szCs w:val="22"/>
              </w:rPr>
            </w:pPr>
            <w:r w:rsidRPr="00A04265">
              <w:rPr>
                <w:rFonts w:ascii="Arial Narrow" w:hAnsi="Arial Narrow" w:cs="Arial"/>
                <w:b/>
                <w:bCs/>
                <w:color w:val="E30087" w:themeColor="accent2"/>
                <w:sz w:val="22"/>
                <w:szCs w:val="22"/>
              </w:rPr>
              <w:t xml:space="preserve">Is it website traffic, audience reach, social followers, video views? </w:t>
            </w:r>
            <w:r>
              <w:rPr>
                <w:rFonts w:ascii="Arial Narrow" w:hAnsi="Arial Narrow" w:cs="Arial"/>
                <w:b/>
                <w:bCs/>
                <w:color w:val="E30087" w:themeColor="accent2"/>
                <w:sz w:val="22"/>
                <w:szCs w:val="22"/>
              </w:rPr>
              <w:br/>
            </w:r>
            <w:r w:rsidRPr="00A04265">
              <w:rPr>
                <w:rFonts w:ascii="Arial Narrow" w:hAnsi="Arial Narrow" w:cs="Arial"/>
                <w:b/>
                <w:bCs/>
                <w:color w:val="E30087" w:themeColor="accent2"/>
                <w:sz w:val="22"/>
                <w:szCs w:val="22"/>
              </w:rPr>
              <w:t>KPIs to be included subject to campaign idea.</w:t>
            </w:r>
          </w:p>
          <w:p w14:paraId="104BBF30" w14:textId="7DB0ED49" w:rsidR="008A7945" w:rsidRPr="007A0162" w:rsidRDefault="008A7945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D8707F" w:rsidRPr="008C2797" w14:paraId="1EAAB253" w14:textId="77777777" w:rsidTr="00A72321">
        <w:trPr>
          <w:trHeight w:val="567"/>
        </w:trPr>
        <w:tc>
          <w:tcPr>
            <w:tcW w:w="4772" w:type="dxa"/>
            <w:gridSpan w:val="2"/>
            <w:tcBorders>
              <w:top w:val="dashSmallGap" w:sz="4" w:space="0" w:color="595959" w:themeColor="text1" w:themeTint="A6"/>
              <w:bottom w:val="single" w:sz="4" w:space="0" w:color="87017B" w:themeColor="text2"/>
            </w:tcBorders>
            <w:vAlign w:val="center"/>
          </w:tcPr>
          <w:p w14:paraId="278CEE2B" w14:textId="77777777" w:rsidR="00D8707F" w:rsidRPr="00467D19" w:rsidRDefault="00D8707F" w:rsidP="008A7945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422E2B7B" w14:textId="34375ADD" w:rsidR="00D8707F" w:rsidRPr="007A0162" w:rsidRDefault="00D8707F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DC6B42"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  <w:t xml:space="preserve">Regions / </w:t>
            </w:r>
            <w:r w:rsidR="009369B3"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  <w:t>m</w:t>
            </w:r>
            <w:r w:rsidRPr="00DC6B42"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  <w:t>arkets</w:t>
            </w:r>
          </w:p>
        </w:tc>
        <w:tc>
          <w:tcPr>
            <w:tcW w:w="4773" w:type="dxa"/>
            <w:tcBorders>
              <w:top w:val="dashSmallGap" w:sz="4" w:space="0" w:color="595959" w:themeColor="text1" w:themeTint="A6"/>
              <w:bottom w:val="single" w:sz="4" w:space="0" w:color="43003D" w:themeColor="text2" w:themeShade="80"/>
            </w:tcBorders>
            <w:shd w:val="clear" w:color="auto" w:fill="F2F2F2" w:themeFill="background1" w:themeFillShade="F2"/>
            <w:vAlign w:val="center"/>
          </w:tcPr>
          <w:p w14:paraId="7B076CBD" w14:textId="77777777" w:rsidR="00A33B02" w:rsidRPr="00467D19" w:rsidRDefault="00A33B02" w:rsidP="008A7945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482DC350" w14:textId="50EF5A20" w:rsidR="00D8707F" w:rsidRPr="007A0162" w:rsidRDefault="00A33B02" w:rsidP="008A7945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CC20F0">
              <w:rPr>
                <w:rFonts w:ascii="Arial" w:hAnsi="Arial" w:cs="Arial"/>
                <w:b/>
                <w:color w:val="43003D" w:themeColor="text2" w:themeShade="80"/>
                <w:sz w:val="22"/>
                <w:szCs w:val="24"/>
              </w:rPr>
              <w:t xml:space="preserve">Creative </w:t>
            </w:r>
            <w:r w:rsidR="009369B3">
              <w:rPr>
                <w:rFonts w:ascii="Arial" w:hAnsi="Arial" w:cs="Arial"/>
                <w:b/>
                <w:color w:val="43003D" w:themeColor="text2" w:themeShade="80"/>
                <w:sz w:val="22"/>
                <w:szCs w:val="24"/>
              </w:rPr>
              <w:t>a</w:t>
            </w:r>
            <w:r w:rsidRPr="00CC20F0">
              <w:rPr>
                <w:rFonts w:ascii="Arial" w:hAnsi="Arial" w:cs="Arial"/>
                <w:b/>
                <w:color w:val="43003D" w:themeColor="text2" w:themeShade="80"/>
                <w:sz w:val="22"/>
                <w:szCs w:val="24"/>
              </w:rPr>
              <w:t>gency</w:t>
            </w:r>
          </w:p>
        </w:tc>
      </w:tr>
      <w:tr w:rsidR="00D8707F" w:rsidRPr="008C2797" w14:paraId="24D43B7B" w14:textId="77777777" w:rsidTr="00025BC2">
        <w:trPr>
          <w:trHeight w:val="1247"/>
        </w:trPr>
        <w:tc>
          <w:tcPr>
            <w:tcW w:w="4772" w:type="dxa"/>
            <w:gridSpan w:val="2"/>
            <w:tcBorders>
              <w:top w:val="single" w:sz="4" w:space="0" w:color="43003D" w:themeColor="text2" w:themeShade="80"/>
              <w:bottom w:val="dashSmallGap" w:sz="4" w:space="0" w:color="595959" w:themeColor="text1" w:themeTint="A6"/>
            </w:tcBorders>
          </w:tcPr>
          <w:p w14:paraId="561B397B" w14:textId="77777777" w:rsidR="00D8707F" w:rsidRPr="008A7945" w:rsidRDefault="00D8707F" w:rsidP="00A33B02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</w:pPr>
            <w:r w:rsidRPr="00D8707F">
              <w:rPr>
                <w:rFonts w:ascii="Arial Narrow" w:hAnsi="Arial Narrow" w:cs="Arial"/>
                <w:b/>
                <w:bCs/>
                <w:color w:val="87017B" w:themeColor="text2"/>
                <w:sz w:val="22"/>
                <w:szCs w:val="22"/>
              </w:rPr>
              <w:t>In order of priority</w:t>
            </w:r>
          </w:p>
          <w:p w14:paraId="6E4E8053" w14:textId="6D78FE1F" w:rsidR="00D8707F" w:rsidRDefault="00D8707F" w:rsidP="00A33B02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  <w:tc>
          <w:tcPr>
            <w:tcW w:w="4773" w:type="dxa"/>
            <w:tcBorders>
              <w:top w:val="single" w:sz="4" w:space="0" w:color="43003D" w:themeColor="text2" w:themeShade="80"/>
              <w:bottom w:val="dashSmallGap" w:sz="4" w:space="0" w:color="595959" w:themeColor="text1" w:themeTint="A6"/>
            </w:tcBorders>
            <w:shd w:val="clear" w:color="auto" w:fill="F2F2F2" w:themeFill="background1" w:themeFillShade="F2"/>
          </w:tcPr>
          <w:p w14:paraId="7C7CB4F7" w14:textId="3F61E93E" w:rsidR="00A33B02" w:rsidRPr="00A72321" w:rsidRDefault="00A72321" w:rsidP="00A33B02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43003D" w:themeColor="text2" w:themeShade="80"/>
                <w:sz w:val="22"/>
                <w:szCs w:val="22"/>
              </w:rPr>
            </w:pPr>
            <w:r w:rsidRPr="00A72321">
              <w:rPr>
                <w:rFonts w:ascii="Arial Narrow" w:hAnsi="Arial Narrow" w:cs="Arial"/>
                <w:b/>
                <w:bCs/>
                <w:color w:val="43003D" w:themeColor="text2" w:themeShade="80"/>
                <w:sz w:val="22"/>
                <w:szCs w:val="22"/>
              </w:rPr>
              <w:t>Who is developing the creative assets?</w:t>
            </w:r>
          </w:p>
          <w:p w14:paraId="53BA1569" w14:textId="5737653C" w:rsidR="00D8707F" w:rsidRDefault="00A33B02" w:rsidP="00A33B02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6114DE" w:rsidRPr="008C2797" w14:paraId="2294FCEB" w14:textId="77777777" w:rsidTr="00E91E68">
        <w:trPr>
          <w:trHeight w:val="567"/>
        </w:trPr>
        <w:tc>
          <w:tcPr>
            <w:tcW w:w="4772" w:type="dxa"/>
            <w:gridSpan w:val="2"/>
            <w:tcBorders>
              <w:top w:val="dashSmallGap" w:sz="4" w:space="0" w:color="595959" w:themeColor="text1" w:themeTint="A6"/>
              <w:bottom w:val="single" w:sz="4" w:space="0" w:color="002653" w:themeColor="accent3" w:themeShade="80"/>
            </w:tcBorders>
            <w:vAlign w:val="center"/>
          </w:tcPr>
          <w:p w14:paraId="3B0AE7FD" w14:textId="77777777" w:rsidR="006114DE" w:rsidRPr="00467D19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6D40B347" w14:textId="77777777" w:rsidR="006114DE" w:rsidRPr="007A0162" w:rsidRDefault="006114DE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6114DE">
              <w:rPr>
                <w:rFonts w:ascii="Arial" w:hAnsi="Arial" w:cs="Arial"/>
                <w:b/>
                <w:color w:val="002653" w:themeColor="accent3" w:themeShade="80"/>
                <w:sz w:val="22"/>
                <w:szCs w:val="24"/>
              </w:rPr>
              <w:t>Timings</w:t>
            </w:r>
          </w:p>
        </w:tc>
        <w:tc>
          <w:tcPr>
            <w:tcW w:w="4773" w:type="dxa"/>
            <w:tcBorders>
              <w:top w:val="dashSmallGap" w:sz="4" w:space="0" w:color="595959" w:themeColor="text1" w:themeTint="A6"/>
              <w:bottom w:val="single" w:sz="4" w:space="0" w:color="004DA7" w:themeColor="accent3"/>
            </w:tcBorders>
            <w:shd w:val="clear" w:color="auto" w:fill="F2F2F2" w:themeFill="background1" w:themeFillShade="F2"/>
            <w:vAlign w:val="center"/>
          </w:tcPr>
          <w:p w14:paraId="184FF7FE" w14:textId="77777777" w:rsidR="006114DE" w:rsidRPr="00467D19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22A80358" w14:textId="09FF72ED" w:rsidR="006114DE" w:rsidRPr="007A0162" w:rsidRDefault="00E91E68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E91E68">
              <w:rPr>
                <w:rFonts w:ascii="Arial" w:hAnsi="Arial" w:cs="Arial"/>
                <w:b/>
                <w:color w:val="004DA7" w:themeColor="accent3"/>
                <w:sz w:val="22"/>
                <w:szCs w:val="24"/>
              </w:rPr>
              <w:t>Budget</w:t>
            </w:r>
          </w:p>
        </w:tc>
      </w:tr>
      <w:tr w:rsidR="006114DE" w:rsidRPr="008C2797" w14:paraId="76509823" w14:textId="77777777" w:rsidTr="00467D19">
        <w:trPr>
          <w:trHeight w:val="624"/>
        </w:trPr>
        <w:tc>
          <w:tcPr>
            <w:tcW w:w="4772" w:type="dxa"/>
            <w:gridSpan w:val="2"/>
            <w:tcBorders>
              <w:top w:val="single" w:sz="4" w:space="0" w:color="002653" w:themeColor="accent3" w:themeShade="80"/>
              <w:bottom w:val="dashSmallGap" w:sz="4" w:space="0" w:color="595959" w:themeColor="text1" w:themeTint="A6"/>
            </w:tcBorders>
          </w:tcPr>
          <w:p w14:paraId="21F306BD" w14:textId="7534426E" w:rsidR="006114DE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  <w:tc>
          <w:tcPr>
            <w:tcW w:w="4773" w:type="dxa"/>
            <w:tcBorders>
              <w:top w:val="single" w:sz="4" w:space="0" w:color="004DA7" w:themeColor="accent3"/>
              <w:bottom w:val="dashSmallGap" w:sz="4" w:space="0" w:color="595959" w:themeColor="text1" w:themeTint="A6"/>
            </w:tcBorders>
            <w:shd w:val="clear" w:color="auto" w:fill="F2F2F2" w:themeFill="background1" w:themeFillShade="F2"/>
          </w:tcPr>
          <w:p w14:paraId="53BF8B52" w14:textId="7267D29D" w:rsidR="006114DE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22"/>
                <w:szCs w:val="24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6114DE" w:rsidRPr="008C2797" w14:paraId="6AC2E279" w14:textId="77777777" w:rsidTr="00467D19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0086D5" w:themeColor="accent4"/>
            </w:tcBorders>
            <w:vAlign w:val="center"/>
          </w:tcPr>
          <w:p w14:paraId="59EB043F" w14:textId="77777777" w:rsidR="006114DE" w:rsidRPr="00467D19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49DE2875" w14:textId="119B11D7" w:rsidR="006114DE" w:rsidRPr="007A0162" w:rsidRDefault="00862BF4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0C1C45">
              <w:rPr>
                <w:rFonts w:ascii="Arial" w:hAnsi="Arial" w:cs="Arial"/>
                <w:b/>
                <w:color w:val="0086D5" w:themeColor="accent4"/>
                <w:sz w:val="22"/>
                <w:szCs w:val="24"/>
              </w:rPr>
              <w:t>Mandatories</w:t>
            </w:r>
          </w:p>
        </w:tc>
      </w:tr>
      <w:tr w:rsidR="006114DE" w:rsidRPr="008C2797" w14:paraId="1F4BAA08" w14:textId="77777777" w:rsidTr="00467D19">
        <w:trPr>
          <w:trHeight w:val="1417"/>
        </w:trPr>
        <w:tc>
          <w:tcPr>
            <w:tcW w:w="9545" w:type="dxa"/>
            <w:gridSpan w:val="3"/>
            <w:tcBorders>
              <w:top w:val="single" w:sz="4" w:space="0" w:color="0086D5" w:themeColor="accent4"/>
              <w:bottom w:val="dashSmallGap" w:sz="4" w:space="0" w:color="595959" w:themeColor="text1" w:themeTint="A6"/>
            </w:tcBorders>
          </w:tcPr>
          <w:p w14:paraId="4A043854" w14:textId="77777777" w:rsidR="00CF1188" w:rsidRPr="000C1C45" w:rsidRDefault="00CF1188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</w:pPr>
            <w:r w:rsidRPr="000C1C45"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  <w:t xml:space="preserve">List any mandatory activity requirements for this brief </w:t>
            </w:r>
            <w:proofErr w:type="gramStart"/>
            <w:r w:rsidRPr="000C1C45"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  <w:t>i.e.</w:t>
            </w:r>
            <w:proofErr w:type="gramEnd"/>
            <w:r w:rsidRPr="000C1C45">
              <w:rPr>
                <w:rFonts w:ascii="Arial Narrow" w:hAnsi="Arial Narrow" w:cs="Arial"/>
                <w:b/>
                <w:bCs/>
                <w:color w:val="0086D5" w:themeColor="accent4"/>
                <w:sz w:val="22"/>
                <w:szCs w:val="22"/>
              </w:rPr>
              <w:t xml:space="preserve"> TV must be included, social media campaign, content development. Or list what needs to be avoided: no viral video, etc.</w:t>
            </w:r>
          </w:p>
          <w:p w14:paraId="64A81572" w14:textId="4485546A" w:rsidR="006114DE" w:rsidRPr="007A0162" w:rsidRDefault="006114DE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  <w:tr w:rsidR="006114DE" w:rsidRPr="008C2797" w14:paraId="5B789A9F" w14:textId="77777777" w:rsidTr="000C1C45">
        <w:trPr>
          <w:trHeight w:val="567"/>
        </w:trPr>
        <w:tc>
          <w:tcPr>
            <w:tcW w:w="9545" w:type="dxa"/>
            <w:gridSpan w:val="3"/>
            <w:tcBorders>
              <w:top w:val="dashSmallGap" w:sz="4" w:space="0" w:color="595959" w:themeColor="text1" w:themeTint="A6"/>
              <w:bottom w:val="single" w:sz="4" w:space="0" w:color="48A23E" w:themeColor="background2"/>
            </w:tcBorders>
            <w:vAlign w:val="center"/>
          </w:tcPr>
          <w:p w14:paraId="19A774B0" w14:textId="77777777" w:rsidR="006114DE" w:rsidRPr="00467D19" w:rsidRDefault="006114DE" w:rsidP="006114DE">
            <w:pPr>
              <w:spacing w:before="60" w:line="264" w:lineRule="auto"/>
              <w:rPr>
                <w:rFonts w:ascii="Arial" w:hAnsi="Arial" w:cs="Arial"/>
                <w:b/>
                <w:color w:val="87017B" w:themeColor="text2"/>
                <w:sz w:val="10"/>
                <w:szCs w:val="10"/>
              </w:rPr>
            </w:pPr>
          </w:p>
          <w:p w14:paraId="45C6174C" w14:textId="288FB328" w:rsidR="006114DE" w:rsidRPr="007A0162" w:rsidRDefault="000C1C45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0C1C45">
              <w:rPr>
                <w:rFonts w:ascii="Arial" w:hAnsi="Arial" w:cs="Arial"/>
                <w:b/>
                <w:color w:val="48A23E" w:themeColor="background2"/>
                <w:sz w:val="22"/>
                <w:szCs w:val="24"/>
              </w:rPr>
              <w:t>Any other relevant information?</w:t>
            </w:r>
          </w:p>
        </w:tc>
      </w:tr>
      <w:tr w:rsidR="006114DE" w:rsidRPr="008C2797" w14:paraId="411023BA" w14:textId="77777777" w:rsidTr="00467D19">
        <w:trPr>
          <w:trHeight w:val="794"/>
        </w:trPr>
        <w:tc>
          <w:tcPr>
            <w:tcW w:w="9545" w:type="dxa"/>
            <w:gridSpan w:val="3"/>
            <w:tcBorders>
              <w:top w:val="single" w:sz="4" w:space="0" w:color="48A23E" w:themeColor="background2"/>
              <w:bottom w:val="dashSmallGap" w:sz="4" w:space="0" w:color="595959" w:themeColor="text1" w:themeTint="A6"/>
            </w:tcBorders>
          </w:tcPr>
          <w:p w14:paraId="2AD824FF" w14:textId="792BBD39" w:rsidR="006114DE" w:rsidRPr="007A0162" w:rsidRDefault="006114DE" w:rsidP="006114DE">
            <w:pPr>
              <w:spacing w:before="60" w:line="264" w:lineRule="auto"/>
              <w:rPr>
                <w:rFonts w:ascii="Arial Narrow" w:hAnsi="Arial Narrow" w:cs="Arial"/>
                <w:b/>
                <w:bCs/>
                <w:color w:val="EA5329"/>
                <w:sz w:val="22"/>
                <w:szCs w:val="22"/>
              </w:rPr>
            </w:pPr>
            <w:r w:rsidRPr="00785FF5">
              <w:rPr>
                <w:rFonts w:ascii="Arial" w:hAnsi="Arial" w:cs="Arial"/>
              </w:rPr>
              <w:t>Enter here</w:t>
            </w:r>
          </w:p>
        </w:tc>
      </w:tr>
    </w:tbl>
    <w:p w14:paraId="0D842EB6" w14:textId="608BA560" w:rsidR="00B30345" w:rsidRDefault="00B30345">
      <w:pPr>
        <w:rPr>
          <w:rFonts w:ascii="Arial" w:hAnsi="Arial" w:cs="Arial"/>
        </w:rPr>
      </w:pPr>
    </w:p>
    <w:sectPr w:rsidR="00B30345" w:rsidSect="00680EB8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32C4" w14:textId="77777777" w:rsidR="00BA4EF7" w:rsidRDefault="00BA4EF7" w:rsidP="00CD0BC7">
      <w:r>
        <w:separator/>
      </w:r>
    </w:p>
  </w:endnote>
  <w:endnote w:type="continuationSeparator" w:id="0">
    <w:p w14:paraId="2E756B91" w14:textId="77777777" w:rsidR="00BA4EF7" w:rsidRDefault="00BA4EF7" w:rsidP="00CD0BC7">
      <w:r>
        <w:continuationSeparator/>
      </w:r>
    </w:p>
  </w:endnote>
  <w:endnote w:type="continuationNotice" w:id="1">
    <w:p w14:paraId="147447AF" w14:textId="77777777" w:rsidR="00BA4EF7" w:rsidRDefault="00BA4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oOT-LightItalic">
    <w:panose1 w:val="020B0504020101020102"/>
    <w:charset w:val="00"/>
    <w:family w:val="swiss"/>
    <w:notTrueType/>
    <w:pitch w:val="variable"/>
    <w:sig w:usb0="A00000EF" w:usb1="4000E47B" w:usb2="00000028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T Walsheim Condensed Thin">
    <w:panose1 w:val="000003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Walsheim Cond Ultra Light">
    <w:panose1 w:val="000003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5B66" w14:textId="63DB33C4" w:rsidR="00277356" w:rsidRPr="004F0340" w:rsidRDefault="00334D1A" w:rsidP="00963FE7">
    <w:pPr>
      <w:tabs>
        <w:tab w:val="center" w:pos="4153"/>
        <w:tab w:val="right" w:pos="8306"/>
      </w:tabs>
      <w:ind w:right="566"/>
      <w:jc w:val="right"/>
      <w:rPr>
        <w:rFonts w:ascii="Arial" w:hAnsi="Arial" w:cs="Arial"/>
        <w:color w:val="7F7F7F"/>
      </w:rPr>
    </w:pPr>
    <w:r>
      <w:rPr>
        <w:noProof/>
        <w:color w:val="000000" w:themeColor="text1"/>
        <w:sz w:val="15"/>
        <w:szCs w:val="15"/>
      </w:rPr>
      <w:drawing>
        <wp:anchor distT="0" distB="0" distL="114300" distR="114300" simplePos="0" relativeHeight="251658241" behindDoc="1" locked="0" layoutInCell="1" allowOverlap="1" wp14:anchorId="2B24983F" wp14:editId="5A58F974">
          <wp:simplePos x="0" y="0"/>
          <wp:positionH relativeFrom="column">
            <wp:posOffset>-761365</wp:posOffset>
          </wp:positionH>
          <wp:positionV relativeFrom="paragraph">
            <wp:posOffset>436404</wp:posOffset>
          </wp:positionV>
          <wp:extent cx="7672387" cy="172027"/>
          <wp:effectExtent l="0" t="0" r="0" b="635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387" cy="172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EE" w:rsidRPr="00E671F0">
      <w:rPr>
        <w:noProof/>
        <w:color w:val="000000" w:themeColor="text1"/>
        <w:sz w:val="15"/>
        <w:szCs w:val="15"/>
      </w:rPr>
      <w:drawing>
        <wp:anchor distT="0" distB="0" distL="114300" distR="114300" simplePos="0" relativeHeight="251658240" behindDoc="1" locked="0" layoutInCell="1" allowOverlap="1" wp14:anchorId="03B9A752" wp14:editId="3DDF4BF9">
          <wp:simplePos x="0" y="0"/>
          <wp:positionH relativeFrom="column">
            <wp:posOffset>5894130</wp:posOffset>
          </wp:positionH>
          <wp:positionV relativeFrom="paragraph">
            <wp:posOffset>0</wp:posOffset>
          </wp:positionV>
          <wp:extent cx="436946" cy="272449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46" cy="27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D19">
      <w:rPr>
        <w:rStyle w:val="SubtleReference"/>
        <w:sz w:val="15"/>
        <w:szCs w:val="15"/>
      </w:rPr>
      <w:t>Communication Brief</w:t>
    </w:r>
    <w:r w:rsidR="00963FE7" w:rsidRPr="00E671F0">
      <w:rPr>
        <w:rFonts w:ascii="GT Walsheim Condensed Thin" w:hAnsi="GT Walsheim Condensed Thin"/>
        <w:b/>
        <w:bCs/>
        <w:color w:val="000000" w:themeColor="text1"/>
        <w:sz w:val="15"/>
        <w:szCs w:val="15"/>
      </w:rPr>
      <w:t xml:space="preserve"> </w:t>
    </w:r>
    <w:sdt>
      <w:sdtPr>
        <w:rPr>
          <w:rFonts w:ascii="GT Walsheim Cond Ultra Light" w:hAnsi="GT Walsheim Cond Ultra Light"/>
          <w:color w:val="000000" w:themeColor="text1"/>
        </w:rPr>
        <w:id w:val="-1249954793"/>
        <w:docPartObj>
          <w:docPartGallery w:val="Page Numbers (Bottom of Page)"/>
          <w:docPartUnique/>
        </w:docPartObj>
      </w:sdtPr>
      <w:sdtEndPr>
        <w:rPr>
          <w:rFonts w:ascii="GT Walsheim Condensed Thin" w:hAnsi="GT Walsheim Condensed Thin"/>
          <w:b/>
          <w:bCs/>
          <w:noProof/>
          <w:sz w:val="15"/>
          <w:szCs w:val="15"/>
        </w:rPr>
      </w:sdtEndPr>
      <w:sdtContent>
        <w:r w:rsidR="00963FE7" w:rsidRPr="00AE6A75">
          <w:rPr>
            <w:rFonts w:ascii="GT Walsheim Cond Ultra Light" w:hAnsi="GT Walsheim Cond Ultra Light"/>
            <w:noProof/>
            <w:color w:val="000000" w:themeColor="text1"/>
          </w:rPr>
          <w:t xml:space="preserve">  </w:t>
        </w:r>
        <w:r w:rsidR="00963FE7" w:rsidRPr="00AE6A75">
          <w:rPr>
            <w:rFonts w:ascii="GT Walsheim Cond Ultra Light" w:hAnsi="GT Walsheim Cond Ultra Light"/>
            <w:color w:val="000000" w:themeColor="text1"/>
          </w:rPr>
          <w:t xml:space="preserve">|  </w:t>
        </w:r>
        <w:r w:rsidR="00963FE7" w:rsidRPr="00AE6A75">
          <w:rPr>
            <w:rFonts w:ascii="GT Walsheim Cond Ultra Light" w:hAnsi="GT Walsheim Cond Ultra Light"/>
            <w:color w:val="000000" w:themeColor="text1"/>
            <w:sz w:val="18"/>
            <w:szCs w:val="18"/>
          </w:rPr>
          <w:fldChar w:fldCharType="begin"/>
        </w:r>
        <w:r w:rsidR="00963FE7" w:rsidRPr="00AE6A75">
          <w:rPr>
            <w:rFonts w:ascii="GT Walsheim Cond Ultra Light" w:hAnsi="GT Walsheim Cond Ultra Light"/>
            <w:color w:val="000000" w:themeColor="text1"/>
            <w:sz w:val="18"/>
            <w:szCs w:val="18"/>
          </w:rPr>
          <w:instrText xml:space="preserve"> PAGE   \* MERGEFORMAT </w:instrText>
        </w:r>
        <w:r w:rsidR="00963FE7" w:rsidRPr="00AE6A75">
          <w:rPr>
            <w:rFonts w:ascii="GT Walsheim Cond Ultra Light" w:hAnsi="GT Walsheim Cond Ultra Light"/>
            <w:color w:val="000000" w:themeColor="text1"/>
            <w:sz w:val="18"/>
            <w:szCs w:val="18"/>
          </w:rPr>
          <w:fldChar w:fldCharType="separate"/>
        </w:r>
        <w:r w:rsidR="00963FE7">
          <w:rPr>
            <w:rFonts w:ascii="GT Walsheim Cond Ultra Light" w:hAnsi="GT Walsheim Cond Ultra Light"/>
            <w:color w:val="000000" w:themeColor="text1"/>
            <w:sz w:val="18"/>
            <w:szCs w:val="18"/>
          </w:rPr>
          <w:t>2</w:t>
        </w:r>
        <w:r w:rsidR="00963FE7" w:rsidRPr="00AE6A75">
          <w:rPr>
            <w:rFonts w:ascii="GT Walsheim Cond Ultra Light" w:hAnsi="GT Walsheim Cond Ultra Light"/>
            <w:noProof/>
            <w:color w:val="000000" w:themeColor="text1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B34F" w14:textId="77777777" w:rsidR="00BA4EF7" w:rsidRDefault="00BA4EF7" w:rsidP="00CD0BC7">
      <w:r>
        <w:separator/>
      </w:r>
    </w:p>
  </w:footnote>
  <w:footnote w:type="continuationSeparator" w:id="0">
    <w:p w14:paraId="4510E2E5" w14:textId="77777777" w:rsidR="00BA4EF7" w:rsidRDefault="00BA4EF7" w:rsidP="00CD0BC7">
      <w:r>
        <w:continuationSeparator/>
      </w:r>
    </w:p>
  </w:footnote>
  <w:footnote w:type="continuationNotice" w:id="1">
    <w:p w14:paraId="4C578270" w14:textId="77777777" w:rsidR="00BA4EF7" w:rsidRDefault="00BA4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576" w14:textId="009E4F8F" w:rsidR="00325F2A" w:rsidRDefault="00325F2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45EC07F" wp14:editId="48D91E3D">
          <wp:simplePos x="0" y="0"/>
          <wp:positionH relativeFrom="column">
            <wp:posOffset>-702945</wp:posOffset>
          </wp:positionH>
          <wp:positionV relativeFrom="paragraph">
            <wp:posOffset>-440055</wp:posOffset>
          </wp:positionV>
          <wp:extent cx="7527925" cy="1530985"/>
          <wp:effectExtent l="0" t="0" r="3175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5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98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338F4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D90DF6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13D0F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001F80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107128"/>
    <w:multiLevelType w:val="singleLevel"/>
    <w:tmpl w:val="94A27B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981E19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013BDB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6463B2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7537B"/>
    <w:multiLevelType w:val="singleLevel"/>
    <w:tmpl w:val="94A27B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0060B7A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944790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484479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E1734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9C4831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F32961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8631AC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672A9F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AE1374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CF7BF2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053A4A"/>
    <w:multiLevelType w:val="hybridMultilevel"/>
    <w:tmpl w:val="B4CA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0E39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6C708C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912972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E7D5A26"/>
    <w:multiLevelType w:val="singleLevel"/>
    <w:tmpl w:val="AED46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BD7200"/>
    <w:multiLevelType w:val="singleLevel"/>
    <w:tmpl w:val="94A27B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25"/>
  </w:num>
  <w:num w:numId="6">
    <w:abstractNumId w:val="13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24"/>
  </w:num>
  <w:num w:numId="12">
    <w:abstractNumId w:val="4"/>
  </w:num>
  <w:num w:numId="13">
    <w:abstractNumId w:val="8"/>
  </w:num>
  <w:num w:numId="14">
    <w:abstractNumId w:val="22"/>
  </w:num>
  <w:num w:numId="15">
    <w:abstractNumId w:val="2"/>
  </w:num>
  <w:num w:numId="16">
    <w:abstractNumId w:val="19"/>
  </w:num>
  <w:num w:numId="17">
    <w:abstractNumId w:val="14"/>
  </w:num>
  <w:num w:numId="18">
    <w:abstractNumId w:val="12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  <w:num w:numId="23">
    <w:abstractNumId w:val="7"/>
  </w:num>
  <w:num w:numId="24">
    <w:abstractNumId w:val="23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68"/>
    <w:rsid w:val="00001753"/>
    <w:rsid w:val="000060A9"/>
    <w:rsid w:val="00025BC2"/>
    <w:rsid w:val="00034181"/>
    <w:rsid w:val="0004679A"/>
    <w:rsid w:val="000817A8"/>
    <w:rsid w:val="00087EB9"/>
    <w:rsid w:val="000A13C5"/>
    <w:rsid w:val="000A210A"/>
    <w:rsid w:val="000B45D4"/>
    <w:rsid w:val="000C1C45"/>
    <w:rsid w:val="000C55D4"/>
    <w:rsid w:val="000D7F33"/>
    <w:rsid w:val="000E205F"/>
    <w:rsid w:val="000F2AAD"/>
    <w:rsid w:val="00107204"/>
    <w:rsid w:val="001132F8"/>
    <w:rsid w:val="00113792"/>
    <w:rsid w:val="001216DA"/>
    <w:rsid w:val="00131D1F"/>
    <w:rsid w:val="00155525"/>
    <w:rsid w:val="001652DB"/>
    <w:rsid w:val="001B71BF"/>
    <w:rsid w:val="001E51C5"/>
    <w:rsid w:val="001E5829"/>
    <w:rsid w:val="00200972"/>
    <w:rsid w:val="002017E1"/>
    <w:rsid w:val="00211412"/>
    <w:rsid w:val="002126A0"/>
    <w:rsid w:val="0023665F"/>
    <w:rsid w:val="00237CEF"/>
    <w:rsid w:val="00252690"/>
    <w:rsid w:val="00264BC3"/>
    <w:rsid w:val="0027031F"/>
    <w:rsid w:val="0027124C"/>
    <w:rsid w:val="00274284"/>
    <w:rsid w:val="00277356"/>
    <w:rsid w:val="002916A3"/>
    <w:rsid w:val="00296F14"/>
    <w:rsid w:val="002A27C7"/>
    <w:rsid w:val="002A7468"/>
    <w:rsid w:val="002C238A"/>
    <w:rsid w:val="002D520E"/>
    <w:rsid w:val="002E31C3"/>
    <w:rsid w:val="002E71B9"/>
    <w:rsid w:val="002F349F"/>
    <w:rsid w:val="002F4207"/>
    <w:rsid w:val="002F7148"/>
    <w:rsid w:val="002F76FC"/>
    <w:rsid w:val="00300AD7"/>
    <w:rsid w:val="00317676"/>
    <w:rsid w:val="00325F2A"/>
    <w:rsid w:val="003328F9"/>
    <w:rsid w:val="00334D1A"/>
    <w:rsid w:val="0036216C"/>
    <w:rsid w:val="003630FC"/>
    <w:rsid w:val="00364A1D"/>
    <w:rsid w:val="003824BC"/>
    <w:rsid w:val="00395243"/>
    <w:rsid w:val="00396008"/>
    <w:rsid w:val="003B1BA9"/>
    <w:rsid w:val="003B1F70"/>
    <w:rsid w:val="003C362D"/>
    <w:rsid w:val="003C42F7"/>
    <w:rsid w:val="003E5CA7"/>
    <w:rsid w:val="003E6D5B"/>
    <w:rsid w:val="0040674D"/>
    <w:rsid w:val="004218DF"/>
    <w:rsid w:val="00423563"/>
    <w:rsid w:val="004259DE"/>
    <w:rsid w:val="0042667B"/>
    <w:rsid w:val="00430725"/>
    <w:rsid w:val="00441E33"/>
    <w:rsid w:val="004465B4"/>
    <w:rsid w:val="00457BA0"/>
    <w:rsid w:val="00467D19"/>
    <w:rsid w:val="00470768"/>
    <w:rsid w:val="00473B4E"/>
    <w:rsid w:val="00486580"/>
    <w:rsid w:val="00494A9A"/>
    <w:rsid w:val="004C5971"/>
    <w:rsid w:val="004D0167"/>
    <w:rsid w:val="004D307E"/>
    <w:rsid w:val="004E2F62"/>
    <w:rsid w:val="004F0340"/>
    <w:rsid w:val="00510810"/>
    <w:rsid w:val="00512526"/>
    <w:rsid w:val="00515189"/>
    <w:rsid w:val="0051773A"/>
    <w:rsid w:val="00517D32"/>
    <w:rsid w:val="0052064C"/>
    <w:rsid w:val="00536A6D"/>
    <w:rsid w:val="005457ED"/>
    <w:rsid w:val="00546E8E"/>
    <w:rsid w:val="00557834"/>
    <w:rsid w:val="00592A0F"/>
    <w:rsid w:val="005A0416"/>
    <w:rsid w:val="005B312F"/>
    <w:rsid w:val="005B3BB6"/>
    <w:rsid w:val="005B6E5E"/>
    <w:rsid w:val="005D2D4B"/>
    <w:rsid w:val="005D5674"/>
    <w:rsid w:val="005D7318"/>
    <w:rsid w:val="005D7616"/>
    <w:rsid w:val="005E4EAC"/>
    <w:rsid w:val="005E7AA3"/>
    <w:rsid w:val="005F1C7C"/>
    <w:rsid w:val="005F35B1"/>
    <w:rsid w:val="00610525"/>
    <w:rsid w:val="006114DE"/>
    <w:rsid w:val="006125C9"/>
    <w:rsid w:val="00625097"/>
    <w:rsid w:val="0065062A"/>
    <w:rsid w:val="00651E1A"/>
    <w:rsid w:val="006606AC"/>
    <w:rsid w:val="00664FD8"/>
    <w:rsid w:val="00665B0C"/>
    <w:rsid w:val="00676672"/>
    <w:rsid w:val="00680EB8"/>
    <w:rsid w:val="00682DC7"/>
    <w:rsid w:val="0068322D"/>
    <w:rsid w:val="00685DB8"/>
    <w:rsid w:val="00692174"/>
    <w:rsid w:val="006C32FE"/>
    <w:rsid w:val="006E2EFD"/>
    <w:rsid w:val="006E7FC7"/>
    <w:rsid w:val="006F54D8"/>
    <w:rsid w:val="00706D00"/>
    <w:rsid w:val="00713CD9"/>
    <w:rsid w:val="00737FD8"/>
    <w:rsid w:val="00751B3E"/>
    <w:rsid w:val="007623ED"/>
    <w:rsid w:val="007739DB"/>
    <w:rsid w:val="007841BE"/>
    <w:rsid w:val="00785FF5"/>
    <w:rsid w:val="00786E14"/>
    <w:rsid w:val="007A0162"/>
    <w:rsid w:val="007A3D05"/>
    <w:rsid w:val="007D4E40"/>
    <w:rsid w:val="007E2044"/>
    <w:rsid w:val="007F3215"/>
    <w:rsid w:val="008066CF"/>
    <w:rsid w:val="008110FF"/>
    <w:rsid w:val="00813566"/>
    <w:rsid w:val="00814C6F"/>
    <w:rsid w:val="00824518"/>
    <w:rsid w:val="00861CD6"/>
    <w:rsid w:val="00862BF4"/>
    <w:rsid w:val="0087020C"/>
    <w:rsid w:val="00875C47"/>
    <w:rsid w:val="00881C0B"/>
    <w:rsid w:val="00884ED6"/>
    <w:rsid w:val="0088692A"/>
    <w:rsid w:val="00886CDA"/>
    <w:rsid w:val="00886D8E"/>
    <w:rsid w:val="008A269F"/>
    <w:rsid w:val="008A7945"/>
    <w:rsid w:val="008B6F84"/>
    <w:rsid w:val="008C2797"/>
    <w:rsid w:val="008D11CB"/>
    <w:rsid w:val="008D6E75"/>
    <w:rsid w:val="008D6F15"/>
    <w:rsid w:val="009071D8"/>
    <w:rsid w:val="00923956"/>
    <w:rsid w:val="009247AD"/>
    <w:rsid w:val="00930FC4"/>
    <w:rsid w:val="00931D07"/>
    <w:rsid w:val="00933F8B"/>
    <w:rsid w:val="009369B3"/>
    <w:rsid w:val="009433A1"/>
    <w:rsid w:val="00950A0B"/>
    <w:rsid w:val="00961CF3"/>
    <w:rsid w:val="009637D5"/>
    <w:rsid w:val="00963FE7"/>
    <w:rsid w:val="00964C67"/>
    <w:rsid w:val="00977145"/>
    <w:rsid w:val="00985FE0"/>
    <w:rsid w:val="009921D9"/>
    <w:rsid w:val="009A7D7E"/>
    <w:rsid w:val="009B36A6"/>
    <w:rsid w:val="009B7771"/>
    <w:rsid w:val="009D3305"/>
    <w:rsid w:val="009D76FE"/>
    <w:rsid w:val="009F0F23"/>
    <w:rsid w:val="009F637E"/>
    <w:rsid w:val="009F7B65"/>
    <w:rsid w:val="00A0196E"/>
    <w:rsid w:val="00A04265"/>
    <w:rsid w:val="00A250BD"/>
    <w:rsid w:val="00A26572"/>
    <w:rsid w:val="00A33B02"/>
    <w:rsid w:val="00A35DF0"/>
    <w:rsid w:val="00A61862"/>
    <w:rsid w:val="00A63347"/>
    <w:rsid w:val="00A6423F"/>
    <w:rsid w:val="00A72321"/>
    <w:rsid w:val="00A72FCC"/>
    <w:rsid w:val="00A87455"/>
    <w:rsid w:val="00A932D1"/>
    <w:rsid w:val="00A9538B"/>
    <w:rsid w:val="00A95860"/>
    <w:rsid w:val="00A97D33"/>
    <w:rsid w:val="00AC49CB"/>
    <w:rsid w:val="00AE3C33"/>
    <w:rsid w:val="00B0120B"/>
    <w:rsid w:val="00B30345"/>
    <w:rsid w:val="00B4615E"/>
    <w:rsid w:val="00B50A17"/>
    <w:rsid w:val="00B531F8"/>
    <w:rsid w:val="00B5657E"/>
    <w:rsid w:val="00B610A4"/>
    <w:rsid w:val="00B73256"/>
    <w:rsid w:val="00B81871"/>
    <w:rsid w:val="00B8199F"/>
    <w:rsid w:val="00B96CD8"/>
    <w:rsid w:val="00BA4B93"/>
    <w:rsid w:val="00BA4EF7"/>
    <w:rsid w:val="00BB2536"/>
    <w:rsid w:val="00BC1850"/>
    <w:rsid w:val="00BD09AC"/>
    <w:rsid w:val="00BE0D7B"/>
    <w:rsid w:val="00C0277B"/>
    <w:rsid w:val="00C67294"/>
    <w:rsid w:val="00C748FC"/>
    <w:rsid w:val="00C8767D"/>
    <w:rsid w:val="00CB5040"/>
    <w:rsid w:val="00CC20F0"/>
    <w:rsid w:val="00CC5737"/>
    <w:rsid w:val="00CD0163"/>
    <w:rsid w:val="00CD0BC7"/>
    <w:rsid w:val="00CD2DB3"/>
    <w:rsid w:val="00CE03D9"/>
    <w:rsid w:val="00CF1188"/>
    <w:rsid w:val="00D0441B"/>
    <w:rsid w:val="00D10B19"/>
    <w:rsid w:val="00D234F5"/>
    <w:rsid w:val="00D25103"/>
    <w:rsid w:val="00D377EE"/>
    <w:rsid w:val="00D613D7"/>
    <w:rsid w:val="00D617AB"/>
    <w:rsid w:val="00D7180F"/>
    <w:rsid w:val="00D82B6A"/>
    <w:rsid w:val="00D8707F"/>
    <w:rsid w:val="00DA17DA"/>
    <w:rsid w:val="00DA5584"/>
    <w:rsid w:val="00DA5763"/>
    <w:rsid w:val="00DC6B42"/>
    <w:rsid w:val="00DD5254"/>
    <w:rsid w:val="00DD5FC0"/>
    <w:rsid w:val="00DD5FDF"/>
    <w:rsid w:val="00DE2254"/>
    <w:rsid w:val="00DF4FBB"/>
    <w:rsid w:val="00E01350"/>
    <w:rsid w:val="00E023FE"/>
    <w:rsid w:val="00E04ED6"/>
    <w:rsid w:val="00E20318"/>
    <w:rsid w:val="00E22CD1"/>
    <w:rsid w:val="00E23CDC"/>
    <w:rsid w:val="00E249C1"/>
    <w:rsid w:val="00E3724E"/>
    <w:rsid w:val="00E37D88"/>
    <w:rsid w:val="00E461EC"/>
    <w:rsid w:val="00E4659C"/>
    <w:rsid w:val="00E470D3"/>
    <w:rsid w:val="00E8320B"/>
    <w:rsid w:val="00E87A9B"/>
    <w:rsid w:val="00E91D81"/>
    <w:rsid w:val="00E91E68"/>
    <w:rsid w:val="00ED5B35"/>
    <w:rsid w:val="00F118B2"/>
    <w:rsid w:val="00F150C3"/>
    <w:rsid w:val="00F3185E"/>
    <w:rsid w:val="00F34249"/>
    <w:rsid w:val="00F41B4D"/>
    <w:rsid w:val="00F45D59"/>
    <w:rsid w:val="00F57563"/>
    <w:rsid w:val="00F82A87"/>
    <w:rsid w:val="00F96434"/>
    <w:rsid w:val="00FA6719"/>
    <w:rsid w:val="00FB0EED"/>
    <w:rsid w:val="00FB0F44"/>
    <w:rsid w:val="00FB2D5C"/>
    <w:rsid w:val="00FB3F31"/>
    <w:rsid w:val="00FD3C17"/>
    <w:rsid w:val="00FD4C60"/>
    <w:rsid w:val="00FE062D"/>
    <w:rsid w:val="00FE5AD6"/>
    <w:rsid w:val="00FF1D98"/>
    <w:rsid w:val="43F79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75B06"/>
  <w15:docId w15:val="{63D15E91-5528-4BEC-AFF0-BD7C44F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B8"/>
    <w:rPr>
      <w:rFonts w:ascii="Zurich BT" w:hAnsi="Zurich B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1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0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C7"/>
    <w:rPr>
      <w:rFonts w:ascii="Zurich BT" w:hAnsi="Zurich B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C7"/>
    <w:rPr>
      <w:rFonts w:ascii="Zurich BT" w:hAnsi="Zurich BT"/>
      <w:lang w:val="en-US"/>
    </w:rPr>
  </w:style>
  <w:style w:type="table" w:styleId="TableGrid">
    <w:name w:val="Table Grid"/>
    <w:basedOn w:val="TableNormal"/>
    <w:rsid w:val="00CD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D52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D5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rsid w:val="006832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uiPriority w:val="31"/>
    <w:rsid w:val="00963FE7"/>
    <w:rPr>
      <w:rFonts w:cs="SeroOT-LightItalic"/>
      <w:b/>
      <w:bCs/>
      <w:noProof/>
      <w:color w:val="000000" w:themeColor="text1"/>
      <w:spacing w:val="6"/>
      <w:sz w:val="12"/>
    </w:rPr>
  </w:style>
  <w:style w:type="paragraph" w:styleId="ListParagraph">
    <w:name w:val="List Paragraph"/>
    <w:basedOn w:val="Normal"/>
    <w:uiPriority w:val="34"/>
    <w:qFormat/>
    <w:rsid w:val="00406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4F5"/>
    <w:rPr>
      <w:color w:val="FF0000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04E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Resources\MCM%20Media%20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MD Brand Colours">
      <a:dk1>
        <a:srgbClr val="000000"/>
      </a:dk1>
      <a:lt1>
        <a:srgbClr val="FFFFFF"/>
      </a:lt1>
      <a:dk2>
        <a:srgbClr val="87017B"/>
      </a:dk2>
      <a:lt2>
        <a:srgbClr val="48A23E"/>
      </a:lt2>
      <a:accent1>
        <a:srgbClr val="EE3024"/>
      </a:accent1>
      <a:accent2>
        <a:srgbClr val="E30087"/>
      </a:accent2>
      <a:accent3>
        <a:srgbClr val="004DA7"/>
      </a:accent3>
      <a:accent4>
        <a:srgbClr val="0086D5"/>
      </a:accent4>
      <a:accent5>
        <a:srgbClr val="218847"/>
      </a:accent5>
      <a:accent6>
        <a:srgbClr val="FFCD00"/>
      </a:accent6>
      <a:hlink>
        <a:srgbClr val="FF0000"/>
      </a:hlink>
      <a:folHlink>
        <a:srgbClr val="0085D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46F8F-8A78-4E7F-9CE4-C4E593E5F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A3909-91EC-488A-A65C-C21421BDADA6}"/>
</file>

<file path=customXml/itemProps3.xml><?xml version="1.0" encoding="utf-8"?>
<ds:datastoreItem xmlns:ds="http://schemas.openxmlformats.org/officeDocument/2006/customXml" ds:itemID="{675E0440-65AE-4257-B57A-20A793A7A33A}"/>
</file>

<file path=customXml/itemProps4.xml><?xml version="1.0" encoding="utf-8"?>
<ds:datastoreItem xmlns:ds="http://schemas.openxmlformats.org/officeDocument/2006/customXml" ds:itemID="{B869FCFF-200E-4677-B7D2-2BAD814DECCF}"/>
</file>

<file path=docProps/app.xml><?xml version="1.0" encoding="utf-8"?>
<Properties xmlns="http://schemas.openxmlformats.org/officeDocument/2006/extended-properties" xmlns:vt="http://schemas.openxmlformats.org/officeDocument/2006/docPropsVTypes">
  <Template>MCM Media Meeting Notes</Template>
  <TotalTime>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Report from Meeting Tuesday 8th April, 2003</vt:lpstr>
    </vt:vector>
  </TitlesOfParts>
  <Company>mcm entertainment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Report from Meeting Tuesday 8th April, 2003</dc:title>
  <dc:subject/>
  <dc:creator>Nathan Young</dc:creator>
  <cp:keywords/>
  <cp:lastModifiedBy>Philippa Moig (OMD)</cp:lastModifiedBy>
  <cp:revision>2</cp:revision>
  <cp:lastPrinted>2022-09-19T18:42:00Z</cp:lastPrinted>
  <dcterms:created xsi:type="dcterms:W3CDTF">2022-10-20T05:06:00Z</dcterms:created>
  <dcterms:modified xsi:type="dcterms:W3CDTF">2022-10-20T05:06:00Z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88623</vt:lpwstr>
  </property>
  <property fmtid="{D5CDD505-2E9C-101B-9397-08002B2CF9AE}" pid="3" name="NXPowerLiteSettings">
    <vt:lpwstr>C780073804F000</vt:lpwstr>
  </property>
  <property fmtid="{D5CDD505-2E9C-101B-9397-08002B2CF9AE}" pid="4" name="NXPowerLiteVersion">
    <vt:lpwstr>S6.2.11</vt:lpwstr>
  </property>
</Properties>
</file>